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4298" w14:textId="77777777" w:rsidR="00DA1841" w:rsidRDefault="00DA1841" w:rsidP="00DA1841">
      <w:pPr>
        <w:pStyle w:val="Tallinn"/>
        <w:tabs>
          <w:tab w:val="left" w:pos="6285"/>
        </w:tabs>
        <w:spacing w:before="0" w:after="0"/>
        <w:jc w:val="right"/>
      </w:pPr>
      <w:r>
        <w:t>ALGTEKST-TERVIKTEKST</w:t>
      </w:r>
    </w:p>
    <w:p w14:paraId="020D62AF" w14:textId="23F7BDF2" w:rsidR="00A831C3" w:rsidRDefault="00DA1841" w:rsidP="001D1B5C">
      <w:pPr>
        <w:pStyle w:val="Tallinn"/>
        <w:tabs>
          <w:tab w:val="left" w:pos="6285"/>
        </w:tabs>
        <w:spacing w:after="0"/>
      </w:pPr>
      <w:r>
        <w:t xml:space="preserve">Kinnitatud </w:t>
      </w:r>
      <w:r w:rsidR="000E3CAE">
        <w:t>rektori 10.04.2024</w:t>
      </w:r>
      <w:r>
        <w:t xml:space="preserve"> </w:t>
      </w:r>
      <w:r w:rsidR="000E3CAE">
        <w:t>käskkirjaga</w:t>
      </w:r>
      <w:r>
        <w:t xml:space="preserve"> nr </w:t>
      </w:r>
      <w:r w:rsidR="000E3CAE">
        <w:t>13</w:t>
      </w:r>
    </w:p>
    <w:p w14:paraId="0857F505" w14:textId="77777777" w:rsidR="001D1B5C" w:rsidRPr="001D1B5C" w:rsidRDefault="001D1B5C" w:rsidP="001D1B5C">
      <w:pPr>
        <w:pStyle w:val="BodyText"/>
      </w:pPr>
    </w:p>
    <w:p w14:paraId="470DE9B6" w14:textId="3693850B" w:rsidR="001D1B5C" w:rsidRDefault="001D1B5C" w:rsidP="001D1B5C">
      <w:pPr>
        <w:pStyle w:val="BodyText"/>
      </w:pPr>
      <w:r w:rsidRPr="001D1B5C">
        <w:t xml:space="preserve">Redaktsiooni jõustumise kuupäev: </w:t>
      </w:r>
      <w:r w:rsidR="000E3CAE">
        <w:t>10.04.2024</w:t>
      </w:r>
    </w:p>
    <w:p w14:paraId="538EF9D4" w14:textId="77777777" w:rsidR="001D1B5C" w:rsidRPr="001D1B5C" w:rsidRDefault="001D1B5C" w:rsidP="001D1B5C">
      <w:pPr>
        <w:pStyle w:val="BodyText"/>
      </w:pPr>
    </w:p>
    <w:p w14:paraId="568F858D" w14:textId="6340C5BC" w:rsidR="00A831C3" w:rsidRPr="00DA1841" w:rsidRDefault="00C330DB" w:rsidP="00DA1841">
      <w:pPr>
        <w:pStyle w:val="Pealkiri"/>
        <w:ind w:right="1557"/>
        <w:rPr>
          <w:b/>
          <w:bCs/>
        </w:rPr>
      </w:pPr>
      <w:r w:rsidRPr="00DA1841">
        <w:rPr>
          <w:b/>
          <w:bCs/>
        </w:rPr>
        <w:t>I ja II astme tasemeõppe vastuvõtukalendri 2025/2026. õppeaastaks kehtestamine</w:t>
      </w:r>
    </w:p>
    <w:p w14:paraId="6E636455" w14:textId="50E5CCE5" w:rsidR="001B038F" w:rsidRPr="000070EA" w:rsidRDefault="00C330DB" w:rsidP="001B038F">
      <w:pPr>
        <w:pStyle w:val="BodyText"/>
        <w:spacing w:after="0"/>
      </w:pPr>
      <w:bookmarkStart w:id="0" w:name="_Hlk163565075"/>
      <w:r w:rsidRPr="00EC30A4">
        <w:t>Tuginedes Tallinna Teh</w:t>
      </w:r>
      <w:r>
        <w:t xml:space="preserve">nikaülikooli </w:t>
      </w:r>
      <w:r w:rsidRPr="00B00617">
        <w:t xml:space="preserve">senati 15.02.2022 määruse nr 1 </w:t>
      </w:r>
      <w:r w:rsidRPr="00EC30A4">
        <w:t>"</w:t>
      </w:r>
      <w:r>
        <w:t>Tallinna Tehnikaülikooli I ja II astme tasemeõppe</w:t>
      </w:r>
      <w:r w:rsidRPr="00EC30A4">
        <w:t xml:space="preserve"> vastuvõtueeskir</w:t>
      </w:r>
      <w:r>
        <w:t>i</w:t>
      </w:r>
      <w:r w:rsidRPr="00EC30A4">
        <w:t xml:space="preserve">" § 2 lõikele </w:t>
      </w:r>
      <w:r>
        <w:t>2:</w:t>
      </w:r>
    </w:p>
    <w:p w14:paraId="65AF13E4" w14:textId="77777777" w:rsidR="00C330DB" w:rsidRDefault="00C330DB" w:rsidP="001B038F">
      <w:pPr>
        <w:pStyle w:val="Loetelu"/>
        <w:spacing w:before="60"/>
      </w:pPr>
      <w:r>
        <w:t>Kehtestan I ja II astme tasemeõppe vastuvõtukalendri 2025/2026. õppeaastaks alljärgnevalt: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C330DB" w:rsidRPr="00342D71" w14:paraId="7D25C6F9" w14:textId="77777777" w:rsidTr="001B038F">
        <w:trPr>
          <w:trHeight w:val="732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4ADDA5" w14:textId="77777777" w:rsidR="00C330DB" w:rsidRPr="00342D71" w:rsidRDefault="00C330DB" w:rsidP="00816A65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Avaldus</w:t>
            </w:r>
            <w:r>
              <w:rPr>
                <w:rFonts w:asciiTheme="minorHAnsi" w:hAnsiTheme="minorHAnsi"/>
                <w:b/>
                <w:noProof/>
                <w:szCs w:val="22"/>
              </w:rPr>
              <w:t>t</w:t>
            </w:r>
            <w:r w:rsidRPr="00342D71">
              <w:rPr>
                <w:rFonts w:asciiTheme="minorHAnsi" w:hAnsiTheme="minorHAnsi"/>
                <w:b/>
                <w:noProof/>
                <w:szCs w:val="22"/>
              </w:rPr>
              <w:t xml:space="preserve">e ja 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muude kandideerimiseks nõutavate </w:t>
            </w:r>
            <w:r w:rsidRPr="00342D71">
              <w:rPr>
                <w:rFonts w:asciiTheme="minorHAnsi" w:hAnsiTheme="minorHAnsi"/>
                <w:b/>
                <w:noProof/>
                <w:szCs w:val="22"/>
              </w:rPr>
              <w:t>dokumentide esitamine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välisriigi kodanikele ingliskeelsetele õppekavadele kandideerimisel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CA0747">
              <w:rPr>
                <w:rFonts w:asciiTheme="minorHAnsi" w:hAnsiTheme="minorHAnsi"/>
                <w:b/>
                <w:noProof/>
                <w:szCs w:val="22"/>
              </w:rPr>
              <w:t>väliskandidaatide vastuvõtu infosüsteemis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DA:</w:t>
            </w:r>
          </w:p>
        </w:tc>
      </w:tr>
      <w:bookmarkEnd w:id="0"/>
      <w:tr w:rsidR="00C330DB" w:rsidRPr="00342D71" w14:paraId="7582805E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F3BF7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>veebruar – 1. aprill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BC2FCC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kolmandate riikide kodanikele</w:t>
            </w:r>
          </w:p>
        </w:tc>
      </w:tr>
      <w:tr w:rsidR="00C330DB" w:rsidRPr="00342D71" w14:paraId="59DD6211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39F7E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>veebruar – 1. mai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A7CAB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OECD liikmesriikide, Ukraina ja Gruusia kodanikele ning kolmandate riikide kodanikele, kes viibivad Eestis seadusliku alusega</w:t>
            </w:r>
          </w:p>
        </w:tc>
      </w:tr>
      <w:tr w:rsidR="00C330DB" w:rsidRPr="00342D71" w14:paraId="6E20F847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81DFD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>veebruar – 1. juuni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33765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E</w:t>
            </w:r>
            <w:r>
              <w:rPr>
                <w:rFonts w:asciiTheme="minorHAnsi" w:hAnsiTheme="minorHAnsi"/>
                <w:noProof/>
                <w:szCs w:val="22"/>
              </w:rPr>
              <w:t>L</w:t>
            </w:r>
            <w:r w:rsidRPr="00342D71">
              <w:rPr>
                <w:rFonts w:asciiTheme="minorHAnsi" w:hAnsiTheme="minorHAnsi"/>
                <w:noProof/>
                <w:szCs w:val="22"/>
              </w:rPr>
              <w:t>/E</w:t>
            </w:r>
            <w:r>
              <w:rPr>
                <w:rFonts w:asciiTheme="minorHAnsi" w:hAnsiTheme="minorHAnsi"/>
                <w:noProof/>
                <w:szCs w:val="22"/>
              </w:rPr>
              <w:t>MP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liikmesriikide ja Šveitsi kodanikele</w:t>
            </w:r>
          </w:p>
        </w:tc>
      </w:tr>
      <w:tr w:rsidR="00C330DB" w:rsidRPr="00342D71" w14:paraId="44477349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1ACCA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</w:t>
            </w:r>
            <w:r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veebruar – 1. august 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AE7190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majandusteaduskonna õppekavadele </w:t>
            </w:r>
            <w:r>
              <w:rPr>
                <w:rFonts w:asciiTheme="minorHAnsi" w:hAnsiTheme="minorHAnsi"/>
                <w:noProof/>
                <w:szCs w:val="22"/>
              </w:rPr>
              <w:t>Soome, Läti ja Leedu kodanikele</w:t>
            </w:r>
          </w:p>
        </w:tc>
      </w:tr>
      <w:tr w:rsidR="00C330DB" w:rsidRPr="00342D71" w14:paraId="7E28630A" w14:textId="77777777" w:rsidTr="001B038F">
        <w:trPr>
          <w:trHeight w:val="733"/>
        </w:trPr>
        <w:tc>
          <w:tcPr>
            <w:tcW w:w="949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1E9D6D" w14:textId="77777777" w:rsidR="00C330DB" w:rsidRPr="004973C5" w:rsidRDefault="00C330DB" w:rsidP="00816A65">
            <w:pPr>
              <w:ind w:left="-102"/>
              <w:rPr>
                <w:rFonts w:asciiTheme="minorHAnsi" w:hAnsiTheme="minorHAnsi"/>
                <w:bCs/>
                <w:noProof/>
                <w:szCs w:val="22"/>
              </w:rPr>
            </w:pPr>
            <w:bookmarkStart w:id="1" w:name="_Hlk163565120"/>
            <w:r w:rsidRPr="004973C5">
              <w:rPr>
                <w:bCs/>
              </w:rPr>
              <w:t>Sisseastumiskatsed DA kaudu kandideerivatele välisriigi kodanikele toimuvad vastuvõtuperioodi jooksul kokkuleppel programmijuhiga.</w:t>
            </w:r>
          </w:p>
          <w:p w14:paraId="258A1346" w14:textId="77777777" w:rsidR="00C330DB" w:rsidRDefault="00C330DB" w:rsidP="00816A65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</w:p>
          <w:p w14:paraId="3D123281" w14:textId="77777777" w:rsidR="00C330DB" w:rsidRPr="00342D71" w:rsidRDefault="00C330DB" w:rsidP="00816A65">
            <w:pPr>
              <w:ind w:left="-102"/>
              <w:rPr>
                <w:rFonts w:asciiTheme="minorHAnsi" w:hAnsiTheme="minorHAnsi"/>
                <w:noProof/>
                <w:szCs w:val="22"/>
              </w:rPr>
            </w:pPr>
            <w:r w:rsidRPr="00661D96">
              <w:rPr>
                <w:rFonts w:asciiTheme="minorHAnsi" w:hAnsiTheme="minorHAnsi"/>
                <w:b/>
                <w:noProof/>
                <w:szCs w:val="22"/>
              </w:rPr>
              <w:t xml:space="preserve">Avalduste ja 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muude kandideerimiseks nõutavate </w:t>
            </w:r>
            <w:r w:rsidRPr="00661D96">
              <w:rPr>
                <w:rFonts w:asciiTheme="minorHAnsi" w:hAnsiTheme="minorHAnsi"/>
                <w:b/>
                <w:noProof/>
                <w:szCs w:val="22"/>
              </w:rPr>
              <w:t>dokumentide esitamine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Eestis alaliselt elavatele isikutele ja eestikeelsetele õppekavadele kandideerimiseks välisriigi kodanikele: </w:t>
            </w:r>
            <w:bookmarkEnd w:id="1"/>
          </w:p>
        </w:tc>
      </w:tr>
      <w:tr w:rsidR="00C330DB" w:rsidRPr="00342D71" w14:paraId="25C2D32D" w14:textId="77777777" w:rsidTr="001B038F">
        <w:trPr>
          <w:trHeight w:val="358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C7137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märts – </w:t>
            </w:r>
            <w:r>
              <w:rPr>
                <w:rFonts w:asciiTheme="minorHAnsi" w:hAnsiTheme="minorHAnsi"/>
                <w:noProof/>
                <w:szCs w:val="22"/>
              </w:rPr>
              <w:t>3</w:t>
            </w:r>
            <w:r w:rsidRPr="00342D71">
              <w:rPr>
                <w:rFonts w:asciiTheme="minorHAnsi" w:hAnsiTheme="minorHAnsi"/>
                <w:noProof/>
                <w:szCs w:val="22"/>
              </w:rPr>
              <w:t>. juuli kell 12.00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02B1D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avalduste esitamine vastuvõtu infosüsteemis SAIS </w:t>
            </w:r>
          </w:p>
        </w:tc>
      </w:tr>
      <w:tr w:rsidR="00C330DB" w:rsidRPr="00342D71" w14:paraId="27D5D758" w14:textId="77777777" w:rsidTr="001B038F">
        <w:trPr>
          <w:trHeight w:val="406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C1E72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27. juuni – 3</w:t>
            </w:r>
            <w:r w:rsidRPr="00342D71">
              <w:rPr>
                <w:rFonts w:asciiTheme="minorHAnsi" w:hAnsiTheme="minorHAnsi"/>
                <w:noProof/>
                <w:szCs w:val="22"/>
              </w:rPr>
              <w:t>. juuli kell 12.00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8BEA0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avalduste ja dokumentide vastuvõtt TalTechis kohapeal </w:t>
            </w:r>
          </w:p>
        </w:tc>
      </w:tr>
      <w:tr w:rsidR="00C330DB" w:rsidRPr="00342D71" w14:paraId="76C97E53" w14:textId="77777777" w:rsidTr="001B038F">
        <w:trPr>
          <w:trHeight w:val="470"/>
        </w:trPr>
        <w:tc>
          <w:tcPr>
            <w:tcW w:w="949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B30EEE" w14:textId="77777777" w:rsidR="00C330DB" w:rsidRDefault="00C330DB" w:rsidP="00816A65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  <w:p w14:paraId="5D5090A2" w14:textId="77777777" w:rsidR="00C330DB" w:rsidRPr="00342D71" w:rsidRDefault="00C330DB" w:rsidP="00816A65">
            <w:pPr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 w:rsidRPr="00342D71">
              <w:rPr>
                <w:rFonts w:asciiTheme="minorHAnsi" w:hAnsiTheme="minorHAnsi"/>
                <w:b/>
                <w:noProof/>
                <w:szCs w:val="22"/>
              </w:rPr>
              <w:t>Sisseastumiskatsed</w:t>
            </w:r>
            <w:r>
              <w:rPr>
                <w:rFonts w:asciiTheme="minorHAnsi" w:hAnsiTheme="minorHAnsi"/>
                <w:b/>
                <w:noProof/>
                <w:szCs w:val="22"/>
              </w:rPr>
              <w:t xml:space="preserve"> SAISi kaudu kandideerijatele</w:t>
            </w:r>
          </w:p>
        </w:tc>
      </w:tr>
      <w:tr w:rsidR="00C330DB" w:rsidRPr="00342D71" w14:paraId="0E4ABBF7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03070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märts </w:t>
            </w:r>
            <w:r>
              <w:rPr>
                <w:rFonts w:asciiTheme="minorHAnsi" w:hAnsiTheme="minorHAnsi"/>
                <w:noProof/>
                <w:szCs w:val="22"/>
              </w:rPr>
              <w:t xml:space="preserve">– 25. juuni kell </w:t>
            </w:r>
            <w:r w:rsidRPr="00342D71">
              <w:rPr>
                <w:rFonts w:asciiTheme="minorHAnsi" w:hAnsiTheme="minorHAnsi"/>
                <w:noProof/>
                <w:szCs w:val="22"/>
              </w:rPr>
              <w:t>12.00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EFCF3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I astmesse kandideerijate registreerumine matemaatika ja eesti keele sisseastumiskatsetele </w:t>
            </w:r>
          </w:p>
        </w:tc>
      </w:tr>
      <w:tr w:rsidR="00C330DB" w:rsidRPr="00342D71" w14:paraId="09C475A5" w14:textId="77777777" w:rsidTr="001B038F">
        <w:trPr>
          <w:trHeight w:val="409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9A35B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7</w:t>
            </w:r>
            <w:r w:rsidRPr="00342D71">
              <w:rPr>
                <w:noProof/>
                <w:szCs w:val="22"/>
              </w:rPr>
              <w:t xml:space="preserve">. – </w:t>
            </w:r>
            <w:r>
              <w:rPr>
                <w:noProof/>
                <w:szCs w:val="22"/>
              </w:rPr>
              <w:t>13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. </w:t>
            </w:r>
            <w:r>
              <w:rPr>
                <w:rFonts w:asciiTheme="minorHAnsi" w:hAnsiTheme="minorHAnsi"/>
                <w:noProof/>
                <w:szCs w:val="22"/>
              </w:rPr>
              <w:t>aprill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CD5D7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vastuvõtukatsete 1. periood, registreerumine SAISis</w:t>
            </w:r>
          </w:p>
        </w:tc>
      </w:tr>
      <w:tr w:rsidR="00C330DB" w:rsidRPr="00342D71" w14:paraId="0D01D1A1" w14:textId="77777777" w:rsidTr="001B038F">
        <w:trPr>
          <w:trHeight w:val="41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1FAEE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12</w:t>
            </w:r>
            <w:r w:rsidRPr="00342D71">
              <w:rPr>
                <w:noProof/>
                <w:szCs w:val="22"/>
              </w:rPr>
              <w:t>. – 1</w:t>
            </w:r>
            <w:r>
              <w:rPr>
                <w:noProof/>
                <w:szCs w:val="22"/>
              </w:rPr>
              <w:t>8</w:t>
            </w:r>
            <w:r w:rsidRPr="00342D71">
              <w:rPr>
                <w:rFonts w:asciiTheme="minorHAnsi" w:hAnsiTheme="minorHAnsi"/>
                <w:noProof/>
                <w:szCs w:val="22"/>
              </w:rPr>
              <w:t>. mai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645AF3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vastuvõtukatsete 2. periood, registreerumine SAISis</w:t>
            </w:r>
          </w:p>
        </w:tc>
      </w:tr>
      <w:tr w:rsidR="00C330DB" w:rsidRPr="00342D71" w14:paraId="1C0BE771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D3CD8E" w14:textId="77777777" w:rsidR="00C330DB" w:rsidRPr="00342D71" w:rsidRDefault="00C330DB" w:rsidP="00816A65">
            <w:pPr>
              <w:rPr>
                <w:noProof/>
                <w:szCs w:val="22"/>
              </w:rPr>
            </w:pPr>
            <w:r w:rsidRPr="00342D71">
              <w:rPr>
                <w:noProof/>
                <w:szCs w:val="22"/>
              </w:rPr>
              <w:t>2</w:t>
            </w:r>
            <w:r>
              <w:rPr>
                <w:noProof/>
                <w:szCs w:val="22"/>
              </w:rPr>
              <w:t>5</w:t>
            </w:r>
            <w:r w:rsidRPr="00342D71">
              <w:rPr>
                <w:noProof/>
                <w:szCs w:val="22"/>
              </w:rPr>
              <w:t>. juuni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17FAC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matemaatika konsultatsioon sisseastumiskatsele tähtajaks registreerunud kandidaatidele </w:t>
            </w:r>
          </w:p>
        </w:tc>
      </w:tr>
      <w:tr w:rsidR="00C330DB" w:rsidRPr="00342D71" w14:paraId="185F4FD9" w14:textId="77777777" w:rsidTr="001B038F"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BA9A91" w14:textId="77777777" w:rsidR="00C330DB" w:rsidRPr="00342D71" w:rsidRDefault="00C330DB" w:rsidP="00816A65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26</w:t>
            </w:r>
            <w:r w:rsidRPr="00342D71">
              <w:rPr>
                <w:noProof/>
                <w:szCs w:val="22"/>
              </w:rPr>
              <w:t>. juuni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C86F37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matemaatika sisseastumiskatse tähtajaks registreerunud kandidaatidele</w:t>
            </w:r>
          </w:p>
        </w:tc>
      </w:tr>
      <w:tr w:rsidR="00C330DB" w:rsidRPr="00342D71" w14:paraId="1B4398B5" w14:textId="77777777" w:rsidTr="001B038F">
        <w:trPr>
          <w:trHeight w:val="460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6FA85" w14:textId="77777777" w:rsidR="00C330DB" w:rsidRPr="00342D71" w:rsidRDefault="00C330DB" w:rsidP="00816A65">
            <w:pPr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27</w:t>
            </w:r>
            <w:r w:rsidRPr="00342D71">
              <w:rPr>
                <w:noProof/>
                <w:szCs w:val="22"/>
              </w:rPr>
              <w:t xml:space="preserve">. juuni 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58D1F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eesti keele sisseastumiskatse tähtajaks registreerunud kandidaatidele</w:t>
            </w:r>
          </w:p>
        </w:tc>
      </w:tr>
      <w:tr w:rsidR="00C330DB" w:rsidRPr="00342D71" w14:paraId="55DADF26" w14:textId="77777777" w:rsidTr="001B038F">
        <w:trPr>
          <w:trHeight w:val="422"/>
        </w:trPr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6254F" w14:textId="77777777" w:rsidR="00C330DB" w:rsidRPr="00342D71" w:rsidRDefault="00C330DB" w:rsidP="00816A65">
            <w:pPr>
              <w:rPr>
                <w:i/>
                <w:noProof/>
                <w:szCs w:val="22"/>
              </w:rPr>
            </w:pPr>
            <w:r>
              <w:rPr>
                <w:noProof/>
                <w:szCs w:val="22"/>
              </w:rPr>
              <w:t>5. – 9</w:t>
            </w:r>
            <w:r w:rsidRPr="00342D71">
              <w:rPr>
                <w:noProof/>
                <w:szCs w:val="22"/>
              </w:rPr>
              <w:t>. juuli</w:t>
            </w:r>
          </w:p>
        </w:tc>
        <w:tc>
          <w:tcPr>
            <w:tcW w:w="6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11FB1A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vastuvõtukatsete  3. periood, registreerumine SAISis </w:t>
            </w:r>
          </w:p>
        </w:tc>
      </w:tr>
    </w:tbl>
    <w:p w14:paraId="1E40C18E" w14:textId="77777777" w:rsidR="00350B99" w:rsidRDefault="00350B99" w:rsidP="00C330DB">
      <w:pPr>
        <w:rPr>
          <w:rFonts w:asciiTheme="minorHAnsi" w:hAnsiTheme="minorHAnsi"/>
          <w:b/>
          <w:noProof/>
          <w:szCs w:val="22"/>
        </w:rPr>
        <w:sectPr w:rsidR="00350B99" w:rsidSect="00DF16C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680" w:right="851" w:bottom="680" w:left="1701" w:header="397" w:footer="510" w:gutter="0"/>
          <w:cols w:space="708"/>
          <w:titlePg/>
          <w:docGrid w:linePitch="326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C330DB" w:rsidRPr="00342D71" w14:paraId="2DC2C246" w14:textId="77777777" w:rsidTr="001B038F">
        <w:trPr>
          <w:trHeight w:val="4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E181AA3" w14:textId="5A4C4021" w:rsidR="00C330DB" w:rsidRPr="00342D71" w:rsidRDefault="00C330DB" w:rsidP="00C330DB">
            <w:pPr>
              <w:rPr>
                <w:rFonts w:asciiTheme="minorHAnsi" w:hAnsiTheme="minorHAnsi"/>
                <w:b/>
                <w:noProof/>
                <w:szCs w:val="22"/>
              </w:rPr>
            </w:pPr>
            <w:r w:rsidRPr="00C330DB">
              <w:rPr>
                <w:rFonts w:asciiTheme="minorHAnsi" w:hAnsiTheme="minorHAnsi"/>
                <w:b/>
                <w:noProof/>
                <w:szCs w:val="22"/>
              </w:rPr>
              <w:lastRenderedPageBreak/>
              <w:t>Õppekohtade pakkumine ning kinnitamine*, immatrikuleerimine, eelnädal</w:t>
            </w:r>
          </w:p>
        </w:tc>
      </w:tr>
      <w:tr w:rsidR="00C330DB" w:rsidRPr="00342D71" w14:paraId="7C4F2598" w14:textId="77777777" w:rsidTr="001B038F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3B001" w14:textId="77777777" w:rsidR="00C330DB" w:rsidRPr="00342D71" w:rsidRDefault="00C330DB" w:rsidP="00816A65">
            <w:pPr>
              <w:rPr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1. veebruar – 15. </w:t>
            </w:r>
            <w:r>
              <w:rPr>
                <w:rFonts w:asciiTheme="minorHAnsi" w:hAnsiTheme="minorHAnsi"/>
                <w:noProof/>
                <w:szCs w:val="22"/>
              </w:rPr>
              <w:t>august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3CF28" w14:textId="77777777" w:rsidR="00C330DB" w:rsidRPr="00342D71" w:rsidRDefault="00C330DB" w:rsidP="00816A65">
            <w:pPr>
              <w:rPr>
                <w:noProof/>
                <w:szCs w:val="24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õppekohtade pakkumine nõuded täitnud </w:t>
            </w:r>
            <w:r>
              <w:rPr>
                <w:rFonts w:asciiTheme="minorHAnsi" w:hAnsiTheme="minorHAnsi"/>
                <w:noProof/>
                <w:szCs w:val="22"/>
              </w:rPr>
              <w:t xml:space="preserve">DAs kandideerinud 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väliskandidaatidele </w:t>
            </w:r>
          </w:p>
        </w:tc>
      </w:tr>
      <w:tr w:rsidR="00C330DB" w:rsidRPr="00342D71" w14:paraId="5A3D536C" w14:textId="77777777" w:rsidTr="001B038F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21FEC" w14:textId="77777777" w:rsidR="00C330DB" w:rsidRPr="00342D71" w:rsidRDefault="00C330DB" w:rsidP="00816A65">
            <w:pPr>
              <w:rPr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1. märts – 1</w:t>
            </w:r>
            <w:r>
              <w:rPr>
                <w:rFonts w:asciiTheme="minorHAnsi" w:hAnsiTheme="minorHAnsi"/>
                <w:noProof/>
                <w:szCs w:val="22"/>
              </w:rPr>
              <w:t>0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. </w:t>
            </w:r>
            <w:r>
              <w:rPr>
                <w:rFonts w:asciiTheme="minorHAnsi" w:hAnsiTheme="minorHAnsi"/>
                <w:noProof/>
                <w:szCs w:val="22"/>
              </w:rPr>
              <w:t>juuli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F6332" w14:textId="77777777" w:rsidR="00C330DB" w:rsidRPr="00342D71" w:rsidRDefault="00C330DB" w:rsidP="00816A65">
            <w:pPr>
              <w:rPr>
                <w:noProof/>
                <w:szCs w:val="24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õppekohtade pakkumine nõuded täitnud </w:t>
            </w:r>
            <w:r>
              <w:rPr>
                <w:rFonts w:asciiTheme="minorHAnsi" w:hAnsiTheme="minorHAnsi"/>
                <w:noProof/>
                <w:szCs w:val="22"/>
              </w:rPr>
              <w:t>SAISis kandideerinud isikutele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lävendipõhise vastuvõtuga erialadel</w:t>
            </w:r>
          </w:p>
        </w:tc>
      </w:tr>
      <w:tr w:rsidR="00C330DB" w:rsidRPr="00342D71" w14:paraId="6B820A95" w14:textId="77777777" w:rsidTr="001B038F">
        <w:trPr>
          <w:trHeight w:val="391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B64367" w14:textId="0C17C402" w:rsidR="00C330DB" w:rsidRPr="00885936" w:rsidRDefault="00C330DB" w:rsidP="00816A65">
            <w:pPr>
              <w:rPr>
                <w:noProof/>
                <w:szCs w:val="22"/>
              </w:rPr>
            </w:pPr>
            <w:r w:rsidRPr="00885936">
              <w:rPr>
                <w:noProof/>
                <w:szCs w:val="22"/>
              </w:rPr>
              <w:t xml:space="preserve">4. </w:t>
            </w:r>
            <w:r w:rsidR="001D1B5C" w:rsidRPr="00342D71">
              <w:rPr>
                <w:rFonts w:asciiTheme="minorHAnsi" w:hAnsiTheme="minorHAnsi"/>
                <w:noProof/>
                <w:szCs w:val="22"/>
              </w:rPr>
              <w:t>–</w:t>
            </w:r>
            <w:r w:rsidR="001D1B5C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885936">
              <w:rPr>
                <w:noProof/>
                <w:szCs w:val="22"/>
              </w:rPr>
              <w:t>1</w:t>
            </w:r>
            <w:r>
              <w:rPr>
                <w:noProof/>
                <w:szCs w:val="22"/>
              </w:rPr>
              <w:t>0</w:t>
            </w:r>
            <w:r w:rsidRPr="00885936">
              <w:rPr>
                <w:noProof/>
                <w:szCs w:val="22"/>
              </w:rPr>
              <w:t>. juuli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4B935" w14:textId="77777777" w:rsidR="00C330DB" w:rsidRPr="00885936" w:rsidRDefault="00C330DB" w:rsidP="00816A65">
            <w:pPr>
              <w:rPr>
                <w:noProof/>
                <w:szCs w:val="24"/>
              </w:rPr>
            </w:pPr>
            <w:r w:rsidRPr="00885936">
              <w:rPr>
                <w:rFonts w:asciiTheme="minorHAnsi" w:hAnsiTheme="minorHAnsi"/>
                <w:noProof/>
                <w:szCs w:val="22"/>
              </w:rPr>
              <w:t>õppekohtade pakkumine nõuded täitnud SAISis kandideerinud isikutele piirarvuga vastuvõtuga erialadel</w:t>
            </w:r>
          </w:p>
        </w:tc>
      </w:tr>
      <w:tr w:rsidR="00C330DB" w:rsidRPr="00342D71" w14:paraId="01539847" w14:textId="77777777" w:rsidTr="001B038F">
        <w:trPr>
          <w:trHeight w:val="391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DCD848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noProof/>
                <w:szCs w:val="22"/>
              </w:rPr>
              <w:t>13</w:t>
            </w:r>
            <w:r w:rsidRPr="00342D71">
              <w:rPr>
                <w:noProof/>
                <w:szCs w:val="22"/>
              </w:rPr>
              <w:t>. juuli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624090" w14:textId="77777777" w:rsidR="00C330DB" w:rsidRPr="00342D71" w:rsidRDefault="00C330DB" w:rsidP="00816A65">
            <w:pPr>
              <w:rPr>
                <w:noProof/>
                <w:szCs w:val="24"/>
              </w:rPr>
            </w:pPr>
            <w:r w:rsidRPr="00342D71">
              <w:rPr>
                <w:noProof/>
                <w:szCs w:val="24"/>
              </w:rPr>
              <w:t xml:space="preserve">õppimatuleku kinnitamise lõpptähtaeg </w:t>
            </w:r>
            <w:r>
              <w:rPr>
                <w:noProof/>
                <w:szCs w:val="24"/>
              </w:rPr>
              <w:t>enne 11. juulit SAISis õppekoha pakkumise saanud</w:t>
            </w:r>
            <w:r w:rsidRPr="00342D71">
              <w:rPr>
                <w:noProof/>
                <w:szCs w:val="24"/>
              </w:rPr>
              <w:t xml:space="preserve"> </w:t>
            </w:r>
            <w:r>
              <w:rPr>
                <w:noProof/>
                <w:szCs w:val="24"/>
              </w:rPr>
              <w:t>kandidaatidele</w:t>
            </w:r>
          </w:p>
        </w:tc>
      </w:tr>
      <w:tr w:rsidR="00C330DB" w:rsidRPr="00342D71" w14:paraId="57F7AAC4" w14:textId="77777777" w:rsidTr="001B038F">
        <w:trPr>
          <w:trHeight w:val="424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058599" w14:textId="77777777" w:rsidR="00C330DB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1</w:t>
            </w:r>
            <w:r>
              <w:rPr>
                <w:rFonts w:asciiTheme="minorHAnsi" w:hAnsiTheme="minorHAnsi"/>
                <w:noProof/>
                <w:szCs w:val="22"/>
              </w:rPr>
              <w:t>5</w:t>
            </w:r>
            <w:r w:rsidRPr="00342D71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E34C6D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4"/>
              </w:rPr>
              <w:t xml:space="preserve">õppekohtade pakkumise lõpptähtaeg nõuded täitnud </w:t>
            </w:r>
            <w:r>
              <w:rPr>
                <w:rFonts w:asciiTheme="minorHAnsi" w:hAnsiTheme="minorHAnsi"/>
                <w:noProof/>
                <w:szCs w:val="22"/>
              </w:rPr>
              <w:t>SAISis kandideerinud isikutele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342D71">
              <w:rPr>
                <w:noProof/>
                <w:szCs w:val="24"/>
              </w:rPr>
              <w:t>piirarvuga vastuvõtuga erialadel</w:t>
            </w:r>
            <w:r>
              <w:rPr>
                <w:noProof/>
                <w:szCs w:val="24"/>
              </w:rPr>
              <w:t xml:space="preserve"> vabanenud õppekohtade täitmiseks**</w:t>
            </w:r>
          </w:p>
        </w:tc>
      </w:tr>
      <w:tr w:rsidR="00C330DB" w:rsidRPr="00342D71" w14:paraId="744B1C61" w14:textId="77777777" w:rsidTr="001B038F">
        <w:trPr>
          <w:trHeight w:val="424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5F11BF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13. – 22</w:t>
            </w:r>
            <w:r w:rsidRPr="00342D71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389F7D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vastuvõetud üliõpilaskandidaatide immatrikuleerimine**</w:t>
            </w:r>
            <w:r>
              <w:rPr>
                <w:rFonts w:asciiTheme="minorHAnsi" w:hAnsiTheme="minorHAnsi"/>
                <w:noProof/>
                <w:szCs w:val="22"/>
              </w:rPr>
              <w:t>*</w:t>
            </w:r>
          </w:p>
        </w:tc>
      </w:tr>
      <w:tr w:rsidR="00C330DB" w:rsidRPr="00342D71" w14:paraId="6BE72ECB" w14:textId="77777777" w:rsidTr="001B038F">
        <w:trPr>
          <w:trHeight w:val="438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8CA842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20. august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FA419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noProof/>
                <w:szCs w:val="24"/>
              </w:rPr>
              <w:t xml:space="preserve">õppimatuleku kinnitamise lõpptähtaeg </w:t>
            </w:r>
            <w:r>
              <w:rPr>
                <w:noProof/>
                <w:szCs w:val="24"/>
              </w:rPr>
              <w:t xml:space="preserve">DAs kandideerinud </w:t>
            </w:r>
            <w:r w:rsidRPr="00342D71">
              <w:rPr>
                <w:noProof/>
                <w:szCs w:val="24"/>
              </w:rPr>
              <w:t xml:space="preserve">väliskandidaatidele </w:t>
            </w:r>
          </w:p>
        </w:tc>
      </w:tr>
      <w:tr w:rsidR="00C330DB" w:rsidRPr="00342D71" w14:paraId="14FE1F4E" w14:textId="77777777" w:rsidTr="001B038F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B13AD" w14:textId="77777777" w:rsidR="00C330DB" w:rsidRPr="00342D71" w:rsidRDefault="00C330DB" w:rsidP="00816A65">
            <w:pPr>
              <w:rPr>
                <w:rFonts w:asciiTheme="minorHAnsi" w:hAnsiTheme="minorHAnsi"/>
                <w:i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>2</w:t>
            </w:r>
            <w:r>
              <w:rPr>
                <w:rFonts w:asciiTheme="minorHAnsi" w:hAnsiTheme="minorHAnsi"/>
                <w:noProof/>
                <w:szCs w:val="22"/>
              </w:rPr>
              <w:t>5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. august </w:t>
            </w:r>
          </w:p>
        </w:tc>
        <w:tc>
          <w:tcPr>
            <w:tcW w:w="73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2EA1B3" w14:textId="77777777" w:rsidR="00C330DB" w:rsidRPr="00342D71" w:rsidRDefault="00C330DB" w:rsidP="00816A65">
            <w:pPr>
              <w:rPr>
                <w:rFonts w:asciiTheme="minorHAnsi" w:hAnsiTheme="minorHAnsi"/>
                <w:noProof/>
                <w:szCs w:val="22"/>
              </w:rPr>
            </w:pPr>
            <w:r w:rsidRPr="00342D71">
              <w:rPr>
                <w:rFonts w:asciiTheme="minorHAnsi" w:hAnsiTheme="minorHAnsi"/>
                <w:noProof/>
                <w:szCs w:val="22"/>
              </w:rPr>
              <w:t xml:space="preserve">eelnädala algus </w:t>
            </w:r>
            <w:r>
              <w:rPr>
                <w:rFonts w:asciiTheme="minorHAnsi" w:hAnsiTheme="minorHAnsi"/>
                <w:noProof/>
                <w:szCs w:val="22"/>
              </w:rPr>
              <w:t>2025/2026.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õ</w:t>
            </w:r>
            <w:r>
              <w:rPr>
                <w:rFonts w:asciiTheme="minorHAnsi" w:hAnsiTheme="minorHAnsi"/>
                <w:noProof/>
                <w:szCs w:val="22"/>
              </w:rPr>
              <w:t>a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vastu võetud </w:t>
            </w:r>
            <w:r w:rsidRPr="00342D71">
              <w:rPr>
                <w:noProof/>
                <w:szCs w:val="24"/>
              </w:rPr>
              <w:t>bakalaureuse-, integreeritud ja rakenduskõrgharidusõppe</w:t>
            </w:r>
            <w:r w:rsidRPr="00342D71">
              <w:rPr>
                <w:rFonts w:asciiTheme="minorHAnsi" w:hAnsiTheme="minorHAnsi"/>
                <w:noProof/>
                <w:szCs w:val="22"/>
              </w:rPr>
              <w:t xml:space="preserve"> päevaõppe üliõpilastele (sh TalTechi ja õppekorraldust tutvustavad loengud)</w:t>
            </w:r>
          </w:p>
        </w:tc>
      </w:tr>
    </w:tbl>
    <w:p w14:paraId="3789B6F8" w14:textId="77777777" w:rsidR="00C330DB" w:rsidRPr="00A67B60" w:rsidRDefault="00C330DB" w:rsidP="00C330DB">
      <w:pPr>
        <w:ind w:left="-102"/>
        <w:rPr>
          <w:rFonts w:asciiTheme="minorHAnsi" w:hAnsiTheme="minorHAnsi"/>
          <w:b/>
          <w:i/>
          <w:noProof/>
          <w:szCs w:val="22"/>
        </w:rPr>
      </w:pPr>
      <w:bookmarkStart w:id="2" w:name="_Hlk163565213"/>
      <w:r w:rsidRPr="00B2244D">
        <w:rPr>
          <w:rFonts w:asciiTheme="minorHAnsi" w:hAnsiTheme="minorHAnsi"/>
          <w:i/>
          <w:noProof/>
          <w:sz w:val="20"/>
        </w:rPr>
        <w:t>*</w:t>
      </w:r>
      <w:r w:rsidRPr="00A67B60">
        <w:rPr>
          <w:rFonts w:asciiTheme="minorHAnsi" w:hAnsiTheme="minorHAnsi"/>
          <w:i/>
          <w:noProof/>
          <w:sz w:val="20"/>
        </w:rPr>
        <w:t>juhul kui välisriigi õppeasutuse lõpetamine toimub peale 03.07.202</w:t>
      </w:r>
      <w:r>
        <w:rPr>
          <w:rFonts w:asciiTheme="minorHAnsi" w:hAnsiTheme="minorHAnsi"/>
          <w:i/>
          <w:noProof/>
          <w:sz w:val="20"/>
        </w:rPr>
        <w:t>5</w:t>
      </w:r>
      <w:r w:rsidRPr="00A67B60">
        <w:rPr>
          <w:rFonts w:asciiTheme="minorHAnsi" w:hAnsiTheme="minorHAnsi"/>
          <w:i/>
          <w:noProof/>
          <w:sz w:val="20"/>
        </w:rPr>
        <w:t xml:space="preserve">, pakutakse avalduse ja nõutavad dokumendid tähtajaks esitanud kandidaadile, kelle avaldus on SAISis staatuses „tingimuslikult kandideeriv“, õppekohta esitatud lõpudokumendi ja ENIC-NARIC keskuse hinnangu alusel kuni </w:t>
      </w:r>
      <w:r>
        <w:rPr>
          <w:rFonts w:asciiTheme="minorHAnsi" w:hAnsiTheme="minorHAnsi"/>
          <w:i/>
          <w:noProof/>
          <w:sz w:val="20"/>
        </w:rPr>
        <w:t>11</w:t>
      </w:r>
      <w:r w:rsidRPr="00A67B60">
        <w:rPr>
          <w:rFonts w:asciiTheme="minorHAnsi" w:hAnsiTheme="minorHAnsi"/>
          <w:i/>
          <w:noProof/>
          <w:sz w:val="20"/>
        </w:rPr>
        <w:t>.08.202</w:t>
      </w:r>
      <w:r>
        <w:rPr>
          <w:rFonts w:asciiTheme="minorHAnsi" w:hAnsiTheme="minorHAnsi"/>
          <w:i/>
          <w:noProof/>
          <w:sz w:val="20"/>
        </w:rPr>
        <w:t>5</w:t>
      </w:r>
      <w:r w:rsidRPr="00A67B60">
        <w:rPr>
          <w:rFonts w:asciiTheme="minorHAnsi" w:hAnsiTheme="minorHAnsi"/>
          <w:i/>
          <w:noProof/>
          <w:sz w:val="20"/>
        </w:rPr>
        <w:t xml:space="preserve">. </w:t>
      </w:r>
      <w:r w:rsidRPr="00A67B60">
        <w:rPr>
          <w:rFonts w:asciiTheme="minorHAnsi" w:hAnsiTheme="minorHAnsi"/>
          <w:i/>
          <w:noProof/>
          <w:sz w:val="20"/>
        </w:rPr>
        <w:br/>
        <w:t>**õppekoha pakkumise saanud kandidaat peab õppekoha kinnitama SAIS-teates märgitud tähtajaks.</w:t>
      </w:r>
    </w:p>
    <w:p w14:paraId="7A6832B1" w14:textId="07F05150" w:rsidR="00C330DB" w:rsidRPr="00C47A68" w:rsidRDefault="00C330DB" w:rsidP="00C47A68">
      <w:pPr>
        <w:ind w:left="-142"/>
        <w:rPr>
          <w:i/>
          <w:sz w:val="20"/>
        </w:rPr>
      </w:pPr>
      <w:r w:rsidRPr="00A67B60">
        <w:rPr>
          <w:rFonts w:asciiTheme="minorHAnsi" w:hAnsiTheme="minorHAnsi"/>
          <w:i/>
          <w:noProof/>
          <w:sz w:val="20"/>
        </w:rPr>
        <w:t>***väliskandidaatide ingliskeelsetele õppekavadele immatrikuleerimine toimub kuni semestri õpingukava esitamise lõpptähtajani või dekaani otsusel kuni 15. septembrini</w:t>
      </w:r>
      <w:r w:rsidRPr="00A67B60">
        <w:rPr>
          <w:i/>
          <w:sz w:val="20"/>
        </w:rPr>
        <w:t>, v.a MVGM õppekaval, kus immatrikuleerimine võib toimuda kuni 30. septembrini.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C330DB" w:rsidRPr="00F0478F" w14:paraId="2961A158" w14:textId="77777777" w:rsidTr="001B038F">
        <w:trPr>
          <w:trHeight w:val="414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bookmarkEnd w:id="2"/>
          <w:p w14:paraId="0A6D97B5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ind w:left="-102"/>
              <w:rPr>
                <w:rFonts w:asciiTheme="minorHAnsi" w:hAnsiTheme="minorHAnsi"/>
                <w:b/>
                <w:noProof/>
                <w:szCs w:val="22"/>
              </w:rPr>
            </w:pPr>
            <w:r w:rsidRPr="000409DF">
              <w:rPr>
                <w:rFonts w:asciiTheme="minorHAnsi" w:hAnsiTheme="minorHAnsi"/>
                <w:b/>
                <w:noProof/>
                <w:szCs w:val="22"/>
              </w:rPr>
              <w:t>Täiendav vastuvõtt ettevõtliku juhtimise MBA õppekaval</w:t>
            </w:r>
          </w:p>
        </w:tc>
      </w:tr>
      <w:tr w:rsidR="00C330DB" w:rsidRPr="00F0478F" w14:paraId="1C8ED7E1" w14:textId="77777777" w:rsidTr="001B038F"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7755A" w14:textId="7693CECE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>19.</w:t>
            </w:r>
            <w:r w:rsidR="001D1B5C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="001D1B5C" w:rsidRPr="00342D71">
              <w:rPr>
                <w:rFonts w:asciiTheme="minorHAnsi" w:hAnsiTheme="minorHAnsi"/>
                <w:noProof/>
                <w:szCs w:val="22"/>
              </w:rPr>
              <w:t>–</w:t>
            </w:r>
            <w:r w:rsidR="001D1B5C">
              <w:rPr>
                <w:rFonts w:asciiTheme="minorHAnsi" w:hAnsiTheme="minorHAnsi"/>
                <w:noProof/>
                <w:szCs w:val="22"/>
              </w:rPr>
              <w:t xml:space="preserve"> </w:t>
            </w:r>
            <w:r w:rsidRPr="000409DF">
              <w:rPr>
                <w:rFonts w:asciiTheme="minorHAnsi" w:hAnsiTheme="minorHAnsi"/>
                <w:noProof/>
                <w:szCs w:val="22"/>
              </w:rPr>
              <w:t>3</w:t>
            </w:r>
            <w:r>
              <w:rPr>
                <w:rFonts w:asciiTheme="minorHAnsi" w:hAnsiTheme="minorHAnsi"/>
                <w:noProof/>
                <w:szCs w:val="22"/>
              </w:rPr>
              <w:t>0</w:t>
            </w:r>
            <w:r w:rsidRPr="000409DF">
              <w:rPr>
                <w:rFonts w:asciiTheme="minorHAnsi" w:hAnsiTheme="minorHAnsi"/>
                <w:noProof/>
                <w:szCs w:val="22"/>
              </w:rPr>
              <w:t>. august</w:t>
            </w: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DC300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>avalduste ja muude kandideerimiseks nõutavate dokumendite esitamine väliskandidaatide vastuvõtu infosüsteemis DA Soome, Läti ja leedu kodanikele ja infosüsteemis SAIS Eestis alaliselt elavatele isikutele</w:t>
            </w:r>
          </w:p>
        </w:tc>
      </w:tr>
      <w:tr w:rsidR="00C330DB" w:rsidRPr="00F0478F" w14:paraId="6AA2E170" w14:textId="77777777" w:rsidTr="001B038F"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C9666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 xml:space="preserve">23. august – </w:t>
            </w:r>
            <w:r>
              <w:rPr>
                <w:rFonts w:asciiTheme="minorHAnsi" w:hAnsiTheme="minorHAnsi"/>
                <w:noProof/>
                <w:szCs w:val="22"/>
              </w:rPr>
              <w:t>3</w:t>
            </w:r>
            <w:r w:rsidRPr="000409DF">
              <w:rPr>
                <w:rFonts w:asciiTheme="minorHAnsi" w:hAnsiTheme="minorHAnsi"/>
                <w:noProof/>
                <w:szCs w:val="22"/>
              </w:rPr>
              <w:t>. september</w:t>
            </w: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2A1B8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>sisseastumiskatse toimumise periood</w:t>
            </w:r>
          </w:p>
        </w:tc>
      </w:tr>
      <w:tr w:rsidR="00C330DB" w:rsidRPr="00F0478F" w14:paraId="165F0DB7" w14:textId="77777777" w:rsidTr="001B038F"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AF7E7A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3</w:t>
            </w:r>
            <w:r w:rsidRPr="000409DF">
              <w:rPr>
                <w:rFonts w:asciiTheme="minorHAnsi" w:hAnsiTheme="minorHAnsi"/>
                <w:noProof/>
                <w:szCs w:val="22"/>
              </w:rPr>
              <w:t>. september</w:t>
            </w: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3BA4E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>õppekohtade pakkumise lõpptähtaeg nõuded täitnud kandidaatidele</w:t>
            </w:r>
          </w:p>
        </w:tc>
      </w:tr>
      <w:tr w:rsidR="00C330DB" w:rsidRPr="00F0478F" w14:paraId="6C9A7958" w14:textId="77777777" w:rsidTr="001B038F"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DF4FA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5</w:t>
            </w:r>
            <w:r w:rsidRPr="000409DF">
              <w:rPr>
                <w:rFonts w:asciiTheme="minorHAnsi" w:hAnsiTheme="minorHAnsi"/>
                <w:noProof/>
                <w:szCs w:val="22"/>
              </w:rPr>
              <w:t>. september</w:t>
            </w: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C104E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>õppimatuleku kinnitamise lõpptähtaeg</w:t>
            </w:r>
          </w:p>
        </w:tc>
      </w:tr>
      <w:tr w:rsidR="00C330DB" w:rsidRPr="00F0478F" w14:paraId="56C33AA5" w14:textId="77777777" w:rsidTr="001B038F"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E0C37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13</w:t>
            </w:r>
            <w:r w:rsidRPr="000409DF">
              <w:rPr>
                <w:rFonts w:asciiTheme="minorHAnsi" w:hAnsiTheme="minorHAnsi"/>
                <w:noProof/>
                <w:szCs w:val="22"/>
              </w:rPr>
              <w:t>. september</w:t>
            </w:r>
          </w:p>
        </w:tc>
        <w:tc>
          <w:tcPr>
            <w:tcW w:w="70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7A5DF" w14:textId="77777777" w:rsidR="00C330DB" w:rsidRPr="000409DF" w:rsidRDefault="00C330DB" w:rsidP="00816A65">
            <w:pPr>
              <w:pStyle w:val="Lisatekst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noProof/>
                <w:szCs w:val="22"/>
              </w:rPr>
            </w:pPr>
            <w:r w:rsidRPr="000409DF">
              <w:rPr>
                <w:rFonts w:asciiTheme="minorHAnsi" w:hAnsiTheme="minorHAnsi"/>
                <w:noProof/>
                <w:szCs w:val="22"/>
              </w:rPr>
              <w:t>vastuvõetud üliõpilaskandidaatide immatrikuleerimise lõpptähtaeg</w:t>
            </w:r>
          </w:p>
        </w:tc>
      </w:tr>
    </w:tbl>
    <w:p w14:paraId="64CD797F" w14:textId="77777777" w:rsidR="00C330DB" w:rsidRPr="00C01A68" w:rsidRDefault="00C330DB" w:rsidP="00C330DB">
      <w:pPr>
        <w:pStyle w:val="Loetelu"/>
      </w:pPr>
      <w:r w:rsidRPr="00C01A68">
        <w:t>Käskkiri jõustub allakirjutamisel.</w:t>
      </w:r>
    </w:p>
    <w:p w14:paraId="4F4BFE49" w14:textId="77777777" w:rsidR="00486EB5" w:rsidRPr="000070EA" w:rsidRDefault="00486EB5" w:rsidP="00DB5C56"/>
    <w:sectPr w:rsidR="00486EB5" w:rsidRPr="000070EA" w:rsidSect="00350B99"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F5CC" w14:textId="77777777" w:rsidR="00DF16C7" w:rsidRDefault="00DF16C7">
      <w:r>
        <w:separator/>
      </w:r>
    </w:p>
  </w:endnote>
  <w:endnote w:type="continuationSeparator" w:id="0">
    <w:p w14:paraId="27551790" w14:textId="77777777" w:rsidR="00DF16C7" w:rsidRDefault="00DF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A30C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5E37D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AD3" w14:textId="77777777" w:rsidR="00DF16C7" w:rsidRDefault="00DF16C7">
      <w:r>
        <w:separator/>
      </w:r>
    </w:p>
  </w:footnote>
  <w:footnote w:type="continuationSeparator" w:id="0">
    <w:p w14:paraId="76FE94A6" w14:textId="77777777" w:rsidR="00DF16C7" w:rsidRDefault="00DF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24F4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18C32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40593"/>
      <w:docPartObj>
        <w:docPartGallery w:val="Page Numbers (Top of Page)"/>
        <w:docPartUnique/>
      </w:docPartObj>
    </w:sdtPr>
    <w:sdtEndPr/>
    <w:sdtContent>
      <w:p w14:paraId="3D621C2E" w14:textId="77777777" w:rsidR="00357F40" w:rsidRDefault="00357F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382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82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827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82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7"/>
        </w:tabs>
        <w:ind w:left="65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7"/>
        </w:tabs>
        <w:ind w:left="70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7"/>
        </w:tabs>
        <w:ind w:left="75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67"/>
        </w:tabs>
        <w:ind w:left="8147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13E3AB1"/>
    <w:multiLevelType w:val="multilevel"/>
    <w:tmpl w:val="195A0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18036551">
    <w:abstractNumId w:val="5"/>
  </w:num>
  <w:num w:numId="2" w16cid:durableId="1427532922">
    <w:abstractNumId w:val="6"/>
  </w:num>
  <w:num w:numId="3" w16cid:durableId="1302223153">
    <w:abstractNumId w:val="0"/>
  </w:num>
  <w:num w:numId="4" w16cid:durableId="1986201974">
    <w:abstractNumId w:val="1"/>
  </w:num>
  <w:num w:numId="5" w16cid:durableId="993070519">
    <w:abstractNumId w:val="3"/>
  </w:num>
  <w:num w:numId="6" w16cid:durableId="49618501">
    <w:abstractNumId w:val="3"/>
  </w:num>
  <w:num w:numId="7" w16cid:durableId="641619028">
    <w:abstractNumId w:val="3"/>
  </w:num>
  <w:num w:numId="8" w16cid:durableId="290983797">
    <w:abstractNumId w:val="3"/>
  </w:num>
  <w:num w:numId="9" w16cid:durableId="735708334">
    <w:abstractNumId w:val="3"/>
  </w:num>
  <w:num w:numId="10" w16cid:durableId="375395525">
    <w:abstractNumId w:val="4"/>
  </w:num>
  <w:num w:numId="11" w16cid:durableId="2076705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C7"/>
    <w:rsid w:val="000070EA"/>
    <w:rsid w:val="000103F7"/>
    <w:rsid w:val="00020006"/>
    <w:rsid w:val="000615C9"/>
    <w:rsid w:val="00076C16"/>
    <w:rsid w:val="000A0A25"/>
    <w:rsid w:val="000A52ED"/>
    <w:rsid w:val="000D1CBA"/>
    <w:rsid w:val="000E3CAE"/>
    <w:rsid w:val="00100A32"/>
    <w:rsid w:val="0014041B"/>
    <w:rsid w:val="00184286"/>
    <w:rsid w:val="001B038F"/>
    <w:rsid w:val="001D05E5"/>
    <w:rsid w:val="001D1B5C"/>
    <w:rsid w:val="001D4F67"/>
    <w:rsid w:val="001D7C4A"/>
    <w:rsid w:val="001E7223"/>
    <w:rsid w:val="001F6433"/>
    <w:rsid w:val="00203A79"/>
    <w:rsid w:val="00207301"/>
    <w:rsid w:val="00207D15"/>
    <w:rsid w:val="002216AF"/>
    <w:rsid w:val="00276CFC"/>
    <w:rsid w:val="0029000F"/>
    <w:rsid w:val="0029184D"/>
    <w:rsid w:val="002C4618"/>
    <w:rsid w:val="00316C57"/>
    <w:rsid w:val="00350B99"/>
    <w:rsid w:val="00357F40"/>
    <w:rsid w:val="00371A8A"/>
    <w:rsid w:val="0037527E"/>
    <w:rsid w:val="003A498C"/>
    <w:rsid w:val="003E2946"/>
    <w:rsid w:val="003E3931"/>
    <w:rsid w:val="003E4D88"/>
    <w:rsid w:val="00450B27"/>
    <w:rsid w:val="004803F4"/>
    <w:rsid w:val="00486EB5"/>
    <w:rsid w:val="004A07AC"/>
    <w:rsid w:val="004A6D9B"/>
    <w:rsid w:val="004C1221"/>
    <w:rsid w:val="004D294C"/>
    <w:rsid w:val="00520B85"/>
    <w:rsid w:val="00524CD9"/>
    <w:rsid w:val="005D0605"/>
    <w:rsid w:val="005E08C3"/>
    <w:rsid w:val="005F7BD6"/>
    <w:rsid w:val="006125D6"/>
    <w:rsid w:val="006725D6"/>
    <w:rsid w:val="006905AC"/>
    <w:rsid w:val="006C54D8"/>
    <w:rsid w:val="006C7894"/>
    <w:rsid w:val="006D01D7"/>
    <w:rsid w:val="006D52A9"/>
    <w:rsid w:val="006F0025"/>
    <w:rsid w:val="007223D1"/>
    <w:rsid w:val="00781A97"/>
    <w:rsid w:val="007C0EF8"/>
    <w:rsid w:val="007C3E0F"/>
    <w:rsid w:val="007F6352"/>
    <w:rsid w:val="00800C2F"/>
    <w:rsid w:val="008062FB"/>
    <w:rsid w:val="00806F6E"/>
    <w:rsid w:val="00816F21"/>
    <w:rsid w:val="00842B62"/>
    <w:rsid w:val="00843834"/>
    <w:rsid w:val="008B1943"/>
    <w:rsid w:val="008C2E19"/>
    <w:rsid w:val="009001F4"/>
    <w:rsid w:val="00913D97"/>
    <w:rsid w:val="009176D9"/>
    <w:rsid w:val="009407E1"/>
    <w:rsid w:val="009B17A2"/>
    <w:rsid w:val="009C577C"/>
    <w:rsid w:val="009C72C6"/>
    <w:rsid w:val="00A552D7"/>
    <w:rsid w:val="00A57013"/>
    <w:rsid w:val="00A717DD"/>
    <w:rsid w:val="00A831C3"/>
    <w:rsid w:val="00AB48A9"/>
    <w:rsid w:val="00AD3C13"/>
    <w:rsid w:val="00B07F25"/>
    <w:rsid w:val="00B11E2C"/>
    <w:rsid w:val="00B25946"/>
    <w:rsid w:val="00B41ACF"/>
    <w:rsid w:val="00B43820"/>
    <w:rsid w:val="00B53D22"/>
    <w:rsid w:val="00B67A8F"/>
    <w:rsid w:val="00BE21E2"/>
    <w:rsid w:val="00C11566"/>
    <w:rsid w:val="00C330DB"/>
    <w:rsid w:val="00C436F1"/>
    <w:rsid w:val="00C47A68"/>
    <w:rsid w:val="00CB7346"/>
    <w:rsid w:val="00CC5C06"/>
    <w:rsid w:val="00CD6F76"/>
    <w:rsid w:val="00CE69D1"/>
    <w:rsid w:val="00CF113D"/>
    <w:rsid w:val="00D00257"/>
    <w:rsid w:val="00D410EA"/>
    <w:rsid w:val="00D778E2"/>
    <w:rsid w:val="00D91251"/>
    <w:rsid w:val="00D972D6"/>
    <w:rsid w:val="00DA1841"/>
    <w:rsid w:val="00DB5C56"/>
    <w:rsid w:val="00DE1C36"/>
    <w:rsid w:val="00DF16C7"/>
    <w:rsid w:val="00E11CC8"/>
    <w:rsid w:val="00E36265"/>
    <w:rsid w:val="00EC7BDD"/>
    <w:rsid w:val="00EE1D8B"/>
    <w:rsid w:val="00F16E2F"/>
    <w:rsid w:val="00F171C2"/>
    <w:rsid w:val="00F2345C"/>
    <w:rsid w:val="00F27045"/>
    <w:rsid w:val="00F57812"/>
    <w:rsid w:val="00F61DAC"/>
    <w:rsid w:val="00F84234"/>
    <w:rsid w:val="00F84CA9"/>
    <w:rsid w:val="00FA4353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76E27035"/>
  <w15:docId w15:val="{CBF3B98F-2451-4DE8-B048-1BC7209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paragraph" w:customStyle="1" w:styleId="Tekst">
    <w:name w:val="Tekst"/>
    <w:basedOn w:val="BodyText"/>
    <w:rsid w:val="00C330DB"/>
    <w:pPr>
      <w:spacing w:after="0"/>
    </w:pPr>
  </w:style>
  <w:style w:type="paragraph" w:customStyle="1" w:styleId="Lisatekst">
    <w:name w:val="Lisatekst"/>
    <w:basedOn w:val="BodyText"/>
    <w:rsid w:val="00C330DB"/>
    <w:pPr>
      <w:keepNext/>
      <w:keepLines/>
      <w:numPr>
        <w:numId w:val="11"/>
      </w:num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C330DB"/>
    <w:pPr>
      <w:numPr>
        <w:numId w:val="11"/>
      </w:numPr>
      <w:spacing w:before="80"/>
    </w:pPr>
  </w:style>
  <w:style w:type="paragraph" w:customStyle="1" w:styleId="LisaBodyt2">
    <w:name w:val="LisaBodyt2"/>
    <w:basedOn w:val="LisaBodyt"/>
    <w:qFormat/>
    <w:rsid w:val="00C330DB"/>
    <w:pPr>
      <w:numPr>
        <w:ilvl w:val="2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de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FD86-55BF-4AAC-9CA1-222EB622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Korraldus_delta</Template>
  <TotalTime>2</TotalTime>
  <Pages>2</Pages>
  <Words>468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 Toom</dc:creator>
  <cp:keywords/>
  <dc:description/>
  <cp:lastModifiedBy>Kairi Schütz</cp:lastModifiedBy>
  <cp:revision>3</cp:revision>
  <cp:lastPrinted>2003-02-05T10:15:00Z</cp:lastPrinted>
  <dcterms:created xsi:type="dcterms:W3CDTF">2024-04-10T09:58:00Z</dcterms:created>
  <dcterms:modified xsi:type="dcterms:W3CDTF">2024-04-10T10:04:00Z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