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D20E" w14:textId="5A9D3E3D" w:rsidR="00484C53" w:rsidRPr="00C30DC5" w:rsidRDefault="00484C53" w:rsidP="00484C53">
      <w:pPr>
        <w:pStyle w:val="Tallinn"/>
        <w:tabs>
          <w:tab w:val="left" w:pos="6285"/>
        </w:tabs>
        <w:spacing w:before="0" w:after="100" w:afterAutospacing="1"/>
        <w:jc w:val="right"/>
      </w:pPr>
      <w:r w:rsidRPr="00C30DC5">
        <w:t>TERVIKTE</w:t>
      </w:r>
      <w:r w:rsidR="00AB58DF" w:rsidRPr="00C30DC5">
        <w:t>KST</w:t>
      </w:r>
    </w:p>
    <w:p w14:paraId="02925ECD" w14:textId="35E41A94" w:rsidR="002A0A28" w:rsidRPr="00C30DC5" w:rsidRDefault="00484C53" w:rsidP="002A0A28">
      <w:pPr>
        <w:pStyle w:val="Tallinn"/>
        <w:tabs>
          <w:tab w:val="left" w:pos="6285"/>
        </w:tabs>
        <w:spacing w:before="0" w:after="100" w:afterAutospacing="1"/>
      </w:pPr>
      <w:r w:rsidRPr="00C30DC5">
        <w:t xml:space="preserve">Kehtestatud õppeprorektori </w:t>
      </w:r>
      <w:r w:rsidR="00824AEA" w:rsidRPr="00C30DC5">
        <w:fldChar w:fldCharType="begin"/>
      </w:r>
      <w:r w:rsidR="006C7792" w:rsidRPr="00C30DC5">
        <w:instrText xml:space="preserve"> delta_regDateTime  \* MERGEFORMAT</w:instrText>
      </w:r>
      <w:r w:rsidR="00824AEA" w:rsidRPr="00C30DC5">
        <w:fldChar w:fldCharType="separate"/>
      </w:r>
      <w:r w:rsidR="006C7792" w:rsidRPr="00C30DC5">
        <w:t>30.11.2023</w:t>
      </w:r>
      <w:r w:rsidR="00824AEA" w:rsidRPr="00C30DC5">
        <w:fldChar w:fldCharType="end"/>
      </w:r>
      <w:r w:rsidRPr="00C30DC5">
        <w:t xml:space="preserve"> korraldusega</w:t>
      </w:r>
      <w:r w:rsidR="00B80F94" w:rsidRPr="00C30DC5">
        <w:t xml:space="preserve"> </w:t>
      </w:r>
      <w:r w:rsidR="00A831C3" w:rsidRPr="00C30DC5">
        <w:t>nr</w:t>
      </w:r>
      <w:r w:rsidR="00207301" w:rsidRPr="00C30DC5">
        <w:t xml:space="preserve"> </w:t>
      </w:r>
      <w:r w:rsidR="0080103E" w:rsidRPr="00C30DC5">
        <w:fldChar w:fldCharType="begin"/>
      </w:r>
      <w:r w:rsidR="006C7792" w:rsidRPr="00C30DC5">
        <w:instrText xml:space="preserve"> delta_regNumber</w:instrText>
      </w:r>
      <w:r w:rsidR="0080103E" w:rsidRPr="00C30DC5">
        <w:fldChar w:fldCharType="separate"/>
      </w:r>
      <w:r w:rsidR="006C7792" w:rsidRPr="00C30DC5">
        <w:t>192</w:t>
      </w:r>
      <w:r w:rsidR="0080103E" w:rsidRPr="00C30DC5">
        <w:fldChar w:fldCharType="end"/>
      </w:r>
      <w:r w:rsidR="00E06BE8" w:rsidRPr="00C30DC5">
        <w:br/>
        <w:t>Muudetud õppeprorektori 16.</w:t>
      </w:r>
      <w:r w:rsidR="004A0A9C" w:rsidRPr="00C30DC5">
        <w:t>01</w:t>
      </w:r>
      <w:r w:rsidR="00E06BE8" w:rsidRPr="00C30DC5">
        <w:t>.2024 korraldusega nr 21</w:t>
      </w:r>
      <w:r w:rsidR="002A0A28" w:rsidRPr="00C30DC5">
        <w:br/>
        <w:t>Muudetud õppeprorektori 06.02.2024 korraldusega nr 41</w:t>
      </w:r>
    </w:p>
    <w:p w14:paraId="40020FF9" w14:textId="55E6B842" w:rsidR="00AB58DF" w:rsidRPr="00C30DC5" w:rsidRDefault="00AB58DF" w:rsidP="00AB58DF">
      <w:pPr>
        <w:pStyle w:val="BodyText"/>
      </w:pPr>
      <w:r w:rsidRPr="00C30DC5">
        <w:t xml:space="preserve">Redaktsiooni jõustumise kuupäev: </w:t>
      </w:r>
      <w:r w:rsidR="002A0A28" w:rsidRPr="00C30DC5">
        <w:t>06.02.2024</w:t>
      </w:r>
    </w:p>
    <w:p w14:paraId="32D61DEB" w14:textId="77777777" w:rsidR="00AB58DF" w:rsidRPr="00C30DC5" w:rsidRDefault="00AB58DF" w:rsidP="00AB58DF">
      <w:pPr>
        <w:pStyle w:val="BodyText"/>
      </w:pPr>
    </w:p>
    <w:p w14:paraId="557F4DC9" w14:textId="72410E28" w:rsidR="00A342AA" w:rsidRPr="00C30DC5" w:rsidRDefault="00A342AA" w:rsidP="00484C53">
      <w:pPr>
        <w:spacing w:after="240"/>
        <w:rPr>
          <w:b/>
          <w:bCs/>
        </w:rPr>
      </w:pPr>
      <w:r w:rsidRPr="00C30DC5">
        <w:rPr>
          <w:b/>
          <w:bCs/>
        </w:rPr>
        <w:t>Olümpiaadid</w:t>
      </w:r>
      <w:r w:rsidR="007E635F" w:rsidRPr="00C30DC5">
        <w:rPr>
          <w:b/>
          <w:bCs/>
        </w:rPr>
        <w:t>,</w:t>
      </w:r>
      <w:r w:rsidRPr="00C30DC5">
        <w:rPr>
          <w:b/>
          <w:bCs/>
        </w:rPr>
        <w:t xml:space="preserve"> </w:t>
      </w:r>
      <w:r w:rsidR="007E635F" w:rsidRPr="00C30DC5">
        <w:rPr>
          <w:b/>
          <w:bCs/>
        </w:rPr>
        <w:t xml:space="preserve">võistlused </w:t>
      </w:r>
      <w:r w:rsidR="00356480" w:rsidRPr="00C30DC5">
        <w:rPr>
          <w:b/>
          <w:bCs/>
        </w:rPr>
        <w:t>j</w:t>
      </w:r>
      <w:r w:rsidR="007E635F" w:rsidRPr="00C30DC5">
        <w:rPr>
          <w:b/>
          <w:bCs/>
        </w:rPr>
        <w:t>a</w:t>
      </w:r>
      <w:r w:rsidR="00356480" w:rsidRPr="00C30DC5">
        <w:rPr>
          <w:b/>
          <w:bCs/>
        </w:rPr>
        <w:t xml:space="preserve"> </w:t>
      </w:r>
      <w:r w:rsidR="007E635F" w:rsidRPr="00C30DC5">
        <w:rPr>
          <w:b/>
          <w:bCs/>
        </w:rPr>
        <w:t>valikkursused,</w:t>
      </w:r>
      <w:r w:rsidRPr="00C30DC5">
        <w:rPr>
          <w:b/>
          <w:bCs/>
        </w:rPr>
        <w:t xml:space="preserve"> millel osalemist</w:t>
      </w:r>
      <w:r w:rsidR="00484C53" w:rsidRPr="00C30DC5">
        <w:rPr>
          <w:b/>
          <w:bCs/>
        </w:rPr>
        <w:t xml:space="preserve"> </w:t>
      </w:r>
      <w:r w:rsidRPr="00C30DC5">
        <w:rPr>
          <w:b/>
          <w:bCs/>
        </w:rPr>
        <w:t>arvestatakse ülikooli eritingimusel vastuvõtul</w:t>
      </w:r>
    </w:p>
    <w:p w14:paraId="343D6F4C" w14:textId="1601EC69" w:rsidR="00A342AA" w:rsidRPr="00C30DC5" w:rsidRDefault="00A342AA" w:rsidP="00A342AA">
      <w:r w:rsidRPr="00C30DC5">
        <w:t>Tuginedes Tallinna Tehnikaülikooli 15.02.2022 senati määrusega nr 1 kehtestatud üliõpilaste</w:t>
      </w:r>
    </w:p>
    <w:p w14:paraId="39C518FF" w14:textId="1A78A498" w:rsidR="00A342AA" w:rsidRPr="00C30DC5" w:rsidRDefault="00A342AA" w:rsidP="00A342AA">
      <w:r w:rsidRPr="00C30DC5">
        <w:t xml:space="preserve">vastuvõtueeskirja § 8 </w:t>
      </w:r>
      <w:r w:rsidR="007E635F" w:rsidRPr="00C30DC5">
        <w:t>lõike</w:t>
      </w:r>
      <w:r w:rsidRPr="00C30DC5">
        <w:t>le 2 kehtestan Eesti üleriigilised aineolümpiaadid</w:t>
      </w:r>
      <w:r w:rsidR="00704DE3" w:rsidRPr="00C30DC5">
        <w:t>,</w:t>
      </w:r>
      <w:r w:rsidR="007E635F" w:rsidRPr="00C30DC5">
        <w:t xml:space="preserve"> </w:t>
      </w:r>
      <w:r w:rsidRPr="00C30DC5">
        <w:t>võistlused</w:t>
      </w:r>
      <w:r w:rsidR="00704DE3" w:rsidRPr="00C30DC5">
        <w:t xml:space="preserve"> ja valikkursused,</w:t>
      </w:r>
      <w:r w:rsidRPr="00C30DC5">
        <w:t xml:space="preserve"> millel osalemist arvestab TalTech eritingimusel vastuvõtul alljärgnevalt:</w:t>
      </w:r>
    </w:p>
    <w:p w14:paraId="595CC374" w14:textId="473013E9" w:rsidR="00A342AA" w:rsidRPr="00C30DC5" w:rsidRDefault="00A342AA" w:rsidP="00867C29">
      <w:pPr>
        <w:pStyle w:val="Loetelu"/>
        <w:rPr>
          <w:b/>
          <w:bCs/>
        </w:rPr>
      </w:pPr>
      <w:r w:rsidRPr="00C30DC5">
        <w:rPr>
          <w:b/>
          <w:bCs/>
        </w:rPr>
        <w:t>Eesti üleriigilised aineolümpiaadid</w:t>
      </w:r>
    </w:p>
    <w:p w14:paraId="56C32AA8" w14:textId="55ED7CEF" w:rsidR="00A342AA" w:rsidRPr="00C30DC5" w:rsidRDefault="00A342AA" w:rsidP="00A342AA">
      <w:pPr>
        <w:pStyle w:val="ListParagraph"/>
        <w:numPr>
          <w:ilvl w:val="1"/>
          <w:numId w:val="12"/>
        </w:numPr>
      </w:pPr>
      <w:r w:rsidRPr="00C30DC5">
        <w:t>Ajaloo olümpiaad</w:t>
      </w:r>
    </w:p>
    <w:p w14:paraId="18484FFE" w14:textId="49C2E84F" w:rsidR="00A342AA" w:rsidRPr="00C30DC5" w:rsidRDefault="00A342AA" w:rsidP="00867C29">
      <w:pPr>
        <w:pStyle w:val="ListParagraph"/>
        <w:numPr>
          <w:ilvl w:val="1"/>
          <w:numId w:val="12"/>
        </w:numPr>
      </w:pPr>
      <w:r w:rsidRPr="00C30DC5">
        <w:t>Bioloogiaolümpiaad</w:t>
      </w:r>
    </w:p>
    <w:p w14:paraId="29317866" w14:textId="6D6B62E5" w:rsidR="00A342AA" w:rsidRPr="00C30DC5" w:rsidRDefault="00A342AA" w:rsidP="00867C29">
      <w:pPr>
        <w:pStyle w:val="ListParagraph"/>
        <w:numPr>
          <w:ilvl w:val="1"/>
          <w:numId w:val="12"/>
        </w:numPr>
      </w:pPr>
      <w:r w:rsidRPr="00C30DC5">
        <w:t>Geograafiaolümpiaad</w:t>
      </w:r>
    </w:p>
    <w:p w14:paraId="69E4B293" w14:textId="01ECB308" w:rsidR="00A342AA" w:rsidRPr="00C30DC5" w:rsidRDefault="00A342AA" w:rsidP="00867C29">
      <w:pPr>
        <w:pStyle w:val="ListParagraph"/>
        <w:numPr>
          <w:ilvl w:val="1"/>
          <w:numId w:val="12"/>
        </w:numPr>
      </w:pPr>
      <w:r w:rsidRPr="00C30DC5">
        <w:t>Füüsikaolümpiaad</w:t>
      </w:r>
    </w:p>
    <w:p w14:paraId="05A3A339" w14:textId="4564C407" w:rsidR="00A342AA" w:rsidRPr="00C30DC5" w:rsidRDefault="00A342AA" w:rsidP="00867C29">
      <w:pPr>
        <w:pStyle w:val="ListParagraph"/>
        <w:numPr>
          <w:ilvl w:val="1"/>
          <w:numId w:val="12"/>
        </w:numPr>
      </w:pPr>
      <w:r w:rsidRPr="00C30DC5">
        <w:t>Informaatikaolümpiaad</w:t>
      </w:r>
    </w:p>
    <w:p w14:paraId="71B971CF" w14:textId="1C5AC294" w:rsidR="00A342AA" w:rsidRPr="00C30DC5" w:rsidRDefault="00A342AA" w:rsidP="00867C29">
      <w:pPr>
        <w:pStyle w:val="ListParagraph"/>
        <w:numPr>
          <w:ilvl w:val="1"/>
          <w:numId w:val="12"/>
        </w:numPr>
      </w:pPr>
      <w:r w:rsidRPr="00C30DC5">
        <w:t>Keemiaolümpiaad</w:t>
      </w:r>
    </w:p>
    <w:p w14:paraId="72500390" w14:textId="1CAD1438" w:rsidR="00A342AA" w:rsidRPr="00C30DC5" w:rsidRDefault="00A342AA" w:rsidP="00867C29">
      <w:pPr>
        <w:pStyle w:val="ListParagraph"/>
        <w:numPr>
          <w:ilvl w:val="1"/>
          <w:numId w:val="12"/>
        </w:numPr>
      </w:pPr>
      <w:r w:rsidRPr="00C30DC5">
        <w:t>Lingvistikaolümpiaad</w:t>
      </w:r>
    </w:p>
    <w:p w14:paraId="02A5A4C6" w14:textId="55322556" w:rsidR="00A342AA" w:rsidRPr="00C30DC5" w:rsidRDefault="00A342AA" w:rsidP="00867C29">
      <w:pPr>
        <w:pStyle w:val="ListParagraph"/>
        <w:numPr>
          <w:ilvl w:val="1"/>
          <w:numId w:val="12"/>
        </w:numPr>
      </w:pPr>
      <w:r w:rsidRPr="00C30DC5">
        <w:t>Maateaduste olümpiaad</w:t>
      </w:r>
    </w:p>
    <w:p w14:paraId="27AF0457" w14:textId="15D3DFF3" w:rsidR="00A342AA" w:rsidRPr="00C30DC5" w:rsidRDefault="00A342AA" w:rsidP="00867C29">
      <w:pPr>
        <w:pStyle w:val="ListParagraph"/>
        <w:numPr>
          <w:ilvl w:val="1"/>
          <w:numId w:val="12"/>
        </w:numPr>
      </w:pPr>
      <w:r w:rsidRPr="00C30DC5">
        <w:t>Majandusolümpiaad</w:t>
      </w:r>
    </w:p>
    <w:p w14:paraId="0046513B" w14:textId="7C4328FE" w:rsidR="00A342AA" w:rsidRPr="00C30DC5" w:rsidRDefault="00A342AA" w:rsidP="00867C29">
      <w:pPr>
        <w:pStyle w:val="ListParagraph"/>
        <w:numPr>
          <w:ilvl w:val="1"/>
          <w:numId w:val="12"/>
        </w:numPr>
        <w:ind w:left="0" w:firstLine="0"/>
      </w:pPr>
      <w:r w:rsidRPr="00C30DC5">
        <w:t>Matemaatikaolümpiaad</w:t>
      </w:r>
    </w:p>
    <w:p w14:paraId="24A703D3" w14:textId="432C888A" w:rsidR="00A342AA" w:rsidRPr="00C30DC5" w:rsidRDefault="00A342AA" w:rsidP="00867C29">
      <w:pPr>
        <w:pStyle w:val="ListParagraph"/>
        <w:numPr>
          <w:ilvl w:val="1"/>
          <w:numId w:val="12"/>
        </w:numPr>
      </w:pPr>
      <w:proofErr w:type="spellStart"/>
      <w:r w:rsidRPr="00C30DC5">
        <w:t>TalTechi</w:t>
      </w:r>
      <w:proofErr w:type="spellEnd"/>
      <w:r w:rsidRPr="00C30DC5">
        <w:t xml:space="preserve"> koolimatemaatika olümpiaad</w:t>
      </w:r>
    </w:p>
    <w:p w14:paraId="364A82C2" w14:textId="1E7EDB85" w:rsidR="00A342AA" w:rsidRPr="00C30DC5" w:rsidRDefault="00A342AA" w:rsidP="00867C29">
      <w:pPr>
        <w:pStyle w:val="ListParagraph"/>
        <w:numPr>
          <w:ilvl w:val="1"/>
          <w:numId w:val="12"/>
        </w:numPr>
      </w:pPr>
      <w:r w:rsidRPr="00C30DC5">
        <w:t>Ühiskonnaõpetuse olümpiaad</w:t>
      </w:r>
    </w:p>
    <w:p w14:paraId="63870AD1" w14:textId="03B83870" w:rsidR="00A342AA" w:rsidRPr="00C30DC5" w:rsidRDefault="00A342AA" w:rsidP="00867C29">
      <w:pPr>
        <w:pStyle w:val="ListParagraph"/>
        <w:numPr>
          <w:ilvl w:val="1"/>
          <w:numId w:val="12"/>
        </w:numPr>
      </w:pPr>
      <w:r w:rsidRPr="00C30DC5">
        <w:t>Astronoomia lahtine võistlus</w:t>
      </w:r>
    </w:p>
    <w:p w14:paraId="4EB6D28F" w14:textId="4D59E03A" w:rsidR="00A342AA" w:rsidRPr="00C30DC5" w:rsidRDefault="00A342AA" w:rsidP="00867C29">
      <w:pPr>
        <w:pStyle w:val="ListParagraph"/>
        <w:numPr>
          <w:ilvl w:val="1"/>
          <w:numId w:val="12"/>
        </w:numPr>
      </w:pPr>
      <w:r w:rsidRPr="00C30DC5">
        <w:t>Füüsika lahtine võistlus</w:t>
      </w:r>
    </w:p>
    <w:p w14:paraId="56B8A199" w14:textId="0BFBEC1D" w:rsidR="00A342AA" w:rsidRPr="00C30DC5" w:rsidRDefault="00A342AA" w:rsidP="00867C29">
      <w:pPr>
        <w:pStyle w:val="ListParagraph"/>
        <w:numPr>
          <w:ilvl w:val="1"/>
          <w:numId w:val="12"/>
        </w:numPr>
      </w:pPr>
      <w:r w:rsidRPr="00C30DC5">
        <w:t>Keemia lahtine võistlus</w:t>
      </w:r>
    </w:p>
    <w:p w14:paraId="041C48C5" w14:textId="5A9DBC3F" w:rsidR="00A342AA" w:rsidRPr="00C30DC5" w:rsidRDefault="00A342AA" w:rsidP="00867C29">
      <w:pPr>
        <w:pStyle w:val="ListParagraph"/>
        <w:numPr>
          <w:ilvl w:val="1"/>
          <w:numId w:val="12"/>
        </w:numPr>
      </w:pPr>
      <w:r w:rsidRPr="00C30DC5">
        <w:t>Matemaatika lahtine võistlus</w:t>
      </w:r>
    </w:p>
    <w:p w14:paraId="4C206D68" w14:textId="704BA110" w:rsidR="00A342AA" w:rsidRPr="00C30DC5" w:rsidRDefault="00A342AA" w:rsidP="00867C29">
      <w:pPr>
        <w:pStyle w:val="ListParagraph"/>
        <w:numPr>
          <w:ilvl w:val="1"/>
          <w:numId w:val="12"/>
        </w:numPr>
      </w:pPr>
      <w:proofErr w:type="spellStart"/>
      <w:r w:rsidRPr="00C30DC5">
        <w:t>TalTechi</w:t>
      </w:r>
      <w:proofErr w:type="spellEnd"/>
      <w:r w:rsidRPr="00C30DC5">
        <w:t xml:space="preserve"> majandusvõistlus gümnasistidele</w:t>
      </w:r>
    </w:p>
    <w:p w14:paraId="1311FF55" w14:textId="206EDD66" w:rsidR="00A342AA" w:rsidRPr="00C30DC5" w:rsidRDefault="00A342AA" w:rsidP="00867C29">
      <w:pPr>
        <w:pStyle w:val="ListParagraph"/>
        <w:numPr>
          <w:ilvl w:val="1"/>
          <w:numId w:val="12"/>
        </w:numPr>
      </w:pPr>
      <w:r w:rsidRPr="00C30DC5">
        <w:t>Füüsikavõistlus „Kajakas“</w:t>
      </w:r>
    </w:p>
    <w:p w14:paraId="5A6B9F25" w14:textId="59A71D68" w:rsidR="00A342AA" w:rsidRPr="00C30DC5" w:rsidRDefault="00A342AA" w:rsidP="00A342AA">
      <w:pPr>
        <w:pStyle w:val="ListParagraph"/>
        <w:numPr>
          <w:ilvl w:val="1"/>
          <w:numId w:val="12"/>
        </w:numPr>
      </w:pPr>
      <w:proofErr w:type="spellStart"/>
      <w:r w:rsidRPr="00C30DC5">
        <w:t>TalTechi</w:t>
      </w:r>
      <w:proofErr w:type="spellEnd"/>
      <w:r w:rsidRPr="00C30DC5">
        <w:t xml:space="preserve"> tehnikaolümpiaad</w:t>
      </w:r>
    </w:p>
    <w:p w14:paraId="3EE06A46" w14:textId="65333DA6" w:rsidR="00A342AA" w:rsidRPr="00C30DC5" w:rsidRDefault="00A342AA" w:rsidP="00867C29">
      <w:pPr>
        <w:pStyle w:val="Loetelu"/>
        <w:rPr>
          <w:b/>
          <w:bCs/>
        </w:rPr>
      </w:pPr>
      <w:r w:rsidRPr="00C30DC5">
        <w:rPr>
          <w:b/>
          <w:bCs/>
        </w:rPr>
        <w:t>Rahvusvahelised võistlused</w:t>
      </w:r>
    </w:p>
    <w:p w14:paraId="4259C590" w14:textId="6DC85926" w:rsidR="00A342AA" w:rsidRPr="00C30DC5" w:rsidRDefault="00A342AA" w:rsidP="00867C29">
      <w:pPr>
        <w:pStyle w:val="Bodyt"/>
      </w:pPr>
      <w:r w:rsidRPr="00C30DC5">
        <w:t xml:space="preserve">Baltimaade geograafiaolümpiaad (Baltic </w:t>
      </w:r>
      <w:proofErr w:type="spellStart"/>
      <w:r w:rsidRPr="00C30DC5">
        <w:t>IGeo</w:t>
      </w:r>
      <w:proofErr w:type="spellEnd"/>
      <w:r w:rsidRPr="00C30DC5">
        <w:t>)</w:t>
      </w:r>
    </w:p>
    <w:p w14:paraId="08FCFFC1" w14:textId="0D3BB67B" w:rsidR="00A342AA" w:rsidRPr="00C30DC5" w:rsidRDefault="00A342AA" w:rsidP="00867C29">
      <w:pPr>
        <w:pStyle w:val="Bodyt"/>
      </w:pPr>
      <w:r w:rsidRPr="00C30DC5">
        <w:t>Balti keemiavõistlus (</w:t>
      </w:r>
      <w:proofErr w:type="spellStart"/>
      <w:r w:rsidRPr="00C30DC5">
        <w:t>BChC</w:t>
      </w:r>
      <w:proofErr w:type="spellEnd"/>
      <w:r w:rsidRPr="00C30DC5">
        <w:t>)</w:t>
      </w:r>
    </w:p>
    <w:p w14:paraId="6CEC4BCE" w14:textId="46D4548A" w:rsidR="00A342AA" w:rsidRPr="00C30DC5" w:rsidRDefault="00A342AA" w:rsidP="00867C29">
      <w:pPr>
        <w:pStyle w:val="Bodyt"/>
      </w:pPr>
      <w:r w:rsidRPr="00C30DC5">
        <w:t>Balti informaatikaolümpiaad (BOI)</w:t>
      </w:r>
    </w:p>
    <w:p w14:paraId="4024FC9F" w14:textId="5ABC1363" w:rsidR="00A342AA" w:rsidRPr="00C30DC5" w:rsidRDefault="00A342AA" w:rsidP="00867C29">
      <w:pPr>
        <w:pStyle w:val="Bodyt"/>
      </w:pPr>
      <w:r w:rsidRPr="00C30DC5">
        <w:t>Euroopa tüdrukute informaatikaolümpiaad (EGOI)</w:t>
      </w:r>
    </w:p>
    <w:p w14:paraId="65FC310F" w14:textId="7C40B452" w:rsidR="00A342AA" w:rsidRPr="00C30DC5" w:rsidRDefault="00A342AA" w:rsidP="00867C29">
      <w:pPr>
        <w:pStyle w:val="Bodyt"/>
      </w:pPr>
      <w:r w:rsidRPr="00C30DC5">
        <w:t>Euroopa tüdrukute matemaatikaolümpiaad (EGMO)</w:t>
      </w:r>
    </w:p>
    <w:p w14:paraId="16F2E95D" w14:textId="5952BB8D" w:rsidR="00A342AA" w:rsidRPr="00C30DC5" w:rsidRDefault="00A342AA" w:rsidP="00867C29">
      <w:pPr>
        <w:pStyle w:val="Bodyt"/>
      </w:pPr>
      <w:r w:rsidRPr="00C30DC5">
        <w:t>Euroopa füüsikaolümpiaad (</w:t>
      </w:r>
      <w:proofErr w:type="spellStart"/>
      <w:r w:rsidRPr="00C30DC5">
        <w:t>EuPhO</w:t>
      </w:r>
      <w:proofErr w:type="spellEnd"/>
      <w:r w:rsidRPr="00C30DC5">
        <w:t>)</w:t>
      </w:r>
    </w:p>
    <w:p w14:paraId="7FEF5140" w14:textId="55F20389" w:rsidR="00A342AA" w:rsidRPr="00C30DC5" w:rsidRDefault="00A342AA" w:rsidP="00867C29">
      <w:pPr>
        <w:pStyle w:val="Bodyt"/>
      </w:pPr>
      <w:r w:rsidRPr="00C30DC5">
        <w:t>Euroopa geograafiaolümpiaad</w:t>
      </w:r>
    </w:p>
    <w:p w14:paraId="1B0CF47F" w14:textId="407E8D84" w:rsidR="00A342AA" w:rsidRPr="00C30DC5" w:rsidRDefault="00A342AA" w:rsidP="00867C29">
      <w:pPr>
        <w:pStyle w:val="Bodyt"/>
      </w:pPr>
      <w:r w:rsidRPr="00C30DC5">
        <w:t>Euroopa Liidu noorte teadlaste konkurss</w:t>
      </w:r>
    </w:p>
    <w:p w14:paraId="5B0C6382" w14:textId="5207C643" w:rsidR="00A342AA" w:rsidRPr="00C30DC5" w:rsidRDefault="00A342AA" w:rsidP="00867C29">
      <w:pPr>
        <w:pStyle w:val="Bodyt"/>
      </w:pPr>
      <w:r w:rsidRPr="00C30DC5">
        <w:t>Euroopa õpilasfirmade võistlus</w:t>
      </w:r>
    </w:p>
    <w:p w14:paraId="055254FC" w14:textId="550072AA" w:rsidR="00A342AA" w:rsidRPr="00C30DC5" w:rsidRDefault="00A342AA" w:rsidP="00867C29">
      <w:pPr>
        <w:pStyle w:val="Bodyt"/>
      </w:pPr>
      <w:r w:rsidRPr="00C30DC5">
        <w:t>Matemaatikavõistlus „Balti tee“</w:t>
      </w:r>
    </w:p>
    <w:p w14:paraId="42930A75" w14:textId="0F4DD2DB" w:rsidR="00A342AA" w:rsidRPr="00C30DC5" w:rsidRDefault="00A342AA" w:rsidP="00867C29">
      <w:pPr>
        <w:pStyle w:val="Bodyt"/>
      </w:pPr>
      <w:r w:rsidRPr="00C30DC5">
        <w:t>Põhja- ja Baltimaade füüsikaolümpiaad (</w:t>
      </w:r>
      <w:proofErr w:type="spellStart"/>
      <w:r w:rsidRPr="00C30DC5">
        <w:t>NBPhO</w:t>
      </w:r>
      <w:proofErr w:type="spellEnd"/>
      <w:r w:rsidRPr="00C30DC5">
        <w:t>)</w:t>
      </w:r>
    </w:p>
    <w:p w14:paraId="1E050C36" w14:textId="379EDF38" w:rsidR="00A342AA" w:rsidRPr="00C30DC5" w:rsidRDefault="00A342AA" w:rsidP="00867C29">
      <w:pPr>
        <w:pStyle w:val="Bodyt"/>
      </w:pPr>
      <w:r w:rsidRPr="00C30DC5">
        <w:t>Rahvusvaheline ajaloo olümpiaad (IHO)</w:t>
      </w:r>
    </w:p>
    <w:p w14:paraId="4C835C7D" w14:textId="64E64201" w:rsidR="00A342AA" w:rsidRPr="00C30DC5" w:rsidRDefault="00A342AA" w:rsidP="00867C29">
      <w:pPr>
        <w:pStyle w:val="Bodyt"/>
      </w:pPr>
      <w:r w:rsidRPr="00C30DC5">
        <w:t xml:space="preserve">Rahvusvaheline astronoomia ja </w:t>
      </w:r>
      <w:proofErr w:type="spellStart"/>
      <w:r w:rsidRPr="00C30DC5">
        <w:t>astrofüüsika</w:t>
      </w:r>
      <w:proofErr w:type="spellEnd"/>
      <w:r w:rsidRPr="00C30DC5">
        <w:t xml:space="preserve"> olümpiaad (IOAA)</w:t>
      </w:r>
    </w:p>
    <w:p w14:paraId="667FF69B" w14:textId="707F1852" w:rsidR="00A342AA" w:rsidRPr="00C30DC5" w:rsidRDefault="00A342AA" w:rsidP="00867C29">
      <w:pPr>
        <w:pStyle w:val="Bodyt"/>
      </w:pPr>
      <w:r w:rsidRPr="00C30DC5">
        <w:t>Rahvusvaheline bioloogiaolümpiaad (IBO)</w:t>
      </w:r>
    </w:p>
    <w:p w14:paraId="56249849" w14:textId="56D4FA93" w:rsidR="00A342AA" w:rsidRPr="00C30DC5" w:rsidRDefault="00A342AA" w:rsidP="00867C29">
      <w:pPr>
        <w:pStyle w:val="Bodyt"/>
      </w:pPr>
      <w:r w:rsidRPr="00C30DC5">
        <w:t>Rahvusvaheline filosoofiaolümpiaad (IPO)</w:t>
      </w:r>
    </w:p>
    <w:p w14:paraId="54F30BA6" w14:textId="439DABC0" w:rsidR="00A342AA" w:rsidRPr="00C30DC5" w:rsidRDefault="00A342AA" w:rsidP="00867C29">
      <w:pPr>
        <w:pStyle w:val="Bodyt"/>
      </w:pPr>
      <w:r w:rsidRPr="00C30DC5">
        <w:t>Rahvusvaheline füüsikaolümpiaad (</w:t>
      </w:r>
      <w:proofErr w:type="spellStart"/>
      <w:r w:rsidRPr="00C30DC5">
        <w:t>IPhO</w:t>
      </w:r>
      <w:proofErr w:type="spellEnd"/>
      <w:r w:rsidRPr="00C30DC5">
        <w:t>)</w:t>
      </w:r>
    </w:p>
    <w:p w14:paraId="0B12C510" w14:textId="12D2B022" w:rsidR="00A342AA" w:rsidRPr="00C30DC5" w:rsidRDefault="00A342AA" w:rsidP="00867C29">
      <w:pPr>
        <w:pStyle w:val="Bodyt"/>
      </w:pPr>
      <w:r w:rsidRPr="00C30DC5">
        <w:t>Rahvusvaheline geograafiaolümpiaad (</w:t>
      </w:r>
      <w:proofErr w:type="spellStart"/>
      <w:r w:rsidRPr="00C30DC5">
        <w:t>iGeO</w:t>
      </w:r>
      <w:proofErr w:type="spellEnd"/>
      <w:r w:rsidRPr="00C30DC5">
        <w:t>)</w:t>
      </w:r>
    </w:p>
    <w:p w14:paraId="6A1E9D8C" w14:textId="37BBB17D" w:rsidR="00A342AA" w:rsidRPr="00C30DC5" w:rsidRDefault="00A342AA" w:rsidP="00867C29">
      <w:pPr>
        <w:pStyle w:val="Bodyt"/>
      </w:pPr>
      <w:r w:rsidRPr="00C30DC5">
        <w:t>Rahvusvaheline informaatikaolümpiaad (IOI)</w:t>
      </w:r>
    </w:p>
    <w:p w14:paraId="338F008B" w14:textId="3694D789" w:rsidR="00A342AA" w:rsidRPr="00C30DC5" w:rsidRDefault="00A342AA" w:rsidP="00867C29">
      <w:pPr>
        <w:pStyle w:val="Bodyt"/>
      </w:pPr>
      <w:r w:rsidRPr="00C30DC5">
        <w:t>Rahvusvaheline keemiaolümpiaad (</w:t>
      </w:r>
      <w:proofErr w:type="spellStart"/>
      <w:r w:rsidRPr="00C30DC5">
        <w:t>IChO</w:t>
      </w:r>
      <w:proofErr w:type="spellEnd"/>
      <w:r w:rsidRPr="00C30DC5">
        <w:t>)</w:t>
      </w:r>
    </w:p>
    <w:p w14:paraId="10149191" w14:textId="071D756B" w:rsidR="00A342AA" w:rsidRPr="00C30DC5" w:rsidRDefault="00A342AA" w:rsidP="00867C29">
      <w:pPr>
        <w:pStyle w:val="Bodyt"/>
      </w:pPr>
      <w:r w:rsidRPr="00C30DC5">
        <w:t>Rahvusvaheline keskkonnaprojektide olümpiaad (INEPO)</w:t>
      </w:r>
    </w:p>
    <w:p w14:paraId="00211C94" w14:textId="102E4AC3" w:rsidR="00A342AA" w:rsidRPr="00C30DC5" w:rsidRDefault="00A342AA" w:rsidP="00867C29">
      <w:pPr>
        <w:pStyle w:val="Bodyt"/>
      </w:pPr>
      <w:r w:rsidRPr="00C30DC5">
        <w:lastRenderedPageBreak/>
        <w:t>Rahvusvaheline lingvistikaolümpiaad (IOL)</w:t>
      </w:r>
    </w:p>
    <w:p w14:paraId="11521663" w14:textId="5AF6D9DA" w:rsidR="00A342AA" w:rsidRPr="00C30DC5" w:rsidRDefault="00B27BCE" w:rsidP="00867C29">
      <w:pPr>
        <w:pStyle w:val="Bodyt"/>
      </w:pPr>
      <w:r w:rsidRPr="00C30DC5">
        <w:t>Rahvusvaheline</w:t>
      </w:r>
      <w:r w:rsidR="00A342AA" w:rsidRPr="00C30DC5">
        <w:t xml:space="preserve"> maateaduste olümpiaad (IESO)</w:t>
      </w:r>
    </w:p>
    <w:p w14:paraId="1531856C" w14:textId="4B10772E" w:rsidR="00A342AA" w:rsidRPr="00C30DC5" w:rsidRDefault="00B27BCE" w:rsidP="00867C29">
      <w:pPr>
        <w:pStyle w:val="Bodyt"/>
      </w:pPr>
      <w:r w:rsidRPr="00C30DC5">
        <w:t>R</w:t>
      </w:r>
      <w:r w:rsidR="00A342AA" w:rsidRPr="00C30DC5">
        <w:t>ahvusvaheline majandusolümpiaad (IEO)</w:t>
      </w:r>
    </w:p>
    <w:p w14:paraId="311C819D" w14:textId="51B90AA2" w:rsidR="00B27BCE" w:rsidRPr="00C30DC5" w:rsidRDefault="00A342AA" w:rsidP="00867C29">
      <w:pPr>
        <w:pStyle w:val="Bodyt"/>
      </w:pPr>
      <w:r w:rsidRPr="00C30DC5">
        <w:t>Rahvusvaheline matemaatikaolümpiaad (IMO)</w:t>
      </w:r>
    </w:p>
    <w:p w14:paraId="42866E16" w14:textId="42D9CA69" w:rsidR="00A342AA" w:rsidRPr="00C30DC5" w:rsidRDefault="00B27BCE" w:rsidP="00867C29">
      <w:pPr>
        <w:pStyle w:val="Bodyt"/>
      </w:pPr>
      <w:r w:rsidRPr="00C30DC5">
        <w:t>R</w:t>
      </w:r>
      <w:r w:rsidR="00A342AA" w:rsidRPr="00C30DC5">
        <w:t>ahvusvaheline online füüsikavõistlus „</w:t>
      </w:r>
      <w:proofErr w:type="spellStart"/>
      <w:r w:rsidR="00A342AA" w:rsidRPr="00C30DC5">
        <w:t>Physics</w:t>
      </w:r>
      <w:proofErr w:type="spellEnd"/>
      <w:r w:rsidR="00A342AA" w:rsidRPr="00C30DC5">
        <w:t xml:space="preserve"> </w:t>
      </w:r>
      <w:proofErr w:type="spellStart"/>
      <w:r w:rsidR="00A342AA" w:rsidRPr="00C30DC5">
        <w:t>Cup</w:t>
      </w:r>
      <w:proofErr w:type="spellEnd"/>
      <w:r w:rsidR="00A342AA" w:rsidRPr="00C30DC5">
        <w:t>“</w:t>
      </w:r>
    </w:p>
    <w:p w14:paraId="2CEEB196" w14:textId="08D8CB54" w:rsidR="00867C29" w:rsidRPr="00C30DC5" w:rsidRDefault="00A342AA" w:rsidP="00867C29">
      <w:pPr>
        <w:pStyle w:val="Loetelu"/>
        <w:rPr>
          <w:b/>
          <w:bCs/>
        </w:rPr>
      </w:pPr>
      <w:r w:rsidRPr="00C30DC5">
        <w:rPr>
          <w:b/>
          <w:bCs/>
        </w:rPr>
        <w:t>Eesti võistluse</w:t>
      </w:r>
      <w:r w:rsidR="00B27BCE" w:rsidRPr="00C30DC5">
        <w:rPr>
          <w:b/>
          <w:bCs/>
        </w:rPr>
        <w:t>d</w:t>
      </w:r>
    </w:p>
    <w:p w14:paraId="3087B399" w14:textId="77777777" w:rsidR="00867C29" w:rsidRPr="00C30DC5" w:rsidRDefault="00B27BCE" w:rsidP="00A342AA">
      <w:pPr>
        <w:pStyle w:val="Bodyt"/>
      </w:pPr>
      <w:r w:rsidRPr="00C30DC5">
        <w:rPr>
          <w:lang w:eastAsia="en-US"/>
        </w:rPr>
        <w:t>gümnaasiumi õpilasena saavutanud saatesarjas „Rakett 69“ 1.–3. koha</w:t>
      </w:r>
    </w:p>
    <w:p w14:paraId="69930F26" w14:textId="77777777" w:rsidR="00867C29" w:rsidRPr="00C30DC5" w:rsidRDefault="002B4199" w:rsidP="00A342AA">
      <w:pPr>
        <w:pStyle w:val="Bodyt"/>
      </w:pPr>
      <w:r w:rsidRPr="00C30DC5">
        <w:t>sisseastumisel kahe viimase aasta jooksul saavutanud „</w:t>
      </w:r>
      <w:proofErr w:type="spellStart"/>
      <w:r w:rsidRPr="00C30DC5">
        <w:t>Kübernaaskel</w:t>
      </w:r>
      <w:proofErr w:type="spellEnd"/>
      <w:r w:rsidRPr="00C30DC5">
        <w:t>“ võistluses vanemas või nooremas vanusegrupis 1.– 3. koha</w:t>
      </w:r>
    </w:p>
    <w:p w14:paraId="2C96E460" w14:textId="455E690B" w:rsidR="00867C29" w:rsidRPr="00C30DC5" w:rsidRDefault="00241358" w:rsidP="00A342AA">
      <w:pPr>
        <w:pStyle w:val="Bodyt"/>
      </w:pPr>
      <w:r w:rsidRPr="00C30DC5">
        <w:t>insenerivõistlusel „</w:t>
      </w:r>
      <w:proofErr w:type="spellStart"/>
      <w:r w:rsidRPr="00C30DC5">
        <w:t>Enginaator</w:t>
      </w:r>
      <w:proofErr w:type="spellEnd"/>
      <w:r w:rsidRPr="00C30DC5">
        <w:t>“ saavutanud 2023. aastal finaalvoorus 1.-5. koha või sisseastumisel kahe viimase aasta jooksul saavutanud valdkonna finaalvoorus 1. koha [jõustunud 06.02.2024]</w:t>
      </w:r>
    </w:p>
    <w:p w14:paraId="7CFF704F" w14:textId="69542481" w:rsidR="00A342AA" w:rsidRPr="00C30DC5" w:rsidRDefault="00E06BE8" w:rsidP="00A342AA">
      <w:pPr>
        <w:pStyle w:val="Bodyt"/>
      </w:pPr>
      <w:proofErr w:type="spellStart"/>
      <w:r w:rsidRPr="00C30DC5">
        <w:t>TalTechi</w:t>
      </w:r>
      <w:proofErr w:type="spellEnd"/>
      <w:r w:rsidRPr="00C30DC5">
        <w:t xml:space="preserve"> „Labürindijooks“ võistlusel sisseastumise aastal saavutanud 1.–15</w:t>
      </w:r>
      <w:r w:rsidR="00E87690" w:rsidRPr="00C30DC5">
        <w:t xml:space="preserve"> koha</w:t>
      </w:r>
      <w:r w:rsidRPr="00C30DC5">
        <w:t xml:space="preserve"> [jõustunud 16.01.2024]</w:t>
      </w:r>
    </w:p>
    <w:p w14:paraId="6BA08B60" w14:textId="61738483" w:rsidR="00241358" w:rsidRPr="00C30DC5" w:rsidRDefault="00241358" w:rsidP="00A342AA">
      <w:pPr>
        <w:pStyle w:val="Bodyt"/>
      </w:pPr>
      <w:r w:rsidRPr="00C30DC5">
        <w:t>sisseastumisel kolme viimase aasta jooksul saavutanud insenerivõistlusel „Vesinikuvõistlus“ 1. koha. Nimetatud eritingimusega võetakse vastu ainult inseneriteaduskonna ja loodusteaduskonna õppekavadele. [jõustunud 06.02.2024]</w:t>
      </w:r>
    </w:p>
    <w:p w14:paraId="2B1ECAA3" w14:textId="029CD9E6" w:rsidR="00A342AA" w:rsidRPr="00C30DC5" w:rsidRDefault="00704DE3" w:rsidP="00A342AA">
      <w:pPr>
        <w:pStyle w:val="Loetelu"/>
      </w:pPr>
      <w:r w:rsidRPr="00C30DC5">
        <w:t>Digitaalse tootearenduse / Digitoote disaini 3-aastase valikkursuse (</w:t>
      </w:r>
      <w:proofErr w:type="spellStart"/>
      <w:r w:rsidR="00A342AA" w:rsidRPr="00C30DC5">
        <w:t>Codesters.club</w:t>
      </w:r>
      <w:proofErr w:type="spellEnd"/>
      <w:r w:rsidRPr="00C30DC5">
        <w:t>)</w:t>
      </w:r>
      <w:r w:rsidR="00A342AA" w:rsidRPr="00C30DC5">
        <w:t xml:space="preserve"> </w:t>
      </w:r>
      <w:r w:rsidRPr="00C30DC5">
        <w:t>kuni 15 parimat lõpetajat võetakse vastu</w:t>
      </w:r>
      <w:r w:rsidR="00A342AA" w:rsidRPr="00C30DC5">
        <w:t xml:space="preserve"> </w:t>
      </w:r>
      <w:r w:rsidRPr="00C30DC5">
        <w:t xml:space="preserve">eritingimusel </w:t>
      </w:r>
      <w:r w:rsidR="00A342AA" w:rsidRPr="00C30DC5">
        <w:t>IT-teaduskonna bakalaureuse</w:t>
      </w:r>
      <w:r w:rsidRPr="00C30DC5">
        <w:t>õppe</w:t>
      </w:r>
      <w:r w:rsidR="00A342AA" w:rsidRPr="00C30DC5">
        <w:t xml:space="preserve"> õppekavadele.</w:t>
      </w:r>
    </w:p>
    <w:p w14:paraId="7A8DFC3C" w14:textId="0F5C0D74" w:rsidR="00867C29" w:rsidRPr="00C30DC5" w:rsidRDefault="00A342AA" w:rsidP="00867C29">
      <w:pPr>
        <w:pStyle w:val="Loetelu"/>
      </w:pPr>
      <w:r w:rsidRPr="00C30DC5">
        <w:t xml:space="preserve">Tunnistan kehtetuks </w:t>
      </w:r>
      <w:r w:rsidR="002F6A7A" w:rsidRPr="00C30DC5">
        <w:t>21.06.2022</w:t>
      </w:r>
      <w:r w:rsidRPr="00C30DC5">
        <w:t xml:space="preserve"> korralduse nr </w:t>
      </w:r>
      <w:r w:rsidR="002F6A7A" w:rsidRPr="00C30DC5">
        <w:t>1-9/</w:t>
      </w:r>
      <w:r w:rsidR="00824AEA" w:rsidRPr="00C30DC5">
        <w:t>78</w:t>
      </w:r>
      <w:r w:rsidRPr="00C30DC5">
        <w:t xml:space="preserve"> „</w:t>
      </w:r>
      <w:r w:rsidR="00867C29" w:rsidRPr="00C30DC5">
        <w:t>Olümpiaadid ja võistlused, millel osalemist</w:t>
      </w:r>
    </w:p>
    <w:p w14:paraId="7D1DE4EF" w14:textId="6840A302" w:rsidR="007E635F" w:rsidRPr="00C30DC5" w:rsidRDefault="00867C29" w:rsidP="00A342AA">
      <w:r w:rsidRPr="00C30DC5">
        <w:t>arvestatakse ülikooli eritingimusel vastuvõtul</w:t>
      </w:r>
      <w:r w:rsidR="00A342AA" w:rsidRPr="00C30DC5">
        <w:t>“.</w:t>
      </w:r>
    </w:p>
    <w:p w14:paraId="2A4532FB" w14:textId="77777777" w:rsidR="00486EB5" w:rsidRPr="00C30DC5" w:rsidRDefault="00486EB5" w:rsidP="00DB5C56"/>
    <w:sectPr w:rsidR="00486EB5" w:rsidRPr="00C30DC5" w:rsidSect="00357F40">
      <w:headerReference w:type="even" r:id="rId8"/>
      <w:headerReference w:type="default" r:id="rId9"/>
      <w:footerReference w:type="even" r:id="rId10"/>
      <w:type w:val="continuous"/>
      <w:pgSz w:w="11906" w:h="16838" w:code="9"/>
      <w:pgMar w:top="680" w:right="851" w:bottom="680" w:left="1701" w:header="397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7A0C4" w14:textId="77777777" w:rsidR="001E6C0D" w:rsidRDefault="001E6C0D">
      <w:r>
        <w:separator/>
      </w:r>
    </w:p>
  </w:endnote>
  <w:endnote w:type="continuationSeparator" w:id="0">
    <w:p w14:paraId="4C23671B" w14:textId="77777777" w:rsidR="001E6C0D" w:rsidRDefault="001E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F49A" w14:textId="77777777" w:rsidR="00450B27" w:rsidRDefault="00450B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8AB35A" w14:textId="77777777" w:rsidR="00450B27" w:rsidRDefault="00450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26F87" w14:textId="77777777" w:rsidR="001E6C0D" w:rsidRDefault="001E6C0D">
      <w:r>
        <w:separator/>
      </w:r>
    </w:p>
  </w:footnote>
  <w:footnote w:type="continuationSeparator" w:id="0">
    <w:p w14:paraId="7B280F47" w14:textId="77777777" w:rsidR="001E6C0D" w:rsidRDefault="001E6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3EFA" w14:textId="77777777" w:rsidR="00450B27" w:rsidRDefault="00450B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ECF06F" w14:textId="77777777" w:rsidR="00450B27" w:rsidRDefault="00450B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440593"/>
      <w:docPartObj>
        <w:docPartGallery w:val="Page Numbers (Top of Page)"/>
        <w:docPartUnique/>
      </w:docPartObj>
    </w:sdtPr>
    <w:sdtEndPr/>
    <w:sdtContent>
      <w:p w14:paraId="5FF926F4" w14:textId="77777777" w:rsidR="00357F40" w:rsidRDefault="00357F4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79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2E9"/>
    <w:multiLevelType w:val="hybridMultilevel"/>
    <w:tmpl w:val="76762DB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533A"/>
    <w:multiLevelType w:val="hybridMultilevel"/>
    <w:tmpl w:val="09042336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3D56484"/>
    <w:multiLevelType w:val="multilevel"/>
    <w:tmpl w:val="939C2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2FA63CF"/>
    <w:multiLevelType w:val="multilevel"/>
    <w:tmpl w:val="B3E62A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35274B8"/>
    <w:multiLevelType w:val="multilevel"/>
    <w:tmpl w:val="A152323A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6A8D6781"/>
    <w:multiLevelType w:val="multilevel"/>
    <w:tmpl w:val="1EB20B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AFE3B9D"/>
    <w:multiLevelType w:val="multilevel"/>
    <w:tmpl w:val="4D40038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094013415">
    <w:abstractNumId w:val="8"/>
  </w:num>
  <w:num w:numId="2" w16cid:durableId="1471559756">
    <w:abstractNumId w:val="9"/>
  </w:num>
  <w:num w:numId="3" w16cid:durableId="46800419">
    <w:abstractNumId w:val="2"/>
  </w:num>
  <w:num w:numId="4" w16cid:durableId="2076468597">
    <w:abstractNumId w:val="4"/>
  </w:num>
  <w:num w:numId="5" w16cid:durableId="148178479">
    <w:abstractNumId w:val="6"/>
  </w:num>
  <w:num w:numId="6" w16cid:durableId="494884686">
    <w:abstractNumId w:val="6"/>
  </w:num>
  <w:num w:numId="7" w16cid:durableId="448010442">
    <w:abstractNumId w:val="6"/>
  </w:num>
  <w:num w:numId="8" w16cid:durableId="1613174215">
    <w:abstractNumId w:val="6"/>
  </w:num>
  <w:num w:numId="9" w16cid:durableId="981229615">
    <w:abstractNumId w:val="6"/>
  </w:num>
  <w:num w:numId="10" w16cid:durableId="583026393">
    <w:abstractNumId w:val="0"/>
  </w:num>
  <w:num w:numId="11" w16cid:durableId="751244266">
    <w:abstractNumId w:val="1"/>
  </w:num>
  <w:num w:numId="12" w16cid:durableId="24257350">
    <w:abstractNumId w:val="3"/>
  </w:num>
  <w:num w:numId="13" w16cid:durableId="9764899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136180">
    <w:abstractNumId w:val="10"/>
  </w:num>
  <w:num w:numId="15" w16cid:durableId="1213465188">
    <w:abstractNumId w:val="5"/>
  </w:num>
  <w:num w:numId="16" w16cid:durableId="236015854">
    <w:abstractNumId w:val="7"/>
  </w:num>
  <w:num w:numId="17" w16cid:durableId="707873339">
    <w:abstractNumId w:val="6"/>
  </w:num>
  <w:num w:numId="18" w16cid:durableId="210197136">
    <w:abstractNumId w:val="6"/>
  </w:num>
  <w:num w:numId="19" w16cid:durableId="868645670">
    <w:abstractNumId w:val="6"/>
  </w:num>
  <w:num w:numId="20" w16cid:durableId="222644907">
    <w:abstractNumId w:val="6"/>
  </w:num>
  <w:num w:numId="21" w16cid:durableId="3289465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2AA"/>
    <w:rsid w:val="000070EA"/>
    <w:rsid w:val="000103F7"/>
    <w:rsid w:val="00020006"/>
    <w:rsid w:val="00044B5C"/>
    <w:rsid w:val="000615C9"/>
    <w:rsid w:val="00076C16"/>
    <w:rsid w:val="000A0A25"/>
    <w:rsid w:val="000A52ED"/>
    <w:rsid w:val="000D1CBA"/>
    <w:rsid w:val="00100A32"/>
    <w:rsid w:val="0014041B"/>
    <w:rsid w:val="00184286"/>
    <w:rsid w:val="001D05E5"/>
    <w:rsid w:val="001D4F67"/>
    <w:rsid w:val="001E6C0D"/>
    <w:rsid w:val="001E7223"/>
    <w:rsid w:val="00203A79"/>
    <w:rsid w:val="00207301"/>
    <w:rsid w:val="00207D15"/>
    <w:rsid w:val="002216AF"/>
    <w:rsid w:val="00241358"/>
    <w:rsid w:val="00276CFC"/>
    <w:rsid w:val="0029000F"/>
    <w:rsid w:val="0029184D"/>
    <w:rsid w:val="002A0A28"/>
    <w:rsid w:val="002B4199"/>
    <w:rsid w:val="002C4618"/>
    <w:rsid w:val="002F6A7A"/>
    <w:rsid w:val="00316C57"/>
    <w:rsid w:val="00356480"/>
    <w:rsid w:val="00357F40"/>
    <w:rsid w:val="00371A8A"/>
    <w:rsid w:val="0037527E"/>
    <w:rsid w:val="003A498C"/>
    <w:rsid w:val="003E2946"/>
    <w:rsid w:val="003E3931"/>
    <w:rsid w:val="003E4D88"/>
    <w:rsid w:val="00450B27"/>
    <w:rsid w:val="004803F4"/>
    <w:rsid w:val="00484C53"/>
    <w:rsid w:val="00486EB5"/>
    <w:rsid w:val="004A07AC"/>
    <w:rsid w:val="004A0A9C"/>
    <w:rsid w:val="004A6D9B"/>
    <w:rsid w:val="004C1221"/>
    <w:rsid w:val="004D294C"/>
    <w:rsid w:val="00520B85"/>
    <w:rsid w:val="00524CD9"/>
    <w:rsid w:val="005B5B13"/>
    <w:rsid w:val="005D0605"/>
    <w:rsid w:val="005F7BD6"/>
    <w:rsid w:val="006125D6"/>
    <w:rsid w:val="006725D6"/>
    <w:rsid w:val="00674F38"/>
    <w:rsid w:val="006905AC"/>
    <w:rsid w:val="006C54D8"/>
    <w:rsid w:val="006C7792"/>
    <w:rsid w:val="006C7894"/>
    <w:rsid w:val="006D01D7"/>
    <w:rsid w:val="006D52A9"/>
    <w:rsid w:val="006F0025"/>
    <w:rsid w:val="006F0A20"/>
    <w:rsid w:val="00704DE3"/>
    <w:rsid w:val="007223D1"/>
    <w:rsid w:val="00781A97"/>
    <w:rsid w:val="007C0EF8"/>
    <w:rsid w:val="007C3E0F"/>
    <w:rsid w:val="007E635F"/>
    <w:rsid w:val="007F6352"/>
    <w:rsid w:val="00800C2F"/>
    <w:rsid w:val="0080103E"/>
    <w:rsid w:val="008062FB"/>
    <w:rsid w:val="00806F6E"/>
    <w:rsid w:val="00816F21"/>
    <w:rsid w:val="00824AEA"/>
    <w:rsid w:val="00842B62"/>
    <w:rsid w:val="00843834"/>
    <w:rsid w:val="00867C29"/>
    <w:rsid w:val="008B1943"/>
    <w:rsid w:val="008C2E19"/>
    <w:rsid w:val="009001F4"/>
    <w:rsid w:val="00913D97"/>
    <w:rsid w:val="009176D9"/>
    <w:rsid w:val="009B17A2"/>
    <w:rsid w:val="009C577C"/>
    <w:rsid w:val="009C72C6"/>
    <w:rsid w:val="00A342AA"/>
    <w:rsid w:val="00A552D7"/>
    <w:rsid w:val="00A57013"/>
    <w:rsid w:val="00A717DD"/>
    <w:rsid w:val="00A831C3"/>
    <w:rsid w:val="00AB48A9"/>
    <w:rsid w:val="00AB58DF"/>
    <w:rsid w:val="00AC1666"/>
    <w:rsid w:val="00AF0A8B"/>
    <w:rsid w:val="00AF3501"/>
    <w:rsid w:val="00B07F25"/>
    <w:rsid w:val="00B11E2C"/>
    <w:rsid w:val="00B25946"/>
    <w:rsid w:val="00B27BCE"/>
    <w:rsid w:val="00B41ACF"/>
    <w:rsid w:val="00B43820"/>
    <w:rsid w:val="00B450CF"/>
    <w:rsid w:val="00B53D22"/>
    <w:rsid w:val="00B67A8F"/>
    <w:rsid w:val="00B80F94"/>
    <w:rsid w:val="00BE21E2"/>
    <w:rsid w:val="00C11566"/>
    <w:rsid w:val="00C30DC5"/>
    <w:rsid w:val="00C436F1"/>
    <w:rsid w:val="00CC5C06"/>
    <w:rsid w:val="00CD6F76"/>
    <w:rsid w:val="00CE69D1"/>
    <w:rsid w:val="00D00257"/>
    <w:rsid w:val="00D410EA"/>
    <w:rsid w:val="00D51B95"/>
    <w:rsid w:val="00D778E2"/>
    <w:rsid w:val="00D91251"/>
    <w:rsid w:val="00D972D6"/>
    <w:rsid w:val="00DB5C56"/>
    <w:rsid w:val="00DE1C36"/>
    <w:rsid w:val="00E06BE8"/>
    <w:rsid w:val="00E11CC8"/>
    <w:rsid w:val="00E26BAF"/>
    <w:rsid w:val="00E36265"/>
    <w:rsid w:val="00E87690"/>
    <w:rsid w:val="00EC7BDD"/>
    <w:rsid w:val="00EE1D8B"/>
    <w:rsid w:val="00F16E2F"/>
    <w:rsid w:val="00F171C2"/>
    <w:rsid w:val="00F2345C"/>
    <w:rsid w:val="00F27045"/>
    <w:rsid w:val="00F61DAC"/>
    <w:rsid w:val="00F84234"/>
    <w:rsid w:val="00F84CA9"/>
    <w:rsid w:val="00FA4353"/>
    <w:rsid w:val="00FD1D20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,,0"/>
    </o:shapedefaults>
    <o:shapelayout v:ext="edit">
      <o:idmap v:ext="edit" data="2"/>
    </o:shapelayout>
  </w:shapeDefaults>
  <w:decimalSymbol w:val=","/>
  <w:listSeparator w:val=";"/>
  <w14:docId w14:val="2EEAE78C"/>
  <w15:docId w15:val="{5FEB210E-F298-4579-8AEF-BAF883D3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294C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DB5C56"/>
    <w:pPr>
      <w:spacing w:after="120"/>
    </w:pPr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Pea"/>
    <w:next w:val="BodyText"/>
    <w:qFormat/>
    <w:rsid w:val="00A831C3"/>
    <w:pPr>
      <w:spacing w:before="920"/>
      <w:ind w:left="0" w:right="4706"/>
      <w:jc w:val="left"/>
    </w:pPr>
    <w:rPr>
      <w:caps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Normal"/>
    <w:rsid w:val="004D294C"/>
    <w:pPr>
      <w:numPr>
        <w:numId w:val="9"/>
      </w:numPr>
      <w:spacing w:before="120"/>
    </w:pPr>
  </w:style>
  <w:style w:type="paragraph" w:customStyle="1" w:styleId="Bodyt">
    <w:name w:val="Bodyt"/>
    <w:basedOn w:val="Normal"/>
    <w:rsid w:val="004D294C"/>
    <w:pPr>
      <w:numPr>
        <w:ilvl w:val="1"/>
        <w:numId w:val="9"/>
      </w:numPr>
    </w:pPr>
    <w:rPr>
      <w:rFonts w:eastAsiaTheme="minorHAnsi"/>
      <w:szCs w:val="22"/>
    </w:rPr>
  </w:style>
  <w:style w:type="paragraph" w:customStyle="1" w:styleId="Tallinn">
    <w:name w:val="Tallinn"/>
    <w:basedOn w:val="BodyText"/>
    <w:next w:val="BodyText"/>
    <w:qFormat/>
    <w:rsid w:val="00A831C3"/>
    <w:pPr>
      <w:spacing w:before="120" w:after="920"/>
    </w:pPr>
  </w:style>
  <w:style w:type="paragraph" w:customStyle="1" w:styleId="Pealkiri">
    <w:name w:val="Pealkiri"/>
    <w:basedOn w:val="BodyText"/>
    <w:next w:val="BodyText"/>
    <w:qFormat/>
    <w:rsid w:val="003A498C"/>
    <w:pPr>
      <w:spacing w:after="480"/>
      <w:ind w:right="5103"/>
    </w:pPr>
  </w:style>
  <w:style w:type="paragraph" w:customStyle="1" w:styleId="Allkirjastajanimi">
    <w:name w:val="Allkirjastaja nimi"/>
    <w:basedOn w:val="Normal"/>
    <w:next w:val="Normal"/>
    <w:qFormat/>
    <w:rsid w:val="004D294C"/>
  </w:style>
  <w:style w:type="paragraph" w:customStyle="1" w:styleId="Allkirjastatuddigit">
    <w:name w:val="Allkirjastatud digit"/>
    <w:basedOn w:val="Normal"/>
    <w:qFormat/>
    <w:rsid w:val="004D294C"/>
    <w:pPr>
      <w:spacing w:before="480" w:after="120"/>
    </w:pPr>
  </w:style>
  <w:style w:type="paragraph" w:customStyle="1" w:styleId="ametinimetus">
    <w:name w:val="ametinimetus"/>
    <w:basedOn w:val="Allkirjastajanimi"/>
    <w:qFormat/>
    <w:rsid w:val="007223D1"/>
  </w:style>
  <w:style w:type="paragraph" w:customStyle="1" w:styleId="Body">
    <w:name w:val="Body"/>
    <w:basedOn w:val="Normal"/>
    <w:rsid w:val="004D294C"/>
    <w:pPr>
      <w:tabs>
        <w:tab w:val="left" w:pos="6521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DB5C56"/>
    <w:rPr>
      <w:rFonts w:ascii="Calibri" w:hAnsi="Calibri"/>
      <w:sz w:val="22"/>
      <w:lang w:eastAsia="en-US"/>
    </w:rPr>
  </w:style>
  <w:style w:type="paragraph" w:customStyle="1" w:styleId="Bodyt1">
    <w:name w:val="Bodyt1"/>
    <w:basedOn w:val="Bodyt"/>
    <w:qFormat/>
    <w:rsid w:val="004D294C"/>
    <w:pPr>
      <w:numPr>
        <w:ilvl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57F40"/>
    <w:rPr>
      <w:rFonts w:ascii="Calibri" w:hAnsi="Calibri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A342AA"/>
    <w:pPr>
      <w:ind w:left="720"/>
      <w:contextualSpacing/>
    </w:pPr>
  </w:style>
  <w:style w:type="paragraph" w:customStyle="1" w:styleId="Loetelum">
    <w:name w:val="Loetelum"/>
    <w:basedOn w:val="Normal"/>
    <w:rsid w:val="00B27BCE"/>
    <w:pPr>
      <w:keepNext/>
      <w:spacing w:before="120"/>
    </w:pPr>
    <w:rPr>
      <w:b/>
      <w:szCs w:val="18"/>
    </w:rPr>
  </w:style>
  <w:style w:type="paragraph" w:customStyle="1" w:styleId="Bodym">
    <w:name w:val="Bodym"/>
    <w:basedOn w:val="Normal"/>
    <w:rsid w:val="00B27BCE"/>
    <w:pPr>
      <w:spacing w:before="80"/>
    </w:pPr>
    <w:rPr>
      <w:szCs w:val="18"/>
    </w:rPr>
  </w:style>
  <w:style w:type="paragraph" w:customStyle="1" w:styleId="Bodym1">
    <w:name w:val="Bodym1"/>
    <w:basedOn w:val="Bodym"/>
    <w:rsid w:val="00B27BCE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iri.schutz\Downloads\Korraldus_delta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4BC85-98A5-428A-9C8E-4ECD9A5A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Korraldus_delta (2)</Template>
  <TotalTime>3</TotalTime>
  <Pages>2</Pages>
  <Words>358</Words>
  <Characters>2906</Characters>
  <Application>Microsoft Office Word</Application>
  <DocSecurity>0</DocSecurity>
  <Lines>66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Pillemari Lilleorg</dc:creator>
  <cp:keywords/>
  <dc:description/>
  <cp:lastModifiedBy>Kairi Schütz</cp:lastModifiedBy>
  <cp:revision>5</cp:revision>
  <cp:lastPrinted>2003-02-05T10:15:00Z</cp:lastPrinted>
  <dcterms:created xsi:type="dcterms:W3CDTF">2024-02-06T09:04:00Z</dcterms:created>
  <dcterms:modified xsi:type="dcterms:W3CDTF">2024-02-06T10:54:00Z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{JP kehtiv kuni kirjeldus}</vt:lpwstr>
  </property>
  <property fmtid="{D5CDD505-2E9C-101B-9397-08002B2CF9AE}" pid="10" name="delta_accessRestrictionReason">
    <vt:lpwstr>{JP alus}</vt:lpwstr>
  </property>
</Properties>
</file>