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D129" w14:textId="091E4BE7" w:rsidR="00594466" w:rsidRPr="007D4EB8" w:rsidRDefault="00594466">
      <w:pPr>
        <w:pStyle w:val="BodyText"/>
        <w:sectPr w:rsidR="00594466" w:rsidRPr="007D4EB8" w:rsidSect="00B507DC">
          <w:headerReference w:type="even" r:id="rId7"/>
          <w:headerReference w:type="default" r:id="rId8"/>
          <w:type w:val="continuous"/>
          <w:pgSz w:w="11906" w:h="16838" w:code="9"/>
          <w:pgMar w:top="426" w:right="851" w:bottom="680" w:left="1701" w:header="454" w:footer="510" w:gutter="0"/>
          <w:cols w:space="708"/>
          <w:titlePg/>
        </w:sectPr>
      </w:pPr>
    </w:p>
    <w:p w14:paraId="36A4F024" w14:textId="77777777" w:rsidR="00B507DC" w:rsidRDefault="00B507DC" w:rsidP="00B507DC">
      <w:pPr>
        <w:pStyle w:val="Tallinn"/>
        <w:tabs>
          <w:tab w:val="left" w:pos="6237"/>
        </w:tabs>
        <w:jc w:val="right"/>
      </w:pPr>
      <w:r>
        <w:t>ALGTEKST-TERVIKTEKST</w:t>
      </w:r>
    </w:p>
    <w:p w14:paraId="72F676F2" w14:textId="7B1BFA7E" w:rsidR="00E7551A" w:rsidRDefault="00B507DC" w:rsidP="00E7551A">
      <w:pPr>
        <w:pStyle w:val="Tallinn"/>
        <w:tabs>
          <w:tab w:val="left" w:pos="6237"/>
        </w:tabs>
      </w:pPr>
      <w:r>
        <w:t xml:space="preserve">Kinnitatud rektori 15.11.2023 käskkirjaga nr 43 </w:t>
      </w:r>
    </w:p>
    <w:p w14:paraId="3F841051" w14:textId="77777777" w:rsidR="00B507DC" w:rsidRPr="00B507DC" w:rsidRDefault="00B507DC" w:rsidP="00B507DC">
      <w:pPr>
        <w:pStyle w:val="BodyText"/>
      </w:pPr>
    </w:p>
    <w:p w14:paraId="5487BE76" w14:textId="5DC26F42" w:rsidR="00BF55F1" w:rsidRPr="00B507DC" w:rsidRDefault="00BF55F1" w:rsidP="00B507DC">
      <w:pPr>
        <w:pStyle w:val="Pealkiri"/>
        <w:spacing w:before="0" w:after="0"/>
        <w:ind w:right="3402"/>
        <w:rPr>
          <w:b/>
          <w:bCs/>
        </w:rPr>
      </w:pPr>
      <w:r w:rsidRPr="00B507DC">
        <w:rPr>
          <w:b/>
          <w:bCs/>
        </w:rPr>
        <w:t>Akadeemilise kalendri kinnitamine 202</w:t>
      </w:r>
      <w:r w:rsidR="00562C50" w:rsidRPr="00B507DC">
        <w:rPr>
          <w:b/>
          <w:bCs/>
        </w:rPr>
        <w:t>5</w:t>
      </w:r>
      <w:r w:rsidRPr="00B507DC">
        <w:rPr>
          <w:b/>
          <w:bCs/>
        </w:rPr>
        <w:t>/202</w:t>
      </w:r>
      <w:r w:rsidR="00562C50" w:rsidRPr="00B507DC">
        <w:rPr>
          <w:b/>
          <w:bCs/>
        </w:rPr>
        <w:t>6</w:t>
      </w:r>
      <w:r w:rsidRPr="00B507DC">
        <w:rPr>
          <w:b/>
          <w:bCs/>
        </w:rPr>
        <w:t>. õppeaastaks</w:t>
      </w:r>
    </w:p>
    <w:p w14:paraId="65A96DBA" w14:textId="77777777" w:rsidR="00B507DC" w:rsidRPr="00B507DC" w:rsidRDefault="00B507DC" w:rsidP="00B507DC">
      <w:pPr>
        <w:pStyle w:val="BodyText"/>
      </w:pPr>
    </w:p>
    <w:p w14:paraId="10949D9E" w14:textId="58B820D5" w:rsidR="004B2413" w:rsidRDefault="00BF55F1" w:rsidP="00BF55F1">
      <w:pPr>
        <w:pStyle w:val="Tekst"/>
      </w:pPr>
      <w:r w:rsidRPr="00BF55F1">
        <w:t>Tuginedes Tallinna Tehnikaülikooli õppekorralduse eeskirja § 3 lõikele 1 kinnitan akadeemilise kalendri 202</w:t>
      </w:r>
      <w:r w:rsidR="00562C50">
        <w:t>5</w:t>
      </w:r>
      <w:r w:rsidRPr="00BF55F1">
        <w:t>/202</w:t>
      </w:r>
      <w:r w:rsidR="00562C50">
        <w:t>6</w:t>
      </w:r>
      <w:r w:rsidRPr="00BF55F1">
        <w:t>. õppeaastaks järgmiselt</w:t>
      </w:r>
      <w:r>
        <w:t>:</w:t>
      </w:r>
    </w:p>
    <w:tbl>
      <w:tblPr>
        <w:tblW w:w="9356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29"/>
      </w:tblGrid>
      <w:tr w:rsidR="00BF55F1" w:rsidRPr="00F03F93" w14:paraId="0EBA6ACC" w14:textId="77777777" w:rsidTr="00BF55F1">
        <w:tc>
          <w:tcPr>
            <w:tcW w:w="93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0F24B82E" w14:textId="77777777" w:rsidR="00BF55F1" w:rsidRPr="003505E6" w:rsidRDefault="00BF55F1" w:rsidP="00A75685">
            <w:pPr>
              <w:rPr>
                <w:rFonts w:asciiTheme="minorHAnsi" w:hAnsiTheme="minorHAnsi"/>
                <w:b/>
                <w:szCs w:val="22"/>
              </w:rPr>
            </w:pPr>
            <w:r w:rsidRPr="003505E6">
              <w:rPr>
                <w:rFonts w:asciiTheme="minorHAnsi" w:hAnsiTheme="minorHAnsi"/>
                <w:b/>
                <w:szCs w:val="22"/>
              </w:rPr>
              <w:t>2025</w:t>
            </w:r>
          </w:p>
        </w:tc>
      </w:tr>
      <w:tr w:rsidR="00BF55F1" w:rsidRPr="00936B04" w14:paraId="11905DF1" w14:textId="77777777" w:rsidTr="00562C50">
        <w:tc>
          <w:tcPr>
            <w:tcW w:w="212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9FBC6C" w14:textId="77777777" w:rsidR="00BF55F1" w:rsidRPr="003505E6" w:rsidRDefault="00BF55F1" w:rsidP="00A75685">
            <w:pPr>
              <w:rPr>
                <w:rFonts w:asciiTheme="minorHAnsi" w:hAnsiTheme="minorHAnsi"/>
                <w:szCs w:val="22"/>
              </w:rPr>
            </w:pPr>
            <w:r w:rsidRPr="003505E6">
              <w:rPr>
                <w:rFonts w:asciiTheme="minorHAnsi" w:hAnsiTheme="minorHAnsi"/>
                <w:szCs w:val="22"/>
              </w:rPr>
              <w:t>20. august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0C4A6F" w14:textId="77777777" w:rsidR="00BF55F1" w:rsidRPr="003505E6" w:rsidRDefault="00BF55F1" w:rsidP="00A75685">
            <w:pPr>
              <w:rPr>
                <w:rFonts w:asciiTheme="minorHAnsi" w:hAnsiTheme="minorHAnsi"/>
                <w:szCs w:val="22"/>
              </w:rPr>
            </w:pPr>
            <w:r w:rsidRPr="003505E6">
              <w:rPr>
                <w:rFonts w:asciiTheme="minorHAnsi" w:hAnsiTheme="minorHAnsi"/>
                <w:szCs w:val="22"/>
              </w:rPr>
              <w:t>sügissemestri õpingukava esitamise algus</w:t>
            </w:r>
          </w:p>
        </w:tc>
      </w:tr>
      <w:tr w:rsidR="00BF55F1" w:rsidRPr="00936B04" w14:paraId="0248F1D1" w14:textId="77777777" w:rsidTr="00562C50">
        <w:tc>
          <w:tcPr>
            <w:tcW w:w="212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70A351" w14:textId="77777777" w:rsidR="00BF55F1" w:rsidRPr="003505E6" w:rsidRDefault="00BF55F1" w:rsidP="00A75685">
            <w:pPr>
              <w:rPr>
                <w:rFonts w:asciiTheme="minorHAnsi" w:hAnsiTheme="minorHAnsi"/>
                <w:szCs w:val="22"/>
              </w:rPr>
            </w:pPr>
            <w:r w:rsidRPr="003505E6">
              <w:rPr>
                <w:rFonts w:asciiTheme="minorHAnsi" w:hAnsiTheme="minorHAnsi"/>
                <w:szCs w:val="22"/>
              </w:rPr>
              <w:t>25. august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6402D" w14:textId="77777777" w:rsidR="00BF55F1" w:rsidRPr="003505E6" w:rsidRDefault="00BF55F1" w:rsidP="00A75685">
            <w:pPr>
              <w:rPr>
                <w:rFonts w:asciiTheme="minorHAnsi" w:hAnsiTheme="minorHAnsi"/>
                <w:szCs w:val="22"/>
              </w:rPr>
            </w:pPr>
            <w:r w:rsidRPr="003505E6">
              <w:rPr>
                <w:rFonts w:asciiTheme="minorHAnsi" w:hAnsiTheme="minorHAnsi"/>
                <w:szCs w:val="22"/>
              </w:rPr>
              <w:t xml:space="preserve">õppeaasta algus </w:t>
            </w:r>
            <w:r w:rsidRPr="003505E6">
              <w:rPr>
                <w:rFonts w:asciiTheme="minorHAnsi" w:hAnsiTheme="minorHAnsi"/>
                <w:szCs w:val="22"/>
              </w:rPr>
              <w:br/>
            </w:r>
            <w:r w:rsidRPr="003505E6">
              <w:rPr>
                <w:rFonts w:asciiTheme="minorHAnsi" w:hAnsiTheme="minorHAnsi"/>
                <w:iCs/>
                <w:szCs w:val="22"/>
              </w:rPr>
              <w:t>täiendavaks immatrikuleerimiseks</w:t>
            </w:r>
            <w:r w:rsidRPr="003505E6">
              <w:rPr>
                <w:rFonts w:asciiTheme="minorHAnsi" w:hAnsiTheme="minorHAnsi"/>
                <w:i/>
                <w:iCs/>
                <w:szCs w:val="22"/>
              </w:rPr>
              <w:t xml:space="preserve"> </w:t>
            </w:r>
            <w:r w:rsidRPr="003505E6">
              <w:rPr>
                <w:rFonts w:asciiTheme="minorHAnsi" w:hAnsiTheme="minorHAnsi"/>
                <w:szCs w:val="22"/>
              </w:rPr>
              <w:t xml:space="preserve">avalduste esitamise lõpptähtaeg </w:t>
            </w:r>
          </w:p>
        </w:tc>
      </w:tr>
      <w:tr w:rsidR="00BF55F1" w:rsidRPr="00936B04" w14:paraId="10489AC8" w14:textId="77777777" w:rsidTr="00562C50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718EF4" w14:textId="77777777" w:rsidR="00BF55F1" w:rsidRPr="003505E6" w:rsidRDefault="00BF55F1" w:rsidP="00A75685">
            <w:pPr>
              <w:rPr>
                <w:rFonts w:asciiTheme="minorHAnsi" w:hAnsiTheme="minorHAnsi"/>
                <w:szCs w:val="22"/>
              </w:rPr>
            </w:pPr>
            <w:r w:rsidRPr="003505E6">
              <w:rPr>
                <w:rFonts w:asciiTheme="minorHAnsi" w:hAnsiTheme="minorHAnsi"/>
                <w:szCs w:val="22"/>
              </w:rPr>
              <w:t xml:space="preserve">25.– 29. august </w:t>
            </w:r>
          </w:p>
        </w:tc>
        <w:tc>
          <w:tcPr>
            <w:tcW w:w="7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86110A" w14:textId="77777777" w:rsidR="00BF55F1" w:rsidRPr="003505E6" w:rsidRDefault="00BF55F1" w:rsidP="00A75685">
            <w:pPr>
              <w:rPr>
                <w:rFonts w:asciiTheme="minorHAnsi" w:hAnsiTheme="minorHAnsi"/>
                <w:szCs w:val="22"/>
              </w:rPr>
            </w:pPr>
            <w:r w:rsidRPr="003505E6">
              <w:rPr>
                <w:rFonts w:asciiTheme="minorHAnsi" w:hAnsiTheme="minorHAnsi"/>
                <w:szCs w:val="22"/>
              </w:rPr>
              <w:t>sügissemestri eelnädal</w:t>
            </w:r>
          </w:p>
        </w:tc>
      </w:tr>
      <w:tr w:rsidR="00BF55F1" w:rsidRPr="00936B04" w14:paraId="2CB71EB2" w14:textId="77777777" w:rsidTr="00562C50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669EBB" w14:textId="77777777" w:rsidR="00BF55F1" w:rsidRPr="003505E6" w:rsidRDefault="00BF55F1" w:rsidP="00A75685">
            <w:pPr>
              <w:rPr>
                <w:rFonts w:asciiTheme="minorHAnsi" w:hAnsiTheme="minorHAnsi"/>
                <w:szCs w:val="22"/>
              </w:rPr>
            </w:pPr>
            <w:r w:rsidRPr="003505E6">
              <w:rPr>
                <w:rFonts w:asciiTheme="minorHAnsi" w:hAnsiTheme="minorHAnsi"/>
                <w:szCs w:val="22"/>
              </w:rPr>
              <w:t>29. august</w:t>
            </w:r>
          </w:p>
        </w:tc>
        <w:tc>
          <w:tcPr>
            <w:tcW w:w="7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E44EFE" w14:textId="77777777" w:rsidR="00BF55F1" w:rsidRPr="003505E6" w:rsidRDefault="00BF55F1" w:rsidP="00A75685">
            <w:pPr>
              <w:rPr>
                <w:rFonts w:asciiTheme="minorHAnsi" w:hAnsiTheme="minorHAnsi"/>
                <w:szCs w:val="22"/>
              </w:rPr>
            </w:pPr>
            <w:r w:rsidRPr="003505E6">
              <w:rPr>
                <w:rFonts w:asciiTheme="minorHAnsi" w:hAnsiTheme="minorHAnsi"/>
                <w:szCs w:val="22"/>
              </w:rPr>
              <w:t>avaaktused</w:t>
            </w:r>
          </w:p>
        </w:tc>
      </w:tr>
      <w:tr w:rsidR="00BF55F1" w:rsidRPr="00936B04" w14:paraId="54CB69BB" w14:textId="77777777" w:rsidTr="00562C50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82163E4" w14:textId="77777777" w:rsidR="00BF55F1" w:rsidRPr="003505E6" w:rsidRDefault="00BF55F1" w:rsidP="00A75685">
            <w:pPr>
              <w:rPr>
                <w:rFonts w:asciiTheme="minorHAnsi" w:hAnsiTheme="minorHAnsi"/>
                <w:szCs w:val="22"/>
              </w:rPr>
            </w:pPr>
            <w:r w:rsidRPr="003505E6">
              <w:rPr>
                <w:rFonts w:asciiTheme="minorHAnsi" w:hAnsiTheme="minorHAnsi"/>
                <w:szCs w:val="22"/>
              </w:rPr>
              <w:t xml:space="preserve">1. september </w:t>
            </w:r>
          </w:p>
        </w:tc>
        <w:tc>
          <w:tcPr>
            <w:tcW w:w="7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01D169" w14:textId="77777777" w:rsidR="00BF55F1" w:rsidRPr="003505E6" w:rsidRDefault="00BF55F1" w:rsidP="00A75685">
            <w:pPr>
              <w:rPr>
                <w:rFonts w:asciiTheme="minorHAnsi" w:hAnsiTheme="minorHAnsi"/>
                <w:szCs w:val="22"/>
              </w:rPr>
            </w:pPr>
            <w:r w:rsidRPr="003505E6">
              <w:rPr>
                <w:rFonts w:asciiTheme="minorHAnsi" w:hAnsiTheme="minorHAnsi"/>
                <w:szCs w:val="22"/>
              </w:rPr>
              <w:t>sügissemestri algus</w:t>
            </w:r>
          </w:p>
        </w:tc>
      </w:tr>
      <w:tr w:rsidR="00BF55F1" w:rsidRPr="00936B04" w14:paraId="6ABA1630" w14:textId="77777777" w:rsidTr="00562C50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A41ACE" w14:textId="77777777" w:rsidR="00BF55F1" w:rsidRPr="003505E6" w:rsidRDefault="00BF55F1" w:rsidP="00A75685">
            <w:pPr>
              <w:rPr>
                <w:rFonts w:asciiTheme="minorHAnsi" w:hAnsiTheme="minorHAnsi"/>
                <w:szCs w:val="22"/>
              </w:rPr>
            </w:pPr>
            <w:r w:rsidRPr="003505E6">
              <w:rPr>
                <w:rFonts w:asciiTheme="minorHAnsi" w:hAnsiTheme="minorHAnsi"/>
                <w:szCs w:val="22"/>
              </w:rPr>
              <w:t>8. september</w:t>
            </w:r>
          </w:p>
        </w:tc>
        <w:tc>
          <w:tcPr>
            <w:tcW w:w="7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A50B95" w14:textId="744D1134" w:rsidR="00BF55F1" w:rsidRPr="003505E6" w:rsidRDefault="00BF55F1" w:rsidP="00A75685">
            <w:pPr>
              <w:rPr>
                <w:rFonts w:asciiTheme="minorHAnsi" w:hAnsiTheme="minorHAnsi"/>
                <w:szCs w:val="22"/>
              </w:rPr>
            </w:pPr>
            <w:r w:rsidRPr="003505E6">
              <w:rPr>
                <w:rFonts w:asciiTheme="minorHAnsi" w:hAnsiTheme="minorHAnsi"/>
                <w:szCs w:val="22"/>
              </w:rPr>
              <w:t>semestri õpingukava esitamise lõpptähtaeg</w:t>
            </w:r>
            <w:r w:rsidRPr="003505E6">
              <w:rPr>
                <w:rFonts w:asciiTheme="minorHAnsi" w:hAnsiTheme="minorHAnsi"/>
                <w:szCs w:val="22"/>
              </w:rPr>
              <w:br/>
              <w:t xml:space="preserve">omal soovil akadeemilise puhkuse avalduse esitamise lõpptähtaeg </w:t>
            </w:r>
          </w:p>
        </w:tc>
      </w:tr>
      <w:tr w:rsidR="00BF55F1" w:rsidRPr="00936B04" w14:paraId="24BA9EE1" w14:textId="77777777" w:rsidTr="00562C50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F21F14" w14:textId="77777777" w:rsidR="00BF55F1" w:rsidRPr="003505E6" w:rsidRDefault="00BF55F1" w:rsidP="00A75685">
            <w:pPr>
              <w:rPr>
                <w:rFonts w:asciiTheme="minorHAnsi" w:hAnsiTheme="minorHAnsi"/>
                <w:szCs w:val="22"/>
              </w:rPr>
            </w:pPr>
            <w:r w:rsidRPr="003505E6">
              <w:rPr>
                <w:rFonts w:asciiTheme="minorHAnsi" w:hAnsiTheme="minorHAnsi"/>
                <w:szCs w:val="22"/>
              </w:rPr>
              <w:t>10. september</w:t>
            </w:r>
          </w:p>
        </w:tc>
        <w:tc>
          <w:tcPr>
            <w:tcW w:w="7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9F34D6" w14:textId="77777777" w:rsidR="00BF55F1" w:rsidRPr="003505E6" w:rsidRDefault="00BF55F1" w:rsidP="00A75685">
            <w:pPr>
              <w:rPr>
                <w:rFonts w:asciiTheme="minorHAnsi" w:hAnsiTheme="minorHAnsi"/>
                <w:szCs w:val="22"/>
              </w:rPr>
            </w:pPr>
            <w:r w:rsidRPr="003505E6">
              <w:rPr>
                <w:rFonts w:asciiTheme="minorHAnsi" w:hAnsiTheme="minorHAnsi"/>
                <w:szCs w:val="22"/>
              </w:rPr>
              <w:t>üliõpilase õppeainele registreerumise deklaratsiooni tühistamise lõpptähtaeg õppejõu poolt</w:t>
            </w:r>
          </w:p>
        </w:tc>
      </w:tr>
      <w:tr w:rsidR="00BF55F1" w:rsidRPr="00936B04" w14:paraId="340B0DB7" w14:textId="77777777" w:rsidTr="00562C50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6DECDD" w14:textId="77777777" w:rsidR="00BF55F1" w:rsidRPr="003505E6" w:rsidRDefault="00BF55F1" w:rsidP="00A75685">
            <w:pPr>
              <w:rPr>
                <w:rFonts w:asciiTheme="minorHAnsi" w:hAnsiTheme="minorHAnsi"/>
                <w:szCs w:val="22"/>
              </w:rPr>
            </w:pPr>
            <w:r w:rsidRPr="003505E6">
              <w:rPr>
                <w:rFonts w:asciiTheme="minorHAnsi" w:hAnsiTheme="minorHAnsi"/>
                <w:szCs w:val="22"/>
              </w:rPr>
              <w:t>17. september</w:t>
            </w:r>
          </w:p>
        </w:tc>
        <w:tc>
          <w:tcPr>
            <w:tcW w:w="7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24ACEE" w14:textId="77777777" w:rsidR="00BF55F1" w:rsidRPr="003505E6" w:rsidRDefault="00BF55F1" w:rsidP="00A75685">
            <w:pPr>
              <w:rPr>
                <w:rFonts w:asciiTheme="minorHAnsi" w:hAnsiTheme="minorHAnsi"/>
                <w:szCs w:val="22"/>
              </w:rPr>
            </w:pPr>
            <w:r w:rsidRPr="003505E6">
              <w:rPr>
                <w:rFonts w:asciiTheme="minorHAnsi" w:hAnsiTheme="minorHAnsi"/>
                <w:szCs w:val="22"/>
              </w:rPr>
              <w:t>ülikooli aastapäev, doktorite promoveerimine</w:t>
            </w:r>
          </w:p>
        </w:tc>
      </w:tr>
      <w:tr w:rsidR="00BF55F1" w:rsidRPr="00936B04" w14:paraId="1C737967" w14:textId="77777777" w:rsidTr="00562C50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719E47F" w14:textId="77777777" w:rsidR="00BF55F1" w:rsidRPr="003505E6" w:rsidRDefault="00BF55F1" w:rsidP="00A75685">
            <w:pPr>
              <w:rPr>
                <w:rFonts w:asciiTheme="minorHAnsi" w:hAnsiTheme="minorHAnsi"/>
                <w:szCs w:val="22"/>
              </w:rPr>
            </w:pPr>
            <w:r w:rsidRPr="003505E6">
              <w:rPr>
                <w:rFonts w:asciiTheme="minorHAnsi" w:hAnsiTheme="minorHAnsi"/>
                <w:szCs w:val="22"/>
              </w:rPr>
              <w:t>15. detsember</w:t>
            </w:r>
          </w:p>
        </w:tc>
        <w:tc>
          <w:tcPr>
            <w:tcW w:w="7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75FACC3" w14:textId="77777777" w:rsidR="00BF55F1" w:rsidRPr="003505E6" w:rsidRDefault="00BF55F1" w:rsidP="00A75685">
            <w:pPr>
              <w:rPr>
                <w:rFonts w:asciiTheme="minorHAnsi" w:hAnsiTheme="minorHAnsi"/>
                <w:szCs w:val="22"/>
              </w:rPr>
            </w:pPr>
            <w:r w:rsidRPr="003505E6">
              <w:rPr>
                <w:rFonts w:asciiTheme="minorHAnsi" w:hAnsiTheme="minorHAnsi"/>
                <w:szCs w:val="22"/>
              </w:rPr>
              <w:t>kaitsmistaotluse esitamise lõpptähtaeg</w:t>
            </w:r>
          </w:p>
        </w:tc>
      </w:tr>
      <w:tr w:rsidR="00BF55F1" w:rsidRPr="00936B04" w14:paraId="44A7FB6A" w14:textId="77777777" w:rsidTr="00562C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1F9D" w14:textId="77777777" w:rsidR="00BF55F1" w:rsidRPr="003505E6" w:rsidRDefault="00BF55F1" w:rsidP="00A75685">
            <w:pPr>
              <w:rPr>
                <w:rFonts w:asciiTheme="minorHAnsi" w:hAnsiTheme="minorHAnsi"/>
                <w:szCs w:val="22"/>
              </w:rPr>
            </w:pPr>
            <w:r w:rsidRPr="003505E6">
              <w:rPr>
                <w:rFonts w:asciiTheme="minorHAnsi" w:hAnsiTheme="minorHAnsi"/>
                <w:szCs w:val="22"/>
              </w:rPr>
              <w:t>20. detsember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908C" w14:textId="77777777" w:rsidR="00BF55F1" w:rsidRPr="003505E6" w:rsidRDefault="00BF55F1" w:rsidP="00A75685">
            <w:pPr>
              <w:rPr>
                <w:rFonts w:asciiTheme="minorHAnsi" w:hAnsiTheme="minorHAnsi"/>
                <w:szCs w:val="22"/>
              </w:rPr>
            </w:pPr>
            <w:r w:rsidRPr="003505E6">
              <w:rPr>
                <w:rFonts w:asciiTheme="minorHAnsi" w:hAnsiTheme="minorHAnsi"/>
                <w:szCs w:val="22"/>
              </w:rPr>
              <w:t xml:space="preserve">sügissemestri kontaktõppe perioodi lõpp </w:t>
            </w:r>
          </w:p>
        </w:tc>
      </w:tr>
      <w:tr w:rsidR="00BF55F1" w:rsidRPr="00936B04" w14:paraId="1621F7AA" w14:textId="77777777" w:rsidTr="00562C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DFF5" w14:textId="77777777" w:rsidR="00BF55F1" w:rsidRPr="003505E6" w:rsidRDefault="00BF55F1" w:rsidP="00A75685">
            <w:pPr>
              <w:rPr>
                <w:rFonts w:asciiTheme="minorHAnsi" w:hAnsiTheme="minorHAnsi"/>
                <w:szCs w:val="22"/>
              </w:rPr>
            </w:pPr>
            <w:r w:rsidRPr="003505E6">
              <w:rPr>
                <w:rFonts w:asciiTheme="minorHAnsi" w:hAnsiTheme="minorHAnsi"/>
                <w:szCs w:val="22"/>
              </w:rPr>
              <w:t>24. dets – 1. jaan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A620" w14:textId="77777777" w:rsidR="00BF55F1" w:rsidRPr="003505E6" w:rsidRDefault="00BF55F1" w:rsidP="00A75685">
            <w:pPr>
              <w:rPr>
                <w:rFonts w:asciiTheme="minorHAnsi" w:hAnsiTheme="minorHAnsi"/>
                <w:szCs w:val="22"/>
              </w:rPr>
            </w:pPr>
            <w:r w:rsidRPr="003505E6">
              <w:rPr>
                <w:rFonts w:asciiTheme="minorHAnsi" w:hAnsiTheme="minorHAnsi"/>
                <w:szCs w:val="22"/>
              </w:rPr>
              <w:t>jõuluvaheaeg</w:t>
            </w:r>
          </w:p>
        </w:tc>
      </w:tr>
      <w:tr w:rsidR="00BF55F1" w:rsidRPr="00936B04" w14:paraId="5F6BBA2F" w14:textId="77777777" w:rsidTr="00BF55F1">
        <w:trPr>
          <w:trHeight w:val="262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26E6A9" w14:textId="77777777" w:rsidR="00BF55F1" w:rsidRPr="00936B04" w:rsidRDefault="00BF55F1" w:rsidP="00A75685">
            <w:pPr>
              <w:rPr>
                <w:rFonts w:asciiTheme="minorHAnsi" w:hAnsiTheme="minorHAnsi"/>
                <w:noProof/>
                <w:sz w:val="24"/>
                <w:szCs w:val="24"/>
                <w:lang w:eastAsia="en-US"/>
              </w:rPr>
            </w:pPr>
          </w:p>
        </w:tc>
      </w:tr>
      <w:tr w:rsidR="00BF55F1" w:rsidRPr="00936B04" w14:paraId="20901084" w14:textId="77777777" w:rsidTr="00BF55F1">
        <w:trPr>
          <w:trHeight w:val="26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8048" w14:textId="77777777" w:rsidR="00BF55F1" w:rsidRPr="003505E6" w:rsidRDefault="00BF55F1" w:rsidP="00A75685">
            <w:pPr>
              <w:rPr>
                <w:rFonts w:asciiTheme="minorHAnsi" w:hAnsiTheme="minorHAnsi"/>
                <w:b/>
                <w:noProof/>
                <w:szCs w:val="22"/>
                <w:lang w:eastAsia="en-US"/>
              </w:rPr>
            </w:pPr>
            <w:r w:rsidRPr="003505E6">
              <w:rPr>
                <w:rFonts w:asciiTheme="minorHAnsi" w:hAnsiTheme="minorHAnsi"/>
                <w:b/>
                <w:noProof/>
                <w:szCs w:val="22"/>
                <w:lang w:eastAsia="en-US"/>
              </w:rPr>
              <w:t>2026</w:t>
            </w:r>
          </w:p>
        </w:tc>
      </w:tr>
      <w:tr w:rsidR="00BF55F1" w:rsidRPr="00936B04" w14:paraId="5AC8B2DC" w14:textId="77777777" w:rsidTr="00562C50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D660EF" w14:textId="77777777" w:rsidR="00BF55F1" w:rsidRPr="003505E6" w:rsidRDefault="00BF55F1" w:rsidP="00A7568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3505E6">
              <w:rPr>
                <w:rFonts w:asciiTheme="minorHAnsi" w:hAnsiTheme="minorHAnsi"/>
                <w:noProof/>
                <w:szCs w:val="22"/>
                <w:lang w:eastAsia="en-US"/>
              </w:rPr>
              <w:t>5. jaanuar</w:t>
            </w:r>
          </w:p>
        </w:tc>
        <w:tc>
          <w:tcPr>
            <w:tcW w:w="7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518785" w14:textId="77777777" w:rsidR="00BF55F1" w:rsidRPr="003505E6" w:rsidRDefault="00BF55F1" w:rsidP="00A7568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3505E6">
              <w:rPr>
                <w:rFonts w:asciiTheme="minorHAnsi" w:hAnsiTheme="minorHAnsi"/>
                <w:noProof/>
                <w:szCs w:val="22"/>
                <w:lang w:eastAsia="en-US"/>
              </w:rPr>
              <w:t>kaitsmistaotluste kinnitamine juhendaja poolt</w:t>
            </w:r>
          </w:p>
        </w:tc>
      </w:tr>
      <w:tr w:rsidR="00BF55F1" w:rsidRPr="00936B04" w14:paraId="5D8D93FD" w14:textId="77777777" w:rsidTr="00562C50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828EF1" w14:textId="77777777" w:rsidR="00BF55F1" w:rsidRPr="003505E6" w:rsidRDefault="00BF55F1" w:rsidP="00A7568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3505E6">
              <w:rPr>
                <w:rFonts w:asciiTheme="minorHAnsi" w:hAnsiTheme="minorHAnsi"/>
                <w:noProof/>
                <w:szCs w:val="22"/>
                <w:lang w:eastAsia="en-US"/>
              </w:rPr>
              <w:t>13. jaanuar</w:t>
            </w:r>
          </w:p>
        </w:tc>
        <w:tc>
          <w:tcPr>
            <w:tcW w:w="7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B29868" w14:textId="77777777" w:rsidR="00BF55F1" w:rsidRPr="003505E6" w:rsidRDefault="00BF55F1" w:rsidP="00A7568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3505E6">
              <w:rPr>
                <w:rFonts w:asciiTheme="minorHAnsi" w:hAnsiTheme="minorHAnsi"/>
                <w:noProof/>
                <w:szCs w:val="22"/>
                <w:lang w:eastAsia="en-US"/>
              </w:rPr>
              <w:t>kevadsemestri õpingukava esitamise algus</w:t>
            </w:r>
          </w:p>
        </w:tc>
      </w:tr>
      <w:tr w:rsidR="00BF55F1" w:rsidRPr="00936B04" w14:paraId="10D8A496" w14:textId="77777777" w:rsidTr="00562C50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B733252" w14:textId="77777777" w:rsidR="00BF55F1" w:rsidRPr="003505E6" w:rsidRDefault="00BF55F1" w:rsidP="00A7568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3505E6">
              <w:rPr>
                <w:rFonts w:asciiTheme="minorHAnsi" w:hAnsiTheme="minorHAnsi"/>
                <w:szCs w:val="22"/>
                <w:lang w:eastAsia="en-US"/>
              </w:rPr>
              <w:t>21. jaanuar</w:t>
            </w:r>
          </w:p>
        </w:tc>
        <w:tc>
          <w:tcPr>
            <w:tcW w:w="7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D5E2C5D" w14:textId="77777777" w:rsidR="00BF55F1" w:rsidRPr="003505E6" w:rsidRDefault="00BF55F1" w:rsidP="00A7568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3505E6">
              <w:rPr>
                <w:rFonts w:asciiTheme="minorHAnsi" w:hAnsiTheme="minorHAnsi"/>
                <w:szCs w:val="22"/>
                <w:lang w:eastAsia="en-US"/>
              </w:rPr>
              <w:t>sügissemestri eksamite sooritamise lõpptähtaeg</w:t>
            </w:r>
          </w:p>
        </w:tc>
      </w:tr>
      <w:tr w:rsidR="00BF55F1" w:rsidRPr="00936B04" w14:paraId="3937EE4E" w14:textId="77777777" w:rsidTr="00562C50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2EB5D4" w14:textId="77777777" w:rsidR="00BF55F1" w:rsidRPr="003505E6" w:rsidRDefault="00BF55F1" w:rsidP="00A7568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3505E6">
              <w:rPr>
                <w:rFonts w:asciiTheme="minorHAnsi" w:hAnsiTheme="minorHAnsi"/>
                <w:noProof/>
                <w:szCs w:val="22"/>
                <w:lang w:eastAsia="en-US"/>
              </w:rPr>
              <w:t>25. jaanuar</w:t>
            </w:r>
          </w:p>
        </w:tc>
        <w:tc>
          <w:tcPr>
            <w:tcW w:w="7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026DB8" w14:textId="77777777" w:rsidR="00BF55F1" w:rsidRPr="003505E6" w:rsidRDefault="00BF55F1" w:rsidP="00A7568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3505E6">
              <w:rPr>
                <w:rFonts w:asciiTheme="minorHAnsi" w:hAnsiTheme="minorHAnsi"/>
                <w:noProof/>
                <w:szCs w:val="22"/>
                <w:lang w:eastAsia="en-US"/>
              </w:rPr>
              <w:t>sügissemestri lõpp</w:t>
            </w:r>
          </w:p>
        </w:tc>
      </w:tr>
      <w:tr w:rsidR="00BF55F1" w:rsidRPr="00936B04" w14:paraId="16F150C2" w14:textId="77777777" w:rsidTr="00562C50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BE0499" w14:textId="77777777" w:rsidR="00BF55F1" w:rsidRPr="003505E6" w:rsidRDefault="00BF55F1" w:rsidP="00A75685">
            <w:pPr>
              <w:rPr>
                <w:rFonts w:asciiTheme="minorHAnsi" w:hAnsiTheme="minorHAnsi"/>
                <w:noProof/>
                <w:szCs w:val="22"/>
                <w:shd w:val="clear" w:color="auto" w:fill="B9EAF9"/>
                <w:lang w:eastAsia="en-US"/>
              </w:rPr>
            </w:pPr>
            <w:r w:rsidRPr="003505E6">
              <w:rPr>
                <w:rFonts w:asciiTheme="minorHAnsi" w:hAnsiTheme="minorHAnsi"/>
                <w:noProof/>
                <w:szCs w:val="22"/>
                <w:lang w:eastAsia="en-US"/>
              </w:rPr>
              <w:t>26. jaanuar</w:t>
            </w:r>
          </w:p>
        </w:tc>
        <w:tc>
          <w:tcPr>
            <w:tcW w:w="7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C32863" w14:textId="77777777" w:rsidR="00BF55F1" w:rsidRPr="003505E6" w:rsidRDefault="00BF55F1" w:rsidP="00A7568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3505E6">
              <w:rPr>
                <w:rFonts w:asciiTheme="minorHAnsi" w:hAnsiTheme="minorHAnsi"/>
                <w:iCs/>
                <w:noProof/>
                <w:szCs w:val="22"/>
                <w:lang w:eastAsia="en-US"/>
              </w:rPr>
              <w:t>täiendavaks immatrikuleerimiseks</w:t>
            </w:r>
            <w:r w:rsidRPr="003505E6">
              <w:rPr>
                <w:rFonts w:asciiTheme="minorHAnsi" w:hAnsiTheme="minorHAnsi"/>
                <w:i/>
                <w:iCs/>
                <w:noProof/>
                <w:szCs w:val="22"/>
                <w:lang w:eastAsia="en-US"/>
              </w:rPr>
              <w:t xml:space="preserve"> </w:t>
            </w:r>
            <w:r w:rsidRPr="003505E6">
              <w:rPr>
                <w:rFonts w:asciiTheme="minorHAnsi" w:hAnsiTheme="minorHAnsi"/>
                <w:noProof/>
                <w:szCs w:val="22"/>
                <w:lang w:eastAsia="en-US"/>
              </w:rPr>
              <w:t>avalduste esitamise lõpptähtaeg</w:t>
            </w:r>
          </w:p>
        </w:tc>
      </w:tr>
      <w:tr w:rsidR="00BF55F1" w:rsidRPr="00936B04" w14:paraId="2D8A9625" w14:textId="77777777" w:rsidTr="00562C50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2B3E071" w14:textId="77777777" w:rsidR="00BF55F1" w:rsidRPr="003505E6" w:rsidRDefault="00BF55F1" w:rsidP="00A75685">
            <w:pPr>
              <w:rPr>
                <w:szCs w:val="22"/>
              </w:rPr>
            </w:pPr>
            <w:r w:rsidRPr="003505E6">
              <w:rPr>
                <w:szCs w:val="22"/>
              </w:rPr>
              <w:t>26. jaan – 1. veebr</w:t>
            </w:r>
          </w:p>
        </w:tc>
        <w:tc>
          <w:tcPr>
            <w:tcW w:w="7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B63136" w14:textId="77777777" w:rsidR="00BF55F1" w:rsidRPr="003505E6" w:rsidRDefault="00BF55F1" w:rsidP="00A7568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3505E6">
              <w:rPr>
                <w:rFonts w:asciiTheme="minorHAnsi" w:hAnsiTheme="minorHAnsi"/>
                <w:noProof/>
                <w:szCs w:val="22"/>
                <w:lang w:eastAsia="en-US"/>
              </w:rPr>
              <w:t>vahenädal</w:t>
            </w:r>
          </w:p>
        </w:tc>
      </w:tr>
      <w:tr w:rsidR="00BF55F1" w:rsidRPr="00936B04" w14:paraId="26BCCECD" w14:textId="77777777" w:rsidTr="00562C50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8AEE5C1" w14:textId="77777777" w:rsidR="00BF55F1" w:rsidRPr="003505E6" w:rsidRDefault="00BF55F1" w:rsidP="00A75685">
            <w:pPr>
              <w:rPr>
                <w:szCs w:val="22"/>
              </w:rPr>
            </w:pPr>
            <w:r w:rsidRPr="003505E6">
              <w:rPr>
                <w:szCs w:val="22"/>
              </w:rPr>
              <w:t>2. veebruar</w:t>
            </w:r>
          </w:p>
        </w:tc>
        <w:tc>
          <w:tcPr>
            <w:tcW w:w="7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B0EE90" w14:textId="77777777" w:rsidR="00BF55F1" w:rsidRPr="003505E6" w:rsidRDefault="00BF55F1" w:rsidP="00A7568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3505E6">
              <w:rPr>
                <w:rFonts w:asciiTheme="minorHAnsi" w:hAnsiTheme="minorHAnsi"/>
                <w:noProof/>
                <w:szCs w:val="22"/>
                <w:lang w:eastAsia="en-US"/>
              </w:rPr>
              <w:t>kevadsemestri algus</w:t>
            </w:r>
          </w:p>
        </w:tc>
      </w:tr>
      <w:tr w:rsidR="00BF55F1" w:rsidRPr="00936B04" w14:paraId="5E4BDE92" w14:textId="77777777" w:rsidTr="00562C50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45642B3" w14:textId="77777777" w:rsidR="00BF55F1" w:rsidRPr="003505E6" w:rsidRDefault="00BF55F1" w:rsidP="00A75685">
            <w:pPr>
              <w:rPr>
                <w:szCs w:val="22"/>
              </w:rPr>
            </w:pPr>
            <w:r w:rsidRPr="003505E6">
              <w:rPr>
                <w:szCs w:val="22"/>
              </w:rPr>
              <w:t>9. veebruar</w:t>
            </w:r>
          </w:p>
        </w:tc>
        <w:tc>
          <w:tcPr>
            <w:tcW w:w="7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4997A7" w14:textId="3965728C" w:rsidR="00BF55F1" w:rsidRPr="003505E6" w:rsidRDefault="00BF55F1" w:rsidP="00A75685">
            <w:pPr>
              <w:rPr>
                <w:rFonts w:asciiTheme="minorHAnsi" w:hAnsiTheme="minorHAnsi"/>
                <w:szCs w:val="22"/>
              </w:rPr>
            </w:pPr>
            <w:r w:rsidRPr="003505E6">
              <w:rPr>
                <w:rFonts w:asciiTheme="minorHAnsi" w:hAnsiTheme="minorHAnsi"/>
                <w:noProof/>
                <w:szCs w:val="22"/>
                <w:lang w:eastAsia="en-US"/>
              </w:rPr>
              <w:t>kevadsemestri õpingukava esitamise lõpptähtaeg</w:t>
            </w:r>
            <w:r w:rsidRPr="003505E6">
              <w:rPr>
                <w:rFonts w:asciiTheme="minorHAnsi" w:hAnsiTheme="minorHAnsi"/>
                <w:noProof/>
                <w:szCs w:val="22"/>
                <w:lang w:eastAsia="en-US"/>
              </w:rPr>
              <w:br/>
            </w:r>
            <w:r w:rsidRPr="003505E6">
              <w:rPr>
                <w:rFonts w:asciiTheme="minorHAnsi" w:hAnsiTheme="minorHAnsi"/>
                <w:szCs w:val="22"/>
              </w:rPr>
              <w:t>omal soovil akadeemilise puhkuse avalduse esitamise lõpptähtaeg</w:t>
            </w:r>
          </w:p>
        </w:tc>
      </w:tr>
      <w:tr w:rsidR="00BF55F1" w:rsidRPr="00936B04" w14:paraId="72147DEC" w14:textId="77777777" w:rsidTr="00562C50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FA67F73" w14:textId="77777777" w:rsidR="00BF55F1" w:rsidRPr="003505E6" w:rsidRDefault="00BF55F1" w:rsidP="00A75685">
            <w:pPr>
              <w:rPr>
                <w:szCs w:val="22"/>
              </w:rPr>
            </w:pPr>
            <w:r w:rsidRPr="003505E6">
              <w:rPr>
                <w:szCs w:val="22"/>
              </w:rPr>
              <w:t>11. veebruar</w:t>
            </w:r>
          </w:p>
        </w:tc>
        <w:tc>
          <w:tcPr>
            <w:tcW w:w="7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7434A5" w14:textId="77777777" w:rsidR="00BF55F1" w:rsidRPr="003505E6" w:rsidRDefault="00BF55F1" w:rsidP="00A75685">
            <w:pPr>
              <w:rPr>
                <w:rFonts w:asciiTheme="minorHAnsi" w:hAnsiTheme="minorHAnsi"/>
                <w:szCs w:val="22"/>
              </w:rPr>
            </w:pPr>
            <w:r w:rsidRPr="003505E6">
              <w:rPr>
                <w:rFonts w:asciiTheme="minorHAnsi" w:hAnsiTheme="minorHAnsi"/>
                <w:szCs w:val="22"/>
              </w:rPr>
              <w:t>üliõpilase õppeainele registreerumise deklaratsiooni tühistamise lõpptähtaeg õppejõu poolt</w:t>
            </w:r>
          </w:p>
        </w:tc>
      </w:tr>
      <w:tr w:rsidR="00BF55F1" w:rsidRPr="00936B04" w14:paraId="36718322" w14:textId="77777777" w:rsidTr="00562C50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72FBABA" w14:textId="77777777" w:rsidR="00BF55F1" w:rsidRPr="003505E6" w:rsidRDefault="00BF55F1" w:rsidP="00A75685">
            <w:pPr>
              <w:rPr>
                <w:szCs w:val="22"/>
              </w:rPr>
            </w:pPr>
            <w:r w:rsidRPr="003505E6">
              <w:rPr>
                <w:szCs w:val="22"/>
              </w:rPr>
              <w:t>11. mai</w:t>
            </w:r>
          </w:p>
        </w:tc>
        <w:tc>
          <w:tcPr>
            <w:tcW w:w="7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1B2BF1" w14:textId="77777777" w:rsidR="00BF55F1" w:rsidRPr="003505E6" w:rsidRDefault="00BF55F1" w:rsidP="00A7568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3505E6">
              <w:rPr>
                <w:rFonts w:asciiTheme="minorHAnsi" w:hAnsiTheme="minorHAnsi"/>
                <w:noProof/>
                <w:szCs w:val="22"/>
                <w:lang w:eastAsia="en-US"/>
              </w:rPr>
              <w:t>kaitsmistaotluse esitamise lõpptähtaeg</w:t>
            </w:r>
          </w:p>
        </w:tc>
      </w:tr>
      <w:tr w:rsidR="00BF55F1" w:rsidRPr="00936B04" w14:paraId="78B2C770" w14:textId="77777777" w:rsidTr="00562C50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BC08D3D" w14:textId="77777777" w:rsidR="00BF55F1" w:rsidRPr="003505E6" w:rsidRDefault="00BF55F1" w:rsidP="00A75685">
            <w:pPr>
              <w:rPr>
                <w:szCs w:val="22"/>
              </w:rPr>
            </w:pPr>
            <w:r w:rsidRPr="003505E6">
              <w:rPr>
                <w:rFonts w:asciiTheme="minorHAnsi" w:hAnsiTheme="minorHAnsi"/>
                <w:noProof/>
                <w:szCs w:val="22"/>
                <w:lang w:eastAsia="en-US"/>
              </w:rPr>
              <w:t>22. mai</w:t>
            </w:r>
          </w:p>
        </w:tc>
        <w:tc>
          <w:tcPr>
            <w:tcW w:w="7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F7277D" w14:textId="77777777" w:rsidR="00BF55F1" w:rsidRPr="003505E6" w:rsidRDefault="00BF55F1" w:rsidP="00A7568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3505E6">
              <w:rPr>
                <w:rFonts w:asciiTheme="minorHAnsi" w:hAnsiTheme="minorHAnsi"/>
                <w:noProof/>
                <w:szCs w:val="22"/>
                <w:lang w:eastAsia="en-US"/>
              </w:rPr>
              <w:t>kaitsmistaotluste kinnitamine juhendaja poolt</w:t>
            </w:r>
          </w:p>
        </w:tc>
      </w:tr>
      <w:tr w:rsidR="00BF55F1" w:rsidRPr="00936B04" w14:paraId="0940D023" w14:textId="77777777" w:rsidTr="00562C50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D9A1C81" w14:textId="77777777" w:rsidR="00BF55F1" w:rsidRPr="003505E6" w:rsidRDefault="00BF55F1" w:rsidP="00A75685">
            <w:pPr>
              <w:rPr>
                <w:szCs w:val="22"/>
              </w:rPr>
            </w:pPr>
            <w:r w:rsidRPr="003505E6">
              <w:rPr>
                <w:szCs w:val="22"/>
              </w:rPr>
              <w:t>24. mai</w:t>
            </w:r>
          </w:p>
        </w:tc>
        <w:tc>
          <w:tcPr>
            <w:tcW w:w="7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4474C8" w14:textId="77777777" w:rsidR="00BF55F1" w:rsidRPr="003505E6" w:rsidRDefault="00BF55F1" w:rsidP="00A7568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3505E6">
              <w:rPr>
                <w:rFonts w:asciiTheme="minorHAnsi" w:hAnsiTheme="minorHAnsi"/>
                <w:noProof/>
                <w:szCs w:val="22"/>
                <w:lang w:eastAsia="en-US"/>
              </w:rPr>
              <w:t>kevadsemestri kontaktõppe perioodi lõpp</w:t>
            </w:r>
          </w:p>
        </w:tc>
      </w:tr>
      <w:tr w:rsidR="00BF55F1" w:rsidRPr="00936B04" w14:paraId="4B11DC44" w14:textId="77777777" w:rsidTr="00562C50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7D7A07" w14:textId="77777777" w:rsidR="00BF55F1" w:rsidRPr="003505E6" w:rsidRDefault="00BF55F1" w:rsidP="00A7568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3505E6">
              <w:rPr>
                <w:rFonts w:asciiTheme="minorHAnsi" w:hAnsiTheme="minorHAnsi"/>
                <w:noProof/>
                <w:szCs w:val="22"/>
                <w:lang w:eastAsia="en-US"/>
              </w:rPr>
              <w:t>3. juuni</w:t>
            </w:r>
          </w:p>
        </w:tc>
        <w:tc>
          <w:tcPr>
            <w:tcW w:w="7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BF1191" w14:textId="77777777" w:rsidR="00BF55F1" w:rsidRPr="003505E6" w:rsidRDefault="00BF55F1" w:rsidP="00A7568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3505E6">
              <w:rPr>
                <w:rFonts w:asciiTheme="minorHAnsi" w:hAnsiTheme="minorHAnsi"/>
                <w:noProof/>
                <w:szCs w:val="22"/>
                <w:lang w:eastAsia="en-US"/>
              </w:rPr>
              <w:t>lõputööde kaitsmistähtaeg magistriõppe ühisõppekavade lõpetajatele</w:t>
            </w:r>
          </w:p>
        </w:tc>
      </w:tr>
      <w:tr w:rsidR="00BF55F1" w:rsidRPr="00936B04" w14:paraId="75ECFB90" w14:textId="77777777" w:rsidTr="00562C50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3BE876" w14:textId="77777777" w:rsidR="00BF55F1" w:rsidRPr="003505E6" w:rsidRDefault="00BF55F1" w:rsidP="00A7568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3505E6">
              <w:rPr>
                <w:rFonts w:asciiTheme="minorHAnsi" w:hAnsiTheme="minorHAnsi"/>
                <w:noProof/>
                <w:szCs w:val="22"/>
                <w:lang w:eastAsia="en-US"/>
              </w:rPr>
              <w:t>8. juuni</w:t>
            </w:r>
          </w:p>
        </w:tc>
        <w:tc>
          <w:tcPr>
            <w:tcW w:w="7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519C7C" w14:textId="77777777" w:rsidR="00BF55F1" w:rsidRPr="003505E6" w:rsidRDefault="00BF55F1" w:rsidP="00A7568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3505E6">
              <w:rPr>
                <w:rFonts w:asciiTheme="minorHAnsi" w:hAnsiTheme="minorHAnsi"/>
                <w:noProof/>
                <w:szCs w:val="22"/>
                <w:lang w:eastAsia="en-US"/>
              </w:rPr>
              <w:t>lõputööde kaitsmise/ lõpueksami sooritamise tähtaeg magistriõppe lõpetajatele</w:t>
            </w:r>
          </w:p>
        </w:tc>
      </w:tr>
      <w:tr w:rsidR="00BF55F1" w:rsidRPr="00936B04" w14:paraId="4B4E2547" w14:textId="77777777" w:rsidTr="00562C50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7BBE32" w14:textId="77777777" w:rsidR="00BF55F1" w:rsidRPr="003505E6" w:rsidRDefault="00BF55F1" w:rsidP="00A7568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3505E6">
              <w:rPr>
                <w:rFonts w:asciiTheme="minorHAnsi" w:hAnsiTheme="minorHAnsi"/>
                <w:noProof/>
                <w:szCs w:val="22"/>
                <w:lang w:eastAsia="en-US"/>
              </w:rPr>
              <w:t>10. juuni</w:t>
            </w:r>
          </w:p>
        </w:tc>
        <w:tc>
          <w:tcPr>
            <w:tcW w:w="7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3C59CE" w14:textId="77777777" w:rsidR="00BF55F1" w:rsidRPr="003505E6" w:rsidRDefault="00BF55F1" w:rsidP="00A7568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3505E6">
              <w:rPr>
                <w:rFonts w:asciiTheme="minorHAnsi" w:hAnsiTheme="minorHAnsi"/>
                <w:noProof/>
                <w:szCs w:val="22"/>
                <w:lang w:eastAsia="en-US"/>
              </w:rPr>
              <w:t>kevadsemestri eksamite sooritamise lõpptähtaeg</w:t>
            </w:r>
          </w:p>
        </w:tc>
      </w:tr>
      <w:tr w:rsidR="00BF55F1" w:rsidRPr="00936B04" w14:paraId="39E057DA" w14:textId="77777777" w:rsidTr="00562C50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F8EEC9" w14:textId="77777777" w:rsidR="00BF55F1" w:rsidRPr="003505E6" w:rsidRDefault="00BF55F1" w:rsidP="00A7568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3505E6">
              <w:rPr>
                <w:rFonts w:asciiTheme="minorHAnsi" w:hAnsiTheme="minorHAnsi"/>
                <w:noProof/>
                <w:szCs w:val="22"/>
                <w:lang w:eastAsia="en-US"/>
              </w:rPr>
              <w:t>12. juuni</w:t>
            </w:r>
          </w:p>
        </w:tc>
        <w:tc>
          <w:tcPr>
            <w:tcW w:w="7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ED4E43" w14:textId="77777777" w:rsidR="00BF55F1" w:rsidRPr="003505E6" w:rsidRDefault="00BF55F1" w:rsidP="00A7568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3505E6">
              <w:rPr>
                <w:rFonts w:asciiTheme="minorHAnsi" w:hAnsiTheme="minorHAnsi"/>
                <w:noProof/>
                <w:szCs w:val="22"/>
                <w:lang w:eastAsia="en-US"/>
              </w:rPr>
              <w:t xml:space="preserve">lõputööde kaitsmistähtaeg esimese õppeastme lõpetajatele ja bakalaureuse-eksami sooritamise lõpptähtaeg </w:t>
            </w:r>
          </w:p>
        </w:tc>
      </w:tr>
      <w:tr w:rsidR="00BF55F1" w:rsidRPr="00936B04" w14:paraId="5AF85EDE" w14:textId="77777777" w:rsidTr="00562C50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97152B" w14:textId="77777777" w:rsidR="00BF55F1" w:rsidRPr="003505E6" w:rsidRDefault="00BF55F1" w:rsidP="00A7568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3505E6">
              <w:rPr>
                <w:rFonts w:asciiTheme="minorHAnsi" w:hAnsiTheme="minorHAnsi"/>
                <w:noProof/>
                <w:szCs w:val="22"/>
                <w:lang w:eastAsia="en-US"/>
              </w:rPr>
              <w:t>15. juuni</w:t>
            </w:r>
          </w:p>
        </w:tc>
        <w:tc>
          <w:tcPr>
            <w:tcW w:w="7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13FDB2" w14:textId="77777777" w:rsidR="00BF55F1" w:rsidRPr="003505E6" w:rsidRDefault="00BF55F1" w:rsidP="00A7568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3505E6">
              <w:rPr>
                <w:rFonts w:asciiTheme="minorHAnsi" w:hAnsiTheme="minorHAnsi"/>
                <w:noProof/>
                <w:szCs w:val="22"/>
                <w:lang w:eastAsia="en-US"/>
              </w:rPr>
              <w:t>kevadsemestri lõpp</w:t>
            </w:r>
          </w:p>
        </w:tc>
      </w:tr>
      <w:tr w:rsidR="00BF55F1" w:rsidRPr="00936B04" w14:paraId="4B49A41B" w14:textId="77777777" w:rsidTr="00562C50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5C5640" w14:textId="77777777" w:rsidR="00BF55F1" w:rsidRPr="003505E6" w:rsidRDefault="00BF55F1" w:rsidP="00A7568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3505E6">
              <w:rPr>
                <w:rFonts w:asciiTheme="minorHAnsi" w:hAnsiTheme="minorHAnsi"/>
                <w:noProof/>
                <w:szCs w:val="22"/>
                <w:lang w:eastAsia="en-US"/>
              </w:rPr>
              <w:t>27. juuni</w:t>
            </w:r>
          </w:p>
        </w:tc>
        <w:tc>
          <w:tcPr>
            <w:tcW w:w="7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65826F" w14:textId="77777777" w:rsidR="00BF55F1" w:rsidRPr="003505E6" w:rsidRDefault="00BF55F1" w:rsidP="00A7568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3505E6">
              <w:rPr>
                <w:rFonts w:asciiTheme="minorHAnsi" w:hAnsiTheme="minorHAnsi"/>
                <w:noProof/>
                <w:szCs w:val="22"/>
                <w:lang w:eastAsia="en-US"/>
              </w:rPr>
              <w:t>doktorantide atesteerimise lõpptähtaeg</w:t>
            </w:r>
          </w:p>
        </w:tc>
      </w:tr>
      <w:tr w:rsidR="00BF55F1" w:rsidRPr="00936B04" w14:paraId="66B5198D" w14:textId="77777777" w:rsidTr="00562C50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297A18" w14:textId="77777777" w:rsidR="00BF55F1" w:rsidRPr="003505E6" w:rsidRDefault="00BF55F1" w:rsidP="00A7568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3505E6">
              <w:rPr>
                <w:rFonts w:asciiTheme="minorHAnsi" w:hAnsiTheme="minorHAnsi"/>
                <w:noProof/>
                <w:szCs w:val="22"/>
                <w:lang w:eastAsia="en-US"/>
              </w:rPr>
              <w:t xml:space="preserve">16. </w:t>
            </w:r>
            <w:r w:rsidRPr="003505E6">
              <w:rPr>
                <w:szCs w:val="22"/>
              </w:rPr>
              <w:t xml:space="preserve">– </w:t>
            </w:r>
            <w:r w:rsidRPr="003505E6">
              <w:rPr>
                <w:rFonts w:asciiTheme="minorHAnsi" w:hAnsiTheme="minorHAnsi"/>
                <w:noProof/>
                <w:szCs w:val="22"/>
                <w:lang w:eastAsia="en-US"/>
              </w:rPr>
              <w:t>22. juuni</w:t>
            </w:r>
          </w:p>
        </w:tc>
        <w:tc>
          <w:tcPr>
            <w:tcW w:w="7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3DE633" w14:textId="77777777" w:rsidR="00BF55F1" w:rsidRPr="003505E6" w:rsidRDefault="00BF55F1" w:rsidP="00A7568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3505E6">
              <w:rPr>
                <w:rFonts w:asciiTheme="minorHAnsi" w:hAnsiTheme="minorHAnsi"/>
                <w:noProof/>
                <w:szCs w:val="22"/>
                <w:lang w:eastAsia="en-US"/>
              </w:rPr>
              <w:t>lõpuaktuste periood kolledžites ja EMERAs</w:t>
            </w:r>
          </w:p>
        </w:tc>
      </w:tr>
      <w:tr w:rsidR="00BF55F1" w:rsidRPr="00936B04" w14:paraId="27510D20" w14:textId="77777777" w:rsidTr="00562C50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A22D0F" w14:textId="61FB1B28" w:rsidR="00BF55F1" w:rsidRPr="003505E6" w:rsidRDefault="00BF55F1" w:rsidP="00A7568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3505E6">
              <w:rPr>
                <w:rFonts w:asciiTheme="minorHAnsi" w:hAnsiTheme="minorHAnsi"/>
                <w:noProof/>
                <w:szCs w:val="22"/>
                <w:lang w:eastAsia="en-US"/>
              </w:rPr>
              <w:t>18.– 2</w:t>
            </w:r>
            <w:r w:rsidR="003C68A3" w:rsidRPr="003505E6">
              <w:rPr>
                <w:rFonts w:asciiTheme="minorHAnsi" w:hAnsiTheme="minorHAnsi"/>
                <w:noProof/>
                <w:szCs w:val="22"/>
                <w:lang w:eastAsia="en-US"/>
              </w:rPr>
              <w:t>6</w:t>
            </w:r>
            <w:r w:rsidRPr="003505E6">
              <w:rPr>
                <w:rFonts w:asciiTheme="minorHAnsi" w:hAnsiTheme="minorHAnsi"/>
                <w:noProof/>
                <w:szCs w:val="22"/>
                <w:lang w:eastAsia="en-US"/>
              </w:rPr>
              <w:t>. juuni</w:t>
            </w:r>
          </w:p>
        </w:tc>
        <w:tc>
          <w:tcPr>
            <w:tcW w:w="7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A77570" w14:textId="77777777" w:rsidR="00BF55F1" w:rsidRPr="003505E6" w:rsidRDefault="00BF55F1" w:rsidP="00A7568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3505E6">
              <w:rPr>
                <w:rFonts w:asciiTheme="minorHAnsi" w:hAnsiTheme="minorHAnsi"/>
                <w:noProof/>
                <w:szCs w:val="22"/>
                <w:lang w:eastAsia="en-US"/>
              </w:rPr>
              <w:t>lõpuaktuste periood peamajas</w:t>
            </w:r>
          </w:p>
        </w:tc>
      </w:tr>
      <w:tr w:rsidR="00BF55F1" w:rsidRPr="00936B04" w14:paraId="7D67D565" w14:textId="77777777" w:rsidTr="003505E6">
        <w:trPr>
          <w:trHeight w:val="70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714A62" w14:textId="77777777" w:rsidR="00BF55F1" w:rsidRPr="003505E6" w:rsidRDefault="00BF55F1" w:rsidP="00A7568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3505E6">
              <w:rPr>
                <w:rFonts w:asciiTheme="minorHAnsi" w:hAnsiTheme="minorHAnsi"/>
                <w:bCs/>
                <w:noProof/>
                <w:szCs w:val="22"/>
                <w:lang w:eastAsia="en-US"/>
              </w:rPr>
              <w:t>29. juuni</w:t>
            </w:r>
          </w:p>
        </w:tc>
        <w:tc>
          <w:tcPr>
            <w:tcW w:w="7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3F6F8F" w14:textId="77777777" w:rsidR="00BF55F1" w:rsidRPr="003505E6" w:rsidRDefault="00BF55F1" w:rsidP="00A75685">
            <w:pPr>
              <w:rPr>
                <w:rFonts w:asciiTheme="minorHAnsi" w:hAnsiTheme="minorHAnsi"/>
                <w:bCs/>
                <w:noProof/>
                <w:szCs w:val="22"/>
                <w:lang w:eastAsia="en-US"/>
              </w:rPr>
            </w:pPr>
            <w:r w:rsidRPr="003505E6">
              <w:rPr>
                <w:rFonts w:asciiTheme="minorHAnsi" w:hAnsiTheme="minorHAnsi"/>
                <w:bCs/>
                <w:noProof/>
                <w:szCs w:val="22"/>
                <w:lang w:eastAsia="en-US"/>
              </w:rPr>
              <w:t>õppeaasta lõpp</w:t>
            </w:r>
          </w:p>
          <w:p w14:paraId="40A7B8C3" w14:textId="77777777" w:rsidR="00BF55F1" w:rsidRPr="003505E6" w:rsidRDefault="00BF55F1" w:rsidP="00A7568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3505E6">
              <w:rPr>
                <w:rFonts w:asciiTheme="minorHAnsi" w:hAnsiTheme="minorHAnsi"/>
                <w:bCs/>
                <w:noProof/>
                <w:szCs w:val="22"/>
                <w:lang w:eastAsia="en-US"/>
              </w:rPr>
              <w:t>koormuse arvutamine üliõpilastele järgmiseks õppeaastaks lõppenud õppeaasta soorituste alusel</w:t>
            </w:r>
          </w:p>
        </w:tc>
      </w:tr>
    </w:tbl>
    <w:p w14:paraId="4995A87F" w14:textId="77777777" w:rsidR="001F5F3F" w:rsidRPr="007D4EB8" w:rsidRDefault="001F5F3F" w:rsidP="00F44F64"/>
    <w:sectPr w:rsidR="001F5F3F" w:rsidRPr="007D4EB8" w:rsidSect="00BF55F1">
      <w:type w:val="continuous"/>
      <w:pgSz w:w="11906" w:h="16838" w:code="9"/>
      <w:pgMar w:top="680" w:right="707" w:bottom="680" w:left="1701" w:header="397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0A71" w14:textId="77777777" w:rsidR="008443DC" w:rsidRDefault="008443DC">
      <w:r>
        <w:separator/>
      </w:r>
    </w:p>
  </w:endnote>
  <w:endnote w:type="continuationSeparator" w:id="0">
    <w:p w14:paraId="29929764" w14:textId="77777777" w:rsidR="008443DC" w:rsidRDefault="0084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9B6E" w14:textId="77777777" w:rsidR="008443DC" w:rsidRDefault="008443DC">
      <w:r>
        <w:separator/>
      </w:r>
    </w:p>
  </w:footnote>
  <w:footnote w:type="continuationSeparator" w:id="0">
    <w:p w14:paraId="4D6E1086" w14:textId="77777777" w:rsidR="008443DC" w:rsidRDefault="0084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CF74" w14:textId="707EFFEA" w:rsidR="00E44CAE" w:rsidRDefault="00E44C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507DC">
      <w:rPr>
        <w:rStyle w:val="PageNumber"/>
      </w:rPr>
      <w:fldChar w:fldCharType="separate"/>
    </w:r>
    <w:r w:rsidR="00B507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BE56ED" w14:textId="77777777" w:rsidR="00E44CAE" w:rsidRDefault="00E44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058854"/>
      <w:docPartObj>
        <w:docPartGallery w:val="Page Numbers (Top of Page)"/>
        <w:docPartUnique/>
      </w:docPartObj>
    </w:sdtPr>
    <w:sdtEndPr/>
    <w:sdtContent>
      <w:p w14:paraId="06433820" w14:textId="77777777" w:rsidR="00DD10D0" w:rsidRDefault="00DD10D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BE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35274B8"/>
    <w:multiLevelType w:val="multilevel"/>
    <w:tmpl w:val="A152323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458651675">
    <w:abstractNumId w:val="2"/>
  </w:num>
  <w:num w:numId="2" w16cid:durableId="976380142">
    <w:abstractNumId w:val="3"/>
  </w:num>
  <w:num w:numId="3" w16cid:durableId="790054858">
    <w:abstractNumId w:val="0"/>
  </w:num>
  <w:num w:numId="4" w16cid:durableId="1182888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5F1"/>
    <w:rsid w:val="000033B8"/>
    <w:rsid w:val="00005AB4"/>
    <w:rsid w:val="00063B0D"/>
    <w:rsid w:val="00132D37"/>
    <w:rsid w:val="001469C5"/>
    <w:rsid w:val="0015159C"/>
    <w:rsid w:val="00166714"/>
    <w:rsid w:val="00191C92"/>
    <w:rsid w:val="00197DF0"/>
    <w:rsid w:val="001A48DE"/>
    <w:rsid w:val="001F5F3F"/>
    <w:rsid w:val="0020432C"/>
    <w:rsid w:val="00204CB9"/>
    <w:rsid w:val="00216D52"/>
    <w:rsid w:val="00222EEF"/>
    <w:rsid w:val="00223C38"/>
    <w:rsid w:val="00235F51"/>
    <w:rsid w:val="002431BD"/>
    <w:rsid w:val="0026472F"/>
    <w:rsid w:val="00266E9B"/>
    <w:rsid w:val="0027461F"/>
    <w:rsid w:val="002852FB"/>
    <w:rsid w:val="00296B12"/>
    <w:rsid w:val="002D1178"/>
    <w:rsid w:val="002F4CFD"/>
    <w:rsid w:val="002F539C"/>
    <w:rsid w:val="003111FD"/>
    <w:rsid w:val="00335D91"/>
    <w:rsid w:val="003505E6"/>
    <w:rsid w:val="003A5175"/>
    <w:rsid w:val="003B1E0E"/>
    <w:rsid w:val="003B3D76"/>
    <w:rsid w:val="003B5D1F"/>
    <w:rsid w:val="003C68A3"/>
    <w:rsid w:val="003E47C5"/>
    <w:rsid w:val="003E79CA"/>
    <w:rsid w:val="003F6316"/>
    <w:rsid w:val="004274BD"/>
    <w:rsid w:val="00480CD1"/>
    <w:rsid w:val="00490791"/>
    <w:rsid w:val="004A1266"/>
    <w:rsid w:val="004A6074"/>
    <w:rsid w:val="004A7ED8"/>
    <w:rsid w:val="004B2413"/>
    <w:rsid w:val="004B56CD"/>
    <w:rsid w:val="004C4600"/>
    <w:rsid w:val="004E5E60"/>
    <w:rsid w:val="004F66FD"/>
    <w:rsid w:val="005413FB"/>
    <w:rsid w:val="005548D8"/>
    <w:rsid w:val="00562C50"/>
    <w:rsid w:val="00581B1E"/>
    <w:rsid w:val="005916D1"/>
    <w:rsid w:val="00594466"/>
    <w:rsid w:val="005A1C49"/>
    <w:rsid w:val="005C0C52"/>
    <w:rsid w:val="005C7E55"/>
    <w:rsid w:val="005F36F5"/>
    <w:rsid w:val="005F76C6"/>
    <w:rsid w:val="00612761"/>
    <w:rsid w:val="00652A11"/>
    <w:rsid w:val="006604B2"/>
    <w:rsid w:val="00675987"/>
    <w:rsid w:val="006779E5"/>
    <w:rsid w:val="0068529D"/>
    <w:rsid w:val="006A6A39"/>
    <w:rsid w:val="006B325A"/>
    <w:rsid w:val="006D6477"/>
    <w:rsid w:val="006D753A"/>
    <w:rsid w:val="006E287D"/>
    <w:rsid w:val="00701116"/>
    <w:rsid w:val="007402B4"/>
    <w:rsid w:val="0074317F"/>
    <w:rsid w:val="00780A0D"/>
    <w:rsid w:val="00795AF6"/>
    <w:rsid w:val="007A4F68"/>
    <w:rsid w:val="007D4EB8"/>
    <w:rsid w:val="00800B6E"/>
    <w:rsid w:val="00821FA5"/>
    <w:rsid w:val="008262E5"/>
    <w:rsid w:val="00843A27"/>
    <w:rsid w:val="008443DC"/>
    <w:rsid w:val="00844750"/>
    <w:rsid w:val="008B6D49"/>
    <w:rsid w:val="008D2DCA"/>
    <w:rsid w:val="008D3687"/>
    <w:rsid w:val="008D3AA1"/>
    <w:rsid w:val="008E43E1"/>
    <w:rsid w:val="008F28A4"/>
    <w:rsid w:val="00931EDE"/>
    <w:rsid w:val="009545D3"/>
    <w:rsid w:val="00976995"/>
    <w:rsid w:val="009A2B3D"/>
    <w:rsid w:val="009B5254"/>
    <w:rsid w:val="009D638A"/>
    <w:rsid w:val="009E47B5"/>
    <w:rsid w:val="009F71F0"/>
    <w:rsid w:val="00A03E2A"/>
    <w:rsid w:val="00A13A27"/>
    <w:rsid w:val="00A2011D"/>
    <w:rsid w:val="00A40BE9"/>
    <w:rsid w:val="00A51164"/>
    <w:rsid w:val="00A6532D"/>
    <w:rsid w:val="00A80116"/>
    <w:rsid w:val="00A80EC2"/>
    <w:rsid w:val="00A86954"/>
    <w:rsid w:val="00AB7B24"/>
    <w:rsid w:val="00AD5469"/>
    <w:rsid w:val="00AF673B"/>
    <w:rsid w:val="00B507DC"/>
    <w:rsid w:val="00B5337C"/>
    <w:rsid w:val="00B71485"/>
    <w:rsid w:val="00BA5708"/>
    <w:rsid w:val="00BB7B8E"/>
    <w:rsid w:val="00BC5E2B"/>
    <w:rsid w:val="00BF55F1"/>
    <w:rsid w:val="00C0214C"/>
    <w:rsid w:val="00C3154A"/>
    <w:rsid w:val="00C55AEF"/>
    <w:rsid w:val="00C720C2"/>
    <w:rsid w:val="00C76A80"/>
    <w:rsid w:val="00C82D40"/>
    <w:rsid w:val="00C9289A"/>
    <w:rsid w:val="00C97CB0"/>
    <w:rsid w:val="00CA46C0"/>
    <w:rsid w:val="00CB1107"/>
    <w:rsid w:val="00CB170A"/>
    <w:rsid w:val="00CC001A"/>
    <w:rsid w:val="00CF503E"/>
    <w:rsid w:val="00D22E9C"/>
    <w:rsid w:val="00D26F57"/>
    <w:rsid w:val="00D43664"/>
    <w:rsid w:val="00D47626"/>
    <w:rsid w:val="00D50919"/>
    <w:rsid w:val="00D80ECB"/>
    <w:rsid w:val="00D8287D"/>
    <w:rsid w:val="00D82B72"/>
    <w:rsid w:val="00D9452F"/>
    <w:rsid w:val="00DC2EF4"/>
    <w:rsid w:val="00DD10D0"/>
    <w:rsid w:val="00E00818"/>
    <w:rsid w:val="00E122A7"/>
    <w:rsid w:val="00E222CF"/>
    <w:rsid w:val="00E24674"/>
    <w:rsid w:val="00E33B87"/>
    <w:rsid w:val="00E44CAE"/>
    <w:rsid w:val="00E47576"/>
    <w:rsid w:val="00E51D5F"/>
    <w:rsid w:val="00E576A6"/>
    <w:rsid w:val="00E66704"/>
    <w:rsid w:val="00E7551A"/>
    <w:rsid w:val="00E84BE1"/>
    <w:rsid w:val="00E8728E"/>
    <w:rsid w:val="00E907B5"/>
    <w:rsid w:val="00E94E83"/>
    <w:rsid w:val="00E969F6"/>
    <w:rsid w:val="00EA7DD5"/>
    <w:rsid w:val="00EB0250"/>
    <w:rsid w:val="00ED183F"/>
    <w:rsid w:val="00ED638D"/>
    <w:rsid w:val="00EE150D"/>
    <w:rsid w:val="00EF499A"/>
    <w:rsid w:val="00F06F8D"/>
    <w:rsid w:val="00F44F64"/>
    <w:rsid w:val="00F46FA9"/>
    <w:rsid w:val="00FC1F32"/>
    <w:rsid w:val="00FC7613"/>
    <w:rsid w:val="00FD2870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,,0"/>
    </o:shapedefaults>
    <o:shapelayout v:ext="edit">
      <o:idmap v:ext="edit" data="2"/>
    </o:shapelayout>
  </w:shapeDefaults>
  <w:decimalSymbol w:val=","/>
  <w:listSeparator w:val=";"/>
  <w14:docId w14:val="7B9AB48B"/>
  <w15:docId w15:val="{13F94460-3795-4FE2-8501-83233825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9F6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431BD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pPr>
      <w:numPr>
        <w:numId w:val="4"/>
      </w:numPr>
      <w:spacing w:before="120"/>
    </w:pPr>
  </w:style>
  <w:style w:type="paragraph" w:customStyle="1" w:styleId="Bodyt">
    <w:name w:val="Bodyt"/>
    <w:basedOn w:val="Normal"/>
    <w:rsid w:val="00A03E2A"/>
    <w:pPr>
      <w:numPr>
        <w:ilvl w:val="1"/>
        <w:numId w:val="4"/>
      </w:numPr>
    </w:pPr>
    <w:rPr>
      <w:rFonts w:eastAsiaTheme="minorHAnsi"/>
      <w:szCs w:val="22"/>
    </w:rPr>
  </w:style>
  <w:style w:type="paragraph" w:customStyle="1" w:styleId="Pealkiri">
    <w:name w:val="Pealkiri"/>
    <w:basedOn w:val="Normal"/>
    <w:next w:val="BodyText"/>
    <w:qFormat/>
    <w:rsid w:val="00EB0250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5548D8"/>
    <w:pPr>
      <w:spacing w:before="80" w:after="120"/>
    </w:pPr>
  </w:style>
  <w:style w:type="paragraph" w:customStyle="1" w:styleId="Tekst">
    <w:name w:val="Tekst"/>
    <w:basedOn w:val="Normal"/>
    <w:rsid w:val="00E7551A"/>
    <w:pPr>
      <w:spacing w:after="120"/>
    </w:pPr>
  </w:style>
  <w:style w:type="paragraph" w:customStyle="1" w:styleId="Allkirjastajanimi">
    <w:name w:val="Allkirjastaja nimi"/>
    <w:basedOn w:val="Normal"/>
    <w:next w:val="Normal"/>
    <w:qFormat/>
    <w:rsid w:val="00F44F64"/>
  </w:style>
  <w:style w:type="paragraph" w:customStyle="1" w:styleId="Allkirjastatuddigit">
    <w:name w:val="Allkirjastatud digit"/>
    <w:basedOn w:val="Normal"/>
    <w:qFormat/>
    <w:rsid w:val="00F44F64"/>
    <w:pPr>
      <w:spacing w:before="480" w:after="120"/>
    </w:pPr>
  </w:style>
  <w:style w:type="paragraph" w:customStyle="1" w:styleId="Bodyt1">
    <w:name w:val="Bodyt1"/>
    <w:basedOn w:val="Bodyt"/>
    <w:qFormat/>
    <w:rsid w:val="00A03E2A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DD10D0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ri.schutz\Downloads\Kaskkiri_delta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Kaskkiri_delta (1)</Template>
  <TotalTime>15</TotalTime>
  <Pages>1</Pages>
  <Words>248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Anne Urbla</dc:creator>
  <cp:keywords/>
  <dc:description/>
  <cp:lastModifiedBy>Kairi Schütz</cp:lastModifiedBy>
  <cp:revision>3</cp:revision>
  <cp:lastPrinted>2002-08-26T08:36:00Z</cp:lastPrinted>
  <dcterms:created xsi:type="dcterms:W3CDTF">2023-11-16T06:49:00Z</dcterms:created>
  <dcterms:modified xsi:type="dcterms:W3CDTF">2023-11-16T07:03:00Z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</Properties>
</file>