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B5" w:rsidRDefault="00326CB5" w:rsidP="00326CB5">
      <w:pPr>
        <w:pStyle w:val="Tallinn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ALGTEKST-TERVIKTEKST</w:t>
      </w:r>
    </w:p>
    <w:p w:rsidR="00001DF1" w:rsidRDefault="00326CB5" w:rsidP="007973E8">
      <w:pPr>
        <w:pStyle w:val="Tallin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Kinnitatud Tallinna Tehnikaülikooli senati 15.11.2022 korraldusega nr 28 (jõustu</w:t>
      </w:r>
      <w:r w:rsidRPr="00232123">
        <w:rPr>
          <w:rFonts w:asciiTheme="minorHAnsi" w:hAnsiTheme="minorHAnsi"/>
          <w:szCs w:val="22"/>
        </w:rPr>
        <w:t>nud 1</w:t>
      </w:r>
      <w:r w:rsidR="00232123" w:rsidRPr="00232123">
        <w:rPr>
          <w:rFonts w:asciiTheme="minorHAnsi" w:hAnsiTheme="minorHAnsi"/>
          <w:szCs w:val="22"/>
        </w:rPr>
        <w:t>8</w:t>
      </w:r>
      <w:r w:rsidRPr="00232123">
        <w:rPr>
          <w:rFonts w:asciiTheme="minorHAnsi" w:hAnsiTheme="minorHAnsi"/>
          <w:szCs w:val="22"/>
        </w:rPr>
        <w:t>.11.202</w:t>
      </w:r>
      <w:r>
        <w:rPr>
          <w:rFonts w:asciiTheme="minorHAnsi" w:hAnsiTheme="minorHAnsi"/>
          <w:szCs w:val="22"/>
        </w:rPr>
        <w:t>2)</w:t>
      </w:r>
    </w:p>
    <w:p w:rsidR="00232123" w:rsidRDefault="00232123" w:rsidP="00232123">
      <w:pPr>
        <w:pStyle w:val="BodyText"/>
      </w:pPr>
    </w:p>
    <w:p w:rsidR="00232123" w:rsidRPr="002E198C" w:rsidRDefault="00232123" w:rsidP="00232123">
      <w:pPr>
        <w:pStyle w:val="BodyText"/>
      </w:pPr>
      <w:r w:rsidRPr="002E198C">
        <w:t>Redaktsiooni jõustumise kuupäev: 18.11.2022</w:t>
      </w:r>
    </w:p>
    <w:p w:rsidR="00232123" w:rsidRPr="00232123" w:rsidRDefault="00232123" w:rsidP="00232123">
      <w:pPr>
        <w:pStyle w:val="BodyText"/>
      </w:pPr>
    </w:p>
    <w:p w:rsidR="000111D3" w:rsidRPr="00326CB5" w:rsidRDefault="000111D3" w:rsidP="00232123">
      <w:pPr>
        <w:pStyle w:val="Pealkiri"/>
        <w:spacing w:before="480"/>
        <w:ind w:right="1843"/>
        <w:rPr>
          <w:b/>
        </w:rPr>
      </w:pPr>
      <w:r w:rsidRPr="00326CB5">
        <w:rPr>
          <w:b/>
        </w:rPr>
        <w:t>I ja II kõrgharidusastme üliõpilaste 202</w:t>
      </w:r>
      <w:r w:rsidR="00006077" w:rsidRPr="00326CB5">
        <w:rPr>
          <w:b/>
        </w:rPr>
        <w:t>3</w:t>
      </w:r>
      <w:r w:rsidRPr="00326CB5">
        <w:rPr>
          <w:b/>
        </w:rPr>
        <w:t>/202</w:t>
      </w:r>
      <w:r w:rsidR="00006077" w:rsidRPr="00326CB5">
        <w:rPr>
          <w:b/>
        </w:rPr>
        <w:t>4</w:t>
      </w:r>
      <w:r w:rsidRPr="00326CB5">
        <w:rPr>
          <w:b/>
        </w:rPr>
        <w:t xml:space="preserve">. õa vastuvõtutingimused </w:t>
      </w:r>
    </w:p>
    <w:p w:rsidR="00001DF1" w:rsidRPr="00364534" w:rsidRDefault="00364534" w:rsidP="00072D61">
      <w:pPr>
        <w:pStyle w:val="Preambul"/>
      </w:pPr>
      <w:r w:rsidRPr="002B3250">
        <w:t xml:space="preserve">Tuginedes üliõpilaste vastuvõtueeskirja § </w:t>
      </w:r>
      <w:r>
        <w:t>2</w:t>
      </w:r>
      <w:r w:rsidRPr="002B3250">
        <w:t xml:space="preserve"> lõikele</w:t>
      </w:r>
      <w:r w:rsidR="00C211D8">
        <w:t xml:space="preserve"> </w:t>
      </w:r>
      <w:r>
        <w:t>2</w:t>
      </w:r>
    </w:p>
    <w:p w:rsidR="00001DF1" w:rsidRPr="00C4340F" w:rsidRDefault="008B6985" w:rsidP="00396911">
      <w:pPr>
        <w:pStyle w:val="Preambul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senat</w:t>
      </w:r>
      <w:r w:rsidR="00001DF1" w:rsidRPr="00C4340F">
        <w:rPr>
          <w:rFonts w:asciiTheme="minorHAnsi" w:hAnsiTheme="minorHAnsi"/>
          <w:szCs w:val="22"/>
        </w:rPr>
        <w:t xml:space="preserve"> </w:t>
      </w:r>
      <w:r w:rsidR="00345A38" w:rsidRPr="00C4340F">
        <w:rPr>
          <w:rFonts w:asciiTheme="minorHAnsi" w:hAnsiTheme="minorHAnsi"/>
          <w:szCs w:val="22"/>
        </w:rPr>
        <w:t>OTSUSTAB</w:t>
      </w:r>
      <w:r w:rsidR="00CB1B71" w:rsidRPr="00C4340F">
        <w:rPr>
          <w:rFonts w:asciiTheme="minorHAnsi" w:hAnsiTheme="minorHAnsi"/>
          <w:szCs w:val="22"/>
        </w:rPr>
        <w:t>:</w:t>
      </w:r>
    </w:p>
    <w:p w:rsidR="00364534" w:rsidRDefault="00364534" w:rsidP="00364534">
      <w:pPr>
        <w:pStyle w:val="Loetelu"/>
      </w:pPr>
      <w:r>
        <w:t xml:space="preserve">Kinnitada bakalaureuse-, integreeritud ja rakenduskõrgharidusõppesse kandideerimise konkursi tingimused ja </w:t>
      </w:r>
      <w:r w:rsidR="005A64E8">
        <w:t xml:space="preserve">nõutud </w:t>
      </w:r>
      <w:r>
        <w:t>lävendid 202</w:t>
      </w:r>
      <w:r w:rsidR="00006077">
        <w:t>3</w:t>
      </w:r>
      <w:r>
        <w:t>/202</w:t>
      </w:r>
      <w:r w:rsidR="00006077">
        <w:t>4</w:t>
      </w:r>
      <w:r>
        <w:t>. õppeaasta vastuvõtuks (</w:t>
      </w:r>
      <w:hyperlink r:id="rId10" w:history="1">
        <w:r w:rsidRPr="00FC436D">
          <w:rPr>
            <w:rStyle w:val="Hyperlink"/>
          </w:rPr>
          <w:t>lisa 1</w:t>
        </w:r>
      </w:hyperlink>
      <w:r>
        <w:t>).</w:t>
      </w:r>
    </w:p>
    <w:p w:rsidR="00364534" w:rsidRDefault="00364534" w:rsidP="00364534">
      <w:pPr>
        <w:pStyle w:val="Loetelu"/>
      </w:pPr>
      <w:r>
        <w:t>Kinnitada magistriõppesse</w:t>
      </w:r>
      <w:r w:rsidR="006B5C16">
        <w:t xml:space="preserve"> kandideerimise </w:t>
      </w:r>
      <w:r w:rsidR="00297A22">
        <w:t>hariduse nõuded, konkursi tingimused</w:t>
      </w:r>
      <w:r w:rsidR="006B5C16">
        <w:t xml:space="preserve"> ja lävendid</w:t>
      </w:r>
      <w:r>
        <w:t xml:space="preserve"> 202</w:t>
      </w:r>
      <w:r w:rsidR="00006077">
        <w:t>3</w:t>
      </w:r>
      <w:r>
        <w:t>/202</w:t>
      </w:r>
      <w:r w:rsidR="00006077">
        <w:t>4</w:t>
      </w:r>
      <w:r>
        <w:t>. õppeaasta vastuvõtuks (</w:t>
      </w:r>
      <w:hyperlink r:id="rId11" w:history="1">
        <w:r w:rsidRPr="00FC436D">
          <w:rPr>
            <w:rStyle w:val="Hyperlink"/>
          </w:rPr>
          <w:t>lisa 2</w:t>
        </w:r>
      </w:hyperlink>
      <w:bookmarkStart w:id="0" w:name="_GoBack"/>
      <w:bookmarkEnd w:id="0"/>
      <w:r>
        <w:t>).</w:t>
      </w:r>
    </w:p>
    <w:p w:rsidR="00364534" w:rsidRDefault="00364534" w:rsidP="00364534">
      <w:pPr>
        <w:pStyle w:val="Loetelu"/>
      </w:pPr>
      <w:r>
        <w:t xml:space="preserve">Moodustada kuni </w:t>
      </w:r>
      <w:r w:rsidRPr="00CD3421">
        <w:t>1</w:t>
      </w:r>
      <w:r w:rsidR="00245101" w:rsidRPr="00CD3421">
        <w:t>5</w:t>
      </w:r>
      <w:r w:rsidRPr="00CD3421">
        <w:t xml:space="preserve"> õ</w:t>
      </w:r>
      <w:r>
        <w:t>ppekohta silmapaistvaid sportlikke tulemusi saavutanud sportlaste vastuvõtuks.</w:t>
      </w:r>
    </w:p>
    <w:p w:rsidR="00001DF1" w:rsidRPr="00C4340F" w:rsidRDefault="00001DF1" w:rsidP="000358B3">
      <w:pPr>
        <w:pStyle w:val="Loetelu"/>
        <w:rPr>
          <w:rFonts w:asciiTheme="minorHAnsi" w:hAnsiTheme="minorHAnsi"/>
          <w:szCs w:val="22"/>
        </w:rPr>
      </w:pPr>
      <w:r w:rsidRPr="00C4340F">
        <w:rPr>
          <w:rFonts w:asciiTheme="minorHAnsi" w:hAnsiTheme="minorHAnsi"/>
          <w:szCs w:val="22"/>
        </w:rPr>
        <w:t xml:space="preserve">Otsus jõustub </w:t>
      </w:r>
      <w:r w:rsidR="00364534">
        <w:rPr>
          <w:rFonts w:asciiTheme="minorHAnsi" w:hAnsiTheme="minorHAnsi"/>
          <w:szCs w:val="22"/>
        </w:rPr>
        <w:t>allkirjastamisel</w:t>
      </w:r>
      <w:r w:rsidRPr="00C4340F">
        <w:rPr>
          <w:rFonts w:asciiTheme="minorHAnsi" w:hAnsiTheme="minorHAnsi"/>
          <w:szCs w:val="22"/>
        </w:rPr>
        <w:t>.</w:t>
      </w:r>
    </w:p>
    <w:p w:rsidR="008D44B7" w:rsidRPr="00C4340F" w:rsidRDefault="008D44B7" w:rsidP="008D44B7">
      <w:pPr>
        <w:rPr>
          <w:rFonts w:asciiTheme="minorHAnsi" w:hAnsiTheme="minorHAnsi"/>
          <w:szCs w:val="22"/>
        </w:rPr>
      </w:pPr>
    </w:p>
    <w:p w:rsidR="0046295F" w:rsidRPr="00C4340F" w:rsidRDefault="0046295F" w:rsidP="008D44B7">
      <w:pPr>
        <w:rPr>
          <w:rFonts w:asciiTheme="minorHAnsi" w:hAnsiTheme="minorHAnsi"/>
          <w:szCs w:val="22"/>
        </w:rPr>
      </w:pPr>
    </w:p>
    <w:sectPr w:rsidR="0046295F" w:rsidRPr="00C4340F" w:rsidSect="008D44B7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39" w:rsidRDefault="00640D39">
      <w:r>
        <w:separator/>
      </w:r>
    </w:p>
  </w:endnote>
  <w:endnote w:type="continuationSeparator" w:id="0">
    <w:p w:rsidR="00640D39" w:rsidRDefault="0064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39" w:rsidRDefault="00640D39">
      <w:r>
        <w:separator/>
      </w:r>
    </w:p>
  </w:footnote>
  <w:footnote w:type="continuationSeparator" w:id="0">
    <w:p w:rsidR="00640D39" w:rsidRDefault="0064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320607"/>
      <w:docPartObj>
        <w:docPartGallery w:val="Page Numbers (Top of Page)"/>
        <w:docPartUnique/>
      </w:docPartObj>
    </w:sdtPr>
    <w:sdtEndPr/>
    <w:sdtContent>
      <w:p w:rsidR="008D44B7" w:rsidRDefault="008D44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B5" w:rsidRPr="00326CB5" w:rsidRDefault="00326CB5" w:rsidP="00326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6B"/>
    <w:rsid w:val="00001DF1"/>
    <w:rsid w:val="00006077"/>
    <w:rsid w:val="000111D3"/>
    <w:rsid w:val="000358B3"/>
    <w:rsid w:val="00072D61"/>
    <w:rsid w:val="000A52ED"/>
    <w:rsid w:val="000C4D89"/>
    <w:rsid w:val="0014041B"/>
    <w:rsid w:val="001D05E5"/>
    <w:rsid w:val="001E7223"/>
    <w:rsid w:val="00200C9A"/>
    <w:rsid w:val="00203A79"/>
    <w:rsid w:val="00207D15"/>
    <w:rsid w:val="0021403D"/>
    <w:rsid w:val="002216AF"/>
    <w:rsid w:val="00230082"/>
    <w:rsid w:val="00232123"/>
    <w:rsid w:val="00245101"/>
    <w:rsid w:val="00257229"/>
    <w:rsid w:val="002627CA"/>
    <w:rsid w:val="00276CFC"/>
    <w:rsid w:val="0029000F"/>
    <w:rsid w:val="00297A22"/>
    <w:rsid w:val="002C4618"/>
    <w:rsid w:val="002D5357"/>
    <w:rsid w:val="00311F57"/>
    <w:rsid w:val="00316C57"/>
    <w:rsid w:val="003178F1"/>
    <w:rsid w:val="00326CB5"/>
    <w:rsid w:val="00345A38"/>
    <w:rsid w:val="00364534"/>
    <w:rsid w:val="0037527E"/>
    <w:rsid w:val="00396911"/>
    <w:rsid w:val="003C380F"/>
    <w:rsid w:val="003E2946"/>
    <w:rsid w:val="00410BE7"/>
    <w:rsid w:val="00450B27"/>
    <w:rsid w:val="0046295F"/>
    <w:rsid w:val="004629E7"/>
    <w:rsid w:val="004803F4"/>
    <w:rsid w:val="004C1221"/>
    <w:rsid w:val="00505154"/>
    <w:rsid w:val="00514874"/>
    <w:rsid w:val="00520B85"/>
    <w:rsid w:val="00524CD9"/>
    <w:rsid w:val="005501E7"/>
    <w:rsid w:val="005A64E8"/>
    <w:rsid w:val="005F12F8"/>
    <w:rsid w:val="005F342A"/>
    <w:rsid w:val="005F63B6"/>
    <w:rsid w:val="005F7BD6"/>
    <w:rsid w:val="006125D6"/>
    <w:rsid w:val="006340D0"/>
    <w:rsid w:val="00640D39"/>
    <w:rsid w:val="006905AC"/>
    <w:rsid w:val="006B5C16"/>
    <w:rsid w:val="006C54D8"/>
    <w:rsid w:val="006D01D7"/>
    <w:rsid w:val="00781A97"/>
    <w:rsid w:val="007973E8"/>
    <w:rsid w:val="007D0000"/>
    <w:rsid w:val="007F4653"/>
    <w:rsid w:val="008062FB"/>
    <w:rsid w:val="00816F21"/>
    <w:rsid w:val="00841A0D"/>
    <w:rsid w:val="00843834"/>
    <w:rsid w:val="00895694"/>
    <w:rsid w:val="008B18C1"/>
    <w:rsid w:val="008B1943"/>
    <w:rsid w:val="008B6985"/>
    <w:rsid w:val="008C2E19"/>
    <w:rsid w:val="008D44B7"/>
    <w:rsid w:val="009001F4"/>
    <w:rsid w:val="00992380"/>
    <w:rsid w:val="009B0433"/>
    <w:rsid w:val="009B17A2"/>
    <w:rsid w:val="009C1A11"/>
    <w:rsid w:val="009C577C"/>
    <w:rsid w:val="009D2791"/>
    <w:rsid w:val="00A37913"/>
    <w:rsid w:val="00A5031E"/>
    <w:rsid w:val="00A717DD"/>
    <w:rsid w:val="00A831C3"/>
    <w:rsid w:val="00AB48A9"/>
    <w:rsid w:val="00B11E2C"/>
    <w:rsid w:val="00B22D94"/>
    <w:rsid w:val="00B25946"/>
    <w:rsid w:val="00B41ACF"/>
    <w:rsid w:val="00B64193"/>
    <w:rsid w:val="00B67A8F"/>
    <w:rsid w:val="00BC1D65"/>
    <w:rsid w:val="00C11566"/>
    <w:rsid w:val="00C211D8"/>
    <w:rsid w:val="00C368DE"/>
    <w:rsid w:val="00C4340F"/>
    <w:rsid w:val="00C436F1"/>
    <w:rsid w:val="00C55821"/>
    <w:rsid w:val="00C8248B"/>
    <w:rsid w:val="00CA5AC8"/>
    <w:rsid w:val="00CB1B71"/>
    <w:rsid w:val="00CD1933"/>
    <w:rsid w:val="00CD3421"/>
    <w:rsid w:val="00CE1F6B"/>
    <w:rsid w:val="00CE69D1"/>
    <w:rsid w:val="00D63761"/>
    <w:rsid w:val="00D778E2"/>
    <w:rsid w:val="00D90418"/>
    <w:rsid w:val="00D91251"/>
    <w:rsid w:val="00D972D6"/>
    <w:rsid w:val="00DC14EA"/>
    <w:rsid w:val="00DE0CD6"/>
    <w:rsid w:val="00DE1C36"/>
    <w:rsid w:val="00E11CC8"/>
    <w:rsid w:val="00E27880"/>
    <w:rsid w:val="00E40AC6"/>
    <w:rsid w:val="00E8279D"/>
    <w:rsid w:val="00E973EC"/>
    <w:rsid w:val="00EC7BDD"/>
    <w:rsid w:val="00F16E2F"/>
    <w:rsid w:val="00F27045"/>
    <w:rsid w:val="00F61DAC"/>
    <w:rsid w:val="00F84234"/>
    <w:rsid w:val="00F84CA9"/>
    <w:rsid w:val="00F92BEE"/>
    <w:rsid w:val="00FB4C02"/>
    <w:rsid w:val="00FC436D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2789AD52-D49A-4156-8F5B-1C484829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4B7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973E8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7973E8"/>
    <w:pPr>
      <w:spacing w:before="920"/>
      <w:ind w:right="4706"/>
    </w:pPr>
    <w:rPr>
      <w:caps/>
      <w:sz w:val="28"/>
    </w:rPr>
  </w:style>
  <w:style w:type="paragraph" w:customStyle="1" w:styleId="Pealkiri">
    <w:name w:val="Pealkiri"/>
    <w:basedOn w:val="Normal"/>
    <w:next w:val="Tekst"/>
    <w:qFormat/>
    <w:rsid w:val="009C1A11"/>
    <w:pPr>
      <w:spacing w:before="960" w:after="600"/>
      <w:ind w:right="5103"/>
    </w:pPr>
  </w:style>
  <w:style w:type="paragraph" w:customStyle="1" w:styleId="Loetelu">
    <w:name w:val="Loetelu"/>
    <w:basedOn w:val="Normal"/>
    <w:rsid w:val="008D44B7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8D44B7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7973E8"/>
    <w:pPr>
      <w:tabs>
        <w:tab w:val="left" w:pos="6237"/>
      </w:tabs>
      <w:spacing w:before="80" w:after="120"/>
    </w:pPr>
  </w:style>
  <w:style w:type="paragraph" w:customStyle="1" w:styleId="Allkirjastajanimi">
    <w:name w:val="Allkirjastaja nimi"/>
    <w:basedOn w:val="BodyText"/>
    <w:next w:val="BodyText"/>
    <w:qFormat/>
    <w:rsid w:val="0046295F"/>
  </w:style>
  <w:style w:type="paragraph" w:customStyle="1" w:styleId="Tekst">
    <w:name w:val="Tekst"/>
    <w:basedOn w:val="BodyText"/>
    <w:rsid w:val="00001DF1"/>
    <w:pPr>
      <w:spacing w:after="120"/>
    </w:pPr>
  </w:style>
  <w:style w:type="paragraph" w:customStyle="1" w:styleId="Preambul">
    <w:name w:val="Preambul"/>
    <w:basedOn w:val="Tekst"/>
    <w:qFormat/>
    <w:rsid w:val="00072D61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3178F1"/>
    <w:rPr>
      <w:sz w:val="24"/>
      <w:lang w:eastAsia="en-US"/>
    </w:rPr>
  </w:style>
  <w:style w:type="paragraph" w:customStyle="1" w:styleId="Nimiall">
    <w:name w:val="Nimi all"/>
    <w:basedOn w:val="Normal"/>
    <w:qFormat/>
    <w:rsid w:val="003178F1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5F12F8"/>
    <w:pPr>
      <w:spacing w:before="480" w:after="120"/>
    </w:pPr>
  </w:style>
  <w:style w:type="table" w:styleId="TableGrid">
    <w:name w:val="Table Grid"/>
    <w:basedOn w:val="TableNormal"/>
    <w:rsid w:val="008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0000"/>
  </w:style>
  <w:style w:type="paragraph" w:styleId="BalloonText">
    <w:name w:val="Balloon Text"/>
    <w:basedOn w:val="Normal"/>
    <w:link w:val="BalloonTextChar"/>
    <w:semiHidden/>
    <w:unhideWhenUsed/>
    <w:rsid w:val="003C380F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80F"/>
    <w:rPr>
      <w:rFonts w:ascii="Segoe UI" w:hAnsi="Segoe UI" w:cs="Segoe UI"/>
      <w:sz w:val="18"/>
    </w:rPr>
  </w:style>
  <w:style w:type="character" w:styleId="Hyperlink">
    <w:name w:val="Hyperlink"/>
    <w:basedOn w:val="DefaultParagraphFont"/>
    <w:unhideWhenUsed/>
    <w:rsid w:val="00FC4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igusaktid.taltech.ee/wp-content/uploads/2022/11/TT_lavendid_2023-2024_Lisa2_VV_tingimused_2023_2024.xlsx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igusaktid.taltech.ee/wp-content/uploads/2022/11/TT_lavendid_2023-2024_Lisa1_VV_tingimused_2023_2024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Senati_ots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9F37F81358345BBF18940582FF4B8" ma:contentTypeVersion="14" ma:contentTypeDescription="Loo uus dokument" ma:contentTypeScope="" ma:versionID="70c4f629f5515c10fb428354e88036dc">
  <xsd:schema xmlns:xsd="http://www.w3.org/2001/XMLSchema" xmlns:xs="http://www.w3.org/2001/XMLSchema" xmlns:p="http://schemas.microsoft.com/office/2006/metadata/properties" xmlns:ns2="9b46b002-810e-45f6-a90e-880869899eb2" xmlns:ns3="c559d0dc-0d5e-4c40-8c16-36d4ddd0575a" targetNamespace="http://schemas.microsoft.com/office/2006/metadata/properties" ma:root="true" ma:fieldsID="9ac9c9f28442f2de0721a7b6be05070e" ns2:_="" ns3:_="">
    <xsd:import namespace="9b46b002-810e-45f6-a90e-880869899eb2"/>
    <xsd:import namespace="c559d0dc-0d5e-4c40-8c16-36d4ddd0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002-810e-45f6-a90e-880869899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Pildisildid" ma:readOnly="false" ma:fieldId="{5cf76f15-5ced-4ddc-b409-7134ff3c332f}" ma:taxonomyMulti="true" ma:sspId="ee5263c0-7114-47d3-8603-0e3ef132c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0dc-0d5e-4c40-8c16-36d4ddd05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abac4f-3a03-4b45-ad1f-e21acfaadc31}" ma:internalName="TaxCatchAll" ma:showField="CatchAllData" ma:web="c559d0dc-0d5e-4c40-8c16-36d4ddd05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46b002-810e-45f6-a90e-880869899eb2">
      <Terms xmlns="http://schemas.microsoft.com/office/infopath/2007/PartnerControls"/>
    </lcf76f155ced4ddcb4097134ff3c332f>
    <TaxCatchAll xmlns="c559d0dc-0d5e-4c40-8c16-36d4ddd0575a" xsi:nil="true"/>
  </documentManagement>
</p:properties>
</file>

<file path=customXml/itemProps1.xml><?xml version="1.0" encoding="utf-8"?>
<ds:datastoreItem xmlns:ds="http://schemas.openxmlformats.org/officeDocument/2006/customXml" ds:itemID="{1D724586-ACE8-4C62-A955-7A3CA0933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b002-810e-45f6-a90e-880869899eb2"/>
    <ds:schemaRef ds:uri="c559d0dc-0d5e-4c40-8c16-36d4ddd05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5342F-3158-4AB1-9CE0-0A119DC76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4DF70-7F4A-464D-BE7B-08CE6519D5BC}">
  <ds:schemaRefs>
    <ds:schemaRef ds:uri="http://purl.org/dc/dcmitype/"/>
    <ds:schemaRef ds:uri="http://schemas.microsoft.com/office/2006/metadata/properties"/>
    <ds:schemaRef ds:uri="c559d0dc-0d5e-4c40-8c16-36d4ddd0575a"/>
    <ds:schemaRef ds:uri="9b46b002-810e-45f6-a90e-880869899eb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Senati_otsus</Template>
  <TotalTime>6</TotalTime>
  <Pages>1</Pages>
  <Words>79</Words>
  <Characters>920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Urbla</dc:creator>
  <cp:lastModifiedBy>Kairi Schütz</cp:lastModifiedBy>
  <cp:revision>5</cp:revision>
  <cp:lastPrinted>2022-09-22T07:34:00Z</cp:lastPrinted>
  <dcterms:created xsi:type="dcterms:W3CDTF">2022-11-17T09:29:00Z</dcterms:created>
  <dcterms:modified xsi:type="dcterms:W3CDTF">2022-11-23T07:17:00Z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0x010100B643C499923CE64BB91F225DE0A29E1A</vt:lpwstr>
  </property>
</Properties>
</file>