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1C9B" w14:textId="167366FD" w:rsidR="00963614" w:rsidRPr="0083747B" w:rsidRDefault="00963614" w:rsidP="00963614">
      <w:pPr>
        <w:pStyle w:val="Tallinn"/>
        <w:jc w:val="right"/>
        <w:rPr>
          <w:rFonts w:asciiTheme="minorHAnsi" w:hAnsiTheme="minorHAnsi"/>
          <w:szCs w:val="22"/>
        </w:rPr>
      </w:pPr>
      <w:r w:rsidRPr="0083747B">
        <w:rPr>
          <w:rFonts w:asciiTheme="minorHAnsi" w:hAnsiTheme="minorHAnsi"/>
          <w:szCs w:val="22"/>
        </w:rPr>
        <w:t>TERVIKTEKST</w:t>
      </w:r>
    </w:p>
    <w:p w14:paraId="5A009C24" w14:textId="74203E11" w:rsidR="00715775" w:rsidRPr="00A127B3" w:rsidRDefault="00963614" w:rsidP="00715775">
      <w:pPr>
        <w:pStyle w:val="Tallinn"/>
        <w:rPr>
          <w:rFonts w:asciiTheme="minorHAnsi" w:hAnsiTheme="minorHAnsi"/>
          <w:szCs w:val="22"/>
        </w:rPr>
      </w:pPr>
      <w:r>
        <w:rPr>
          <w:rFonts w:asciiTheme="minorHAnsi" w:hAnsiTheme="minorHAnsi"/>
          <w:szCs w:val="22"/>
        </w:rPr>
        <w:t xml:space="preserve">Kinnitatud </w:t>
      </w:r>
      <w:r w:rsidR="00001DF1" w:rsidRPr="00C4340F">
        <w:rPr>
          <w:rFonts w:asciiTheme="minorHAnsi" w:hAnsiTheme="minorHAnsi"/>
          <w:szCs w:val="22"/>
        </w:rPr>
        <w:t>Tallinn</w:t>
      </w:r>
      <w:r>
        <w:rPr>
          <w:rFonts w:asciiTheme="minorHAnsi" w:hAnsiTheme="minorHAnsi"/>
          <w:szCs w:val="22"/>
        </w:rPr>
        <w:t>a Tehnikaülikooli senati 17.10.2023 otsusega nr 31 (jõustunud 20.10.2023)</w:t>
      </w:r>
      <w:r w:rsidR="003F7C7F">
        <w:rPr>
          <w:rFonts w:asciiTheme="minorHAnsi" w:hAnsiTheme="minorHAnsi"/>
          <w:szCs w:val="22"/>
        </w:rPr>
        <w:br/>
      </w:r>
      <w:r w:rsidR="003F7C7F" w:rsidRPr="0083747B">
        <w:rPr>
          <w:rFonts w:asciiTheme="minorHAnsi" w:hAnsiTheme="minorHAnsi"/>
          <w:szCs w:val="22"/>
        </w:rPr>
        <w:t>Muudetud Tallinna Tehnikaülikooli senati 23.01.2024 otsusega nr 1 (jõustunud 25.01.2024)</w:t>
      </w:r>
      <w:r w:rsidR="00715775">
        <w:rPr>
          <w:rFonts w:asciiTheme="minorHAnsi" w:hAnsiTheme="minorHAnsi"/>
          <w:szCs w:val="22"/>
        </w:rPr>
        <w:br/>
      </w:r>
      <w:r w:rsidR="00715775" w:rsidRPr="00A127B3">
        <w:rPr>
          <w:rFonts w:asciiTheme="minorHAnsi" w:hAnsiTheme="minorHAnsi"/>
          <w:szCs w:val="22"/>
        </w:rPr>
        <w:t>Muudetud Tallinna Tehnikaülikooli senati 01.03.2024 otsusega nr 10 (jõustunud 01.03.2024)</w:t>
      </w:r>
    </w:p>
    <w:p w14:paraId="278D1E08" w14:textId="439D0DDF" w:rsidR="00963614" w:rsidRPr="00A127B3" w:rsidRDefault="00963614" w:rsidP="00963614">
      <w:pPr>
        <w:pStyle w:val="BodyText"/>
      </w:pPr>
      <w:r w:rsidRPr="00A127B3">
        <w:t xml:space="preserve">Redaktsiooni jõustumise kuupäev: </w:t>
      </w:r>
      <w:r w:rsidR="00715775" w:rsidRPr="00A127B3">
        <w:t>01.03.2024</w:t>
      </w:r>
    </w:p>
    <w:p w14:paraId="3ED3C3EC" w14:textId="77777777" w:rsidR="00963614" w:rsidRPr="00963614" w:rsidRDefault="00963614" w:rsidP="00963614">
      <w:pPr>
        <w:pStyle w:val="BodyText"/>
      </w:pPr>
    </w:p>
    <w:p w14:paraId="765629BE" w14:textId="2B8D1686" w:rsidR="000111D3" w:rsidRDefault="000111D3" w:rsidP="00963614">
      <w:pPr>
        <w:pStyle w:val="Pealkiri"/>
        <w:spacing w:before="0" w:after="0"/>
        <w:ind w:right="2268"/>
        <w:rPr>
          <w:b/>
          <w:bCs/>
        </w:rPr>
      </w:pPr>
      <w:r w:rsidRPr="00963614">
        <w:rPr>
          <w:b/>
          <w:bCs/>
        </w:rPr>
        <w:t>I ja II kõrgharidusastme üliõpilaste 202</w:t>
      </w:r>
      <w:r w:rsidR="00C67BEE" w:rsidRPr="00963614">
        <w:rPr>
          <w:b/>
          <w:bCs/>
        </w:rPr>
        <w:t>4</w:t>
      </w:r>
      <w:r w:rsidRPr="00963614">
        <w:rPr>
          <w:b/>
          <w:bCs/>
        </w:rPr>
        <w:t>/202</w:t>
      </w:r>
      <w:r w:rsidR="00C67BEE" w:rsidRPr="00963614">
        <w:rPr>
          <w:b/>
          <w:bCs/>
        </w:rPr>
        <w:t>5</w:t>
      </w:r>
      <w:r w:rsidRPr="00963614">
        <w:rPr>
          <w:b/>
          <w:bCs/>
        </w:rPr>
        <w:t>. õa vastuvõtutingimused</w:t>
      </w:r>
    </w:p>
    <w:p w14:paraId="49293050" w14:textId="77777777" w:rsidR="00963614" w:rsidRPr="00963614" w:rsidRDefault="00963614" w:rsidP="00963614">
      <w:pPr>
        <w:pStyle w:val="Tekst"/>
      </w:pPr>
    </w:p>
    <w:p w14:paraId="628C6784" w14:textId="77777777" w:rsidR="00001DF1" w:rsidRPr="00364534" w:rsidRDefault="00364534" w:rsidP="00072D61">
      <w:pPr>
        <w:pStyle w:val="Preambul"/>
      </w:pPr>
      <w:r w:rsidRPr="002B3250">
        <w:t xml:space="preserve">Tuginedes üliõpilaste vastuvõtueeskirja § </w:t>
      </w:r>
      <w:r>
        <w:t>2</w:t>
      </w:r>
      <w:r w:rsidRPr="002B3250">
        <w:t xml:space="preserve"> lõikele</w:t>
      </w:r>
      <w:r w:rsidR="00C211D8">
        <w:t xml:space="preserve"> </w:t>
      </w:r>
      <w:r>
        <w:t>2</w:t>
      </w:r>
    </w:p>
    <w:p w14:paraId="3F6C18C8" w14:textId="77777777" w:rsidR="00001DF1" w:rsidRPr="00C4340F" w:rsidRDefault="008B6985" w:rsidP="00396911">
      <w:pPr>
        <w:pStyle w:val="Preambul"/>
        <w:rPr>
          <w:rFonts w:asciiTheme="minorHAnsi" w:hAnsiTheme="minorHAnsi"/>
          <w:szCs w:val="22"/>
        </w:rPr>
      </w:pPr>
      <w:r>
        <w:rPr>
          <w:rFonts w:asciiTheme="minorHAnsi" w:hAnsiTheme="minorHAnsi"/>
          <w:szCs w:val="22"/>
        </w:rPr>
        <w:t>senat</w:t>
      </w:r>
      <w:r w:rsidR="00001DF1" w:rsidRPr="00C4340F">
        <w:rPr>
          <w:rFonts w:asciiTheme="minorHAnsi" w:hAnsiTheme="minorHAnsi"/>
          <w:szCs w:val="22"/>
        </w:rPr>
        <w:t xml:space="preserve"> </w:t>
      </w:r>
      <w:r w:rsidR="00345A38" w:rsidRPr="00C4340F">
        <w:rPr>
          <w:rFonts w:asciiTheme="minorHAnsi" w:hAnsiTheme="minorHAnsi"/>
          <w:szCs w:val="22"/>
        </w:rPr>
        <w:t>OTSUSTAB</w:t>
      </w:r>
      <w:r w:rsidR="00CB1B71" w:rsidRPr="00C4340F">
        <w:rPr>
          <w:rFonts w:asciiTheme="minorHAnsi" w:hAnsiTheme="minorHAnsi"/>
          <w:szCs w:val="22"/>
        </w:rPr>
        <w:t>:</w:t>
      </w:r>
    </w:p>
    <w:p w14:paraId="30FF84BA" w14:textId="475437BF" w:rsidR="00364534" w:rsidRDefault="00364534" w:rsidP="00364534">
      <w:pPr>
        <w:pStyle w:val="Loetelu"/>
      </w:pPr>
      <w:r>
        <w:t>Kinnitada bakalaureuse-, integreeritud ja rakenduskõrgharidusõppesse kandideerimise konkursi tingimused</w:t>
      </w:r>
      <w:r w:rsidR="00C756D6">
        <w:t>,</w:t>
      </w:r>
      <w:r>
        <w:t xml:space="preserve"> </w:t>
      </w:r>
      <w:r w:rsidR="005A64E8">
        <w:t xml:space="preserve">nõutud </w:t>
      </w:r>
      <w:r>
        <w:t>lävendid</w:t>
      </w:r>
      <w:r w:rsidR="00C756D6">
        <w:t xml:space="preserve"> ja piirarvud</w:t>
      </w:r>
      <w:r>
        <w:t xml:space="preserve"> 202</w:t>
      </w:r>
      <w:r w:rsidR="00247831">
        <w:t>4</w:t>
      </w:r>
      <w:r>
        <w:t>/202</w:t>
      </w:r>
      <w:r w:rsidR="00247831">
        <w:t>5</w:t>
      </w:r>
      <w:r>
        <w:t>. õppeaasta vastuvõtuks (</w:t>
      </w:r>
      <w:hyperlink r:id="rId9" w:history="1">
        <w:r w:rsidRPr="00963614">
          <w:rPr>
            <w:rStyle w:val="Hyperlink"/>
          </w:rPr>
          <w:t>lisa 1</w:t>
        </w:r>
      </w:hyperlink>
      <w:r>
        <w:t>).</w:t>
      </w:r>
    </w:p>
    <w:p w14:paraId="5593A5C4" w14:textId="3435DF13" w:rsidR="00364534" w:rsidRDefault="00364534" w:rsidP="00364534">
      <w:pPr>
        <w:pStyle w:val="Loetelu"/>
      </w:pPr>
      <w:r>
        <w:t>Kinnitada magistriõppesse</w:t>
      </w:r>
      <w:r w:rsidR="006B5C16">
        <w:t xml:space="preserve"> kandideerimise </w:t>
      </w:r>
      <w:r w:rsidR="00297A22">
        <w:t>hariduse nõuded, konkursi tingimused</w:t>
      </w:r>
      <w:r w:rsidR="00C756D6">
        <w:t>,</w:t>
      </w:r>
      <w:r w:rsidR="006B5C16">
        <w:t xml:space="preserve"> lävendid</w:t>
      </w:r>
      <w:r w:rsidR="00C756D6">
        <w:t xml:space="preserve"> ja piirarvud</w:t>
      </w:r>
      <w:r>
        <w:t xml:space="preserve"> 202</w:t>
      </w:r>
      <w:r w:rsidR="00247831">
        <w:t>4</w:t>
      </w:r>
      <w:r>
        <w:t>/202</w:t>
      </w:r>
      <w:r w:rsidR="00247831">
        <w:t>5</w:t>
      </w:r>
      <w:r>
        <w:t>. õppeaasta vastuvõtuks (</w:t>
      </w:r>
      <w:hyperlink r:id="rId10" w:history="1">
        <w:r w:rsidRPr="00963614">
          <w:rPr>
            <w:rStyle w:val="Hyperlink"/>
          </w:rPr>
          <w:t>lisa 2</w:t>
        </w:r>
      </w:hyperlink>
      <w:r>
        <w:t>).</w:t>
      </w:r>
    </w:p>
    <w:p w14:paraId="1C4B3403" w14:textId="5B4D6A7E" w:rsidR="00364534" w:rsidRDefault="00364534" w:rsidP="00364534">
      <w:pPr>
        <w:pStyle w:val="Loetelu"/>
      </w:pPr>
      <w:r>
        <w:t xml:space="preserve">Moodustada kuni </w:t>
      </w:r>
      <w:r w:rsidRPr="00CD3421">
        <w:t>1</w:t>
      </w:r>
      <w:r w:rsidR="00245101" w:rsidRPr="00CD3421">
        <w:t>5</w:t>
      </w:r>
      <w:r w:rsidRPr="00CD3421">
        <w:t xml:space="preserve"> õ</w:t>
      </w:r>
      <w:r>
        <w:t>ppekohta silmapaistvaid sportlikke tulemusi saavutanud sportlaste</w:t>
      </w:r>
      <w:r w:rsidR="00C67BEE">
        <w:t>le</w:t>
      </w:r>
      <w:r>
        <w:t>.</w:t>
      </w:r>
    </w:p>
    <w:p w14:paraId="0C170879" w14:textId="77777777" w:rsidR="00033467" w:rsidRDefault="00192767" w:rsidP="00192767">
      <w:pPr>
        <w:pStyle w:val="Loetelu"/>
      </w:pPr>
      <w:r w:rsidRPr="00C67BEE">
        <w:t>Kandideerida ei saa Venemaa Föderatsiooni ega Valgevene kodanik, kellel ei ole kehtiva korra kohaselt võimalik taotleda pikaajalist viisat või elamisluba õppimiseks või kehtivat õiguslikku alust õppekavajärgse nominaalse õppeaja lõpuni riigis viibida.</w:t>
      </w:r>
    </w:p>
    <w:p w14:paraId="7F2054AB" w14:textId="27299651" w:rsidR="003F7C7F" w:rsidRPr="0083747B" w:rsidRDefault="003F7C7F" w:rsidP="003F7C7F">
      <w:pPr>
        <w:pStyle w:val="Loetelu"/>
        <w:numPr>
          <w:ilvl w:val="0"/>
          <w:numId w:val="0"/>
        </w:numPr>
      </w:pPr>
      <w:r w:rsidRPr="0083747B">
        <w:rPr>
          <w:rFonts w:cs="Calibri"/>
          <w:szCs w:val="22"/>
        </w:rPr>
        <w:t>4</w:t>
      </w:r>
      <m:oMath>
        <m:r>
          <w:rPr>
            <w:rFonts w:ascii="Cambria Math" w:hAnsi="Cambria Math" w:cs="Calibri"/>
            <w:szCs w:val="22"/>
          </w:rPr>
          <m:t>¹</m:t>
        </m:r>
      </m:oMath>
      <w:r w:rsidRPr="0083747B">
        <w:rPr>
          <w:rFonts w:cs="Calibri"/>
          <w:szCs w:val="22"/>
        </w:rPr>
        <w:t xml:space="preserve"> </w:t>
      </w:r>
      <w:r w:rsidRPr="0083747B">
        <w:rPr>
          <w:rFonts w:cs="Calibri"/>
          <w:szCs w:val="22"/>
          <w:shd w:val="clear" w:color="auto" w:fill="FFFFFF"/>
        </w:rPr>
        <w:t>Moodustada sihttoetuse arvelt </w:t>
      </w:r>
      <w:r w:rsidRPr="0083747B">
        <w:rPr>
          <w:rFonts w:cs="Calibri"/>
          <w:szCs w:val="22"/>
          <w:bdr w:val="none" w:sz="0" w:space="0" w:color="auto" w:frame="1"/>
          <w:shd w:val="clear" w:color="auto" w:fill="FFFFFF"/>
        </w:rPr>
        <w:t xml:space="preserve">kuus sihtstipendiumiga kohta infotehnoloogia teaduskonna bakalaureuseõppe õppekavale </w:t>
      </w:r>
      <w:proofErr w:type="spellStart"/>
      <w:r w:rsidRPr="0083747B">
        <w:rPr>
          <w:rFonts w:cs="Calibri"/>
          <w:szCs w:val="22"/>
          <w:bdr w:val="none" w:sz="0" w:space="0" w:color="auto" w:frame="1"/>
          <w:shd w:val="clear" w:color="auto" w:fill="FFFFFF"/>
        </w:rPr>
        <w:t>Küberturbe</w:t>
      </w:r>
      <w:proofErr w:type="spellEnd"/>
      <w:r w:rsidRPr="0083747B">
        <w:rPr>
          <w:rFonts w:cs="Calibri"/>
          <w:szCs w:val="22"/>
          <w:bdr w:val="none" w:sz="0" w:space="0" w:color="auto" w:frame="1"/>
          <w:shd w:val="clear" w:color="auto" w:fill="FFFFFF"/>
        </w:rPr>
        <w:t xml:space="preserve"> tehnoloogiad  ja kuus sihtstipendiumiga kohta inseneriteaduskonna  bakalaureuseõppe õppekavale Integreeritud tehnoloogiad Ukraina kodakondsusega täiskoormusega õppivatele välisüliõpilastele, kes on saavutanud parimad tulemused 2024/2025. õppeaasta vastuvõtutingimuste täitmisel vastavalt vastuvõtukomisjoni otsusele ja Õppekorralduse eeskirja §-le 14. [jõustunud 25.01.2024]</w:t>
      </w:r>
    </w:p>
    <w:p w14:paraId="6AACB1F7" w14:textId="77777777" w:rsidR="00001DF1" w:rsidRPr="00C4340F" w:rsidRDefault="00001DF1" w:rsidP="000358B3">
      <w:pPr>
        <w:pStyle w:val="Loetelu"/>
        <w:rPr>
          <w:rFonts w:asciiTheme="minorHAnsi" w:hAnsiTheme="minorHAnsi"/>
          <w:szCs w:val="22"/>
        </w:rPr>
      </w:pPr>
      <w:r w:rsidRPr="00C4340F">
        <w:rPr>
          <w:rFonts w:asciiTheme="minorHAnsi" w:hAnsiTheme="minorHAnsi"/>
          <w:szCs w:val="22"/>
        </w:rPr>
        <w:t xml:space="preserve">Otsus jõustub </w:t>
      </w:r>
      <w:r w:rsidR="00364534">
        <w:rPr>
          <w:rFonts w:asciiTheme="minorHAnsi" w:hAnsiTheme="minorHAnsi"/>
          <w:szCs w:val="22"/>
        </w:rPr>
        <w:t>allkirjastamisel</w:t>
      </w:r>
      <w:r w:rsidRPr="00C4340F">
        <w:rPr>
          <w:rFonts w:asciiTheme="minorHAnsi" w:hAnsiTheme="minorHAnsi"/>
          <w:szCs w:val="22"/>
        </w:rPr>
        <w:t>.</w:t>
      </w:r>
    </w:p>
    <w:p w14:paraId="688715A2" w14:textId="77777777" w:rsidR="008D44B7" w:rsidRPr="00C4340F" w:rsidRDefault="008D44B7" w:rsidP="008D44B7">
      <w:pPr>
        <w:rPr>
          <w:rFonts w:asciiTheme="minorHAnsi" w:hAnsiTheme="minorHAnsi"/>
          <w:szCs w:val="22"/>
        </w:rPr>
      </w:pPr>
    </w:p>
    <w:p w14:paraId="2155DBEB" w14:textId="77777777" w:rsidR="0046295F" w:rsidRPr="00C4340F" w:rsidRDefault="0046295F" w:rsidP="008D44B7">
      <w:pPr>
        <w:rPr>
          <w:rFonts w:asciiTheme="minorHAnsi" w:hAnsiTheme="minorHAnsi"/>
          <w:szCs w:val="22"/>
        </w:rPr>
      </w:pPr>
    </w:p>
    <w:sectPr w:rsidR="0046295F" w:rsidRPr="00C4340F" w:rsidSect="008D44B7">
      <w:headerReference w:type="even" r:id="rId11"/>
      <w:headerReference w:type="default" r:id="rId12"/>
      <w:footerReference w:type="even" r:id="rId13"/>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ADBA" w14:textId="77777777" w:rsidR="009A7334" w:rsidRDefault="009A7334">
      <w:r>
        <w:separator/>
      </w:r>
    </w:p>
  </w:endnote>
  <w:endnote w:type="continuationSeparator" w:id="0">
    <w:p w14:paraId="6E1908D0" w14:textId="77777777" w:rsidR="009A7334" w:rsidRDefault="009A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B435"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83E7F" w14:textId="77777777" w:rsidR="00450B27" w:rsidRDefault="004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DA92" w14:textId="77777777" w:rsidR="009A7334" w:rsidRDefault="009A7334">
      <w:r>
        <w:separator/>
      </w:r>
    </w:p>
  </w:footnote>
  <w:footnote w:type="continuationSeparator" w:id="0">
    <w:p w14:paraId="45483F34" w14:textId="77777777" w:rsidR="009A7334" w:rsidRDefault="009A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E3C5"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A052A"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20607"/>
      <w:docPartObj>
        <w:docPartGallery w:val="Page Numbers (Top of Page)"/>
        <w:docPartUnique/>
      </w:docPartObj>
    </w:sdtPr>
    <w:sdtEndPr/>
    <w:sdtContent>
      <w:p w14:paraId="2755A82D" w14:textId="77777777" w:rsidR="008D44B7" w:rsidRDefault="008D44B7">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23458341">
    <w:abstractNumId w:val="3"/>
  </w:num>
  <w:num w:numId="2" w16cid:durableId="1582254029">
    <w:abstractNumId w:val="4"/>
  </w:num>
  <w:num w:numId="3" w16cid:durableId="1363556230">
    <w:abstractNumId w:val="0"/>
  </w:num>
  <w:num w:numId="4" w16cid:durableId="740830348">
    <w:abstractNumId w:val="1"/>
  </w:num>
  <w:num w:numId="5" w16cid:durableId="22555246">
    <w:abstractNumId w:val="2"/>
  </w:num>
  <w:num w:numId="6" w16cid:durableId="781152887">
    <w:abstractNumId w:val="2"/>
  </w:num>
  <w:num w:numId="7" w16cid:durableId="63348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6B"/>
    <w:rsid w:val="00001DF1"/>
    <w:rsid w:val="00006077"/>
    <w:rsid w:val="000111D3"/>
    <w:rsid w:val="00033467"/>
    <w:rsid w:val="000358B3"/>
    <w:rsid w:val="00072D61"/>
    <w:rsid w:val="00073557"/>
    <w:rsid w:val="000A52ED"/>
    <w:rsid w:val="000C4D89"/>
    <w:rsid w:val="0014041B"/>
    <w:rsid w:val="00192767"/>
    <w:rsid w:val="001D05E5"/>
    <w:rsid w:val="001E7223"/>
    <w:rsid w:val="00200C9A"/>
    <w:rsid w:val="00203A79"/>
    <w:rsid w:val="00207D15"/>
    <w:rsid w:val="0021403D"/>
    <w:rsid w:val="002216AF"/>
    <w:rsid w:val="00230082"/>
    <w:rsid w:val="00245101"/>
    <w:rsid w:val="00247831"/>
    <w:rsid w:val="00257229"/>
    <w:rsid w:val="002627CA"/>
    <w:rsid w:val="00276CFC"/>
    <w:rsid w:val="0029000F"/>
    <w:rsid w:val="00297A22"/>
    <w:rsid w:val="002C38F6"/>
    <w:rsid w:val="002C4618"/>
    <w:rsid w:val="002D5357"/>
    <w:rsid w:val="00316C57"/>
    <w:rsid w:val="003178F1"/>
    <w:rsid w:val="00345A38"/>
    <w:rsid w:val="00364534"/>
    <w:rsid w:val="0037527E"/>
    <w:rsid w:val="00396911"/>
    <w:rsid w:val="003C380F"/>
    <w:rsid w:val="003E2946"/>
    <w:rsid w:val="003F7C7F"/>
    <w:rsid w:val="00410BE7"/>
    <w:rsid w:val="00450B27"/>
    <w:rsid w:val="0046295F"/>
    <w:rsid w:val="004629E7"/>
    <w:rsid w:val="004803F4"/>
    <w:rsid w:val="004C1221"/>
    <w:rsid w:val="00505154"/>
    <w:rsid w:val="00514874"/>
    <w:rsid w:val="00520B85"/>
    <w:rsid w:val="00524CD9"/>
    <w:rsid w:val="005501E7"/>
    <w:rsid w:val="005A64E8"/>
    <w:rsid w:val="005F12F8"/>
    <w:rsid w:val="005F342A"/>
    <w:rsid w:val="005F63B6"/>
    <w:rsid w:val="005F7BD6"/>
    <w:rsid w:val="006125D6"/>
    <w:rsid w:val="006340D0"/>
    <w:rsid w:val="00640D39"/>
    <w:rsid w:val="006905AC"/>
    <w:rsid w:val="006B5C16"/>
    <w:rsid w:val="006C0E0D"/>
    <w:rsid w:val="006C54D8"/>
    <w:rsid w:val="006D01D7"/>
    <w:rsid w:val="00715775"/>
    <w:rsid w:val="00781A97"/>
    <w:rsid w:val="007973E8"/>
    <w:rsid w:val="007D0000"/>
    <w:rsid w:val="007F4653"/>
    <w:rsid w:val="008062FB"/>
    <w:rsid w:val="00816F21"/>
    <w:rsid w:val="0083747B"/>
    <w:rsid w:val="00841A0D"/>
    <w:rsid w:val="00843834"/>
    <w:rsid w:val="00895694"/>
    <w:rsid w:val="008B18C1"/>
    <w:rsid w:val="008B1943"/>
    <w:rsid w:val="008B6985"/>
    <w:rsid w:val="008C2E19"/>
    <w:rsid w:val="008D44B7"/>
    <w:rsid w:val="009001F4"/>
    <w:rsid w:val="00963614"/>
    <w:rsid w:val="00992380"/>
    <w:rsid w:val="009A7334"/>
    <w:rsid w:val="009B0433"/>
    <w:rsid w:val="009B17A2"/>
    <w:rsid w:val="009C1A11"/>
    <w:rsid w:val="009C577C"/>
    <w:rsid w:val="00A127B3"/>
    <w:rsid w:val="00A37913"/>
    <w:rsid w:val="00A5031E"/>
    <w:rsid w:val="00A717DD"/>
    <w:rsid w:val="00A831C3"/>
    <w:rsid w:val="00AB48A9"/>
    <w:rsid w:val="00B11E2C"/>
    <w:rsid w:val="00B22610"/>
    <w:rsid w:val="00B22D94"/>
    <w:rsid w:val="00B25946"/>
    <w:rsid w:val="00B41ACF"/>
    <w:rsid w:val="00B64193"/>
    <w:rsid w:val="00B67A8F"/>
    <w:rsid w:val="00BC1D65"/>
    <w:rsid w:val="00C11566"/>
    <w:rsid w:val="00C211D8"/>
    <w:rsid w:val="00C2757C"/>
    <w:rsid w:val="00C34285"/>
    <w:rsid w:val="00C368DE"/>
    <w:rsid w:val="00C4340F"/>
    <w:rsid w:val="00C436F1"/>
    <w:rsid w:val="00C55821"/>
    <w:rsid w:val="00C67BEE"/>
    <w:rsid w:val="00C756D6"/>
    <w:rsid w:val="00C8248B"/>
    <w:rsid w:val="00CA5AC8"/>
    <w:rsid w:val="00CB1B71"/>
    <w:rsid w:val="00CD1933"/>
    <w:rsid w:val="00CD3421"/>
    <w:rsid w:val="00CE1F6B"/>
    <w:rsid w:val="00CE69D1"/>
    <w:rsid w:val="00D63761"/>
    <w:rsid w:val="00D778E2"/>
    <w:rsid w:val="00D90418"/>
    <w:rsid w:val="00D91251"/>
    <w:rsid w:val="00D972D6"/>
    <w:rsid w:val="00DC14EA"/>
    <w:rsid w:val="00DC1632"/>
    <w:rsid w:val="00DE0CD6"/>
    <w:rsid w:val="00DE1C36"/>
    <w:rsid w:val="00E11CC8"/>
    <w:rsid w:val="00E27880"/>
    <w:rsid w:val="00E8279D"/>
    <w:rsid w:val="00E973EC"/>
    <w:rsid w:val="00EC7BDD"/>
    <w:rsid w:val="00F16E2F"/>
    <w:rsid w:val="00F27045"/>
    <w:rsid w:val="00F61DAC"/>
    <w:rsid w:val="00F84234"/>
    <w:rsid w:val="00F84CA9"/>
    <w:rsid w:val="00F92BEE"/>
    <w:rsid w:val="00FB4C02"/>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52BA8C0A"/>
  <w15:docId w15:val="{2789AD52-D49A-4156-8F5B-1C48482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4B7"/>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7973E8"/>
  </w:style>
  <w:style w:type="character" w:styleId="PageNumber">
    <w:name w:val="page number"/>
    <w:basedOn w:val="DefaultParagraphFont"/>
  </w:style>
  <w:style w:type="paragraph" w:customStyle="1" w:styleId="Dokumendinimetus">
    <w:name w:val="Dokumendi nimetus"/>
    <w:basedOn w:val="Normal"/>
    <w:next w:val="BodyText"/>
    <w:qFormat/>
    <w:rsid w:val="007973E8"/>
    <w:pPr>
      <w:spacing w:before="920"/>
      <w:ind w:right="4706"/>
    </w:pPr>
    <w:rPr>
      <w:caps/>
      <w:sz w:val="28"/>
    </w:rPr>
  </w:style>
  <w:style w:type="paragraph" w:customStyle="1" w:styleId="Pealkiri">
    <w:name w:val="Pealkiri"/>
    <w:basedOn w:val="Normal"/>
    <w:next w:val="Tekst"/>
    <w:qFormat/>
    <w:rsid w:val="009C1A11"/>
    <w:pPr>
      <w:spacing w:before="960" w:after="600"/>
      <w:ind w:right="5103"/>
    </w:pPr>
  </w:style>
  <w:style w:type="paragraph" w:customStyle="1" w:styleId="Loetelu">
    <w:name w:val="Loetelu"/>
    <w:basedOn w:val="Normal"/>
    <w:rsid w:val="008D44B7"/>
    <w:pPr>
      <w:numPr>
        <w:numId w:val="6"/>
      </w:numPr>
      <w:spacing w:before="120"/>
    </w:pPr>
  </w:style>
  <w:style w:type="paragraph" w:customStyle="1" w:styleId="Bodyt">
    <w:name w:val="Bodyt"/>
    <w:basedOn w:val="Normal"/>
    <w:rsid w:val="008D44B7"/>
    <w:pPr>
      <w:numPr>
        <w:ilvl w:val="1"/>
        <w:numId w:val="6"/>
      </w:numPr>
    </w:pPr>
  </w:style>
  <w:style w:type="paragraph" w:customStyle="1" w:styleId="Tallinn">
    <w:name w:val="Tallinn"/>
    <w:basedOn w:val="BodyText"/>
    <w:next w:val="BodyText"/>
    <w:qFormat/>
    <w:rsid w:val="007973E8"/>
    <w:pPr>
      <w:tabs>
        <w:tab w:val="left" w:pos="6237"/>
      </w:tabs>
      <w:spacing w:before="80" w:after="120"/>
    </w:pPr>
  </w:style>
  <w:style w:type="paragraph" w:customStyle="1" w:styleId="Allkirjastajanimi">
    <w:name w:val="Allkirjastaja nimi"/>
    <w:basedOn w:val="BodyText"/>
    <w:next w:val="BodyText"/>
    <w:qFormat/>
    <w:rsid w:val="0046295F"/>
  </w:style>
  <w:style w:type="paragraph" w:customStyle="1" w:styleId="Tekst">
    <w:name w:val="Tekst"/>
    <w:basedOn w:val="BodyText"/>
    <w:rsid w:val="00001DF1"/>
    <w:pPr>
      <w:spacing w:after="120"/>
    </w:pPr>
  </w:style>
  <w:style w:type="paragraph" w:customStyle="1" w:styleId="Preambul">
    <w:name w:val="Preambul"/>
    <w:basedOn w:val="Tekst"/>
    <w:qFormat/>
    <w:rsid w:val="00072D61"/>
    <w:pPr>
      <w:spacing w:after="240"/>
    </w:pPr>
  </w:style>
  <w:style w:type="character" w:customStyle="1" w:styleId="HeaderChar">
    <w:name w:val="Header Char"/>
    <w:basedOn w:val="DefaultParagraphFont"/>
    <w:link w:val="Header"/>
    <w:uiPriority w:val="99"/>
    <w:rsid w:val="003178F1"/>
    <w:rPr>
      <w:sz w:val="24"/>
      <w:lang w:eastAsia="en-US"/>
    </w:rPr>
  </w:style>
  <w:style w:type="paragraph" w:customStyle="1" w:styleId="Nimiall">
    <w:name w:val="Nimi all"/>
    <w:basedOn w:val="Normal"/>
    <w:qFormat/>
    <w:rsid w:val="003178F1"/>
    <w:pPr>
      <w:tabs>
        <w:tab w:val="left" w:pos="5103"/>
      </w:tabs>
      <w:spacing w:before="960"/>
    </w:pPr>
  </w:style>
  <w:style w:type="paragraph" w:customStyle="1" w:styleId="Allkirjastatuddigit">
    <w:name w:val="Allkirjastatud digit"/>
    <w:basedOn w:val="BodyText"/>
    <w:qFormat/>
    <w:rsid w:val="005F12F8"/>
    <w:pPr>
      <w:spacing w:before="480" w:after="120"/>
    </w:pPr>
  </w:style>
  <w:style w:type="table" w:styleId="TableGrid">
    <w:name w:val="Table Grid"/>
    <w:basedOn w:val="TableNormal"/>
    <w:rsid w:val="008D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D0000"/>
  </w:style>
  <w:style w:type="paragraph" w:styleId="BalloonText">
    <w:name w:val="Balloon Text"/>
    <w:basedOn w:val="Normal"/>
    <w:link w:val="BalloonTextChar"/>
    <w:semiHidden/>
    <w:unhideWhenUsed/>
    <w:rsid w:val="003C380F"/>
    <w:rPr>
      <w:rFonts w:ascii="Segoe UI" w:hAnsi="Segoe UI" w:cs="Segoe UI"/>
      <w:sz w:val="18"/>
    </w:rPr>
  </w:style>
  <w:style w:type="character" w:customStyle="1" w:styleId="BalloonTextChar">
    <w:name w:val="Balloon Text Char"/>
    <w:basedOn w:val="DefaultParagraphFont"/>
    <w:link w:val="BalloonText"/>
    <w:semiHidden/>
    <w:rsid w:val="003C380F"/>
    <w:rPr>
      <w:rFonts w:ascii="Segoe UI" w:hAnsi="Segoe UI" w:cs="Segoe UI"/>
      <w:sz w:val="18"/>
    </w:rPr>
  </w:style>
  <w:style w:type="character" w:styleId="Hyperlink">
    <w:name w:val="Hyperlink"/>
    <w:basedOn w:val="DefaultParagraphFont"/>
    <w:unhideWhenUsed/>
    <w:rsid w:val="00963614"/>
    <w:rPr>
      <w:color w:val="0563C1" w:themeColor="hyperlink"/>
      <w:u w:val="single"/>
    </w:rPr>
  </w:style>
  <w:style w:type="character" w:styleId="UnresolvedMention">
    <w:name w:val="Unresolved Mention"/>
    <w:basedOn w:val="DefaultParagraphFont"/>
    <w:uiPriority w:val="99"/>
    <w:semiHidden/>
    <w:unhideWhenUsed/>
    <w:rsid w:val="0096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7480">
      <w:bodyDiv w:val="1"/>
      <w:marLeft w:val="0"/>
      <w:marRight w:val="0"/>
      <w:marTop w:val="0"/>
      <w:marBottom w:val="0"/>
      <w:divBdr>
        <w:top w:val="none" w:sz="0" w:space="0" w:color="auto"/>
        <w:left w:val="none" w:sz="0" w:space="0" w:color="auto"/>
        <w:bottom w:val="none" w:sz="0" w:space="0" w:color="auto"/>
        <w:right w:val="none" w:sz="0" w:space="0" w:color="auto"/>
      </w:divBdr>
    </w:div>
    <w:div w:id="596206732">
      <w:bodyDiv w:val="1"/>
      <w:marLeft w:val="0"/>
      <w:marRight w:val="0"/>
      <w:marTop w:val="0"/>
      <w:marBottom w:val="0"/>
      <w:divBdr>
        <w:top w:val="none" w:sz="0" w:space="0" w:color="auto"/>
        <w:left w:val="none" w:sz="0" w:space="0" w:color="auto"/>
        <w:bottom w:val="none" w:sz="0" w:space="0" w:color="auto"/>
        <w:right w:val="none" w:sz="0" w:space="0" w:color="auto"/>
      </w:divBdr>
    </w:div>
    <w:div w:id="10712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igusaktid.taltech.ee/wp-content/uploads/2022/11/TT_lavendid_Lisa_2_VV_-tingimused_2024_2025.xlsx" TargetMode="External"/><Relationship Id="rId4" Type="http://schemas.openxmlformats.org/officeDocument/2006/relationships/styles" Target="styles.xml"/><Relationship Id="rId9" Type="http://schemas.openxmlformats.org/officeDocument/2006/relationships/hyperlink" Target="https://oigusaktid.taltech.ee/wp-content/uploads/2022/11/TT_lavendid_Lisa_1_VV_-tingimused_2024_2025.xls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ots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5" ma:contentTypeDescription="Create a new document." ma:contentTypeScope="" ma:versionID="d89fef2c5bc1e3a112864c042f728ea3">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4f832518f5bfe127e8556a42917269de"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DE5C5-69EE-4440-85B7-B95E375F95B4}">
  <ds:schemaRefs>
    <ds:schemaRef ds:uri="http://schemas.microsoft.com/sharepoint/v3/contenttype/forms"/>
  </ds:schemaRefs>
</ds:datastoreItem>
</file>

<file path=customXml/itemProps2.xml><?xml version="1.0" encoding="utf-8"?>
<ds:datastoreItem xmlns:ds="http://schemas.openxmlformats.org/officeDocument/2006/customXml" ds:itemID="{C9C5E1A7-6D1A-42D8-8CE6-2F4C20F78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Senati_otsus</Template>
  <TotalTime>3</TotalTime>
  <Pages>1</Pages>
  <Words>178</Words>
  <Characters>1734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 Urbla</dc:creator>
  <cp:lastModifiedBy>Kairi Schütz</cp:lastModifiedBy>
  <cp:revision>4</cp:revision>
  <cp:lastPrinted>2022-09-22T07:34:00Z</cp:lastPrinted>
  <dcterms:created xsi:type="dcterms:W3CDTF">2024-03-11T07:34:00Z</dcterms:created>
  <dcterms:modified xsi:type="dcterms:W3CDTF">2024-03-11T07:51:00Z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