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AC09" w14:textId="39808021" w:rsidR="00682E55" w:rsidRDefault="00682E55" w:rsidP="00682E55">
      <w:pPr>
        <w:pStyle w:val="Tallinn"/>
        <w:tabs>
          <w:tab w:val="left" w:pos="6237"/>
        </w:tabs>
        <w:jc w:val="right"/>
      </w:pPr>
      <w:r>
        <w:t>FULL TEXT</w:t>
      </w:r>
    </w:p>
    <w:p w14:paraId="05ACF075" w14:textId="3CFFE02C" w:rsidR="00B76BDF" w:rsidRPr="00B76BDF" w:rsidRDefault="00682E55" w:rsidP="00B76BDF">
      <w:pPr>
        <w:pStyle w:val="Tallinn"/>
        <w:tabs>
          <w:tab w:val="left" w:pos="6237"/>
        </w:tabs>
      </w:pPr>
      <w:r>
        <w:t xml:space="preserve">Approved by Rector’s directive No 49 of 5 October 2022 </w:t>
      </w:r>
      <w:r w:rsidR="00B76BDF">
        <w:br/>
      </w:r>
      <w:r w:rsidR="00B76BDF" w:rsidRPr="00B76BDF">
        <w:t xml:space="preserve">Amended by Rector’s directive No </w:t>
      </w:r>
      <w:r w:rsidR="00B76BDF">
        <w:t>3</w:t>
      </w:r>
      <w:r w:rsidR="00B76BDF" w:rsidRPr="00B76BDF">
        <w:t xml:space="preserve"> of </w:t>
      </w:r>
      <w:r w:rsidR="00B76BDF">
        <w:t xml:space="preserve">17 </w:t>
      </w:r>
      <w:r w:rsidR="00B76BDF" w:rsidRPr="00B76BDF">
        <w:t>January 202</w:t>
      </w:r>
      <w:r w:rsidR="00B76BDF">
        <w:t>4</w:t>
      </w:r>
    </w:p>
    <w:p w14:paraId="499DE26D" w14:textId="77777777" w:rsidR="00682E55" w:rsidRPr="00682E55" w:rsidRDefault="00682E55" w:rsidP="00682E55">
      <w:pPr>
        <w:pStyle w:val="BodyText"/>
      </w:pPr>
    </w:p>
    <w:p w14:paraId="490450B4" w14:textId="77777777" w:rsidR="00E7551A" w:rsidRPr="00682E55" w:rsidRDefault="001F48B6" w:rsidP="00682E55">
      <w:pPr>
        <w:pStyle w:val="Pealkiri1"/>
        <w:spacing w:before="0" w:after="0"/>
        <w:ind w:right="241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</w:rPr>
        <w:t>Academic calendar for 2023/2024</w:t>
      </w:r>
    </w:p>
    <w:p w14:paraId="4598F2D1" w14:textId="77777777" w:rsidR="00682E55" w:rsidRDefault="00682E55" w:rsidP="00682E55">
      <w:pPr>
        <w:pStyle w:val="BodyText"/>
      </w:pPr>
    </w:p>
    <w:p w14:paraId="17A80535" w14:textId="77777777" w:rsidR="00E7551A" w:rsidRPr="007D4EB8" w:rsidRDefault="000500AD" w:rsidP="00E7551A">
      <w:pPr>
        <w:pStyle w:val="Tekst"/>
      </w:pPr>
      <w:r>
        <w:rPr>
          <w:rFonts w:asciiTheme="minorHAnsi" w:hAnsiTheme="minorHAnsi"/>
        </w:rPr>
        <w:t>Based on subsection 3 (1) of the Academic Policies of Tallinn University of Technology, I hereby approve the academic calendar for 2023/2024 as follows: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1F48B6" w:rsidRPr="001F48B6" w14:paraId="5F51EDED" w14:textId="77777777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3DC8E75" w14:textId="77777777" w:rsidR="001F48B6" w:rsidRPr="001F48B6" w:rsidRDefault="001F48B6" w:rsidP="00E90F79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</w:rPr>
              <w:t>2023</w:t>
            </w:r>
          </w:p>
        </w:tc>
      </w:tr>
      <w:tr w:rsidR="001F48B6" w:rsidRPr="001F48B6" w14:paraId="42E44922" w14:textId="77777777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18B9D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20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6032A" w14:textId="4F7526D1" w:rsidR="001F48B6" w:rsidRPr="001F48B6" w:rsidRDefault="00C3797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1F48B6">
              <w:rPr>
                <w:rFonts w:asciiTheme="minorHAnsi" w:hAnsiTheme="minorHAnsi"/>
              </w:rPr>
              <w:t>first day to submit the autumn semester’s individual study plan</w:t>
            </w:r>
          </w:p>
        </w:tc>
      </w:tr>
      <w:tr w:rsidR="001F48B6" w:rsidRPr="001F48B6" w14:paraId="660F735E" w14:textId="77777777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68640" w14:textId="77777777" w:rsidR="001F48B6" w:rsidRPr="001F48B6" w:rsidRDefault="00B365A5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28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92A7B" w14:textId="77777777" w:rsidR="001F48B6" w:rsidRPr="00C37975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C37975">
              <w:rPr>
                <w:rFonts w:asciiTheme="minorHAnsi" w:hAnsiTheme="minorHAnsi"/>
              </w:rPr>
              <w:t xml:space="preserve">beginning of the academic year </w:t>
            </w:r>
            <w:r w:rsidRPr="00C37975">
              <w:rPr>
                <w:rFonts w:asciiTheme="minorHAnsi" w:hAnsiTheme="minorHAnsi"/>
              </w:rPr>
              <w:br/>
              <w:t xml:space="preserve">deadline for submission of applications for additional enrolment </w:t>
            </w:r>
          </w:p>
        </w:tc>
      </w:tr>
      <w:tr w:rsidR="001F48B6" w:rsidRPr="001F48B6" w14:paraId="7208D18F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9D04F" w14:textId="77777777"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28 August – 1 September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96DDF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pre-week of the autumn semester</w:t>
            </w:r>
          </w:p>
        </w:tc>
      </w:tr>
      <w:tr w:rsidR="001F48B6" w:rsidRPr="001F48B6" w14:paraId="737C3F58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C5B13" w14:textId="77777777"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1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ED91F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opening ceremonies</w:t>
            </w:r>
          </w:p>
        </w:tc>
      </w:tr>
      <w:tr w:rsidR="001F48B6" w:rsidRPr="001F48B6" w14:paraId="312D47D1" w14:textId="77777777" w:rsidTr="0021137F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96FEF2" w14:textId="77777777" w:rsidR="001F48B6" w:rsidRPr="0021137F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4 September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F33A6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beginning of the autumn semester</w:t>
            </w:r>
          </w:p>
        </w:tc>
      </w:tr>
      <w:tr w:rsidR="001F48B6" w:rsidRPr="001F48B6" w14:paraId="221094A5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8DA12" w14:textId="77777777" w:rsidR="001F48B6" w:rsidRPr="0021137F" w:rsidRDefault="00886207" w:rsidP="0021137F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</w:rPr>
              <w:t>11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2A069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deadline for submission of the semester’s individual study plan and an application for academic leave at one's own request </w:t>
            </w:r>
          </w:p>
        </w:tc>
      </w:tr>
      <w:tr w:rsidR="001F48B6" w:rsidRPr="001F48B6" w14:paraId="21BA3F4B" w14:textId="77777777" w:rsidTr="0021137F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232FC4" w14:textId="77777777" w:rsidR="001F48B6" w:rsidRPr="0021137F" w:rsidRDefault="00886207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</w:rPr>
              <w:t>13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C6A63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deadline for cancellation of students’ declarations for registration to a course by the lecturer</w:t>
            </w:r>
          </w:p>
        </w:tc>
      </w:tr>
      <w:tr w:rsidR="001F48B6" w:rsidRPr="001F48B6" w14:paraId="6A71F303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AE64F" w14:textId="77777777" w:rsidR="001F48B6" w:rsidRPr="001F48B6" w:rsidRDefault="00C71EE4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18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211CF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university’s anniversary, award of doctoral degrees</w:t>
            </w:r>
          </w:p>
        </w:tc>
      </w:tr>
      <w:tr w:rsidR="001F48B6" w:rsidRPr="001F48B6" w14:paraId="369D35EB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4A400" w14:textId="77777777" w:rsidR="001F48B6" w:rsidRPr="001F48B6" w:rsidRDefault="00886207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29 October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462BF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end of the study period (quarter)</w:t>
            </w:r>
          </w:p>
        </w:tc>
      </w:tr>
      <w:tr w:rsidR="001F48B6" w:rsidRPr="001F48B6" w14:paraId="02A3CD66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82A4E04" w14:textId="77777777"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18 December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9FFBA89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deadline for submission of applications for defence</w:t>
            </w:r>
          </w:p>
        </w:tc>
      </w:tr>
      <w:tr w:rsidR="001F48B6" w:rsidRPr="001F48B6" w14:paraId="013F2D3E" w14:textId="77777777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B4C" w14:textId="77777777"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23 December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A20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end of the period of classroom sessions of the autumn semester </w:t>
            </w:r>
          </w:p>
        </w:tc>
      </w:tr>
      <w:tr w:rsidR="001F48B6" w:rsidRPr="001F48B6" w14:paraId="44FDFD92" w14:textId="77777777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F2A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24 December - 1 January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E93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Christmas holiday</w:t>
            </w:r>
          </w:p>
        </w:tc>
      </w:tr>
      <w:tr w:rsidR="001F48B6" w:rsidRPr="001F48B6" w14:paraId="102125F9" w14:textId="77777777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5A0A8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14:paraId="29A2BE47" w14:textId="77777777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C3C" w14:textId="77777777" w:rsidR="001F48B6" w:rsidRPr="001F48B6" w:rsidRDefault="001F48B6" w:rsidP="00E90F79">
            <w:pPr>
              <w:rPr>
                <w:rFonts w:asciiTheme="minorHAnsi" w:hAnsiTheme="minorHAnsi"/>
                <w:b/>
                <w:noProof/>
                <w:szCs w:val="22"/>
              </w:rPr>
            </w:pPr>
            <w:r>
              <w:rPr>
                <w:rFonts w:asciiTheme="minorHAnsi" w:hAnsiTheme="minorHAnsi"/>
                <w:b/>
              </w:rPr>
              <w:t>2024</w:t>
            </w:r>
          </w:p>
        </w:tc>
      </w:tr>
      <w:tr w:rsidR="001F48B6" w:rsidRPr="001F48B6" w14:paraId="4A5F9294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A7385" w14:textId="77777777"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4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EAB55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approval of the applications for defence by the supervisor</w:t>
            </w:r>
          </w:p>
        </w:tc>
      </w:tr>
      <w:tr w:rsidR="001F48B6" w:rsidRPr="001F48B6" w14:paraId="6BDC9918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7022B" w14:textId="77777777" w:rsidR="001F48B6" w:rsidRPr="001F48B6" w:rsidRDefault="0038292F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16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13A0" w14:textId="0790BCD9" w:rsidR="001F48B6" w:rsidRPr="001F48B6" w:rsidRDefault="00C37975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1F48B6">
              <w:rPr>
                <w:rFonts w:asciiTheme="minorHAnsi" w:hAnsiTheme="minorHAnsi"/>
              </w:rPr>
              <w:t>first day to submit the spring semester’s individual study plan</w:t>
            </w:r>
          </w:p>
        </w:tc>
      </w:tr>
      <w:tr w:rsidR="001F48B6" w:rsidRPr="001F48B6" w14:paraId="3E6AFE84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EA21DC" w14:textId="77777777" w:rsidR="001F48B6" w:rsidRPr="001F48B6" w:rsidRDefault="00F80E4D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17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21BD61" w14:textId="77777777"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deadline for taking the autumn semester's examinations</w:t>
            </w:r>
          </w:p>
        </w:tc>
      </w:tr>
      <w:tr w:rsidR="001F48B6" w:rsidRPr="001F48B6" w14:paraId="3F3B634A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2E459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21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EEE5E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end of the autumn semester</w:t>
            </w:r>
          </w:p>
        </w:tc>
      </w:tr>
      <w:tr w:rsidR="00092458" w:rsidRPr="001F48B6" w14:paraId="6ECF9A3D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CF13C" w14:textId="77777777" w:rsidR="00092458" w:rsidRPr="00D876B5" w:rsidRDefault="00D876B5" w:rsidP="00931F0E">
            <w:pPr>
              <w:rPr>
                <w:rFonts w:asciiTheme="minorHAnsi" w:hAnsiTheme="minorHAnsi"/>
                <w:noProof/>
                <w:szCs w:val="22"/>
                <w:shd w:val="clear" w:color="auto" w:fill="B9EAF9"/>
              </w:rPr>
            </w:pPr>
            <w:r>
              <w:rPr>
                <w:rFonts w:asciiTheme="minorHAnsi" w:hAnsiTheme="minorHAnsi"/>
              </w:rPr>
              <w:t>22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F8574" w14:textId="77777777" w:rsidR="00092458" w:rsidRPr="00D876B5" w:rsidRDefault="00D876B5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deadline for submission of applications for additional enrolment</w:t>
            </w:r>
          </w:p>
        </w:tc>
      </w:tr>
      <w:tr w:rsidR="00D876B5" w:rsidRPr="001F48B6" w14:paraId="65066843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D13F7" w14:textId="77777777" w:rsidR="00D876B5" w:rsidRPr="009A6226" w:rsidRDefault="00886207" w:rsidP="00886207">
            <w:r>
              <w:t>22 – 28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3C3AB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interim week</w:t>
            </w:r>
          </w:p>
        </w:tc>
      </w:tr>
      <w:tr w:rsidR="00D876B5" w:rsidRPr="001F48B6" w14:paraId="03046F78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DAB6D2" w14:textId="77777777" w:rsidR="00D876B5" w:rsidRPr="009A6226" w:rsidRDefault="00886207" w:rsidP="00D876B5">
            <w:r>
              <w:t>29 January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A46004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beginning of the spring semester</w:t>
            </w:r>
          </w:p>
        </w:tc>
      </w:tr>
      <w:tr w:rsidR="00D876B5" w:rsidRPr="001F48B6" w14:paraId="3782C133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35055D" w14:textId="77777777" w:rsidR="00D876B5" w:rsidRPr="009A6226" w:rsidRDefault="00886207" w:rsidP="00D876B5">
            <w:r>
              <w:t>5 February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BB885" w14:textId="77777777"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</w:rPr>
              <w:t>deadline for submission of the spring semester’s individual study plan and an application for academic leave at one's own request</w:t>
            </w:r>
          </w:p>
        </w:tc>
      </w:tr>
      <w:tr w:rsidR="00D876B5" w:rsidRPr="001F48B6" w14:paraId="0847C5CE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3A972C" w14:textId="77777777" w:rsidR="00D876B5" w:rsidRPr="009A6226" w:rsidRDefault="00886207" w:rsidP="00D876B5">
            <w:r>
              <w:t>7 February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63E11" w14:textId="77777777"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deadline for cancellation of students’ declarations for registration to a course by the lecturer</w:t>
            </w:r>
          </w:p>
        </w:tc>
      </w:tr>
      <w:tr w:rsidR="00D876B5" w:rsidRPr="001F48B6" w14:paraId="553C3044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7C2915" w14:textId="77777777" w:rsidR="00D876B5" w:rsidRPr="009A6226" w:rsidRDefault="00D876B5" w:rsidP="00886207">
            <w:r>
              <w:t>24 March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40DBC6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end of the study period (quarter)</w:t>
            </w:r>
          </w:p>
        </w:tc>
      </w:tr>
      <w:tr w:rsidR="00D876B5" w:rsidRPr="001F48B6" w14:paraId="055985DE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148BC8" w14:textId="77777777" w:rsidR="00D876B5" w:rsidRPr="009A6226" w:rsidRDefault="00886207" w:rsidP="00D876B5">
            <w:r>
              <w:t>6 May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31A6D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deadline for submission of applications for defence</w:t>
            </w:r>
          </w:p>
        </w:tc>
      </w:tr>
      <w:tr w:rsidR="00D876B5" w:rsidRPr="001F48B6" w14:paraId="27E2166D" w14:textId="77777777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715274" w14:textId="77777777" w:rsidR="00D876B5" w:rsidRPr="009A6226" w:rsidRDefault="00886207" w:rsidP="00D876B5">
            <w:r>
              <w:t>19 May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50232" w14:textId="77777777"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end of the period of classroom sessions of the spring semester</w:t>
            </w:r>
          </w:p>
        </w:tc>
      </w:tr>
      <w:tr w:rsidR="001F48B6" w:rsidRPr="001F48B6" w14:paraId="6111D995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31A68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20 May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8D435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approval of the applications for defence by the supervisor</w:t>
            </w:r>
          </w:p>
        </w:tc>
      </w:tr>
      <w:tr w:rsidR="001F48B6" w:rsidRPr="001F48B6" w14:paraId="321B4D59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50B5D" w14:textId="77777777"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30 May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1A747" w14:textId="6A3BACC1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 xml:space="preserve">deadline for defence of </w:t>
            </w:r>
            <w:r w:rsidR="00C3797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graduation thes</w:t>
            </w:r>
            <w:r w:rsidR="00C37975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s by graduates of joint Master's study programmes</w:t>
            </w:r>
          </w:p>
        </w:tc>
      </w:tr>
      <w:tr w:rsidR="001F48B6" w:rsidRPr="001F48B6" w14:paraId="5C518402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3213A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4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E9C5D" w14:textId="77777777" w:rsidR="001F48B6" w:rsidRPr="00D876B5" w:rsidRDefault="001F48B6" w:rsidP="000F1AA2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deadline for defence of a graduation thesis/taking the final examination by graduates of Master’s studies</w:t>
            </w:r>
          </w:p>
        </w:tc>
      </w:tr>
      <w:tr w:rsidR="001F48B6" w:rsidRPr="001F48B6" w14:paraId="33C5AEA8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4233F7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7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07282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deadline for taking the spring semester's examinations</w:t>
            </w:r>
          </w:p>
        </w:tc>
      </w:tr>
      <w:tr w:rsidR="001F48B6" w:rsidRPr="001F48B6" w14:paraId="4B09A287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A3D2C" w14:textId="77777777" w:rsidR="001F48B6" w:rsidRPr="00D876B5" w:rsidRDefault="00D876B5" w:rsidP="0088620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10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9882C" w14:textId="7A3ADF3D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 xml:space="preserve">deadline for defence of </w:t>
            </w:r>
            <w:r w:rsidR="00C3797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graduation thesis for graduates of the first level of education and deadline for taking the Bachelor’s examination </w:t>
            </w:r>
          </w:p>
        </w:tc>
      </w:tr>
      <w:tr w:rsidR="001F48B6" w:rsidRPr="001F48B6" w14:paraId="6A751F14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CE4C4" w14:textId="77777777" w:rsidR="001F48B6" w:rsidRPr="00D876B5" w:rsidRDefault="00886207" w:rsidP="00092458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12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1173C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end of the spring semester</w:t>
            </w:r>
          </w:p>
        </w:tc>
      </w:tr>
      <w:tr w:rsidR="001F48B6" w:rsidRPr="001F48B6" w14:paraId="7D91CBDC" w14:textId="77777777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362AA4" w14:textId="77777777"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14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0EB063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deadline for attestation of PhD students</w:t>
            </w:r>
          </w:p>
        </w:tc>
      </w:tr>
      <w:tr w:rsidR="001F48B6" w:rsidRPr="001F48B6" w14:paraId="6F39CB9C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6A78A" w14:textId="441FCA17"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B76BD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– 28 June</w:t>
            </w:r>
            <w:r w:rsidR="00B76BDF">
              <w:rPr>
                <w:rFonts w:asciiTheme="minorHAnsi" w:hAnsiTheme="minorHAnsi"/>
              </w:rPr>
              <w:t xml:space="preserve"> </w:t>
            </w:r>
            <w:r w:rsidR="00B76BDF">
              <w:t xml:space="preserve">[entry into force </w:t>
            </w:r>
            <w:r w:rsidR="00A53C74">
              <w:t>17.01.2024</w:t>
            </w:r>
            <w:r w:rsidR="00B76BDF" w:rsidRPr="001163EB">
              <w:t>]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63345" w14:textId="77777777"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 xml:space="preserve">period of graduation ceremonies </w:t>
            </w:r>
          </w:p>
        </w:tc>
      </w:tr>
      <w:tr w:rsidR="001F48B6" w:rsidRPr="001F48B6" w14:paraId="1C8E1773" w14:textId="77777777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50F18" w14:textId="77777777" w:rsidR="001F48B6" w:rsidRPr="001F48B6" w:rsidRDefault="00F3242B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30 June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0C317" w14:textId="77777777"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</w:rPr>
            </w:pPr>
            <w:r>
              <w:rPr>
                <w:rFonts w:asciiTheme="minorHAnsi" w:hAnsiTheme="minorHAnsi"/>
              </w:rPr>
              <w:t>end of the academic year</w:t>
            </w:r>
          </w:p>
          <w:p w14:paraId="4E292C1C" w14:textId="77777777"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</w:rPr>
              <w:t>calculation of the study load of students for the next academic year based on the study results of the previous academic year</w:t>
            </w:r>
          </w:p>
        </w:tc>
      </w:tr>
    </w:tbl>
    <w:p w14:paraId="12265220" w14:textId="77777777" w:rsidR="004B2413" w:rsidRPr="007D4EB8" w:rsidRDefault="004B2413" w:rsidP="001F48B6">
      <w:pPr>
        <w:pStyle w:val="Loetelu"/>
        <w:numPr>
          <w:ilvl w:val="0"/>
          <w:numId w:val="0"/>
        </w:numPr>
      </w:pPr>
    </w:p>
    <w:p w14:paraId="632943B4" w14:textId="77777777"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E044" w14:textId="77777777" w:rsidR="00AF4487" w:rsidRDefault="00AF4487">
      <w:r>
        <w:separator/>
      </w:r>
    </w:p>
  </w:endnote>
  <w:endnote w:type="continuationSeparator" w:id="0">
    <w:p w14:paraId="4F19544A" w14:textId="77777777" w:rsidR="00AF4487" w:rsidRDefault="00A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40CF" w14:textId="77777777" w:rsidR="00AF4487" w:rsidRDefault="00AF4487">
      <w:r>
        <w:separator/>
      </w:r>
    </w:p>
  </w:footnote>
  <w:footnote w:type="continuationSeparator" w:id="0">
    <w:p w14:paraId="547F4FD1" w14:textId="77777777" w:rsidR="00AF4487" w:rsidRDefault="00AF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5C29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F6A83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692CE8CF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E7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92445969">
    <w:abstractNumId w:val="2"/>
  </w:num>
  <w:num w:numId="2" w16cid:durableId="1325007780">
    <w:abstractNumId w:val="3"/>
  </w:num>
  <w:num w:numId="3" w16cid:durableId="413432773">
    <w:abstractNumId w:val="0"/>
  </w:num>
  <w:num w:numId="4" w16cid:durableId="199795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6"/>
    <w:rsid w:val="000033B8"/>
    <w:rsid w:val="00005AB4"/>
    <w:rsid w:val="000500AD"/>
    <w:rsid w:val="00092458"/>
    <w:rsid w:val="000B5066"/>
    <w:rsid w:val="000F1AA2"/>
    <w:rsid w:val="001469C5"/>
    <w:rsid w:val="0015159C"/>
    <w:rsid w:val="00166714"/>
    <w:rsid w:val="00191C92"/>
    <w:rsid w:val="00197DF0"/>
    <w:rsid w:val="001A48DE"/>
    <w:rsid w:val="001B08B2"/>
    <w:rsid w:val="001F48B6"/>
    <w:rsid w:val="001F5F3F"/>
    <w:rsid w:val="0021137F"/>
    <w:rsid w:val="00212EC9"/>
    <w:rsid w:val="00213405"/>
    <w:rsid w:val="00216D52"/>
    <w:rsid w:val="00223C38"/>
    <w:rsid w:val="002431BD"/>
    <w:rsid w:val="00252B4C"/>
    <w:rsid w:val="0026472F"/>
    <w:rsid w:val="00265E2E"/>
    <w:rsid w:val="00266E9B"/>
    <w:rsid w:val="0027461F"/>
    <w:rsid w:val="002852FB"/>
    <w:rsid w:val="00296B12"/>
    <w:rsid w:val="002F4CFD"/>
    <w:rsid w:val="002F539C"/>
    <w:rsid w:val="003111FD"/>
    <w:rsid w:val="003128EC"/>
    <w:rsid w:val="00346FF8"/>
    <w:rsid w:val="0038292F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2755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5354C"/>
    <w:rsid w:val="006604B2"/>
    <w:rsid w:val="00675987"/>
    <w:rsid w:val="00675C5A"/>
    <w:rsid w:val="006779E5"/>
    <w:rsid w:val="00682E55"/>
    <w:rsid w:val="006A6A39"/>
    <w:rsid w:val="006B325A"/>
    <w:rsid w:val="006C496D"/>
    <w:rsid w:val="006D753A"/>
    <w:rsid w:val="006E287D"/>
    <w:rsid w:val="007402B4"/>
    <w:rsid w:val="00780A0D"/>
    <w:rsid w:val="00782B9D"/>
    <w:rsid w:val="00795AF6"/>
    <w:rsid w:val="007A0E3A"/>
    <w:rsid w:val="007A4F68"/>
    <w:rsid w:val="007D4EB8"/>
    <w:rsid w:val="007F0ED2"/>
    <w:rsid w:val="00800B6E"/>
    <w:rsid w:val="008075A4"/>
    <w:rsid w:val="008077BC"/>
    <w:rsid w:val="00817A4D"/>
    <w:rsid w:val="00821FA5"/>
    <w:rsid w:val="00844750"/>
    <w:rsid w:val="00886207"/>
    <w:rsid w:val="008B6D49"/>
    <w:rsid w:val="008D2DCA"/>
    <w:rsid w:val="008D3687"/>
    <w:rsid w:val="008D768F"/>
    <w:rsid w:val="008F28A4"/>
    <w:rsid w:val="00931F0E"/>
    <w:rsid w:val="009545D3"/>
    <w:rsid w:val="009B5254"/>
    <w:rsid w:val="009D638A"/>
    <w:rsid w:val="009E47B5"/>
    <w:rsid w:val="009F373A"/>
    <w:rsid w:val="009F71F0"/>
    <w:rsid w:val="00A03E2A"/>
    <w:rsid w:val="00A51164"/>
    <w:rsid w:val="00A53C74"/>
    <w:rsid w:val="00A6532D"/>
    <w:rsid w:val="00A80116"/>
    <w:rsid w:val="00A80EC2"/>
    <w:rsid w:val="00A86954"/>
    <w:rsid w:val="00AA15F7"/>
    <w:rsid w:val="00AB7B24"/>
    <w:rsid w:val="00AD5469"/>
    <w:rsid w:val="00AD5E0D"/>
    <w:rsid w:val="00AF4487"/>
    <w:rsid w:val="00AF673B"/>
    <w:rsid w:val="00B365A5"/>
    <w:rsid w:val="00B5337C"/>
    <w:rsid w:val="00B71485"/>
    <w:rsid w:val="00B76BDF"/>
    <w:rsid w:val="00BA5708"/>
    <w:rsid w:val="00BB7B8E"/>
    <w:rsid w:val="00BC5E2B"/>
    <w:rsid w:val="00BF0B5B"/>
    <w:rsid w:val="00C0214C"/>
    <w:rsid w:val="00C3154A"/>
    <w:rsid w:val="00C37975"/>
    <w:rsid w:val="00C4587D"/>
    <w:rsid w:val="00C55AEF"/>
    <w:rsid w:val="00C71EE4"/>
    <w:rsid w:val="00C720C2"/>
    <w:rsid w:val="00C82D40"/>
    <w:rsid w:val="00CB170A"/>
    <w:rsid w:val="00CB6563"/>
    <w:rsid w:val="00CC001A"/>
    <w:rsid w:val="00CF503E"/>
    <w:rsid w:val="00D22E9C"/>
    <w:rsid w:val="00D26F57"/>
    <w:rsid w:val="00D43664"/>
    <w:rsid w:val="00D50919"/>
    <w:rsid w:val="00D82B72"/>
    <w:rsid w:val="00D876B5"/>
    <w:rsid w:val="00D9452F"/>
    <w:rsid w:val="00DA39D8"/>
    <w:rsid w:val="00DB5F91"/>
    <w:rsid w:val="00DD10D0"/>
    <w:rsid w:val="00E00818"/>
    <w:rsid w:val="00E03FE7"/>
    <w:rsid w:val="00E24674"/>
    <w:rsid w:val="00E33B87"/>
    <w:rsid w:val="00E44CAE"/>
    <w:rsid w:val="00E47576"/>
    <w:rsid w:val="00E51D5F"/>
    <w:rsid w:val="00E561AF"/>
    <w:rsid w:val="00E66704"/>
    <w:rsid w:val="00E67A82"/>
    <w:rsid w:val="00E7551A"/>
    <w:rsid w:val="00E8728E"/>
    <w:rsid w:val="00E90F79"/>
    <w:rsid w:val="00E94E83"/>
    <w:rsid w:val="00E969F6"/>
    <w:rsid w:val="00EA7DD5"/>
    <w:rsid w:val="00EB0250"/>
    <w:rsid w:val="00EC267E"/>
    <w:rsid w:val="00ED183F"/>
    <w:rsid w:val="00ED638D"/>
    <w:rsid w:val="00EE150D"/>
    <w:rsid w:val="00F02EF8"/>
    <w:rsid w:val="00F06F8D"/>
    <w:rsid w:val="00F3242B"/>
    <w:rsid w:val="00F44F64"/>
    <w:rsid w:val="00F46FA9"/>
    <w:rsid w:val="00F55E77"/>
    <w:rsid w:val="00F80E4D"/>
    <w:rsid w:val="00F84D3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3400F4C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</Template>
  <TotalTime>5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5</cp:revision>
  <cp:lastPrinted>2022-09-07T12:39:00Z</cp:lastPrinted>
  <dcterms:created xsi:type="dcterms:W3CDTF">2024-01-17T14:53:00Z</dcterms:created>
  <dcterms:modified xsi:type="dcterms:W3CDTF">2024-01-17T15:03:00Z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