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1F" w:rsidRPr="00B64F4F" w:rsidRDefault="00ED171F" w:rsidP="00350430">
      <w:pPr>
        <w:jc w:val="center"/>
        <w:rPr>
          <w:rFonts w:ascii="Calibri" w:hAnsi="Calibri" w:cs="Calibri"/>
          <w:b/>
          <w:sz w:val="22"/>
          <w:szCs w:val="22"/>
          <w:lang w:val="et-EE"/>
        </w:rPr>
      </w:pPr>
    </w:p>
    <w:p w:rsidR="00ED171F" w:rsidRPr="00B64F4F" w:rsidRDefault="00ED171F" w:rsidP="00350430">
      <w:pPr>
        <w:jc w:val="center"/>
        <w:rPr>
          <w:rFonts w:ascii="Calibri" w:hAnsi="Calibri" w:cs="Calibri"/>
          <w:b/>
          <w:sz w:val="22"/>
          <w:szCs w:val="22"/>
          <w:lang w:val="et-EE"/>
        </w:rPr>
      </w:pPr>
    </w:p>
    <w:p w:rsidR="00350430" w:rsidRPr="00B64F4F" w:rsidRDefault="00350430" w:rsidP="00350430">
      <w:pPr>
        <w:jc w:val="center"/>
        <w:rPr>
          <w:rFonts w:ascii="Calibri" w:hAnsi="Calibri" w:cs="Calibri"/>
          <w:b/>
          <w:sz w:val="22"/>
          <w:szCs w:val="22"/>
          <w:lang w:val="et-EE"/>
        </w:rPr>
      </w:pPr>
      <w:r w:rsidRPr="00B64F4F">
        <w:rPr>
          <w:rFonts w:ascii="Calibri" w:hAnsi="Calibri" w:cs="Calibri"/>
          <w:b/>
          <w:sz w:val="22"/>
          <w:szCs w:val="22"/>
          <w:lang w:val="et-EE"/>
        </w:rPr>
        <w:t>Ettepanek õppe- ja teaduskirjanduse väljaandmiseks</w:t>
      </w:r>
      <w:bookmarkStart w:id="0" w:name="_GoBack"/>
      <w:bookmarkEnd w:id="0"/>
    </w:p>
    <w:p w:rsidR="00350430" w:rsidRPr="00B64F4F" w:rsidRDefault="00350430" w:rsidP="00350430">
      <w:pPr>
        <w:jc w:val="center"/>
        <w:rPr>
          <w:rFonts w:ascii="Calibri" w:hAnsi="Calibri" w:cs="Calibri"/>
          <w:b/>
          <w:sz w:val="22"/>
          <w:szCs w:val="22"/>
          <w:lang w:val="et-EE"/>
        </w:rPr>
      </w:pPr>
    </w:p>
    <w:p w:rsidR="00350430" w:rsidRPr="00B64F4F" w:rsidRDefault="001529C2" w:rsidP="001529C2">
      <w:pPr>
        <w:rPr>
          <w:rFonts w:ascii="Calibri" w:hAnsi="Calibri" w:cs="Calibri"/>
          <w:b/>
          <w:sz w:val="22"/>
          <w:szCs w:val="22"/>
          <w:lang w:val="et-EE"/>
        </w:rPr>
      </w:pPr>
      <w:r w:rsidRPr="00B64F4F">
        <w:rPr>
          <w:rFonts w:ascii="Calibri" w:hAnsi="Calibri" w:cs="Calibri"/>
          <w:b/>
          <w:sz w:val="22"/>
          <w:szCs w:val="22"/>
          <w:lang w:val="et-EE"/>
        </w:rPr>
        <w:t>EMERA kirjastamiskomisjonile</w:t>
      </w:r>
    </w:p>
    <w:p w:rsidR="001529C2" w:rsidRPr="00B64F4F" w:rsidRDefault="001529C2" w:rsidP="001529C2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Style w:val="Heleruuttabel1rhk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Caption w:val="Vali"/>
        <w:tblDescription w:val="Assessment questions"/>
      </w:tblPr>
      <w:tblGrid>
        <w:gridCol w:w="1985"/>
        <w:gridCol w:w="1984"/>
        <w:gridCol w:w="29"/>
        <w:gridCol w:w="6802"/>
      </w:tblGrid>
      <w:tr w:rsidR="001529C2" w:rsidRPr="00B64F4F" w:rsidTr="008B4B3E">
        <w:tc>
          <w:tcPr>
            <w:tcW w:w="1985" w:type="dxa"/>
          </w:tcPr>
          <w:p w:rsidR="001529C2" w:rsidRPr="00B64F4F" w:rsidRDefault="001529C2" w:rsidP="0035043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Keskus</w:t>
            </w:r>
          </w:p>
        </w:tc>
        <w:tc>
          <w:tcPr>
            <w:tcW w:w="1984" w:type="dxa"/>
          </w:tcPr>
          <w:p w:rsidR="001529C2" w:rsidRPr="00B64F4F" w:rsidRDefault="001529C2" w:rsidP="001529C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6831" w:type="dxa"/>
            <w:gridSpan w:val="2"/>
          </w:tcPr>
          <w:sdt>
            <w:sdtPr>
              <w:rPr>
                <w:rFonts w:ascii="Calibri" w:hAnsi="Calibri" w:cs="Calibri"/>
                <w:sz w:val="22"/>
                <w:szCs w:val="22"/>
                <w:lang w:val="et-EE"/>
              </w:rPr>
              <w:alias w:val="Vali keskus"/>
              <w:tag w:val="Keskus"/>
              <w:id w:val="381520926"/>
              <w:placeholder>
                <w:docPart w:val="FEA5520A508D41418C5B4D881101EEE6"/>
              </w:placeholder>
              <w:dropDownList>
                <w:listItem w:displayText="Vali keskus" w:value="Vali keskus"/>
                <w:listItem w:displayText="Laevanduskeskus" w:value="Laevanduskeskus"/>
                <w:listItem w:displayText="Merenduskeskus" w:value="Merenduskeskus"/>
                <w:listItem w:displayText="Üld- ja alusõppe keskus" w:value="Üld- ja alusõppe keskus"/>
                <w:listItem w:displayText="Teadus- ja arenduskeskus" w:value="Teadus- ja arenduskeskus"/>
                <w:listItem w:displayText="Simulaatorikeskus" w:value="Simulaatorikeskus"/>
                <w:listItem w:displayText="Täiendusõppe keskus" w:value="Täiendusõppe keskus"/>
                <w:listItem w:displayText="Meremajanduse keskus" w:value="Meremajanduse keskus"/>
                <w:listItem w:displayText="Väikelaevaehituse kompetentsikeskus" w:value="Väikelaevaehituse kompetentsikeskus"/>
              </w:dropDownList>
            </w:sdtPr>
            <w:sdtEndPr/>
            <w:sdtContent>
              <w:p w:rsidR="001529C2" w:rsidRPr="00B64F4F" w:rsidRDefault="00ED171F" w:rsidP="001529C2">
                <w:pPr>
                  <w:rPr>
                    <w:rFonts w:ascii="Calibri" w:hAnsi="Calibri" w:cs="Calibri"/>
                    <w:sz w:val="22"/>
                    <w:szCs w:val="22"/>
                    <w:lang w:val="et-EE"/>
                  </w:rPr>
                </w:pPr>
                <w:r w:rsidRPr="00B64F4F">
                  <w:rPr>
                    <w:rFonts w:ascii="Calibri" w:hAnsi="Calibri" w:cs="Calibri"/>
                    <w:sz w:val="22"/>
                    <w:szCs w:val="22"/>
                    <w:lang w:val="et-EE"/>
                  </w:rPr>
                  <w:t>Vali keskus</w:t>
                </w:r>
              </w:p>
            </w:sdtContent>
          </w:sdt>
        </w:tc>
      </w:tr>
      <w:tr w:rsidR="001529C2" w:rsidRPr="00B64F4F" w:rsidTr="00F70066">
        <w:tblPrEx>
          <w:jc w:val="center"/>
          <w:tblLook w:val="0420" w:firstRow="1" w:lastRow="0" w:firstColumn="0" w:lastColumn="0" w:noHBand="0" w:noVBand="1"/>
        </w:tblPrEx>
        <w:trPr>
          <w:jc w:val="center"/>
        </w:trPr>
        <w:tc>
          <w:tcPr>
            <w:tcW w:w="3969" w:type="dxa"/>
            <w:gridSpan w:val="2"/>
            <w:tcBorders>
              <w:bottom w:val="single" w:sz="4" w:space="0" w:color="94B6D2" w:themeColor="accent1"/>
            </w:tcBorders>
          </w:tcPr>
          <w:p w:rsidR="001529C2" w:rsidRPr="00B64F4F" w:rsidRDefault="001529C2" w:rsidP="001529C2">
            <w:pPr>
              <w:pStyle w:val="Pealkiri2"/>
              <w:outlineLvl w:val="1"/>
              <w:rPr>
                <w:rFonts w:ascii="Calibri" w:hAnsi="Calibri" w:cs="Calibri"/>
                <w:color w:val="auto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color w:val="auto"/>
                <w:sz w:val="22"/>
                <w:szCs w:val="22"/>
                <w:lang w:val="et-EE"/>
              </w:rPr>
              <w:t>Autor(id)</w:t>
            </w:r>
          </w:p>
        </w:tc>
        <w:tc>
          <w:tcPr>
            <w:tcW w:w="29" w:type="dxa"/>
            <w:tcBorders>
              <w:bottom w:val="single" w:sz="4" w:space="0" w:color="94B6D2" w:themeColor="accent1"/>
            </w:tcBorders>
          </w:tcPr>
          <w:p w:rsidR="001529C2" w:rsidRPr="00B64F4F" w:rsidRDefault="001529C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6802" w:type="dxa"/>
            <w:tcBorders>
              <w:bottom w:val="single" w:sz="4" w:space="0" w:color="94B6D2" w:themeColor="accent1"/>
            </w:tcBorders>
          </w:tcPr>
          <w:p w:rsidR="001529C2" w:rsidRPr="00B64F4F" w:rsidRDefault="009A303A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i/koostaja nimi"/>
                  </w:textInput>
                </w:ffData>
              </w:fldChar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instrText xml:space="preserve"> FORMTEXT </w:instrText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separate"/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Autori/koostaja nimi</w:t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end"/>
            </w:r>
          </w:p>
        </w:tc>
      </w:tr>
      <w:tr w:rsidR="001529C2" w:rsidRPr="00B64F4F" w:rsidTr="00F70066">
        <w:tblPrEx>
          <w:jc w:val="center"/>
          <w:tblLook w:val="0420" w:firstRow="1" w:lastRow="0" w:firstColumn="0" w:lastColumn="0" w:noHBand="0" w:noVBand="1"/>
        </w:tblPrEx>
        <w:trPr>
          <w:jc w:val="center"/>
        </w:trPr>
        <w:tc>
          <w:tcPr>
            <w:tcW w:w="3969" w:type="dxa"/>
            <w:gridSpan w:val="2"/>
            <w:tcBorders>
              <w:top w:val="single" w:sz="4" w:space="0" w:color="94B6D2" w:themeColor="accent1"/>
            </w:tcBorders>
          </w:tcPr>
          <w:p w:rsidR="001529C2" w:rsidRPr="00B64F4F" w:rsidRDefault="001529C2" w:rsidP="001529C2">
            <w:pPr>
              <w:pStyle w:val="Pealkiri2"/>
              <w:outlineLvl w:val="1"/>
              <w:rPr>
                <w:rFonts w:ascii="Calibri" w:hAnsi="Calibri" w:cs="Calibri"/>
                <w:color w:val="auto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color w:val="auto"/>
                <w:sz w:val="22"/>
                <w:szCs w:val="22"/>
                <w:lang w:val="et-EE"/>
              </w:rPr>
              <w:t>Väljaande pealkiri</w:t>
            </w:r>
          </w:p>
        </w:tc>
        <w:tc>
          <w:tcPr>
            <w:tcW w:w="29" w:type="dxa"/>
            <w:tcBorders>
              <w:top w:val="single" w:sz="4" w:space="0" w:color="94B6D2" w:themeColor="accent1"/>
            </w:tcBorders>
          </w:tcPr>
          <w:p w:rsidR="001529C2" w:rsidRPr="00B64F4F" w:rsidRDefault="001529C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6802" w:type="dxa"/>
            <w:tcBorders>
              <w:top w:val="single" w:sz="4" w:space="0" w:color="94B6D2" w:themeColor="accent1"/>
            </w:tcBorders>
          </w:tcPr>
          <w:p w:rsidR="001529C2" w:rsidRPr="00B64F4F" w:rsidRDefault="009A303A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äljaande pealkiri"/>
                  </w:textInput>
                </w:ffData>
              </w:fldChar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instrText xml:space="preserve"> FORMTEXT </w:instrText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separate"/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Väljaande pealkiri</w:t>
            </w: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fldChar w:fldCharType="end"/>
            </w:r>
          </w:p>
        </w:tc>
      </w:tr>
      <w:tr w:rsidR="001529C2" w:rsidRPr="00B64F4F" w:rsidTr="00F70066">
        <w:tblPrEx>
          <w:jc w:val="center"/>
          <w:tblLook w:val="0420" w:firstRow="1" w:lastRow="0" w:firstColumn="0" w:lastColumn="0" w:noHBand="0" w:noVBand="1"/>
        </w:tblPrEx>
        <w:trPr>
          <w:jc w:val="center"/>
        </w:trPr>
        <w:tc>
          <w:tcPr>
            <w:tcW w:w="3969" w:type="dxa"/>
            <w:gridSpan w:val="2"/>
            <w:tcBorders>
              <w:bottom w:val="single" w:sz="18" w:space="0" w:color="94B6D2" w:themeColor="accent1"/>
            </w:tcBorders>
          </w:tcPr>
          <w:p w:rsidR="001529C2" w:rsidRPr="00B64F4F" w:rsidRDefault="00F70066" w:rsidP="00F70066">
            <w:pPr>
              <w:pStyle w:val="Pealkiri2"/>
              <w:outlineLvl w:val="1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color w:val="auto"/>
                <w:sz w:val="22"/>
                <w:szCs w:val="22"/>
                <w:lang w:val="et-EE"/>
              </w:rPr>
              <w:t>Käsikirja kavandatav valmimisaeg</w:t>
            </w:r>
          </w:p>
        </w:tc>
        <w:tc>
          <w:tcPr>
            <w:tcW w:w="29" w:type="dxa"/>
            <w:tcBorders>
              <w:bottom w:val="single" w:sz="18" w:space="0" w:color="94B6D2" w:themeColor="accent1"/>
            </w:tcBorders>
          </w:tcPr>
          <w:p w:rsidR="001529C2" w:rsidRPr="00B64F4F" w:rsidRDefault="001529C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  <w:lang w:val="et-EE"/>
            </w:rPr>
            <w:alias w:val="Kuupäev"/>
            <w:tag w:val="Kuupäev"/>
            <w:id w:val="-474839426"/>
            <w:placeholder>
              <w:docPart w:val="E6875E68FC6F482F9DAC134B463B3C1A"/>
            </w:placeholder>
            <w:date w:fullDate="2018-02-05T00:00:00Z">
              <w:dateFormat w:val="d. MMMM yyyy'. a.'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802" w:type="dxa"/>
                <w:tcBorders>
                  <w:bottom w:val="single" w:sz="18" w:space="0" w:color="94B6D2" w:themeColor="accent1"/>
                </w:tcBorders>
              </w:tcPr>
              <w:p w:rsidR="001529C2" w:rsidRPr="00B64F4F" w:rsidRDefault="0009259B" w:rsidP="005F6CBC">
                <w:pPr>
                  <w:rPr>
                    <w:rFonts w:ascii="Calibri" w:hAnsi="Calibri" w:cs="Calibri"/>
                    <w:sz w:val="22"/>
                    <w:szCs w:val="22"/>
                    <w:lang w:val="et-EE"/>
                  </w:rPr>
                </w:pPr>
                <w:r w:rsidRPr="00B64F4F">
                  <w:rPr>
                    <w:rFonts w:ascii="Calibri" w:hAnsi="Calibri" w:cs="Calibri"/>
                    <w:sz w:val="22"/>
                    <w:szCs w:val="22"/>
                    <w:lang w:val="et-EE"/>
                  </w:rPr>
                  <w:t>5. veebruar 2018. a.</w:t>
                </w:r>
              </w:p>
            </w:tc>
          </w:sdtContent>
        </w:sdt>
      </w:tr>
    </w:tbl>
    <w:p w:rsidR="00D5762B" w:rsidRPr="00B64F4F" w:rsidRDefault="002C5706" w:rsidP="00F70066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Vajaduse </w:t>
      </w:r>
      <w:r w:rsidR="00C45FD7"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kirjeldus </w:t>
      </w:r>
      <w:r w:rsidR="00F70066" w:rsidRPr="00B64F4F">
        <w:rPr>
          <w:rFonts w:ascii="Calibri" w:hAnsi="Calibri" w:cs="Calibri"/>
          <w:color w:val="auto"/>
          <w:sz w:val="22"/>
          <w:szCs w:val="22"/>
          <w:lang w:val="et-EE"/>
        </w:rPr>
        <w:t>(nt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mida on varem antud valdkonnas välja antud, </w:t>
      </w:r>
      <w:r w:rsidR="00F70066" w:rsidRPr="00B64F4F">
        <w:rPr>
          <w:rFonts w:ascii="Calibri" w:hAnsi="Calibri" w:cs="Calibri"/>
          <w:color w:val="auto"/>
          <w:sz w:val="22"/>
          <w:szCs w:val="22"/>
          <w:lang w:val="et-EE"/>
        </w:rPr>
        <w:t>kasutatava trükise vanus või üldse eestikeelse trükise puudumine)</w:t>
      </w:r>
      <w:r w:rsidR="008B4B3E" w:rsidRPr="00B64F4F">
        <w:rPr>
          <w:rFonts w:ascii="Calibri" w:hAnsi="Calibri" w:cs="Calibri"/>
          <w:color w:val="auto"/>
          <w:sz w:val="22"/>
          <w:szCs w:val="22"/>
          <w:lang w:val="et-EE"/>
        </w:rPr>
        <w:t>:</w:t>
      </w:r>
    </w:p>
    <w:p w:rsidR="00A72A2B" w:rsidRPr="00B64F4F" w:rsidRDefault="00A72A2B" w:rsidP="00F70066">
      <w:pPr>
        <w:rPr>
          <w:rFonts w:ascii="Calibri" w:hAnsi="Calibri" w:cs="Calibri"/>
          <w:sz w:val="22"/>
          <w:szCs w:val="22"/>
          <w:lang w:val="et-EE"/>
        </w:rPr>
      </w:pPr>
    </w:p>
    <w:p w:rsidR="00F70066" w:rsidRPr="00B64F4F" w:rsidRDefault="00F70066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Soovitava trükise kasutajaskond (missugustel </w:t>
      </w:r>
      <w:r w:rsidR="00C45FD7" w:rsidRPr="00B64F4F">
        <w:rPr>
          <w:rFonts w:ascii="Calibri" w:hAnsi="Calibri" w:cs="Calibri"/>
          <w:color w:val="auto"/>
          <w:sz w:val="22"/>
          <w:szCs w:val="22"/>
          <w:lang w:val="et-EE"/>
        </w:rPr>
        <w:t>õppeainetel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; ligikaudne üliõpil</w:t>
      </w:r>
      <w:r w:rsidR="002E4E72"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aste arv, kas pakub huvi spetsialistidele väljaspool </w:t>
      </w:r>
      <w:r w:rsidR="00ED171F" w:rsidRPr="00B64F4F">
        <w:rPr>
          <w:rFonts w:ascii="Calibri" w:hAnsi="Calibri" w:cs="Calibri"/>
          <w:color w:val="auto"/>
          <w:sz w:val="22"/>
          <w:szCs w:val="22"/>
          <w:lang w:val="et-EE"/>
        </w:rPr>
        <w:t>EMERA-</w:t>
      </w:r>
      <w:r w:rsidR="002E4E72" w:rsidRPr="00B64F4F">
        <w:rPr>
          <w:rFonts w:ascii="Calibri" w:hAnsi="Calibri" w:cs="Calibri"/>
          <w:color w:val="auto"/>
          <w:sz w:val="22"/>
          <w:szCs w:val="22"/>
          <w:lang w:val="et-EE"/>
        </w:rPr>
        <w:t>t</w:t>
      </w:r>
      <w:r w:rsidR="005F6CBC" w:rsidRPr="00B64F4F">
        <w:rPr>
          <w:rFonts w:ascii="Calibri" w:hAnsi="Calibri" w:cs="Calibri"/>
          <w:color w:val="auto"/>
          <w:sz w:val="22"/>
          <w:szCs w:val="22"/>
          <w:lang w:val="et-EE"/>
        </w:rPr>
        <w:t>)</w:t>
      </w:r>
      <w:r w:rsidR="002E4E72" w:rsidRPr="00B64F4F">
        <w:rPr>
          <w:rFonts w:ascii="Calibri" w:hAnsi="Calibri" w:cs="Calibri"/>
          <w:color w:val="auto"/>
          <w:sz w:val="22"/>
          <w:szCs w:val="22"/>
          <w:lang w:val="et-EE"/>
        </w:rPr>
        <w:t>:</w:t>
      </w:r>
    </w:p>
    <w:p w:rsidR="00A72A2B" w:rsidRPr="00B64F4F" w:rsidRDefault="00A72A2B" w:rsidP="002E4E72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p w:rsidR="002E4E72" w:rsidRPr="00B64F4F" w:rsidRDefault="002E4E72" w:rsidP="002E4E72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Kavandatava trükise sisu (lühiülevaade teemadest, m</w:t>
      </w:r>
      <w:r w:rsidR="00D60446" w:rsidRPr="00B64F4F">
        <w:rPr>
          <w:rFonts w:ascii="Calibri" w:hAnsi="Calibri" w:cs="Calibri"/>
          <w:color w:val="auto"/>
          <w:sz w:val="22"/>
          <w:szCs w:val="22"/>
          <w:lang w:val="et-EE"/>
        </w:rPr>
        <w:t>ida trükises käsitletakse ja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trükise sisukord</w:t>
      </w:r>
      <w:r w:rsidR="005F6CBC" w:rsidRPr="00B64F4F">
        <w:rPr>
          <w:rFonts w:ascii="Calibri" w:hAnsi="Calibri" w:cs="Calibri"/>
          <w:color w:val="auto"/>
          <w:sz w:val="22"/>
          <w:szCs w:val="22"/>
          <w:lang w:val="et-EE"/>
        </w:rPr>
        <w:t>)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:</w:t>
      </w:r>
    </w:p>
    <w:p w:rsidR="00A72A2B" w:rsidRPr="00B64F4F" w:rsidRDefault="00A72A2B" w:rsidP="002E4E72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p w:rsidR="00D5762B" w:rsidRPr="00B64F4F" w:rsidRDefault="002E4E72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Soovitava trükise ligikaudne maht ja formaat</w:t>
      </w:r>
      <w:r w:rsidR="008B4B3E" w:rsidRPr="00B64F4F">
        <w:rPr>
          <w:rFonts w:ascii="Calibri" w:hAnsi="Calibri" w:cs="Calibri"/>
          <w:color w:val="auto"/>
          <w:sz w:val="22"/>
          <w:szCs w:val="22"/>
          <w:lang w:val="et-EE"/>
        </w:rPr>
        <w:t>:</w:t>
      </w:r>
    </w:p>
    <w:p w:rsidR="00D5762B" w:rsidRPr="00B64F4F" w:rsidRDefault="002E4E72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 xml:space="preserve">Käsikirja </w:t>
      </w:r>
      <w:proofErr w:type="spellStart"/>
      <w:r w:rsidRPr="00B64F4F">
        <w:rPr>
          <w:rFonts w:ascii="Calibri" w:hAnsi="Calibri" w:cs="Calibri"/>
          <w:sz w:val="22"/>
          <w:szCs w:val="22"/>
          <w:lang w:val="et-EE"/>
        </w:rPr>
        <w:t>üldmaht</w:t>
      </w:r>
      <w:proofErr w:type="spellEnd"/>
      <w:r w:rsidRPr="00B64F4F">
        <w:rPr>
          <w:rFonts w:ascii="Calibri" w:hAnsi="Calibri" w:cs="Calibri"/>
          <w:sz w:val="22"/>
          <w:szCs w:val="22"/>
          <w:lang w:val="et-EE"/>
        </w:rPr>
        <w:t xml:space="preserve"> formaadis A4 on 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default w:val="lk arv"/>
            </w:textInput>
          </w:ffData>
        </w:fldChar>
      </w:r>
      <w:r w:rsidR="009A303A" w:rsidRPr="00B64F4F">
        <w:rPr>
          <w:rFonts w:ascii="Calibri" w:hAnsi="Calibri" w:cs="Calibri"/>
          <w:sz w:val="22"/>
          <w:szCs w:val="22"/>
          <w:lang w:val="et-EE"/>
        </w:rPr>
        <w:instrText xml:space="preserve"> FORMTEXT </w:instrText>
      </w:r>
      <w:r w:rsidR="009A303A" w:rsidRPr="00B64F4F">
        <w:rPr>
          <w:rFonts w:ascii="Calibri" w:hAnsi="Calibri" w:cs="Calibri"/>
          <w:sz w:val="22"/>
          <w:szCs w:val="22"/>
          <w:lang w:val="et-EE"/>
        </w:rPr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separate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>lk arv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end"/>
      </w:r>
      <w:r w:rsidR="0045472C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B64F4F">
        <w:rPr>
          <w:rFonts w:ascii="Calibri" w:hAnsi="Calibri" w:cs="Calibri"/>
          <w:sz w:val="22"/>
          <w:szCs w:val="22"/>
          <w:lang w:val="et-EE"/>
        </w:rPr>
        <w:t>lk.</w:t>
      </w:r>
    </w:p>
    <w:p w:rsidR="002E4E72" w:rsidRPr="00B64F4F" w:rsidRDefault="002E4E72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 xml:space="preserve">Sh </w:t>
      </w:r>
      <w:r w:rsidR="0045472C" w:rsidRPr="00B64F4F">
        <w:rPr>
          <w:rFonts w:ascii="Calibri" w:hAnsi="Calibri" w:cs="Calibri"/>
          <w:sz w:val="22"/>
          <w:szCs w:val="22"/>
          <w:lang w:val="et-EE"/>
        </w:rPr>
        <w:t xml:space="preserve">teksti 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default w:val="lk arv"/>
            </w:textInput>
          </w:ffData>
        </w:fldChar>
      </w:r>
      <w:r w:rsidR="009A303A" w:rsidRPr="00B64F4F">
        <w:rPr>
          <w:rFonts w:ascii="Calibri" w:hAnsi="Calibri" w:cs="Calibri"/>
          <w:sz w:val="22"/>
          <w:szCs w:val="22"/>
          <w:lang w:val="et-EE"/>
        </w:rPr>
        <w:instrText xml:space="preserve"> FORMTEXT </w:instrText>
      </w:r>
      <w:r w:rsidR="009A303A" w:rsidRPr="00B64F4F">
        <w:rPr>
          <w:rFonts w:ascii="Calibri" w:hAnsi="Calibri" w:cs="Calibri"/>
          <w:sz w:val="22"/>
          <w:szCs w:val="22"/>
          <w:lang w:val="et-EE"/>
        </w:rPr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separate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>lk arv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end"/>
      </w:r>
      <w:r w:rsidR="0045472C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B64F4F">
        <w:rPr>
          <w:rFonts w:ascii="Calibri" w:hAnsi="Calibri" w:cs="Calibri"/>
          <w:sz w:val="22"/>
          <w:szCs w:val="22"/>
          <w:lang w:val="et-EE"/>
        </w:rPr>
        <w:t>lk.</w:t>
      </w:r>
    </w:p>
    <w:p w:rsidR="002E4E72" w:rsidRPr="00B64F4F" w:rsidRDefault="002E4E72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>Värvilisi illustratsioone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default w:val="arv"/>
            </w:textInput>
          </w:ffData>
        </w:fldChar>
      </w:r>
      <w:r w:rsidR="009A303A" w:rsidRPr="00B64F4F">
        <w:rPr>
          <w:rFonts w:ascii="Calibri" w:hAnsi="Calibri" w:cs="Calibri"/>
          <w:sz w:val="22"/>
          <w:szCs w:val="22"/>
          <w:lang w:val="et-EE"/>
        </w:rPr>
        <w:instrText xml:space="preserve"> FORMTEXT </w:instrText>
      </w:r>
      <w:r w:rsidR="009A303A" w:rsidRPr="00B64F4F">
        <w:rPr>
          <w:rFonts w:ascii="Calibri" w:hAnsi="Calibri" w:cs="Calibri"/>
          <w:sz w:val="22"/>
          <w:szCs w:val="22"/>
          <w:lang w:val="et-EE"/>
        </w:rPr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separate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>arv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end"/>
      </w:r>
      <w:r w:rsidRPr="00B64F4F">
        <w:rPr>
          <w:rFonts w:ascii="Calibri" w:hAnsi="Calibri" w:cs="Calibri"/>
          <w:sz w:val="22"/>
          <w:szCs w:val="22"/>
          <w:lang w:val="et-EE"/>
        </w:rPr>
        <w:t xml:space="preserve"> tk.</w:t>
      </w:r>
    </w:p>
    <w:p w:rsidR="002E4E72" w:rsidRPr="00B64F4F" w:rsidRDefault="002E4E72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>Must-valgeid illustratsioone</w:t>
      </w:r>
      <w:r w:rsidR="005F6CBC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default w:val="lk arv"/>
            </w:textInput>
          </w:ffData>
        </w:fldChar>
      </w:r>
      <w:r w:rsidR="009A303A" w:rsidRPr="00B64F4F">
        <w:rPr>
          <w:rFonts w:ascii="Calibri" w:hAnsi="Calibri" w:cs="Calibri"/>
          <w:sz w:val="22"/>
          <w:szCs w:val="22"/>
          <w:lang w:val="et-EE"/>
        </w:rPr>
        <w:instrText xml:space="preserve"> FORMTEXT </w:instrText>
      </w:r>
      <w:r w:rsidR="009A303A" w:rsidRPr="00B64F4F">
        <w:rPr>
          <w:rFonts w:ascii="Calibri" w:hAnsi="Calibri" w:cs="Calibri"/>
          <w:sz w:val="22"/>
          <w:szCs w:val="22"/>
          <w:lang w:val="et-EE"/>
        </w:rPr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separate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>lk arv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end"/>
      </w:r>
      <w:r w:rsidR="005F6CBC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B64F4F">
        <w:rPr>
          <w:rFonts w:ascii="Calibri" w:hAnsi="Calibri" w:cs="Calibri"/>
          <w:sz w:val="22"/>
          <w:szCs w:val="22"/>
          <w:lang w:val="et-EE"/>
        </w:rPr>
        <w:t>tk</w:t>
      </w:r>
      <w:r w:rsidR="005F6CBC" w:rsidRPr="00B64F4F">
        <w:rPr>
          <w:rFonts w:ascii="Calibri" w:hAnsi="Calibri" w:cs="Calibri"/>
          <w:sz w:val="22"/>
          <w:szCs w:val="22"/>
          <w:lang w:val="et-EE"/>
        </w:rPr>
        <w:t>.</w:t>
      </w:r>
    </w:p>
    <w:p w:rsidR="002E4E72" w:rsidRPr="00B64F4F" w:rsidRDefault="002E4E72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 xml:space="preserve">Soovitatav trükise köide </w:t>
      </w:r>
      <w:sdt>
        <w:sdtPr>
          <w:rPr>
            <w:rFonts w:ascii="Calibri" w:hAnsi="Calibri" w:cs="Calibri"/>
            <w:sz w:val="22"/>
            <w:szCs w:val="22"/>
            <w:lang w:val="et-EE"/>
          </w:rPr>
          <w:alias w:val="Vali köide"/>
          <w:tag w:val="Vali köide"/>
          <w:id w:val="1476563170"/>
          <w:placeholder>
            <w:docPart w:val="B2AD2516219E4F0098443288548B65BA"/>
          </w:placeholder>
          <w:showingPlcHdr/>
          <w:dropDownList>
            <w:listItem w:value="       "/>
            <w:listItem w:displayText="Kõvakaaneline köide" w:value="Kõvakaaneline köide"/>
            <w:listItem w:displayText="Pehmekaaneline köide" w:value="Pehmekaaneline köide"/>
          </w:dropDownList>
        </w:sdtPr>
        <w:sdtEndPr/>
        <w:sdtContent>
          <w:r w:rsidR="0029214F" w:rsidRPr="00197298">
            <w:rPr>
              <w:rFonts w:ascii="Calibri" w:hAnsi="Calibri" w:cs="Calibri"/>
              <w:sz w:val="22"/>
              <w:szCs w:val="22"/>
              <w:lang w:val="et-EE"/>
            </w:rPr>
            <w:t>Vali trükise köide</w:t>
          </w:r>
        </w:sdtContent>
      </w:sdt>
    </w:p>
    <w:p w:rsidR="005F6CBC" w:rsidRPr="00B64F4F" w:rsidRDefault="005F6CBC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 xml:space="preserve">Soovitatav tiraaž 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default w:val="arv"/>
            </w:textInput>
          </w:ffData>
        </w:fldChar>
      </w:r>
      <w:r w:rsidR="009A303A" w:rsidRPr="00B64F4F">
        <w:rPr>
          <w:rFonts w:ascii="Calibri" w:hAnsi="Calibri" w:cs="Calibri"/>
          <w:sz w:val="22"/>
          <w:szCs w:val="22"/>
          <w:lang w:val="et-EE"/>
        </w:rPr>
        <w:instrText xml:space="preserve"> FORMTEXT </w:instrText>
      </w:r>
      <w:r w:rsidR="009A303A" w:rsidRPr="00B64F4F">
        <w:rPr>
          <w:rFonts w:ascii="Calibri" w:hAnsi="Calibri" w:cs="Calibri"/>
          <w:sz w:val="22"/>
          <w:szCs w:val="22"/>
          <w:lang w:val="et-EE"/>
        </w:rPr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separate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>arv</w:t>
      </w:r>
      <w:r w:rsidR="009A303A" w:rsidRPr="00B64F4F">
        <w:rPr>
          <w:rFonts w:ascii="Calibri" w:hAnsi="Calibri" w:cs="Calibri"/>
          <w:sz w:val="22"/>
          <w:szCs w:val="22"/>
          <w:lang w:val="et-EE"/>
        </w:rPr>
        <w:fldChar w:fldCharType="end"/>
      </w:r>
      <w:r w:rsidR="009A303A" w:rsidRPr="00B64F4F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B64F4F">
        <w:rPr>
          <w:rFonts w:ascii="Calibri" w:hAnsi="Calibri" w:cs="Calibri"/>
          <w:sz w:val="22"/>
          <w:szCs w:val="22"/>
          <w:lang w:val="et-EE"/>
        </w:rPr>
        <w:t>eksemplari.</w:t>
      </w:r>
    </w:p>
    <w:p w:rsidR="005F6CBC" w:rsidRPr="00B64F4F" w:rsidRDefault="005F6CBC" w:rsidP="00B64F4F">
      <w:pPr>
        <w:pStyle w:val="Loendilik"/>
        <w:numPr>
          <w:ilvl w:val="0"/>
          <w:numId w:val="11"/>
        </w:numPr>
        <w:spacing w:beforeLines="50" w:before="120" w:afterLines="50" w:after="120" w:line="276" w:lineRule="auto"/>
        <w:ind w:left="714" w:hanging="357"/>
        <w:rPr>
          <w:rFonts w:ascii="Calibri" w:hAnsi="Calibri" w:cs="Calibri"/>
          <w:sz w:val="22"/>
          <w:szCs w:val="22"/>
          <w:lang w:val="et-EE"/>
        </w:rPr>
      </w:pPr>
      <w:r w:rsidRPr="00B64F4F">
        <w:rPr>
          <w:rFonts w:ascii="Calibri" w:hAnsi="Calibri" w:cs="Calibri"/>
          <w:sz w:val="22"/>
          <w:szCs w:val="22"/>
          <w:lang w:val="et-EE"/>
        </w:rPr>
        <w:t xml:space="preserve">Retsensent(id) </w:t>
      </w:r>
      <w:r w:rsidR="00D61A6B" w:rsidRPr="00B64F4F">
        <w:rPr>
          <w:rFonts w:ascii="Calibri" w:hAnsi="Calibri" w:cs="Calibri"/>
          <w:sz w:val="22"/>
          <w:szCs w:val="22"/>
          <w:lang w:val="et-EE"/>
        </w:rPr>
        <w:t>(EMERA töötaja, väljastpoolt EMERA-t):</w:t>
      </w:r>
    </w:p>
    <w:p w:rsidR="00B64F4F" w:rsidRDefault="00B64F4F" w:rsidP="00B64F4F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p w:rsidR="0040666B" w:rsidRPr="00B64F4F" w:rsidRDefault="00D60446" w:rsidP="00B64F4F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A</w:t>
      </w:r>
      <w:r w:rsidR="007B6234" w:rsidRPr="00B64F4F">
        <w:rPr>
          <w:rFonts w:ascii="Calibri" w:hAnsi="Calibri" w:cs="Calibri"/>
          <w:color w:val="auto"/>
          <w:sz w:val="22"/>
          <w:szCs w:val="22"/>
          <w:lang w:val="et-EE"/>
        </w:rPr>
        <w:t>utoritasu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lähtudes autori töökoormusest ning kokkuleppest keskuse juhiga</w:t>
      </w:r>
      <w:r w:rsidR="0040666B"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(vt </w:t>
      </w:r>
      <w:proofErr w:type="spellStart"/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soovituslikke</w:t>
      </w:r>
      <w:proofErr w:type="spellEnd"/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tasusid, kui autor koostab õppekirjandust lisatööna - </w:t>
      </w:r>
      <w:r w:rsidR="0040666B" w:rsidRPr="00B64F4F">
        <w:rPr>
          <w:rFonts w:ascii="Calibri" w:hAnsi="Calibri" w:cs="Calibri"/>
          <w:color w:val="auto"/>
          <w:sz w:val="22"/>
          <w:szCs w:val="22"/>
          <w:lang w:val="et-EE"/>
        </w:rPr>
        <w:t>EMERA kirjastamistegevuse korraldus, lisa 1</w:t>
      </w:r>
      <w:r w:rsidR="007B6234" w:rsidRPr="00B64F4F">
        <w:rPr>
          <w:rFonts w:ascii="Calibri" w:hAnsi="Calibri" w:cs="Calibri"/>
          <w:color w:val="auto"/>
          <w:sz w:val="22"/>
          <w:szCs w:val="22"/>
          <w:lang w:val="et-EE"/>
        </w:rPr>
        <w:t xml:space="preserve"> </w:t>
      </w:r>
      <w:r w:rsidR="00822B3B" w:rsidRPr="00B64F4F">
        <w:rPr>
          <w:rFonts w:ascii="Calibri" w:hAnsi="Calibri" w:cs="Calibri"/>
          <w:color w:val="auto"/>
          <w:sz w:val="22"/>
          <w:szCs w:val="22"/>
          <w:lang w:val="et-EE"/>
        </w:rPr>
        <w:t>Autorite tasustamise ligikaudsed näidishinnad</w:t>
      </w:r>
      <w:r w:rsidR="0040666B" w:rsidRPr="00B64F4F">
        <w:rPr>
          <w:rFonts w:ascii="Calibri" w:hAnsi="Calibri" w:cs="Calibri"/>
          <w:color w:val="auto"/>
          <w:sz w:val="22"/>
          <w:szCs w:val="22"/>
          <w:lang w:val="et-EE"/>
        </w:rPr>
        <w:t>)</w:t>
      </w:r>
      <w:r w:rsidRPr="00B64F4F">
        <w:rPr>
          <w:rFonts w:ascii="Calibri" w:hAnsi="Calibri" w:cs="Calibri"/>
          <w:color w:val="auto"/>
          <w:sz w:val="22"/>
          <w:szCs w:val="22"/>
          <w:lang w:val="et-EE"/>
        </w:rPr>
        <w:t>.</w:t>
      </w:r>
    </w:p>
    <w:p w:rsidR="007B6234" w:rsidRPr="00B64F4F" w:rsidRDefault="007B6234" w:rsidP="00B64F4F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p w:rsidR="00D61A6B" w:rsidRPr="00B64F4F" w:rsidRDefault="00D61A6B" w:rsidP="00B64F4F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p w:rsidR="00ED171F" w:rsidRPr="00B64F4F" w:rsidRDefault="00ED171F" w:rsidP="00B64F4F">
      <w:pPr>
        <w:pStyle w:val="Pealkiri3"/>
        <w:rPr>
          <w:rFonts w:ascii="Calibri" w:hAnsi="Calibri" w:cs="Calibri"/>
          <w:color w:val="auto"/>
          <w:sz w:val="22"/>
          <w:szCs w:val="22"/>
          <w:lang w:val="et-EE"/>
        </w:rPr>
      </w:pPr>
    </w:p>
    <w:tbl>
      <w:tblPr>
        <w:tblStyle w:val="Heleruuttabel1rhk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7539"/>
      </w:tblGrid>
      <w:tr w:rsidR="005F6CBC" w:rsidRPr="00B64F4F" w:rsidTr="00D61A6B">
        <w:tc>
          <w:tcPr>
            <w:tcW w:w="3261" w:type="dxa"/>
          </w:tcPr>
          <w:p w:rsidR="005F6CBC" w:rsidRPr="00B64F4F" w:rsidRDefault="00D61A6B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Autor</w:t>
            </w:r>
          </w:p>
          <w:p w:rsidR="00D61A6B" w:rsidRPr="00B64F4F" w:rsidRDefault="00D61A6B" w:rsidP="00992BE0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(Ees- ja perekonnanimi)</w:t>
            </w:r>
          </w:p>
        </w:tc>
        <w:tc>
          <w:tcPr>
            <w:tcW w:w="7539" w:type="dxa"/>
          </w:tcPr>
          <w:p w:rsidR="005F6CBC" w:rsidRPr="00B64F4F" w:rsidRDefault="00D61A6B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___________________</w:t>
            </w:r>
          </w:p>
          <w:p w:rsidR="00D61A6B" w:rsidRPr="00B64F4F" w:rsidRDefault="00D61A6B" w:rsidP="00D61A6B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 </w:t>
            </w: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(Allkiri)</w:t>
            </w:r>
          </w:p>
        </w:tc>
      </w:tr>
    </w:tbl>
    <w:p w:rsidR="00D61A6B" w:rsidRPr="00B64F4F" w:rsidRDefault="00D61A6B" w:rsidP="005F6CBC">
      <w:pPr>
        <w:spacing w:beforeLines="100" w:before="240" w:afterLines="100" w:after="240"/>
        <w:rPr>
          <w:rFonts w:ascii="Calibri" w:hAnsi="Calibri" w:cs="Calibri"/>
          <w:sz w:val="22"/>
          <w:szCs w:val="22"/>
          <w:lang w:val="et-EE"/>
        </w:rPr>
      </w:pPr>
    </w:p>
    <w:tbl>
      <w:tblPr>
        <w:tblStyle w:val="Heleruuttabel1rhk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7539"/>
      </w:tblGrid>
      <w:tr w:rsidR="00D61A6B" w:rsidRPr="00B64F4F" w:rsidTr="00992BE0">
        <w:tc>
          <w:tcPr>
            <w:tcW w:w="3261" w:type="dxa"/>
          </w:tcPr>
          <w:p w:rsidR="00D61A6B" w:rsidRPr="00B64F4F" w:rsidRDefault="00D61A6B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Programmijuht</w:t>
            </w:r>
          </w:p>
          <w:p w:rsidR="00D61A6B" w:rsidRPr="00B64F4F" w:rsidRDefault="00D61A6B" w:rsidP="00992BE0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(Ees- ja perekonnanimi)</w:t>
            </w:r>
          </w:p>
        </w:tc>
        <w:tc>
          <w:tcPr>
            <w:tcW w:w="7539" w:type="dxa"/>
          </w:tcPr>
          <w:p w:rsidR="00D61A6B" w:rsidRPr="00B64F4F" w:rsidRDefault="00D61A6B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___________________</w:t>
            </w:r>
          </w:p>
          <w:p w:rsidR="00D61A6B" w:rsidRPr="00B64F4F" w:rsidRDefault="00D61A6B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 </w:t>
            </w: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(Allkiri)</w:t>
            </w:r>
          </w:p>
        </w:tc>
      </w:tr>
    </w:tbl>
    <w:p w:rsidR="00D61A6B" w:rsidRPr="00B64F4F" w:rsidRDefault="00D61A6B" w:rsidP="005F6CBC">
      <w:pPr>
        <w:spacing w:beforeLines="100" w:before="240" w:afterLines="100" w:after="240"/>
        <w:rPr>
          <w:rFonts w:ascii="Calibri" w:hAnsi="Calibri" w:cs="Calibri"/>
          <w:sz w:val="22"/>
          <w:szCs w:val="22"/>
          <w:lang w:val="et-EE"/>
        </w:rPr>
      </w:pPr>
    </w:p>
    <w:tbl>
      <w:tblPr>
        <w:tblStyle w:val="Heleruuttabel1rhk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7539"/>
      </w:tblGrid>
      <w:tr w:rsidR="007E0209" w:rsidRPr="00B64F4F" w:rsidTr="00992BE0">
        <w:tc>
          <w:tcPr>
            <w:tcW w:w="3261" w:type="dxa"/>
          </w:tcPr>
          <w:p w:rsidR="007E0209" w:rsidRPr="00B64F4F" w:rsidRDefault="007E0209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>Keskuse juhataja</w:t>
            </w:r>
          </w:p>
          <w:p w:rsidR="007E0209" w:rsidRPr="00B64F4F" w:rsidRDefault="007E0209" w:rsidP="00992BE0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(Ees- ja perekonnanimi)</w:t>
            </w:r>
          </w:p>
        </w:tc>
        <w:tc>
          <w:tcPr>
            <w:tcW w:w="7539" w:type="dxa"/>
          </w:tcPr>
          <w:p w:rsidR="007E0209" w:rsidRPr="00B64F4F" w:rsidRDefault="007E0209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___________________</w:t>
            </w:r>
          </w:p>
          <w:p w:rsidR="007E0209" w:rsidRPr="00B64F4F" w:rsidRDefault="007E0209" w:rsidP="00992BE0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B64F4F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                                        </w:t>
            </w:r>
            <w:r w:rsidRPr="00B64F4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(Allkiri)</w:t>
            </w:r>
          </w:p>
        </w:tc>
      </w:tr>
    </w:tbl>
    <w:p w:rsidR="00D61A6B" w:rsidRPr="00B64F4F" w:rsidRDefault="00D61A6B" w:rsidP="005F6CBC">
      <w:pPr>
        <w:spacing w:beforeLines="100" w:before="240" w:afterLines="100" w:after="240"/>
        <w:rPr>
          <w:rFonts w:ascii="Calibri" w:hAnsi="Calibri" w:cs="Calibri"/>
          <w:sz w:val="22"/>
          <w:szCs w:val="22"/>
          <w:lang w:val="et-EE"/>
        </w:rPr>
      </w:pPr>
    </w:p>
    <w:sectPr w:rsidR="00D61A6B" w:rsidRPr="00B64F4F" w:rsidSect="00B64F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6D" w:rsidRDefault="00054D6D">
      <w:pPr>
        <w:spacing w:after="0"/>
      </w:pPr>
      <w:r>
        <w:separator/>
      </w:r>
    </w:p>
    <w:p w:rsidR="00054D6D" w:rsidRDefault="00054D6D"/>
  </w:endnote>
  <w:endnote w:type="continuationSeparator" w:id="0">
    <w:p w:rsidR="00054D6D" w:rsidRDefault="00054D6D">
      <w:pPr>
        <w:spacing w:after="0"/>
      </w:pPr>
      <w:r>
        <w:continuationSeparator/>
      </w:r>
    </w:p>
    <w:p w:rsidR="00054D6D" w:rsidRDefault="00054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55" w:rsidRPr="00B64F4F" w:rsidRDefault="00E21D55" w:rsidP="00E21D55">
    <w:pPr>
      <w:pStyle w:val="Jalus"/>
      <w:rPr>
        <w:rFonts w:ascii="Calibri" w:hAnsi="Calibri" w:cs="Calibri"/>
        <w:sz w:val="22"/>
        <w:szCs w:val="22"/>
      </w:rPr>
    </w:pPr>
    <w:proofErr w:type="spellStart"/>
    <w:r w:rsidRPr="00B64F4F">
      <w:rPr>
        <w:rFonts w:ascii="Calibri" w:hAnsi="Calibri" w:cs="Calibri"/>
        <w:sz w:val="22"/>
        <w:szCs w:val="22"/>
      </w:rPr>
      <w:t>Vorm</w:t>
    </w:r>
    <w:proofErr w:type="spellEnd"/>
    <w:r w:rsidRPr="00B64F4F">
      <w:rPr>
        <w:rFonts w:ascii="Calibri" w:hAnsi="Calibri" w:cs="Calibri"/>
        <w:sz w:val="22"/>
        <w:szCs w:val="22"/>
      </w:rPr>
      <w:t xml:space="preserve"> V</w:t>
    </w:r>
    <w:r w:rsidR="00B64F4F">
      <w:rPr>
        <w:rFonts w:ascii="Calibri" w:hAnsi="Calibri" w:cs="Calibri"/>
        <w:sz w:val="22"/>
        <w:szCs w:val="22"/>
      </w:rPr>
      <w:t>2</w:t>
    </w:r>
    <w:r w:rsidRPr="00B64F4F">
      <w:rPr>
        <w:rFonts w:ascii="Calibri" w:hAnsi="Calibri" w:cs="Calibri"/>
        <w:sz w:val="22"/>
        <w:szCs w:val="22"/>
      </w:rPr>
      <w:t>/</w:t>
    </w:r>
    <w:r w:rsidR="00B64F4F">
      <w:rPr>
        <w:rFonts w:ascii="Calibri" w:hAnsi="Calibri" w:cs="Calibri"/>
        <w:sz w:val="22"/>
        <w:szCs w:val="22"/>
      </w:rPr>
      <w:t>3</w:t>
    </w:r>
    <w:r w:rsidRPr="00B64F4F">
      <w:rPr>
        <w:rFonts w:ascii="Calibri" w:hAnsi="Calibri" w:cs="Calibri"/>
        <w:sz w:val="22"/>
        <w:szCs w:val="22"/>
      </w:rPr>
      <w:t>.1 vers.3</w:t>
    </w:r>
    <w:r w:rsidR="00B64F4F">
      <w:rPr>
        <w:rFonts w:ascii="Calibri" w:hAnsi="Calibri" w:cs="Calibri"/>
        <w:sz w:val="22"/>
        <w:szCs w:val="22"/>
      </w:rPr>
      <w:t>.1</w:t>
    </w:r>
  </w:p>
  <w:p w:rsidR="000F0C09" w:rsidRPr="00B64F4F" w:rsidRDefault="000F0C09" w:rsidP="00E21D55">
    <w:pPr>
      <w:pStyle w:val="Jalus"/>
      <w:rPr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55" w:rsidRPr="00E21D55" w:rsidRDefault="00E21D55">
    <w:pPr>
      <w:pStyle w:val="Jalus"/>
      <w:rPr>
        <w:rFonts w:ascii="Verdana" w:hAnsi="Verdana"/>
      </w:rPr>
    </w:pPr>
    <w:proofErr w:type="spellStart"/>
    <w:r w:rsidRPr="00E21D55">
      <w:rPr>
        <w:rFonts w:ascii="Verdana" w:hAnsi="Verdana"/>
      </w:rPr>
      <w:t>Vorm</w:t>
    </w:r>
    <w:proofErr w:type="spellEnd"/>
    <w:r w:rsidRPr="00E21D55">
      <w:rPr>
        <w:rFonts w:ascii="Verdana" w:hAnsi="Verdana"/>
      </w:rPr>
      <w:t xml:space="preserve"> </w:t>
    </w:r>
    <w:r>
      <w:rPr>
        <w:rFonts w:ascii="Verdana" w:hAnsi="Verdana"/>
      </w:rPr>
      <w:t>V10/1.1 vers.3</w:t>
    </w:r>
  </w:p>
  <w:p w:rsidR="00EA7D77" w:rsidRDefault="00EA7D7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6D" w:rsidRDefault="00054D6D">
      <w:pPr>
        <w:spacing w:after="0"/>
      </w:pPr>
      <w:r>
        <w:separator/>
      </w:r>
    </w:p>
    <w:p w:rsidR="00054D6D" w:rsidRDefault="00054D6D"/>
  </w:footnote>
  <w:footnote w:type="continuationSeparator" w:id="0">
    <w:p w:rsidR="00054D6D" w:rsidRDefault="00054D6D">
      <w:pPr>
        <w:spacing w:after="0"/>
      </w:pPr>
      <w:r>
        <w:continuationSeparator/>
      </w:r>
    </w:p>
    <w:p w:rsidR="00054D6D" w:rsidRDefault="00054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1F" w:rsidRDefault="00B64F4F">
    <w:pPr>
      <w:pStyle w:val="Pis"/>
      <w:rPr>
        <w:noProof/>
      </w:rPr>
    </w:pPr>
    <w:r w:rsidRPr="00357CB3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4266CEE" wp14:editId="612DD14F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09040" cy="683895"/>
          <wp:effectExtent l="0" t="0" r="0" b="1905"/>
          <wp:wrapNone/>
          <wp:docPr id="4" name="Picture 1" descr="C:\Users\iivi.oskar\AppData\Local\Microsoft\Windows\Temporary Internet Files\Content.Outlook\PP0L9OSC\TalTech_logod_PNG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vi.oskar\AppData\Local\Microsoft\Windows\Temporary Internet Files\Content.Outlook\PP0L9OSC\TalTech_logod_PNG-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F4F" w:rsidRDefault="00B64F4F">
    <w:pPr>
      <w:pStyle w:val="Pis"/>
      <w:rPr>
        <w:noProof/>
      </w:rPr>
    </w:pPr>
  </w:p>
  <w:p w:rsidR="00B64F4F" w:rsidRDefault="00B64F4F">
    <w:pPr>
      <w:pStyle w:val="Pis"/>
      <w:rPr>
        <w:noProof/>
      </w:rPr>
    </w:pPr>
  </w:p>
  <w:p w:rsidR="00B64F4F" w:rsidRDefault="00B64F4F">
    <w:pPr>
      <w:pStyle w:val="Pis"/>
      <w:rPr>
        <w:noProof/>
      </w:rPr>
    </w:pPr>
  </w:p>
  <w:p w:rsidR="00B64F4F" w:rsidRDefault="00B64F4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4F" w:rsidRDefault="00B64F4F">
    <w:pPr>
      <w:pStyle w:val="Pis"/>
    </w:pPr>
    <w:r w:rsidRPr="00357CB3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4266CEE" wp14:editId="612DD14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09040" cy="683895"/>
          <wp:effectExtent l="0" t="0" r="0" b="1905"/>
          <wp:wrapNone/>
          <wp:docPr id="2" name="Picture 1" descr="C:\Users\iivi.oskar\AppData\Local\Microsoft\Windows\Temporary Internet Files\Content.Outlook\PP0L9OSC\TalTech_logod_PNG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vi.oskar\AppData\Local\Microsoft\Windows\Temporary Internet Files\Content.Outlook\PP0L9OSC\TalTech_logod_PNG-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F4F" w:rsidRDefault="00B64F4F">
    <w:pPr>
      <w:pStyle w:val="Pis"/>
    </w:pPr>
  </w:p>
  <w:p w:rsidR="00B64F4F" w:rsidRDefault="00B64F4F">
    <w:pPr>
      <w:pStyle w:val="Pis"/>
    </w:pPr>
  </w:p>
  <w:p w:rsidR="00EA7D77" w:rsidRDefault="00EA7D77">
    <w:pPr>
      <w:pStyle w:val="Pis"/>
    </w:pPr>
  </w:p>
  <w:p w:rsidR="00B64F4F" w:rsidRDefault="00B64F4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B6297"/>
    <w:multiLevelType w:val="hybridMultilevel"/>
    <w:tmpl w:val="09C2CE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6D"/>
    <w:rsid w:val="00054D6D"/>
    <w:rsid w:val="00062810"/>
    <w:rsid w:val="0009259B"/>
    <w:rsid w:val="000D6911"/>
    <w:rsid w:val="000F0C09"/>
    <w:rsid w:val="001529C2"/>
    <w:rsid w:val="00197298"/>
    <w:rsid w:val="0029214F"/>
    <w:rsid w:val="002C5706"/>
    <w:rsid w:val="002E4E72"/>
    <w:rsid w:val="00350430"/>
    <w:rsid w:val="0040666B"/>
    <w:rsid w:val="0045472C"/>
    <w:rsid w:val="005A205E"/>
    <w:rsid w:val="005F6CBC"/>
    <w:rsid w:val="007B6234"/>
    <w:rsid w:val="007E0209"/>
    <w:rsid w:val="00822B3B"/>
    <w:rsid w:val="008B4B3E"/>
    <w:rsid w:val="00903A9D"/>
    <w:rsid w:val="00912854"/>
    <w:rsid w:val="009A303A"/>
    <w:rsid w:val="009C0A97"/>
    <w:rsid w:val="00A0035E"/>
    <w:rsid w:val="00A72A2B"/>
    <w:rsid w:val="00AD0A18"/>
    <w:rsid w:val="00B11A07"/>
    <w:rsid w:val="00B64F4F"/>
    <w:rsid w:val="00C45FD7"/>
    <w:rsid w:val="00CD12C1"/>
    <w:rsid w:val="00D5762B"/>
    <w:rsid w:val="00D60446"/>
    <w:rsid w:val="00D61A6B"/>
    <w:rsid w:val="00E21D55"/>
    <w:rsid w:val="00EA7D77"/>
    <w:rsid w:val="00ED171F"/>
    <w:rsid w:val="00F70066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pPr>
      <w:spacing w:before="100" w:after="100"/>
    </w:pPr>
    <w:rPr>
      <w:sz w:val="20"/>
      <w:szCs w:val="20"/>
    </w:rPr>
  </w:style>
  <w:style w:type="paragraph" w:styleId="Pealkiri1">
    <w:name w:val="heading 1"/>
    <w:basedOn w:val="Normaallaad"/>
    <w:next w:val="Normaallaad"/>
    <w:qFormat/>
    <w:pPr>
      <w:spacing w:before="360" w:after="480"/>
      <w:jc w:val="right"/>
      <w:outlineLvl w:val="0"/>
    </w:pPr>
    <w:rPr>
      <w:rFonts w:asciiTheme="majorHAnsi" w:eastAsiaTheme="majorEastAsia" w:hAnsiTheme="majorHAnsi" w:cstheme="majorBidi"/>
      <w:b/>
      <w:bCs/>
      <w:color w:val="DD8047" w:themeColor="accent2"/>
      <w:spacing w:val="10"/>
      <w:kern w:val="28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Pealkiri2">
    <w:name w:val="heading 2"/>
    <w:basedOn w:val="Normaallaad"/>
    <w:next w:val="Normaallaad"/>
    <w:unhideWhenUsed/>
    <w:qFormat/>
    <w:pPr>
      <w:outlineLvl w:val="1"/>
    </w:pPr>
    <w:rPr>
      <w:rFonts w:asciiTheme="majorHAnsi" w:eastAsiaTheme="majorEastAsia" w:hAnsiTheme="majorHAnsi" w:cstheme="majorBidi"/>
      <w:color w:val="548AB7" w:themeColor="accent1" w:themeShade="BF"/>
      <w:kern w:val="22"/>
      <w14:ligatures w14:val="standard"/>
    </w:rPr>
  </w:style>
  <w:style w:type="paragraph" w:styleId="Pealkiri3">
    <w:name w:val="heading 3"/>
    <w:basedOn w:val="Normaallaad"/>
    <w:next w:val="Normaallaad"/>
    <w:unhideWhenUsed/>
    <w:pPr>
      <w:spacing w:before="240" w:after="0"/>
      <w:outlineLvl w:val="2"/>
    </w:pPr>
    <w:rPr>
      <w:rFonts w:asciiTheme="majorHAnsi" w:eastAsiaTheme="majorEastAsia" w:hAnsiTheme="majorHAnsi" w:cstheme="majorBidi"/>
      <w:color w:val="DD8047" w:themeColor="accent2"/>
      <w:kern w:val="22"/>
      <w14:ligatures w14:val="standard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pPr>
      <w:outlineLvl w:val="3"/>
    </w:pPr>
    <w:rPr>
      <w:color w:val="DD8047" w:themeColor="accent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table" w:styleId="Heleruuttabel1rhk1">
    <w:name w:val="Grid Table 1 Light Accent 1"/>
    <w:aliases w:val="Sample questionnaires table"/>
    <w:basedOn w:val="Normaaltabe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allaad"/>
    <w:qFormat/>
    <w:pPr>
      <w:spacing w:before="240" w:after="240"/>
    </w:pPr>
  </w:style>
  <w:style w:type="character" w:customStyle="1" w:styleId="Pealkiri4Mrk">
    <w:name w:val="Pealkiri 4 Märk"/>
    <w:basedOn w:val="Liguvaikefont"/>
    <w:link w:val="Pealkiri4"/>
    <w:uiPriority w:val="9"/>
    <w:semiHidden/>
    <w:rPr>
      <w:color w:val="DD8047" w:themeColor="accent2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</w:rPr>
  </w:style>
  <w:style w:type="paragraph" w:styleId="Pealdis">
    <w:name w:val="caption"/>
    <w:basedOn w:val="Normaallaad"/>
    <w:next w:val="Normaallaad"/>
    <w:uiPriority w:val="35"/>
    <w:semiHidden/>
    <w:unhideWhenUsed/>
    <w:rPr>
      <w:b/>
      <w:bCs/>
      <w:color w:val="404040" w:themeColor="text1" w:themeTint="BF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A7D77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EA7D77"/>
    <w:rPr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EA7D77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EA7D77"/>
    <w:rPr>
      <w:sz w:val="20"/>
      <w:szCs w:val="20"/>
    </w:rPr>
  </w:style>
  <w:style w:type="paragraph" w:styleId="Kehatekst">
    <w:name w:val="Body Text"/>
    <w:basedOn w:val="Normaallaad"/>
    <w:link w:val="KehatekstMrk"/>
    <w:rsid w:val="00D61A6B"/>
    <w:pPr>
      <w:spacing w:before="0" w:after="0"/>
      <w:jc w:val="both"/>
    </w:pPr>
    <w:rPr>
      <w:rFonts w:ascii="Times New Roman" w:eastAsia="Times New Roman" w:hAnsi="Times New Roman" w:cs="Times New Roman"/>
      <w:sz w:val="24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D61A6B"/>
    <w:rPr>
      <w:rFonts w:ascii="Times New Roman" w:eastAsia="Times New Roman" w:hAnsi="Times New Roman" w:cs="Times New Roman"/>
      <w:sz w:val="24"/>
      <w:szCs w:val="20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5F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5FD7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unhideWhenUsed/>
    <w:qFormat/>
    <w:rsid w:val="00D6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vi.oskar\AppData\Roaming\Microsoft\Templates\Student%20peer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5520A508D41418C5B4D881101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388E-89A1-4A56-8949-139F27DCC82E}"/>
      </w:docPartPr>
      <w:docPartBody>
        <w:p w:rsidR="00EC7DF0" w:rsidRDefault="00705CD4" w:rsidP="00705CD4">
          <w:pPr>
            <w:pStyle w:val="FEA5520A508D41418C5B4D881101EEE6"/>
          </w:pPr>
          <w:r>
            <w:t>Vali keskus</w:t>
          </w:r>
        </w:p>
      </w:docPartBody>
    </w:docPart>
    <w:docPart>
      <w:docPartPr>
        <w:name w:val="E6875E68FC6F482F9DAC134B463B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4A25-E8FA-4F54-982B-DAA44BBF1B43}"/>
      </w:docPartPr>
      <w:docPartBody>
        <w:p w:rsidR="00EC7DF0" w:rsidRDefault="00705CD4" w:rsidP="00705CD4">
          <w:pPr>
            <w:pStyle w:val="E6875E68FC6F482F9DAC134B463B3C1A14"/>
          </w:pPr>
          <w:r w:rsidRPr="00F70066">
            <w:rPr>
              <w:rFonts w:ascii="Times New Roman" w:hAnsi="Times New Roman" w:cs="Times New Roman"/>
              <w:sz w:val="24"/>
              <w:szCs w:val="24"/>
              <w:lang w:val="et-EE"/>
            </w:rPr>
            <w:t>Kuupäev</w:t>
          </w:r>
        </w:p>
      </w:docPartBody>
    </w:docPart>
    <w:docPart>
      <w:docPartPr>
        <w:name w:val="B2AD2516219E4F0098443288548B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DC5FB-277F-40DA-95A5-208CBFE03DB1}"/>
      </w:docPartPr>
      <w:docPartBody>
        <w:p w:rsidR="00EC7DF0" w:rsidRDefault="0048483A" w:rsidP="0048483A">
          <w:pPr>
            <w:pStyle w:val="B2AD2516219E4F0098443288548B65BA19"/>
          </w:pPr>
          <w:r w:rsidRPr="00ED171F">
            <w:rPr>
              <w:rStyle w:val="Kohatitetekst"/>
              <w:rFonts w:ascii="Calibri" w:hAnsi="Calibri" w:cs="Times New Roman"/>
              <w:color w:val="808080" w:themeColor="background1" w:themeShade="80"/>
              <w:sz w:val="22"/>
              <w:szCs w:val="22"/>
              <w:lang w:val="et-EE"/>
            </w:rPr>
            <w:t>Vali trükise köide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D4"/>
    <w:rsid w:val="003939A5"/>
    <w:rsid w:val="0048483A"/>
    <w:rsid w:val="00705CD4"/>
    <w:rsid w:val="00A27D11"/>
    <w:rsid w:val="00DE3BC9"/>
    <w:rsid w:val="00E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EC67DC4ECF349A394C90C5756A1C0CD">
    <w:name w:val="6EC67DC4ECF349A394C90C5756A1C0CD"/>
  </w:style>
  <w:style w:type="paragraph" w:customStyle="1" w:styleId="14DD847009F54F0FBC96D925F2CE2868">
    <w:name w:val="14DD847009F54F0FBC96D925F2CE2868"/>
  </w:style>
  <w:style w:type="paragraph" w:customStyle="1" w:styleId="D7651803ECD847D3A4819069AC5B3E23">
    <w:name w:val="D7651803ECD847D3A4819069AC5B3E23"/>
  </w:style>
  <w:style w:type="character" w:styleId="Kohatitetekst">
    <w:name w:val="Placeholder Text"/>
    <w:basedOn w:val="Liguvaikefont"/>
    <w:uiPriority w:val="99"/>
    <w:semiHidden/>
    <w:rsid w:val="0048483A"/>
    <w:rPr>
      <w:color w:val="808080"/>
    </w:rPr>
  </w:style>
  <w:style w:type="paragraph" w:customStyle="1" w:styleId="A565124AD4E641EDB3057E00D1AA98D5">
    <w:name w:val="A565124AD4E641EDB3057E00D1AA98D5"/>
  </w:style>
  <w:style w:type="paragraph" w:customStyle="1" w:styleId="45F612C36629443894DE3624AEEC8026">
    <w:name w:val="45F612C36629443894DE3624AEEC8026"/>
  </w:style>
  <w:style w:type="paragraph" w:customStyle="1" w:styleId="8B28246825DC4BC5B9CED9C7DA5D47D9">
    <w:name w:val="8B28246825DC4BC5B9CED9C7DA5D47D9"/>
  </w:style>
  <w:style w:type="paragraph" w:customStyle="1" w:styleId="B32660B882CA4999AE8A6F4DEE6A17D6">
    <w:name w:val="B32660B882CA4999AE8A6F4DEE6A17D6"/>
  </w:style>
  <w:style w:type="paragraph" w:customStyle="1" w:styleId="78C71F033DA1490C9C9BC8066CC52496">
    <w:name w:val="78C71F033DA1490C9C9BC8066CC52496"/>
  </w:style>
  <w:style w:type="paragraph" w:customStyle="1" w:styleId="EF09C5F1360B4B098C0BC17EB1A234DA">
    <w:name w:val="EF09C5F1360B4B098C0BC17EB1A234DA"/>
  </w:style>
  <w:style w:type="paragraph" w:customStyle="1" w:styleId="8E2A409B1A694A3D825C51111F675805">
    <w:name w:val="8E2A409B1A694A3D825C51111F675805"/>
    <w:rsid w:val="00705CD4"/>
  </w:style>
  <w:style w:type="paragraph" w:customStyle="1" w:styleId="15A221035B00499A834A6AB050075E31">
    <w:name w:val="15A221035B00499A834A6AB050075E31"/>
    <w:rsid w:val="00705CD4"/>
  </w:style>
  <w:style w:type="paragraph" w:customStyle="1" w:styleId="52F90339CD8B4E66B7DE30B101666128">
    <w:name w:val="52F90339CD8B4E66B7DE30B101666128"/>
    <w:rsid w:val="00705CD4"/>
  </w:style>
  <w:style w:type="paragraph" w:customStyle="1" w:styleId="2D21ED1FA91E4BB2B3B78443387D03A5">
    <w:name w:val="2D21ED1FA91E4BB2B3B78443387D03A5"/>
    <w:rsid w:val="00705CD4"/>
  </w:style>
  <w:style w:type="paragraph" w:customStyle="1" w:styleId="141A05F8878D45D9BE269BCB0F237CC3">
    <w:name w:val="141A05F8878D45D9BE269BCB0F237CC3"/>
    <w:rsid w:val="00705CD4"/>
  </w:style>
  <w:style w:type="paragraph" w:customStyle="1" w:styleId="5565A20BA5864CE9B56B58BEC8F38E94">
    <w:name w:val="5565A20BA5864CE9B56B58BEC8F38E94"/>
    <w:rsid w:val="00705CD4"/>
  </w:style>
  <w:style w:type="paragraph" w:customStyle="1" w:styleId="7ED0C23F607F4D78A8509AA01D4ADEF9">
    <w:name w:val="7ED0C23F607F4D78A8509AA01D4ADEF9"/>
    <w:rsid w:val="00705CD4"/>
  </w:style>
  <w:style w:type="paragraph" w:customStyle="1" w:styleId="52F90339CD8B4E66B7DE30B1016661281">
    <w:name w:val="52F90339CD8B4E66B7DE30B101666128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1">
    <w:name w:val="6EC67DC4ECF349A394C90C5756A1C0CD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">
    <w:name w:val="D7651803ECD847D3A4819069AC5B3E23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">
    <w:name w:val="A565124AD4E641EDB3057E00D1AA98D5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">
    <w:name w:val="45F612C36629443894DE3624AEEC8026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">
    <w:name w:val="8B28246825DC4BC5B9CED9C7DA5D47D9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">
    <w:name w:val="B32660B882CA4999AE8A6F4DEE6A17D6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">
    <w:name w:val="78C71F033DA1490C9C9BC8066CC52496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">
    <w:name w:val="EF09C5F1360B4B098C0BC17EB1A234DA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2">
    <w:name w:val="52F90339CD8B4E66B7DE30B101666128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2">
    <w:name w:val="6EC67DC4ECF349A394C90C5756A1C0CD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2">
    <w:name w:val="D7651803ECD847D3A4819069AC5B3E23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2">
    <w:name w:val="A565124AD4E641EDB3057E00D1AA98D5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2">
    <w:name w:val="45F612C36629443894DE3624AEEC8026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2">
    <w:name w:val="8B28246825DC4BC5B9CED9C7DA5D47D9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2">
    <w:name w:val="B32660B882CA4999AE8A6F4DEE6A17D6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2">
    <w:name w:val="78C71F033DA1490C9C9BC8066CC52496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2">
    <w:name w:val="EF09C5F1360B4B098C0BC17EB1A234DA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3">
    <w:name w:val="52F90339CD8B4E66B7DE30B101666128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3">
    <w:name w:val="6EC67DC4ECF349A394C90C5756A1C0CD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3">
    <w:name w:val="D7651803ECD847D3A4819069AC5B3E23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3">
    <w:name w:val="A565124AD4E641EDB3057E00D1AA98D5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3">
    <w:name w:val="45F612C36629443894DE3624AEEC8026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3">
    <w:name w:val="8B28246825DC4BC5B9CED9C7DA5D47D9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3">
    <w:name w:val="B32660B882CA4999AE8A6F4DEE6A17D6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3">
    <w:name w:val="78C71F033DA1490C9C9BC8066CC52496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3">
    <w:name w:val="EF09C5F1360B4B098C0BC17EB1A234DA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4">
    <w:name w:val="52F90339CD8B4E66B7DE30B101666128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4">
    <w:name w:val="6EC67DC4ECF349A394C90C5756A1C0CD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4">
    <w:name w:val="D7651803ECD847D3A4819069AC5B3E23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4">
    <w:name w:val="A565124AD4E641EDB3057E00D1AA98D5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4">
    <w:name w:val="45F612C36629443894DE3624AEEC8026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4">
    <w:name w:val="8B28246825DC4BC5B9CED9C7DA5D47D9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4">
    <w:name w:val="B32660B882CA4999AE8A6F4DEE6A17D6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4">
    <w:name w:val="78C71F033DA1490C9C9BC8066CC52496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4">
    <w:name w:val="EF09C5F1360B4B098C0BC17EB1A234DA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5">
    <w:name w:val="52F90339CD8B4E66B7DE30B101666128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5">
    <w:name w:val="6EC67DC4ECF349A394C90C5756A1C0CD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5">
    <w:name w:val="D7651803ECD847D3A4819069AC5B3E23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5">
    <w:name w:val="A565124AD4E641EDB3057E00D1AA98D5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5">
    <w:name w:val="45F612C36629443894DE3624AEEC8026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5">
    <w:name w:val="8B28246825DC4BC5B9CED9C7DA5D47D9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5">
    <w:name w:val="B32660B882CA4999AE8A6F4DEE6A17D6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5">
    <w:name w:val="78C71F033DA1490C9C9BC8066CC52496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5">
    <w:name w:val="EF09C5F1360B4B098C0BC17EB1A234DA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6">
    <w:name w:val="52F90339CD8B4E66B7DE30B101666128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6">
    <w:name w:val="6EC67DC4ECF349A394C90C5756A1C0CD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6">
    <w:name w:val="D7651803ECD847D3A4819069AC5B3E23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6">
    <w:name w:val="A565124AD4E641EDB3057E00D1AA98D5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6">
    <w:name w:val="45F612C36629443894DE3624AEEC8026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6">
    <w:name w:val="8B28246825DC4BC5B9CED9C7DA5D47D9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6">
    <w:name w:val="B32660B882CA4999AE8A6F4DEE6A17D6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6">
    <w:name w:val="78C71F033DA1490C9C9BC8066CC52496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6">
    <w:name w:val="EF09C5F1360B4B098C0BC17EB1A234DA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52F90339CD8B4E66B7DE30B1016661287">
    <w:name w:val="52F90339CD8B4E66B7DE30B101666128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6EC67DC4ECF349A394C90C5756A1C0CD7">
    <w:name w:val="6EC67DC4ECF349A394C90C5756A1C0CD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7">
    <w:name w:val="D7651803ECD847D3A4819069AC5B3E23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7">
    <w:name w:val="A565124AD4E641EDB3057E00D1AA98D5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7">
    <w:name w:val="45F612C36629443894DE3624AEEC8026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7">
    <w:name w:val="8B28246825DC4BC5B9CED9C7DA5D47D9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7">
    <w:name w:val="B32660B882CA4999AE8A6F4DEE6A17D6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7">
    <w:name w:val="78C71F033DA1490C9C9BC8066CC52496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7">
    <w:name w:val="EF09C5F1360B4B098C0BC17EB1A234DA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FEA5520A508D41418C5B4D881101EEE6">
    <w:name w:val="FEA5520A508D41418C5B4D881101EEE6"/>
    <w:rsid w:val="00705CD4"/>
  </w:style>
  <w:style w:type="paragraph" w:customStyle="1" w:styleId="E6875E68FC6F482F9DAC134B463B3C1A">
    <w:name w:val="E6875E68FC6F482F9DAC134B463B3C1A"/>
    <w:rsid w:val="00705CD4"/>
  </w:style>
  <w:style w:type="paragraph" w:customStyle="1" w:styleId="E6875E68FC6F482F9DAC134B463B3C1A1">
    <w:name w:val="E6875E68FC6F482F9DAC134B463B3C1A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8">
    <w:name w:val="D7651803ECD847D3A4819069AC5B3E23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8">
    <w:name w:val="A565124AD4E641EDB3057E00D1AA98D5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8">
    <w:name w:val="45F612C36629443894DE3624AEEC8026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8">
    <w:name w:val="8B28246825DC4BC5B9CED9C7DA5D47D9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8">
    <w:name w:val="B32660B882CA4999AE8A6F4DEE6A17D6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8">
    <w:name w:val="78C71F033DA1490C9C9BC8066CC52496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8">
    <w:name w:val="EF09C5F1360B4B098C0BC17EB1A234DA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2">
    <w:name w:val="E6875E68FC6F482F9DAC134B463B3C1A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14DD847009F54F0FBC96D925F2CE28681">
    <w:name w:val="14DD847009F54F0FBC96D925F2CE2868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9">
    <w:name w:val="D7651803ECD847D3A4819069AC5B3E23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9">
    <w:name w:val="A565124AD4E641EDB3057E00D1AA98D5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9">
    <w:name w:val="45F612C36629443894DE3624AEEC8026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9">
    <w:name w:val="8B28246825DC4BC5B9CED9C7DA5D47D9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9">
    <w:name w:val="B32660B882CA4999AE8A6F4DEE6A17D6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9">
    <w:name w:val="78C71F033DA1490C9C9BC8066CC52496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9">
    <w:name w:val="EF09C5F1360B4B098C0BC17EB1A234DA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3">
    <w:name w:val="E6875E68FC6F482F9DAC134B463B3C1A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14DD847009F54F0FBC96D925F2CE28682">
    <w:name w:val="14DD847009F54F0FBC96D925F2CE2868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0">
    <w:name w:val="D7651803ECD847D3A4819069AC5B3E23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0">
    <w:name w:val="A565124AD4E641EDB3057E00D1AA98D5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0">
    <w:name w:val="45F612C36629443894DE3624AEEC8026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0">
    <w:name w:val="8B28246825DC4BC5B9CED9C7DA5D47D9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0">
    <w:name w:val="B32660B882CA4999AE8A6F4DEE6A17D6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0">
    <w:name w:val="78C71F033DA1490C9C9BC8066CC52496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0">
    <w:name w:val="EF09C5F1360B4B098C0BC17EB1A234DA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4">
    <w:name w:val="E6875E68FC6F482F9DAC134B463B3C1A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14DD847009F54F0FBC96D925F2CE28683">
    <w:name w:val="14DD847009F54F0FBC96D925F2CE2868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1">
    <w:name w:val="D7651803ECD847D3A4819069AC5B3E23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1">
    <w:name w:val="A565124AD4E641EDB3057E00D1AA98D5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1">
    <w:name w:val="45F612C36629443894DE3624AEEC8026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1">
    <w:name w:val="8B28246825DC4BC5B9CED9C7DA5D47D9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1">
    <w:name w:val="B32660B882CA4999AE8A6F4DEE6A17D6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1">
    <w:name w:val="78C71F033DA1490C9C9BC8066CC52496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1">
    <w:name w:val="EF09C5F1360B4B098C0BC17EB1A234DA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5">
    <w:name w:val="E6875E68FC6F482F9DAC134B463B3C1A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14DD847009F54F0FBC96D925F2CE28684">
    <w:name w:val="14DD847009F54F0FBC96D925F2CE2868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2">
    <w:name w:val="D7651803ECD847D3A4819069AC5B3E23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2">
    <w:name w:val="A565124AD4E641EDB3057E00D1AA98D5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2">
    <w:name w:val="45F612C36629443894DE3624AEEC8026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2">
    <w:name w:val="8B28246825DC4BC5B9CED9C7DA5D47D9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2">
    <w:name w:val="B32660B882CA4999AE8A6F4DEE6A17D6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2">
    <w:name w:val="78C71F033DA1490C9C9BC8066CC52496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2">
    <w:name w:val="EF09C5F1360B4B098C0BC17EB1A234DA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">
    <w:name w:val="46F5586CE6B045CEBA35104A596A0A56"/>
    <w:rsid w:val="00705CD4"/>
  </w:style>
  <w:style w:type="paragraph" w:customStyle="1" w:styleId="C5D72309A8774B20B6791A49B44F0C44">
    <w:name w:val="C5D72309A8774B20B6791A49B44F0C44"/>
    <w:rsid w:val="00705CD4"/>
  </w:style>
  <w:style w:type="paragraph" w:customStyle="1" w:styleId="E6875E68FC6F482F9DAC134B463B3C1A6">
    <w:name w:val="E6875E68FC6F482F9DAC134B463B3C1A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1">
    <w:name w:val="46F5586CE6B045CEBA35104A596A0A56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C5D72309A8774B20B6791A49B44F0C441">
    <w:name w:val="C5D72309A8774B20B6791A49B44F0C44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14DD847009F54F0FBC96D925F2CE28685">
    <w:name w:val="14DD847009F54F0FBC96D925F2CE2868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3">
    <w:name w:val="D7651803ECD847D3A4819069AC5B3E23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3">
    <w:name w:val="A565124AD4E641EDB3057E00D1AA98D5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3">
    <w:name w:val="45F612C36629443894DE3624AEEC8026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3">
    <w:name w:val="8B28246825DC4BC5B9CED9C7DA5D47D9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3">
    <w:name w:val="B32660B882CA4999AE8A6F4DEE6A17D6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3">
    <w:name w:val="78C71F033DA1490C9C9BC8066CC52496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3">
    <w:name w:val="EF09C5F1360B4B098C0BC17EB1A234DA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">
    <w:name w:val="DBAC2E064554491E958010C9BC3578DA"/>
    <w:rsid w:val="00705CD4"/>
  </w:style>
  <w:style w:type="paragraph" w:customStyle="1" w:styleId="E8AB9FF34BAA4772821C0FDDF3B4521D">
    <w:name w:val="E8AB9FF34BAA4772821C0FDDF3B4521D"/>
    <w:rsid w:val="00705CD4"/>
  </w:style>
  <w:style w:type="paragraph" w:customStyle="1" w:styleId="E6875E68FC6F482F9DAC134B463B3C1A7">
    <w:name w:val="E6875E68FC6F482F9DAC134B463B3C1A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2">
    <w:name w:val="46F5586CE6B045CEBA35104A596A0A56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C5D72309A8774B20B6791A49B44F0C442">
    <w:name w:val="C5D72309A8774B20B6791A49B44F0C44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1">
    <w:name w:val="DBAC2E064554491E958010C9BC3578DA1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E8AB9FF34BAA4772821C0FDDF3B4521D1">
    <w:name w:val="E8AB9FF34BAA4772821C0FDDF3B4521D1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14DD847009F54F0FBC96D925F2CE28686">
    <w:name w:val="14DD847009F54F0FBC96D925F2CE2868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4">
    <w:name w:val="D7651803ECD847D3A4819069AC5B3E23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4">
    <w:name w:val="A565124AD4E641EDB3057E00D1AA98D5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4">
    <w:name w:val="45F612C36629443894DE3624AEEC8026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4">
    <w:name w:val="8B28246825DC4BC5B9CED9C7DA5D47D9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4">
    <w:name w:val="B32660B882CA4999AE8A6F4DEE6A17D6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4">
    <w:name w:val="78C71F033DA1490C9C9BC8066CC52496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4">
    <w:name w:val="EF09C5F1360B4B098C0BC17EB1A234DA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">
    <w:name w:val="79E4FB880B1543E28431A87E45995BC0"/>
    <w:rsid w:val="00705CD4"/>
  </w:style>
  <w:style w:type="paragraph" w:customStyle="1" w:styleId="9DF0C1EAD6D4439782EC6FA15923953E">
    <w:name w:val="9DF0C1EAD6D4439782EC6FA15923953E"/>
    <w:rsid w:val="00705CD4"/>
  </w:style>
  <w:style w:type="paragraph" w:customStyle="1" w:styleId="D1CF644B2C784E7BB56F2A1883D09B49">
    <w:name w:val="D1CF644B2C784E7BB56F2A1883D09B49"/>
    <w:rsid w:val="00705CD4"/>
  </w:style>
  <w:style w:type="paragraph" w:customStyle="1" w:styleId="DE5064724C864B84B498203F59C1C209">
    <w:name w:val="DE5064724C864B84B498203F59C1C209"/>
    <w:rsid w:val="00705CD4"/>
  </w:style>
  <w:style w:type="paragraph" w:customStyle="1" w:styleId="B2AD2516219E4F0098443288548B65BA">
    <w:name w:val="B2AD2516219E4F0098443288548B65BA"/>
    <w:rsid w:val="00705CD4"/>
  </w:style>
  <w:style w:type="paragraph" w:customStyle="1" w:styleId="E6875E68FC6F482F9DAC134B463B3C1A8">
    <w:name w:val="E6875E68FC6F482F9DAC134B463B3C1A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3">
    <w:name w:val="46F5586CE6B045CEBA35104A596A0A56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C5D72309A8774B20B6791A49B44F0C443">
    <w:name w:val="C5D72309A8774B20B6791A49B44F0C44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2">
    <w:name w:val="DBAC2E064554491E958010C9BC3578DA2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E8AB9FF34BAA4772821C0FDDF3B4521D2">
    <w:name w:val="E8AB9FF34BAA4772821C0FDDF3B4521D2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14DD847009F54F0FBC96D925F2CE28687">
    <w:name w:val="14DD847009F54F0FBC96D925F2CE2868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1">
    <w:name w:val="79E4FB880B1543E28431A87E45995BC0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1">
    <w:name w:val="9DF0C1EAD6D4439782EC6FA15923953E1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1">
    <w:name w:val="D1CF644B2C784E7BB56F2A1883D09B491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1">
    <w:name w:val="DE5064724C864B84B498203F59C1C2091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">
    <w:name w:val="B2AD2516219E4F0098443288548B65BA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5">
    <w:name w:val="D7651803ECD847D3A4819069AC5B3E23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5">
    <w:name w:val="A565124AD4E641EDB3057E00D1AA98D5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5">
    <w:name w:val="45F612C36629443894DE3624AEEC8026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5">
    <w:name w:val="8B28246825DC4BC5B9CED9C7DA5D47D9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5">
    <w:name w:val="B32660B882CA4999AE8A6F4DEE6A17D6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5">
    <w:name w:val="78C71F033DA1490C9C9BC8066CC52496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5">
    <w:name w:val="EF09C5F1360B4B098C0BC17EB1A234DA1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9">
    <w:name w:val="E6875E68FC6F482F9DAC134B463B3C1A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4">
    <w:name w:val="46F5586CE6B045CEBA35104A596A0A56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C5D72309A8774B20B6791A49B44F0C444">
    <w:name w:val="C5D72309A8774B20B6791A49B44F0C44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3">
    <w:name w:val="DBAC2E064554491E958010C9BC3578DA3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E8AB9FF34BAA4772821C0FDDF3B4521D3">
    <w:name w:val="E8AB9FF34BAA4772821C0FDDF3B4521D3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14DD847009F54F0FBC96D925F2CE28688">
    <w:name w:val="14DD847009F54F0FBC96D925F2CE2868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2">
    <w:name w:val="79E4FB880B1543E28431A87E45995BC0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2">
    <w:name w:val="9DF0C1EAD6D4439782EC6FA15923953E2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2">
    <w:name w:val="D1CF644B2C784E7BB56F2A1883D09B492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2">
    <w:name w:val="DE5064724C864B84B498203F59C1C2092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2">
    <w:name w:val="B2AD2516219E4F0098443288548B65BA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7651803ECD847D3A4819069AC5B3E2316">
    <w:name w:val="D7651803ECD847D3A4819069AC5B3E23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A565124AD4E641EDB3057E00D1AA98D516">
    <w:name w:val="A565124AD4E641EDB3057E00D1AA98D5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5F612C36629443894DE3624AEEC802616">
    <w:name w:val="45F612C36629443894DE3624AEEC8026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8B28246825DC4BC5B9CED9C7DA5D47D916">
    <w:name w:val="8B28246825DC4BC5B9CED9C7DA5D47D9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32660B882CA4999AE8A6F4DEE6A17D616">
    <w:name w:val="B32660B882CA4999AE8A6F4DEE6A17D6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8C71F033DA1490C9C9BC8066CC5249616">
    <w:name w:val="78C71F033DA1490C9C9BC8066CC52496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F09C5F1360B4B098C0BC17EB1A234DA16">
    <w:name w:val="EF09C5F1360B4B098C0BC17EB1A234DA1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10">
    <w:name w:val="E6875E68FC6F482F9DAC134B463B3C1A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5">
    <w:name w:val="46F5586CE6B045CEBA35104A596A0A56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2E3E14E9CF5F4492B48A416A662DA520">
    <w:name w:val="2E3E14E9CF5F4492B48A416A662DA52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4">
    <w:name w:val="DBAC2E064554491E958010C9BC3578DA4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E8AB9FF34BAA4772821C0FDDF3B4521D4">
    <w:name w:val="E8AB9FF34BAA4772821C0FDDF3B4521D4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14DD847009F54F0FBC96D925F2CE28689">
    <w:name w:val="14DD847009F54F0FBC96D925F2CE2868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3">
    <w:name w:val="79E4FB880B1543E28431A87E45995BC0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3">
    <w:name w:val="9DF0C1EAD6D4439782EC6FA15923953E3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3">
    <w:name w:val="D1CF644B2C784E7BB56F2A1883D09B493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3">
    <w:name w:val="DE5064724C864B84B498203F59C1C2093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3">
    <w:name w:val="B2AD2516219E4F0098443288548B65BA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11">
    <w:name w:val="E6875E68FC6F482F9DAC134B463B3C1A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46F5586CE6B045CEBA35104A596A0A566">
    <w:name w:val="46F5586CE6B045CEBA35104A596A0A56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2E3E14E9CF5F4492B48A416A662DA5201">
    <w:name w:val="2E3E14E9CF5F4492B48A416A662DA520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BAC2E064554491E958010C9BC3578DA5">
    <w:name w:val="DBAC2E064554491E958010C9BC3578DA5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E8AB9FF34BAA4772821C0FDDF3B4521D5">
    <w:name w:val="E8AB9FF34BAA4772821C0FDDF3B4521D5"/>
    <w:rsid w:val="00705CD4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:lang w:val="en-US" w:eastAsia="ja-JP"/>
      <w14:ligatures w14:val="standard"/>
    </w:rPr>
  </w:style>
  <w:style w:type="paragraph" w:customStyle="1" w:styleId="14DD847009F54F0FBC96D925F2CE286810">
    <w:name w:val="14DD847009F54F0FBC96D925F2CE2868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4">
    <w:name w:val="79E4FB880B1543E28431A87E45995BC0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4">
    <w:name w:val="9DF0C1EAD6D4439782EC6FA15923953E4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4">
    <w:name w:val="D1CF644B2C784E7BB56F2A1883D09B494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4">
    <w:name w:val="DE5064724C864B84B498203F59C1C2094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4">
    <w:name w:val="B2AD2516219E4F0098443288548B65BA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12">
    <w:name w:val="E6875E68FC6F482F9DAC134B463B3C1A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5">
    <w:name w:val="79E4FB880B1543E28431A87E45995BC0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5">
    <w:name w:val="9DF0C1EAD6D4439782EC6FA15923953E5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5">
    <w:name w:val="D1CF644B2C784E7BB56F2A1883D09B495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5">
    <w:name w:val="DE5064724C864B84B498203F59C1C2095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5">
    <w:name w:val="B2AD2516219E4F0098443288548B65BA5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13">
    <w:name w:val="E6875E68FC6F482F9DAC134B463B3C1A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6">
    <w:name w:val="79E4FB880B1543E28431A87E45995BC0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6">
    <w:name w:val="9DF0C1EAD6D4439782EC6FA15923953E6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6">
    <w:name w:val="D1CF644B2C784E7BB56F2A1883D09B496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6">
    <w:name w:val="DE5064724C864B84B498203F59C1C2096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6">
    <w:name w:val="B2AD2516219E4F0098443288548B65BA6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6875E68FC6F482F9DAC134B463B3C1A14">
    <w:name w:val="E6875E68FC6F482F9DAC134B463B3C1A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79E4FB880B1543E28431A87E45995BC07">
    <w:name w:val="79E4FB880B1543E28431A87E45995BC0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9DF0C1EAD6D4439782EC6FA15923953E7">
    <w:name w:val="9DF0C1EAD6D4439782EC6FA15923953E7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1CF644B2C784E7BB56F2A1883D09B497">
    <w:name w:val="D1CF644B2C784E7BB56F2A1883D09B497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7">
    <w:name w:val="DE5064724C864B84B498203F59C1C2097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7">
    <w:name w:val="B2AD2516219E4F0098443288548B65BA7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1CF644B2C784E7BB56F2A1883D09B498">
    <w:name w:val="D1CF644B2C784E7BB56F2A1883D09B498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8">
    <w:name w:val="DE5064724C864B84B498203F59C1C2098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8">
    <w:name w:val="B2AD2516219E4F0098443288548B65BA8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D1CF644B2C784E7BB56F2A1883D09B499">
    <w:name w:val="D1CF644B2C784E7BB56F2A1883D09B499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DE5064724C864B84B498203F59C1C2099">
    <w:name w:val="DE5064724C864B84B498203F59C1C2099"/>
    <w:rsid w:val="00705CD4"/>
    <w:pPr>
      <w:spacing w:before="240" w:after="240" w:line="240" w:lineRule="auto"/>
    </w:pPr>
    <w:rPr>
      <w:sz w:val="20"/>
      <w:szCs w:val="20"/>
      <w:lang w:val="en-US" w:eastAsia="ja-JP"/>
    </w:rPr>
  </w:style>
  <w:style w:type="paragraph" w:customStyle="1" w:styleId="B2AD2516219E4F0098443288548B65BA9">
    <w:name w:val="B2AD2516219E4F0098443288548B65BA9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0">
    <w:name w:val="B2AD2516219E4F0098443288548B65BA10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E110B7321D454617A2A54230E86F6491">
    <w:name w:val="E110B7321D454617A2A54230E86F6491"/>
    <w:rsid w:val="00705CD4"/>
  </w:style>
  <w:style w:type="paragraph" w:customStyle="1" w:styleId="B2AD2516219E4F0098443288548B65BA11">
    <w:name w:val="B2AD2516219E4F0098443288548B65BA11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2">
    <w:name w:val="B2AD2516219E4F0098443288548B65BA12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EBE94DD4ECF40EDB274827924FDB927">
    <w:name w:val="BEBE94DD4ECF40EDB274827924FDB927"/>
    <w:rsid w:val="00705CD4"/>
  </w:style>
  <w:style w:type="paragraph" w:customStyle="1" w:styleId="220BEB97A0804C2DB2DEE4FB00A0B40E">
    <w:name w:val="220BEB97A0804C2DB2DEE4FB00A0B40E"/>
    <w:rsid w:val="00705CD4"/>
  </w:style>
  <w:style w:type="paragraph" w:customStyle="1" w:styleId="B2AD2516219E4F0098443288548B65BA13">
    <w:name w:val="B2AD2516219E4F0098443288548B65BA13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4">
    <w:name w:val="B2AD2516219E4F0098443288548B65BA14"/>
    <w:rsid w:val="00705CD4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5">
    <w:name w:val="B2AD2516219E4F0098443288548B65BA15"/>
    <w:rsid w:val="003939A5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6">
    <w:name w:val="B2AD2516219E4F0098443288548B65BA16"/>
    <w:rsid w:val="003939A5"/>
    <w:pPr>
      <w:spacing w:before="100" w:after="100" w:line="240" w:lineRule="auto"/>
    </w:pPr>
    <w:rPr>
      <w:sz w:val="20"/>
      <w:szCs w:val="20"/>
      <w:lang w:val="en-US" w:eastAsia="ja-JP"/>
    </w:rPr>
  </w:style>
  <w:style w:type="paragraph" w:customStyle="1" w:styleId="B2AD2516219E4F0098443288548B65BA17">
    <w:name w:val="B2AD2516219E4F0098443288548B65BA17"/>
    <w:rsid w:val="00A27D11"/>
    <w:pPr>
      <w:spacing w:before="100" w:after="100" w:line="240" w:lineRule="auto"/>
      <w:ind w:left="720"/>
      <w:contextualSpacing/>
    </w:pPr>
    <w:rPr>
      <w:sz w:val="20"/>
      <w:szCs w:val="20"/>
      <w:lang w:val="en-US" w:eastAsia="ja-JP"/>
    </w:rPr>
  </w:style>
  <w:style w:type="paragraph" w:customStyle="1" w:styleId="B169C9727F0C45A8AAE75BCBD3C89D28">
    <w:name w:val="B169C9727F0C45A8AAE75BCBD3C89D28"/>
    <w:rsid w:val="00A27D11"/>
  </w:style>
  <w:style w:type="paragraph" w:customStyle="1" w:styleId="72866D810108437EA3FCC54750D4E4E0">
    <w:name w:val="72866D810108437EA3FCC54750D4E4E0"/>
    <w:rsid w:val="00A27D11"/>
  </w:style>
  <w:style w:type="paragraph" w:customStyle="1" w:styleId="B2AD2516219E4F0098443288548B65BA18">
    <w:name w:val="B2AD2516219E4F0098443288548B65BA18"/>
    <w:rsid w:val="0048483A"/>
    <w:pPr>
      <w:spacing w:before="100" w:after="100" w:line="240" w:lineRule="auto"/>
      <w:ind w:left="720"/>
      <w:contextualSpacing/>
    </w:pPr>
    <w:rPr>
      <w:sz w:val="20"/>
      <w:szCs w:val="20"/>
      <w:lang w:val="en-US" w:eastAsia="ja-JP"/>
    </w:rPr>
  </w:style>
  <w:style w:type="paragraph" w:customStyle="1" w:styleId="B2AD2516219E4F0098443288548B65BA19">
    <w:name w:val="B2AD2516219E4F0098443288548B65BA19"/>
    <w:rsid w:val="0048483A"/>
    <w:pPr>
      <w:spacing w:before="100" w:after="100" w:line="240" w:lineRule="auto"/>
      <w:ind w:left="720"/>
      <w:contextualSpacing/>
    </w:pPr>
    <w:rPr>
      <w:sz w:val="20"/>
      <w:szCs w:val="20"/>
      <w:lang w:val="en-US" w:eastAsia="ja-JP"/>
    </w:rPr>
  </w:style>
  <w:style w:type="paragraph" w:customStyle="1" w:styleId="3E6858F77FCF4104AB504A89F8145CD6">
    <w:name w:val="3E6858F77FCF4104AB504A89F8145CD6"/>
    <w:rsid w:val="00DE3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DA96-13F6-4220-99AE-7E10F321E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09603-042C-4DF2-BFCA-C0EB1339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peer assessment</Template>
  <TotalTime>0</TotalTime>
  <Pages>2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2017-03-07T08:56:00Z</dcterms:created>
  <dcterms:modified xsi:type="dcterms:W3CDTF">2020-05-04T05:54:00Z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TC034630909991</vt:lpwstr>
  </property>
</Properties>
</file>