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E40C" w14:textId="77777777" w:rsidR="00C05BA1" w:rsidRPr="00C068BA" w:rsidRDefault="00C05BA1" w:rsidP="00C05BA1">
      <w:pPr>
        <w:jc w:val="right"/>
        <w:rPr>
          <w:rFonts w:asciiTheme="minorHAnsi" w:hAnsiTheme="minorHAnsi"/>
        </w:rPr>
      </w:pPr>
      <w:bookmarkStart w:id="0" w:name="_GoBack"/>
      <w:bookmarkEnd w:id="0"/>
      <w:r w:rsidRPr="00C068BA">
        <w:rPr>
          <w:rFonts w:asciiTheme="minorHAnsi" w:hAnsiTheme="minorHAnsi"/>
        </w:rPr>
        <w:t>Lisa</w:t>
      </w:r>
      <w:r w:rsidR="002B0619">
        <w:rPr>
          <w:rFonts w:asciiTheme="minorHAnsi" w:hAnsiTheme="minorHAnsi"/>
        </w:rPr>
        <w:t xml:space="preserve"> A Retsensiooni vorm</w:t>
      </w:r>
    </w:p>
    <w:p w14:paraId="18997CC0" w14:textId="77777777" w:rsidR="005C7D29" w:rsidRDefault="005C7D29" w:rsidP="00957473">
      <w:pPr>
        <w:pStyle w:val="Lisatekst"/>
        <w:numPr>
          <w:ilvl w:val="0"/>
          <w:numId w:val="0"/>
        </w:numPr>
        <w:rPr>
          <w:rFonts w:asciiTheme="minorHAnsi" w:hAnsiTheme="minorHAnsi"/>
          <w:b/>
        </w:rPr>
      </w:pPr>
    </w:p>
    <w:p w14:paraId="535383CD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  <w:b/>
        </w:rPr>
      </w:pPr>
      <w:r w:rsidRPr="00957473">
        <w:rPr>
          <w:rFonts w:asciiTheme="minorHAnsi" w:hAnsiTheme="minorHAnsi"/>
          <w:b/>
        </w:rPr>
        <w:t>RETSENSIOON</w:t>
      </w:r>
      <w:r w:rsidR="00A06B7E">
        <w:rPr>
          <w:rFonts w:asciiTheme="minorHAnsi" w:hAnsiTheme="minorHAnsi"/>
          <w:b/>
        </w:rPr>
        <w:t xml:space="preserve"> </w:t>
      </w:r>
    </w:p>
    <w:p w14:paraId="45F43633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  <w:i/>
          <w:color w:val="808080" w:themeColor="background1" w:themeShade="80"/>
        </w:rPr>
      </w:pPr>
      <w:r w:rsidRPr="00957473">
        <w:rPr>
          <w:rFonts w:asciiTheme="minorHAnsi" w:hAnsiTheme="minorHAnsi"/>
          <w:i/>
          <w:color w:val="808080" w:themeColor="background1" w:themeShade="80"/>
        </w:rPr>
        <w:t xml:space="preserve">Vormi võib </w:t>
      </w:r>
      <w:r w:rsidR="00CF25A7">
        <w:rPr>
          <w:rFonts w:asciiTheme="minorHAnsi" w:hAnsiTheme="minorHAnsi"/>
          <w:i/>
          <w:color w:val="808080" w:themeColor="background1" w:themeShade="80"/>
        </w:rPr>
        <w:t xml:space="preserve">muuta </w:t>
      </w:r>
      <w:r w:rsidRPr="00957473">
        <w:rPr>
          <w:rFonts w:asciiTheme="minorHAnsi" w:hAnsiTheme="minorHAnsi"/>
          <w:i/>
          <w:color w:val="808080" w:themeColor="background1" w:themeShade="80"/>
        </w:rPr>
        <w:t xml:space="preserve">lähtuvalt õppekava nõuetest. </w:t>
      </w:r>
    </w:p>
    <w:p w14:paraId="44D01D7E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</w:p>
    <w:p w14:paraId="7F0831E0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 xml:space="preserve">Lõputöö pealkiri: </w:t>
      </w:r>
    </w:p>
    <w:p w14:paraId="786E6D09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 xml:space="preserve">Lõputöö autori nimi: </w:t>
      </w:r>
    </w:p>
    <w:p w14:paraId="3F59EC7A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>Retsensendi nimi, ametikoht, asutus/organisatsioon:</w:t>
      </w:r>
    </w:p>
    <w:p w14:paraId="77D1E80C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</w:p>
    <w:p w14:paraId="4AC00B7F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 xml:space="preserve">Retsensiooni soovituslik ülesehitus on järgmine: </w:t>
      </w:r>
    </w:p>
    <w:p w14:paraId="4485D9C8" w14:textId="77777777" w:rsidR="00957473" w:rsidRPr="00957473" w:rsidRDefault="00957473" w:rsidP="00957473">
      <w:pPr>
        <w:pStyle w:val="Lisatekst"/>
        <w:numPr>
          <w:ilvl w:val="0"/>
          <w:numId w:val="11"/>
        </w:numPr>
        <w:rPr>
          <w:rFonts w:asciiTheme="minorHAnsi" w:hAnsiTheme="minorHAnsi"/>
        </w:rPr>
      </w:pPr>
      <w:r w:rsidRPr="00957473">
        <w:rPr>
          <w:rFonts w:asciiTheme="minorHAnsi" w:hAnsiTheme="minorHAnsi"/>
          <w:b/>
        </w:rPr>
        <w:t>Teema aktuaalsus ja uurimisprobleem</w:t>
      </w:r>
      <w:r w:rsidRPr="00957473">
        <w:rPr>
          <w:rFonts w:asciiTheme="minorHAnsi" w:hAnsiTheme="minorHAnsi"/>
        </w:rPr>
        <w:t xml:space="preserve"> (valitud teema aktuaalsus ja uudsus, uurimisprobleemi/eesmärgi selge sõnastus, töö praktiline väärtus/rakenduslikkus)</w:t>
      </w:r>
    </w:p>
    <w:p w14:paraId="5E00B4E8" w14:textId="77777777" w:rsidR="00957473" w:rsidRPr="00957473" w:rsidRDefault="00957473" w:rsidP="00957473">
      <w:pPr>
        <w:pStyle w:val="Lisatekst"/>
        <w:numPr>
          <w:ilvl w:val="0"/>
          <w:numId w:val="11"/>
        </w:numPr>
        <w:rPr>
          <w:rFonts w:asciiTheme="minorHAnsi" w:hAnsiTheme="minorHAnsi"/>
        </w:rPr>
      </w:pPr>
      <w:r w:rsidRPr="00957473">
        <w:rPr>
          <w:rFonts w:asciiTheme="minorHAnsi" w:hAnsiTheme="minorHAnsi"/>
          <w:b/>
        </w:rPr>
        <w:t>Lõputöö vastavus teemale ja püs</w:t>
      </w:r>
      <w:r w:rsidR="00EB4815">
        <w:rPr>
          <w:rFonts w:asciiTheme="minorHAnsi" w:hAnsiTheme="minorHAnsi"/>
          <w:b/>
        </w:rPr>
        <w:t>t</w:t>
      </w:r>
      <w:r w:rsidRPr="00957473">
        <w:rPr>
          <w:rFonts w:asciiTheme="minorHAnsi" w:hAnsiTheme="minorHAnsi"/>
          <w:b/>
        </w:rPr>
        <w:t>itatud eesmärgile, teema läbitöötatus</w:t>
      </w:r>
      <w:r w:rsidRPr="00957473">
        <w:rPr>
          <w:rFonts w:asciiTheme="minorHAnsi" w:hAnsiTheme="minorHAnsi"/>
        </w:rPr>
        <w:t xml:space="preserve"> (tehtud töö vastavus teemale ja püstitatud eesmärgile, teoreetilise käsitluse terviklikkus, võimalike analoogsete/alternatiivsete lahenduste analüüs, kasutatud meetodi(te) uudsus, loogilisus ja põhjendatus) </w:t>
      </w:r>
    </w:p>
    <w:p w14:paraId="5C290DA8" w14:textId="77777777" w:rsidR="00957473" w:rsidRPr="00957473" w:rsidRDefault="00957473" w:rsidP="00957473">
      <w:pPr>
        <w:pStyle w:val="Lisatekst"/>
        <w:numPr>
          <w:ilvl w:val="0"/>
          <w:numId w:val="11"/>
        </w:numPr>
        <w:rPr>
          <w:rFonts w:asciiTheme="minorHAnsi" w:hAnsiTheme="minorHAnsi"/>
        </w:rPr>
      </w:pPr>
      <w:r w:rsidRPr="00957473">
        <w:rPr>
          <w:rFonts w:asciiTheme="minorHAnsi" w:hAnsiTheme="minorHAnsi"/>
          <w:b/>
        </w:rPr>
        <w:t>Lõputöö tulemused ja järeldused</w:t>
      </w:r>
      <w:r w:rsidRPr="00957473">
        <w:rPr>
          <w:rFonts w:asciiTheme="minorHAnsi" w:hAnsiTheme="minorHAnsi"/>
        </w:rPr>
        <w:t xml:space="preserve"> (lahenduste uudsus, järelduste ja ettepanekute/tulemuste loogilisus ning põhjendatus, uurimisprobleemi keerukus, retsensendi arvamus autori isikliku panuse kohta)</w:t>
      </w:r>
    </w:p>
    <w:p w14:paraId="2DFDDD05" w14:textId="77777777" w:rsidR="00957473" w:rsidRPr="00957473" w:rsidRDefault="00957473" w:rsidP="00957473">
      <w:pPr>
        <w:pStyle w:val="Lisatekst"/>
        <w:numPr>
          <w:ilvl w:val="0"/>
          <w:numId w:val="11"/>
        </w:numPr>
        <w:rPr>
          <w:rFonts w:asciiTheme="minorHAnsi" w:hAnsiTheme="minorHAnsi"/>
        </w:rPr>
      </w:pPr>
      <w:r w:rsidRPr="00957473">
        <w:rPr>
          <w:rFonts w:asciiTheme="minorHAnsi" w:hAnsiTheme="minorHAnsi"/>
          <w:b/>
        </w:rPr>
        <w:t>Lõputöö vormistus</w:t>
      </w:r>
      <w:r w:rsidRPr="00957473">
        <w:rPr>
          <w:rFonts w:asciiTheme="minorHAnsi" w:hAnsiTheme="minorHAnsi"/>
        </w:rPr>
        <w:t xml:space="preserve"> (vormistus ja viitamine, kasutatud kirjanduse piisavus, aja- ja asjakohasus, töö ülesehitus, struktureeritus, erinevate osade tasakaal, töö stiil ja oskuskeele kasutamine,)</w:t>
      </w:r>
    </w:p>
    <w:p w14:paraId="7F14CD5F" w14:textId="77777777" w:rsidR="00957473" w:rsidRPr="00957473" w:rsidRDefault="00957473" w:rsidP="00957473">
      <w:pPr>
        <w:pStyle w:val="Lisatekst"/>
        <w:numPr>
          <w:ilvl w:val="0"/>
          <w:numId w:val="11"/>
        </w:numPr>
        <w:rPr>
          <w:rFonts w:asciiTheme="minorHAnsi" w:hAnsiTheme="minorHAnsi"/>
        </w:rPr>
      </w:pPr>
      <w:r w:rsidRPr="00957473">
        <w:rPr>
          <w:rFonts w:asciiTheme="minorHAnsi" w:hAnsiTheme="minorHAnsi"/>
          <w:b/>
        </w:rPr>
        <w:t>Kokkuvõte</w:t>
      </w:r>
      <w:r w:rsidRPr="00957473">
        <w:rPr>
          <w:rFonts w:asciiTheme="minorHAnsi" w:hAnsiTheme="minorHAnsi"/>
        </w:rPr>
        <w:t xml:space="preserve"> (üldhinnang lõputööle, töö tugevused ja nõrkused, muud märkused/kommentaarid)</w:t>
      </w:r>
    </w:p>
    <w:p w14:paraId="5C17BD6E" w14:textId="77777777" w:rsidR="00957473" w:rsidRPr="00957473" w:rsidRDefault="00957473" w:rsidP="00957473">
      <w:pPr>
        <w:pStyle w:val="Lisatekst"/>
        <w:numPr>
          <w:ilvl w:val="0"/>
          <w:numId w:val="11"/>
        </w:numPr>
        <w:rPr>
          <w:rFonts w:asciiTheme="minorHAnsi" w:hAnsiTheme="minorHAnsi"/>
        </w:rPr>
      </w:pPr>
      <w:r w:rsidRPr="00957473">
        <w:rPr>
          <w:rFonts w:asciiTheme="minorHAnsi" w:hAnsiTheme="minorHAnsi"/>
          <w:b/>
        </w:rPr>
        <w:t>Retsensendi küsimused lõputöö autorile</w:t>
      </w:r>
      <w:r w:rsidRPr="00957473">
        <w:rPr>
          <w:rFonts w:asciiTheme="minorHAnsi" w:hAnsiTheme="minorHAnsi"/>
        </w:rPr>
        <w:t xml:space="preserve"> (soovitatavalt vähemalt 3 küsimust)</w:t>
      </w:r>
    </w:p>
    <w:p w14:paraId="15CB11FC" w14:textId="77777777" w:rsidR="00957473" w:rsidRPr="00957473" w:rsidRDefault="00957473" w:rsidP="00957473">
      <w:pPr>
        <w:pStyle w:val="Lisatekst"/>
        <w:numPr>
          <w:ilvl w:val="0"/>
          <w:numId w:val="11"/>
        </w:numPr>
        <w:rPr>
          <w:rFonts w:asciiTheme="minorHAnsi" w:hAnsiTheme="minorHAnsi"/>
        </w:rPr>
      </w:pPr>
      <w:r w:rsidRPr="00957473">
        <w:rPr>
          <w:rFonts w:asciiTheme="minorHAnsi" w:hAnsiTheme="minorHAnsi"/>
          <w:b/>
        </w:rPr>
        <w:t>Retsensendi hinne lõputööle</w:t>
      </w:r>
    </w:p>
    <w:p w14:paraId="2A7DAF0A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</w:p>
    <w:p w14:paraId="32B0D8D7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</w:p>
    <w:p w14:paraId="457B9183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>Allkiri: ……………………………………………… /allkirjastatud digitaalselt/</w:t>
      </w:r>
    </w:p>
    <w:p w14:paraId="308A2D86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>Kuupäev: .………………………………………… /digitaalallkirjastamise kuupäev/</w:t>
      </w:r>
    </w:p>
    <w:p w14:paraId="40014CD7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</w:p>
    <w:p w14:paraId="0CEDA1CF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</w:p>
    <w:p w14:paraId="1365438A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>Hindamise skaala:</w:t>
      </w:r>
    </w:p>
    <w:p w14:paraId="2EDCC798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 xml:space="preserve">5 („A”) – „suurepärane” </w:t>
      </w:r>
    </w:p>
    <w:p w14:paraId="66E1F07A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 xml:space="preserve">4 („B”) – „väga hea” </w:t>
      </w:r>
    </w:p>
    <w:p w14:paraId="04D3657F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 xml:space="preserve">3 („C”) – „hea” </w:t>
      </w:r>
    </w:p>
    <w:p w14:paraId="3CE95F33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>2 („D”) – „rahuldav”</w:t>
      </w:r>
    </w:p>
    <w:p w14:paraId="5FF60BDB" w14:textId="77777777" w:rsidR="00957473" w:rsidRPr="00957473" w:rsidRDefault="00957473" w:rsidP="00957473">
      <w:pPr>
        <w:pStyle w:val="Lisatekst"/>
        <w:numPr>
          <w:ilvl w:val="0"/>
          <w:numId w:val="0"/>
        </w:numPr>
        <w:rPr>
          <w:rFonts w:asciiTheme="minorHAnsi" w:hAnsiTheme="minorHAnsi"/>
        </w:rPr>
      </w:pPr>
      <w:r w:rsidRPr="00957473">
        <w:rPr>
          <w:rFonts w:asciiTheme="minorHAnsi" w:hAnsiTheme="minorHAnsi"/>
        </w:rPr>
        <w:t>1 („E”) – „kasin”</w:t>
      </w:r>
    </w:p>
    <w:p w14:paraId="7D31B2B6" w14:textId="77777777" w:rsidR="007755AB" w:rsidRPr="00957473" w:rsidRDefault="00957473" w:rsidP="00957473">
      <w:pPr>
        <w:pStyle w:val="Lisatekst"/>
        <w:numPr>
          <w:ilvl w:val="0"/>
          <w:numId w:val="0"/>
        </w:numPr>
      </w:pPr>
      <w:r w:rsidRPr="00957473">
        <w:rPr>
          <w:rFonts w:asciiTheme="minorHAnsi" w:hAnsiTheme="minorHAnsi"/>
        </w:rPr>
        <w:t>0 („F”) – „puudulik“</w:t>
      </w:r>
    </w:p>
    <w:p w14:paraId="76A1EE5E" w14:textId="77777777" w:rsidR="001D05E5" w:rsidRPr="00C068BA" w:rsidRDefault="001D05E5" w:rsidP="002A25AC">
      <w:pPr>
        <w:rPr>
          <w:rFonts w:asciiTheme="minorHAnsi" w:hAnsiTheme="minorHAnsi"/>
        </w:rPr>
      </w:pPr>
    </w:p>
    <w:sectPr w:rsidR="001D05E5" w:rsidRPr="00C068BA" w:rsidSect="00B042AC">
      <w:headerReference w:type="even" r:id="rId10"/>
      <w:headerReference w:type="default" r:id="rId11"/>
      <w:footerReference w:type="even" r:id="rId12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21B1" w14:textId="77777777" w:rsidR="00795D91" w:rsidRDefault="00795D91">
      <w:r>
        <w:separator/>
      </w:r>
    </w:p>
  </w:endnote>
  <w:endnote w:type="continuationSeparator" w:id="0">
    <w:p w14:paraId="4AB75A24" w14:textId="77777777" w:rsidR="00795D91" w:rsidRDefault="0079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AF9E" w14:textId="77777777" w:rsidR="00644456" w:rsidRDefault="007164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93417" w14:textId="77777777" w:rsidR="00644456" w:rsidRDefault="00644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28EE6" w14:textId="77777777" w:rsidR="00795D91" w:rsidRDefault="00795D91">
      <w:r>
        <w:separator/>
      </w:r>
    </w:p>
  </w:footnote>
  <w:footnote w:type="continuationSeparator" w:id="0">
    <w:p w14:paraId="3D70E60C" w14:textId="77777777" w:rsidR="00795D91" w:rsidRDefault="0079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9A62" w14:textId="77777777" w:rsidR="00644456" w:rsidRDefault="007164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D5706" w14:textId="77777777" w:rsidR="00644456" w:rsidRDefault="00644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745153"/>
      <w:docPartObj>
        <w:docPartGallery w:val="Page Numbers (Top of Page)"/>
        <w:docPartUnique/>
      </w:docPartObj>
    </w:sdtPr>
    <w:sdtEndPr/>
    <w:sdtContent>
      <w:p w14:paraId="1A2EDEBD" w14:textId="77777777" w:rsidR="00644456" w:rsidRDefault="0071645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C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3D1"/>
    <w:multiLevelType w:val="hybridMultilevel"/>
    <w:tmpl w:val="38C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087141"/>
    <w:multiLevelType w:val="hybridMultilevel"/>
    <w:tmpl w:val="21CC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4"/>
  </w:num>
  <w:num w:numId="8">
    <w:abstractNumId w:val="5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BF"/>
    <w:rsid w:val="00075432"/>
    <w:rsid w:val="0009566B"/>
    <w:rsid w:val="000A52ED"/>
    <w:rsid w:val="000B63FD"/>
    <w:rsid w:val="000E4A2B"/>
    <w:rsid w:val="000F3BFF"/>
    <w:rsid w:val="0014041B"/>
    <w:rsid w:val="00146DD2"/>
    <w:rsid w:val="00175E86"/>
    <w:rsid w:val="001800BF"/>
    <w:rsid w:val="00192CD3"/>
    <w:rsid w:val="001D05E5"/>
    <w:rsid w:val="001E7223"/>
    <w:rsid w:val="00202804"/>
    <w:rsid w:val="00203A79"/>
    <w:rsid w:val="00207D15"/>
    <w:rsid w:val="002216AF"/>
    <w:rsid w:val="0027628F"/>
    <w:rsid w:val="00276CFC"/>
    <w:rsid w:val="00283758"/>
    <w:rsid w:val="0029000F"/>
    <w:rsid w:val="002A25AC"/>
    <w:rsid w:val="002B0619"/>
    <w:rsid w:val="002B0A83"/>
    <w:rsid w:val="002C5780"/>
    <w:rsid w:val="00316C57"/>
    <w:rsid w:val="00350816"/>
    <w:rsid w:val="0037527E"/>
    <w:rsid w:val="003A17A6"/>
    <w:rsid w:val="003E2946"/>
    <w:rsid w:val="00412C7A"/>
    <w:rsid w:val="00450B27"/>
    <w:rsid w:val="004803F4"/>
    <w:rsid w:val="00486BA9"/>
    <w:rsid w:val="004C1221"/>
    <w:rsid w:val="004D70F7"/>
    <w:rsid w:val="004E4F8A"/>
    <w:rsid w:val="004E5F8A"/>
    <w:rsid w:val="0051768B"/>
    <w:rsid w:val="00520B85"/>
    <w:rsid w:val="00524CD9"/>
    <w:rsid w:val="00531128"/>
    <w:rsid w:val="005738A6"/>
    <w:rsid w:val="005A1787"/>
    <w:rsid w:val="005A1AA3"/>
    <w:rsid w:val="005C65DC"/>
    <w:rsid w:val="005C7D29"/>
    <w:rsid w:val="005F7BD6"/>
    <w:rsid w:val="00602F39"/>
    <w:rsid w:val="006125D6"/>
    <w:rsid w:val="00627C32"/>
    <w:rsid w:val="00641771"/>
    <w:rsid w:val="00643D4E"/>
    <w:rsid w:val="00644456"/>
    <w:rsid w:val="006543C1"/>
    <w:rsid w:val="0066269C"/>
    <w:rsid w:val="00682448"/>
    <w:rsid w:val="006905AC"/>
    <w:rsid w:val="00696555"/>
    <w:rsid w:val="006C54D8"/>
    <w:rsid w:val="006D01D7"/>
    <w:rsid w:val="006E0252"/>
    <w:rsid w:val="006F2A5B"/>
    <w:rsid w:val="00713B8B"/>
    <w:rsid w:val="00716455"/>
    <w:rsid w:val="00741C94"/>
    <w:rsid w:val="00743188"/>
    <w:rsid w:val="007755AB"/>
    <w:rsid w:val="00776A66"/>
    <w:rsid w:val="00781A97"/>
    <w:rsid w:val="00782D17"/>
    <w:rsid w:val="00795D91"/>
    <w:rsid w:val="007C689D"/>
    <w:rsid w:val="007D76CC"/>
    <w:rsid w:val="007E4B92"/>
    <w:rsid w:val="007F6F56"/>
    <w:rsid w:val="008062FB"/>
    <w:rsid w:val="00816F21"/>
    <w:rsid w:val="008255BB"/>
    <w:rsid w:val="00841B7E"/>
    <w:rsid w:val="008422DD"/>
    <w:rsid w:val="00843834"/>
    <w:rsid w:val="00860912"/>
    <w:rsid w:val="008A1A39"/>
    <w:rsid w:val="008A2066"/>
    <w:rsid w:val="008B1943"/>
    <w:rsid w:val="008C2E19"/>
    <w:rsid w:val="008D061B"/>
    <w:rsid w:val="008D3754"/>
    <w:rsid w:val="008E1F3D"/>
    <w:rsid w:val="008E5755"/>
    <w:rsid w:val="008F6011"/>
    <w:rsid w:val="009001F4"/>
    <w:rsid w:val="00934A5F"/>
    <w:rsid w:val="00950C66"/>
    <w:rsid w:val="00957473"/>
    <w:rsid w:val="00985DEE"/>
    <w:rsid w:val="009B17A2"/>
    <w:rsid w:val="009C577C"/>
    <w:rsid w:val="009F451A"/>
    <w:rsid w:val="00A06B7E"/>
    <w:rsid w:val="00A622E1"/>
    <w:rsid w:val="00A6639C"/>
    <w:rsid w:val="00A717DD"/>
    <w:rsid w:val="00A8254D"/>
    <w:rsid w:val="00A831C3"/>
    <w:rsid w:val="00A83BBD"/>
    <w:rsid w:val="00A91F6D"/>
    <w:rsid w:val="00AB48A9"/>
    <w:rsid w:val="00AF7081"/>
    <w:rsid w:val="00B042AC"/>
    <w:rsid w:val="00B10506"/>
    <w:rsid w:val="00B11E2C"/>
    <w:rsid w:val="00B25946"/>
    <w:rsid w:val="00B41ACF"/>
    <w:rsid w:val="00BA7B39"/>
    <w:rsid w:val="00BC59E7"/>
    <w:rsid w:val="00BF2671"/>
    <w:rsid w:val="00BF5137"/>
    <w:rsid w:val="00C05BA1"/>
    <w:rsid w:val="00C068BA"/>
    <w:rsid w:val="00C11566"/>
    <w:rsid w:val="00C436F1"/>
    <w:rsid w:val="00CD081B"/>
    <w:rsid w:val="00CE44F3"/>
    <w:rsid w:val="00CE69D1"/>
    <w:rsid w:val="00CF25A7"/>
    <w:rsid w:val="00CF27B5"/>
    <w:rsid w:val="00D06FE8"/>
    <w:rsid w:val="00D76BC8"/>
    <w:rsid w:val="00D778E2"/>
    <w:rsid w:val="00D91251"/>
    <w:rsid w:val="00D972D6"/>
    <w:rsid w:val="00DC15E4"/>
    <w:rsid w:val="00DC2821"/>
    <w:rsid w:val="00DE1C36"/>
    <w:rsid w:val="00E028B3"/>
    <w:rsid w:val="00E11CC8"/>
    <w:rsid w:val="00E2645E"/>
    <w:rsid w:val="00E55745"/>
    <w:rsid w:val="00E70534"/>
    <w:rsid w:val="00E91FA8"/>
    <w:rsid w:val="00EB1FC6"/>
    <w:rsid w:val="00EB4815"/>
    <w:rsid w:val="00EC15C1"/>
    <w:rsid w:val="00EC7BDD"/>
    <w:rsid w:val="00EE11DF"/>
    <w:rsid w:val="00F00D8F"/>
    <w:rsid w:val="00F16E2F"/>
    <w:rsid w:val="00F27045"/>
    <w:rsid w:val="00F61DAC"/>
    <w:rsid w:val="00F65478"/>
    <w:rsid w:val="00F7447B"/>
    <w:rsid w:val="00F77E68"/>
    <w:rsid w:val="00F84234"/>
    <w:rsid w:val="00F84CA9"/>
    <w:rsid w:val="00F908A6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."/>
  <w:listSeparator w:val=","/>
  <w14:docId w14:val="12B3CADB"/>
  <w15:docId w15:val="{E06422CB-472A-476F-9542-F48384D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6F5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F6F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CD081B"/>
    <w:pPr>
      <w:numPr>
        <w:numId w:val="9"/>
      </w:numPr>
      <w:spacing w:before="120" w:after="0"/>
    </w:pPr>
  </w:style>
  <w:style w:type="paragraph" w:customStyle="1" w:styleId="Bodyt">
    <w:name w:val="Bodyt"/>
    <w:basedOn w:val="Normal"/>
    <w:rsid w:val="007F6F56"/>
    <w:pPr>
      <w:numPr>
        <w:ilvl w:val="1"/>
        <w:numId w:val="9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7F6F56"/>
    <w:pPr>
      <w:jc w:val="both"/>
    </w:pPr>
  </w:style>
  <w:style w:type="paragraph" w:customStyle="1" w:styleId="Allkirjastatuddigit">
    <w:name w:val="Allkirjastatud digit"/>
    <w:basedOn w:val="Normal"/>
    <w:qFormat/>
    <w:rsid w:val="007F6F56"/>
    <w:pPr>
      <w:spacing w:before="480" w:after="12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6543C1"/>
    <w:rPr>
      <w:sz w:val="24"/>
      <w:lang w:eastAsia="en-US"/>
    </w:rPr>
  </w:style>
  <w:style w:type="paragraph" w:customStyle="1" w:styleId="Lisatekst">
    <w:name w:val="Lisatekst"/>
    <w:basedOn w:val="BodyText"/>
    <w:rsid w:val="00202804"/>
    <w:pPr>
      <w:numPr>
        <w:numId w:val="7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Normal"/>
    <w:rsid w:val="007F6F56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96555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696555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6E0252"/>
    <w:pPr>
      <w:numPr>
        <w:numId w:val="7"/>
      </w:numPr>
      <w:spacing w:before="60"/>
    </w:pPr>
  </w:style>
  <w:style w:type="paragraph" w:customStyle="1" w:styleId="LisaBodyt2">
    <w:name w:val="LisaBodyt2"/>
    <w:basedOn w:val="LisaBodyt"/>
    <w:qFormat/>
    <w:rsid w:val="006E0252"/>
    <w:pPr>
      <w:numPr>
        <w:ilvl w:val="2"/>
      </w:numPr>
      <w:spacing w:before="0"/>
    </w:pPr>
  </w:style>
  <w:style w:type="character" w:customStyle="1" w:styleId="BodyTextChar">
    <w:name w:val="Body Text Char"/>
    <w:basedOn w:val="DefaultParagraphFont"/>
    <w:link w:val="BodyText"/>
    <w:rsid w:val="007F6F56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7F6F56"/>
    <w:pPr>
      <w:jc w:val="right"/>
    </w:pPr>
    <w:rPr>
      <w:rFonts w:eastAsiaTheme="minorHAnsi"/>
      <w:szCs w:val="22"/>
    </w:rPr>
  </w:style>
  <w:style w:type="paragraph" w:customStyle="1" w:styleId="Bodylisam">
    <w:name w:val="Bodylisam"/>
    <w:basedOn w:val="Normal"/>
    <w:rsid w:val="007F6F56"/>
    <w:pPr>
      <w:spacing w:before="120"/>
    </w:pPr>
    <w:rPr>
      <w:rFonts w:eastAsiaTheme="minorHAnsi"/>
      <w:szCs w:val="22"/>
    </w:rPr>
  </w:style>
  <w:style w:type="paragraph" w:customStyle="1" w:styleId="Bodyt1">
    <w:name w:val="Bodyt1"/>
    <w:basedOn w:val="Bodyt"/>
    <w:qFormat/>
    <w:rsid w:val="005A1787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isi\AppData\Local\Temp\Dekaani_korraldus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D27439CC2CA4BA9E26B2887BB6507" ma:contentTypeVersion="13" ma:contentTypeDescription="Create a new document." ma:contentTypeScope="" ma:versionID="19ac4b98099321d7b53c02d2e8b76dc1">
  <xsd:schema xmlns:xsd="http://www.w3.org/2001/XMLSchema" xmlns:xs="http://www.w3.org/2001/XMLSchema" xmlns:p="http://schemas.microsoft.com/office/2006/metadata/properties" xmlns:ns2="aceba0a1-9494-43d2-9a20-2ddf3648ffb5" xmlns:ns3="39987b9f-ca53-4aee-8273-3bdddd186828" targetNamespace="http://schemas.microsoft.com/office/2006/metadata/properties" ma:root="true" ma:fieldsID="42d1118983898d96e797f7c64f73a558" ns2:_="" ns3:_="">
    <xsd:import namespace="aceba0a1-9494-43d2-9a20-2ddf3648ffb5"/>
    <xsd:import namespace="39987b9f-ca53-4aee-8273-3bdddd186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ba0a1-9494-43d2-9a20-2ddf3648f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87b9f-ca53-4aee-8273-3bdddd186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9C803-07D9-4804-8060-2E55B898E7B7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aceba0a1-9494-43d2-9a20-2ddf3648ffb5"/>
    <ds:schemaRef ds:uri="http://schemas.microsoft.com/office/infopath/2007/PartnerControls"/>
    <ds:schemaRef ds:uri="39987b9f-ca53-4aee-8273-3bdddd186828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F1233E-B565-46C8-AA68-AD9EB638B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ba0a1-9494-43d2-9a20-2ddf3648ffb5"/>
    <ds:schemaRef ds:uri="39987b9f-ca53-4aee-8273-3bdddd186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639BF-2107-483B-A52F-C1015EECB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Dekaani_korraldus_lisaga</Template>
  <TotalTime>0</TotalTime>
  <Pages>1</Pages>
  <Words>159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Liisi</dc:creator>
  <cp:keywords/>
  <dc:description/>
  <cp:lastModifiedBy>Aila Lainurm</cp:lastModifiedBy>
  <cp:revision>3</cp:revision>
  <cp:lastPrinted>2003-02-05T10:15:00Z</cp:lastPrinted>
  <dcterms:created xsi:type="dcterms:W3CDTF">2021-09-23T08:16:00Z</dcterms:created>
  <dcterms:modified xsi:type="dcterms:W3CDTF">2021-09-23T08:18:00Z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0x01010039BD27439CC2CA4BA9E26B2887BB6507</vt:lpwstr>
  </property>
</Properties>
</file>