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4A67B" w14:textId="77777777" w:rsidR="006567E5" w:rsidRPr="00CD2A44" w:rsidRDefault="006567E5" w:rsidP="006567E5">
      <w:pPr>
        <w:tabs>
          <w:tab w:val="left" w:pos="360"/>
        </w:tabs>
        <w:rPr>
          <w:rFonts w:asciiTheme="minorHAnsi" w:hAnsiTheme="minorHAnsi" w:cstheme="minorHAnsi"/>
          <w:b/>
          <w:bCs/>
          <w:szCs w:val="22"/>
        </w:rPr>
      </w:pPr>
      <w:r w:rsidRPr="00CD2A44">
        <w:rPr>
          <w:rFonts w:asciiTheme="minorHAnsi" w:hAnsiTheme="minorHAnsi" w:cstheme="minorHAnsi"/>
          <w:b/>
          <w:bCs/>
          <w:szCs w:val="22"/>
        </w:rPr>
        <w:t xml:space="preserve">TAOTLUS </w:t>
      </w:r>
    </w:p>
    <w:p w14:paraId="66A36FB5" w14:textId="0BA78208" w:rsidR="006567E5" w:rsidRPr="005012FC" w:rsidRDefault="00CD2A44" w:rsidP="006567E5">
      <w:pPr>
        <w:tabs>
          <w:tab w:val="left" w:pos="360"/>
        </w:tabs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t</w:t>
      </w:r>
      <w:r w:rsidR="00086D86" w:rsidRPr="005012FC">
        <w:rPr>
          <w:rFonts w:asciiTheme="minorHAnsi" w:hAnsiTheme="minorHAnsi" w:cstheme="minorHAnsi"/>
          <w:b/>
          <w:bCs/>
          <w:szCs w:val="22"/>
        </w:rPr>
        <w:t>eadus- ja arendustegevuse t</w:t>
      </w:r>
      <w:r w:rsidR="006567E5" w:rsidRPr="005012FC">
        <w:rPr>
          <w:rFonts w:asciiTheme="minorHAnsi" w:hAnsiTheme="minorHAnsi" w:cstheme="minorHAnsi"/>
          <w:b/>
          <w:bCs/>
          <w:szCs w:val="22"/>
        </w:rPr>
        <w:t>oetuse eraldamiseks</w:t>
      </w:r>
    </w:p>
    <w:p w14:paraId="27016758" w14:textId="77777777" w:rsidR="006567E5" w:rsidRPr="005012FC" w:rsidRDefault="006567E5" w:rsidP="006567E5">
      <w:pPr>
        <w:tabs>
          <w:tab w:val="left" w:pos="360"/>
        </w:tabs>
        <w:rPr>
          <w:rFonts w:asciiTheme="minorHAnsi" w:hAnsiTheme="minorHAnsi" w:cstheme="minorHAnsi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"/>
        <w:gridCol w:w="2893"/>
        <w:gridCol w:w="1276"/>
        <w:gridCol w:w="1985"/>
        <w:gridCol w:w="1275"/>
        <w:gridCol w:w="1701"/>
      </w:tblGrid>
      <w:tr w:rsidR="005012FC" w:rsidRPr="005012FC" w14:paraId="327F0181" w14:textId="77777777" w:rsidTr="001A1D59">
        <w:tc>
          <w:tcPr>
            <w:tcW w:w="34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B720E1" w14:textId="77777777" w:rsidR="005012FC" w:rsidRPr="005012FC" w:rsidRDefault="005012FC" w:rsidP="00EC551E">
            <w:pPr>
              <w:spacing w:before="40"/>
              <w:rPr>
                <w:rFonts w:asciiTheme="minorHAnsi" w:hAnsiTheme="minorHAnsi" w:cstheme="minorHAnsi"/>
                <w:b/>
                <w:szCs w:val="22"/>
              </w:rPr>
            </w:pPr>
            <w:r w:rsidRPr="005012FC">
              <w:rPr>
                <w:rFonts w:asciiTheme="minorHAnsi" w:hAnsiTheme="minorHAnsi" w:cstheme="minorHAnsi"/>
                <w:b/>
                <w:bCs/>
                <w:szCs w:val="22"/>
              </w:rPr>
              <w:t>Taotluse nimetus</w:t>
            </w:r>
          </w:p>
        </w:tc>
        <w:tc>
          <w:tcPr>
            <w:tcW w:w="623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5755D08" w14:textId="77777777" w:rsidR="005012FC" w:rsidRPr="005012FC" w:rsidRDefault="005012FC" w:rsidP="00EC551E">
            <w:pPr>
              <w:spacing w:before="4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012FC" w:rsidRPr="005012FC" w14:paraId="693A8521" w14:textId="77777777" w:rsidTr="001A1D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D8B501" w14:textId="05014369" w:rsidR="005012FC" w:rsidRPr="00BD214E" w:rsidRDefault="005012FC" w:rsidP="005B32B7">
            <w:pPr>
              <w:spacing w:before="40"/>
              <w:ind w:right="-108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CD2A44">
              <w:rPr>
                <w:rFonts w:asciiTheme="minorHAnsi" w:hAnsiTheme="minorHAnsi" w:cstheme="minorHAnsi"/>
                <w:b/>
                <w:szCs w:val="22"/>
              </w:rPr>
              <w:t>Taotluse reg nr</w:t>
            </w:r>
            <w:r w:rsidR="00BD214E" w:rsidRPr="00BD214E">
              <w:rPr>
                <w:rFonts w:asciiTheme="minorHAnsi" w:hAnsiTheme="minorHAnsi" w:cstheme="minorHAnsi"/>
                <w:b/>
                <w:i/>
                <w:szCs w:val="22"/>
              </w:rPr>
              <w:t xml:space="preserve"> </w:t>
            </w:r>
            <w:r w:rsidR="00BD214E" w:rsidRPr="006A4A88">
              <w:rPr>
                <w:rFonts w:asciiTheme="minorHAnsi" w:hAnsiTheme="minorHAnsi" w:cstheme="minorHAnsi"/>
                <w:i/>
                <w:szCs w:val="22"/>
              </w:rPr>
              <w:t xml:space="preserve">(täidab dekaani </w:t>
            </w:r>
            <w:r w:rsidR="005B32B7">
              <w:rPr>
                <w:rFonts w:asciiTheme="minorHAnsi" w:hAnsiTheme="minorHAnsi" w:cstheme="minorHAnsi"/>
                <w:i/>
                <w:szCs w:val="22"/>
              </w:rPr>
              <w:t>poolt määratud isik</w:t>
            </w:r>
            <w:r w:rsidR="00BD214E" w:rsidRPr="006A4A88">
              <w:rPr>
                <w:rFonts w:asciiTheme="minorHAnsi" w:hAnsiTheme="minorHAnsi" w:cstheme="minorHAnsi"/>
                <w:i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A4E252" w14:textId="77777777" w:rsidR="005012FC" w:rsidRPr="005012FC" w:rsidRDefault="005012FC" w:rsidP="00EC551E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8B407B" w14:textId="2654C2DF" w:rsidR="005012FC" w:rsidRPr="00CD2A44" w:rsidRDefault="00BD214E" w:rsidP="00EC551E">
            <w:pPr>
              <w:spacing w:before="40"/>
              <w:rPr>
                <w:rFonts w:asciiTheme="minorHAnsi" w:hAnsiTheme="minorHAnsi" w:cstheme="minorHAnsi"/>
                <w:b/>
                <w:szCs w:val="22"/>
              </w:rPr>
            </w:pPr>
            <w:r w:rsidRPr="00CD2A44">
              <w:rPr>
                <w:rFonts w:asciiTheme="minorHAnsi" w:hAnsiTheme="minorHAnsi" w:cstheme="minorHAnsi"/>
                <w:b/>
                <w:szCs w:val="22"/>
              </w:rPr>
              <w:t>Reg</w:t>
            </w:r>
            <w:r w:rsidR="005012FC" w:rsidRPr="00CD2A44">
              <w:rPr>
                <w:rFonts w:asciiTheme="minorHAnsi" w:hAnsiTheme="minorHAnsi" w:cstheme="minorHAnsi"/>
                <w:b/>
                <w:szCs w:val="22"/>
              </w:rPr>
              <w:t xml:space="preserve"> kuupäev</w:t>
            </w:r>
          </w:p>
        </w:tc>
        <w:tc>
          <w:tcPr>
            <w:tcW w:w="29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355640" w14:textId="77777777" w:rsidR="005012FC" w:rsidRPr="005012FC" w:rsidRDefault="005012FC" w:rsidP="00EC551E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567E5" w:rsidRPr="005012FC" w14:paraId="50FF932F" w14:textId="77777777" w:rsidTr="00EC551E">
        <w:tblPrEx>
          <w:tblLook w:val="01E0" w:firstRow="1" w:lastRow="1" w:firstColumn="1" w:lastColumn="1" w:noHBand="0" w:noVBand="0"/>
        </w:tblPrEx>
        <w:tc>
          <w:tcPr>
            <w:tcW w:w="9639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E666B8" w14:textId="77777777" w:rsidR="006567E5" w:rsidRPr="005012FC" w:rsidRDefault="006567E5" w:rsidP="006567E5">
            <w:pPr>
              <w:tabs>
                <w:tab w:val="left" w:pos="4855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5012FC">
              <w:rPr>
                <w:rFonts w:asciiTheme="minorHAnsi" w:hAnsiTheme="minorHAnsi" w:cstheme="minorHAnsi"/>
                <w:b/>
                <w:szCs w:val="22"/>
              </w:rPr>
              <w:t xml:space="preserve">Toetuse eesmärk </w:t>
            </w:r>
            <w:r w:rsidRPr="005012FC">
              <w:rPr>
                <w:rFonts w:asciiTheme="minorHAnsi" w:hAnsiTheme="minorHAnsi" w:cstheme="minorHAnsi"/>
                <w:szCs w:val="22"/>
              </w:rPr>
              <w:t>(</w:t>
            </w:r>
            <w:r w:rsidRPr="005012FC">
              <w:rPr>
                <w:rFonts w:asciiTheme="minorHAnsi" w:hAnsiTheme="minorHAnsi" w:cstheme="minorHAnsi"/>
                <w:i/>
                <w:szCs w:val="22"/>
              </w:rPr>
              <w:t>märkida vastavasse lahtrisse „X“</w:t>
            </w:r>
            <w:r w:rsidRPr="005012FC">
              <w:rPr>
                <w:rFonts w:asciiTheme="minorHAnsi" w:hAnsiTheme="minorHAnsi" w:cstheme="minorHAnsi"/>
                <w:szCs w:val="22"/>
              </w:rPr>
              <w:t>)</w:t>
            </w:r>
            <w:r w:rsidRPr="005012FC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</w:tc>
      </w:tr>
      <w:tr w:rsidR="006567E5" w:rsidRPr="005012FC" w14:paraId="1EB55A61" w14:textId="77777777" w:rsidTr="00EC551E">
        <w:tblPrEx>
          <w:tblLook w:val="01E0" w:firstRow="1" w:lastRow="1" w:firstColumn="1" w:lastColumn="1" w:noHBand="0" w:noVBand="0"/>
        </w:tblPrEx>
        <w:tc>
          <w:tcPr>
            <w:tcW w:w="5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BE531A" w14:textId="77777777" w:rsidR="006567E5" w:rsidRPr="005012FC" w:rsidRDefault="006567E5" w:rsidP="00CE6030">
            <w:pPr>
              <w:rPr>
                <w:rFonts w:asciiTheme="minorHAnsi" w:hAnsiTheme="minorHAnsi" w:cstheme="minorHAnsi"/>
                <w:szCs w:val="22"/>
              </w:rPr>
            </w:pPr>
            <w:r w:rsidRPr="005012FC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742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871543" w14:textId="77777777" w:rsidR="006567E5" w:rsidRPr="005012FC" w:rsidRDefault="006567E5" w:rsidP="00E86714">
            <w:pPr>
              <w:rPr>
                <w:rFonts w:asciiTheme="minorHAnsi" w:hAnsiTheme="minorHAnsi" w:cstheme="minorHAnsi"/>
                <w:szCs w:val="22"/>
              </w:rPr>
            </w:pPr>
            <w:r w:rsidRPr="005012FC">
              <w:rPr>
                <w:rFonts w:asciiTheme="minorHAnsi" w:hAnsiTheme="minorHAnsi" w:cstheme="minorHAnsi"/>
                <w:szCs w:val="22"/>
              </w:rPr>
              <w:t>Infrastruktuuri ajakohastamine, täiendamine, ülalpidamine, akrediteerimi</w:t>
            </w:r>
            <w:r w:rsidR="00E86714" w:rsidRPr="005012FC">
              <w:rPr>
                <w:rFonts w:asciiTheme="minorHAnsi" w:hAnsiTheme="minorHAnsi" w:cstheme="minorHAnsi"/>
                <w:szCs w:val="22"/>
              </w:rPr>
              <w:t>ne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479F40" w14:textId="77777777" w:rsidR="006567E5" w:rsidRPr="005012FC" w:rsidRDefault="006567E5" w:rsidP="00263F51">
            <w:pPr>
              <w:tabs>
                <w:tab w:val="left" w:pos="4855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6567E5" w:rsidRPr="005012FC" w14:paraId="0BA6FC09" w14:textId="77777777" w:rsidTr="00EC551E">
        <w:tblPrEx>
          <w:tblLook w:val="01E0" w:firstRow="1" w:lastRow="1" w:firstColumn="1" w:lastColumn="1" w:noHBand="0" w:noVBand="0"/>
        </w:tblPrEx>
        <w:tc>
          <w:tcPr>
            <w:tcW w:w="5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5905F1" w14:textId="77777777" w:rsidR="006567E5" w:rsidRPr="005012FC" w:rsidRDefault="006567E5" w:rsidP="00CE6030">
            <w:pPr>
              <w:rPr>
                <w:rFonts w:asciiTheme="minorHAnsi" w:hAnsiTheme="minorHAnsi" w:cstheme="minorHAnsi"/>
                <w:szCs w:val="22"/>
              </w:rPr>
            </w:pPr>
            <w:r w:rsidRPr="005012FC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742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45CC10" w14:textId="77777777" w:rsidR="006567E5" w:rsidRPr="005012FC" w:rsidRDefault="006567E5" w:rsidP="00E86714">
            <w:pPr>
              <w:rPr>
                <w:rFonts w:asciiTheme="minorHAnsi" w:hAnsiTheme="minorHAnsi" w:cstheme="minorHAnsi"/>
                <w:szCs w:val="22"/>
              </w:rPr>
            </w:pPr>
            <w:r w:rsidRPr="005012FC">
              <w:rPr>
                <w:rFonts w:asciiTheme="minorHAnsi" w:hAnsiTheme="minorHAnsi" w:cstheme="minorHAnsi"/>
                <w:szCs w:val="22"/>
              </w:rPr>
              <w:t>Teadus- ja arendustegevuse projektide ja lepingute kaasfinantseerimi</w:t>
            </w:r>
            <w:r w:rsidR="00E86714" w:rsidRPr="005012FC">
              <w:rPr>
                <w:rFonts w:asciiTheme="minorHAnsi" w:hAnsiTheme="minorHAnsi" w:cstheme="minorHAnsi"/>
                <w:szCs w:val="22"/>
              </w:rPr>
              <w:t>ne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B24FAA" w14:textId="77777777" w:rsidR="006567E5" w:rsidRPr="005012FC" w:rsidRDefault="006567E5" w:rsidP="00263F51">
            <w:pPr>
              <w:tabs>
                <w:tab w:val="left" w:pos="4855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6567E5" w:rsidRPr="005012FC" w14:paraId="2861A1A8" w14:textId="77777777" w:rsidTr="00EC551E">
        <w:tblPrEx>
          <w:tblLook w:val="01E0" w:firstRow="1" w:lastRow="1" w:firstColumn="1" w:lastColumn="1" w:noHBand="0" w:noVBand="0"/>
        </w:tblPrEx>
        <w:tc>
          <w:tcPr>
            <w:tcW w:w="5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1F9F7E" w14:textId="77777777" w:rsidR="006567E5" w:rsidRPr="005012FC" w:rsidRDefault="006567E5" w:rsidP="00CE6030">
            <w:pPr>
              <w:rPr>
                <w:rFonts w:asciiTheme="minorHAnsi" w:hAnsiTheme="minorHAnsi" w:cstheme="minorHAnsi"/>
                <w:szCs w:val="22"/>
              </w:rPr>
            </w:pPr>
            <w:r w:rsidRPr="005012FC">
              <w:rPr>
                <w:rFonts w:asciiTheme="minorHAnsi" w:hAnsiTheme="minorHAnsi" w:cstheme="minorHAnsi"/>
                <w:szCs w:val="22"/>
              </w:rPr>
              <w:t>3.</w:t>
            </w:r>
          </w:p>
        </w:tc>
        <w:tc>
          <w:tcPr>
            <w:tcW w:w="742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365D6B" w14:textId="77777777" w:rsidR="006567E5" w:rsidRPr="005012FC" w:rsidRDefault="006567E5" w:rsidP="00E86714">
            <w:pPr>
              <w:rPr>
                <w:rFonts w:asciiTheme="minorHAnsi" w:hAnsiTheme="minorHAnsi" w:cstheme="minorHAnsi"/>
                <w:szCs w:val="22"/>
              </w:rPr>
            </w:pPr>
            <w:r w:rsidRPr="005012FC">
              <w:rPr>
                <w:rFonts w:asciiTheme="minorHAnsi" w:hAnsiTheme="minorHAnsi" w:cstheme="minorHAnsi"/>
                <w:szCs w:val="22"/>
              </w:rPr>
              <w:t>Muude tegevuste finantse</w:t>
            </w:r>
            <w:r w:rsidR="00E86714" w:rsidRPr="005012FC">
              <w:rPr>
                <w:rFonts w:asciiTheme="minorHAnsi" w:hAnsiTheme="minorHAnsi" w:cstheme="minorHAnsi"/>
                <w:szCs w:val="22"/>
              </w:rPr>
              <w:t>erimine</w:t>
            </w:r>
            <w:r w:rsidRPr="005012FC">
              <w:rPr>
                <w:rFonts w:asciiTheme="minorHAnsi" w:hAnsiTheme="minorHAnsi" w:cstheme="minorHAnsi"/>
                <w:szCs w:val="22"/>
              </w:rPr>
              <w:t xml:space="preserve"> sh konverentside ja doktoriõppe toetamine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AAB7FF" w14:textId="77777777" w:rsidR="006567E5" w:rsidRPr="005012FC" w:rsidRDefault="006567E5" w:rsidP="00263F51">
            <w:pPr>
              <w:tabs>
                <w:tab w:val="left" w:pos="4855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bookmarkStart w:id="0" w:name="_GoBack"/>
        <w:bookmarkEnd w:id="0"/>
      </w:tr>
      <w:tr w:rsidR="00CD2A44" w:rsidRPr="005012FC" w14:paraId="307B73F9" w14:textId="77777777" w:rsidTr="001A1D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412042" w14:textId="77777777" w:rsidR="006567E5" w:rsidRPr="005012FC" w:rsidRDefault="006567E5" w:rsidP="00EC551E">
            <w:pPr>
              <w:spacing w:before="40"/>
              <w:rPr>
                <w:rFonts w:asciiTheme="minorHAnsi" w:hAnsiTheme="minorHAnsi" w:cstheme="minorHAnsi"/>
                <w:b/>
                <w:szCs w:val="22"/>
              </w:rPr>
            </w:pPr>
            <w:r w:rsidRPr="005012FC">
              <w:rPr>
                <w:rFonts w:asciiTheme="minorHAnsi" w:hAnsiTheme="minorHAnsi" w:cstheme="minorHAnsi"/>
                <w:b/>
                <w:szCs w:val="22"/>
              </w:rPr>
              <w:t>Planeeritud tegevuste kestus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7F6D2D" w14:textId="77777777" w:rsidR="006567E5" w:rsidRPr="005012FC" w:rsidRDefault="006567E5" w:rsidP="00EC551E">
            <w:pPr>
              <w:spacing w:before="40"/>
              <w:jc w:val="right"/>
              <w:rPr>
                <w:rFonts w:asciiTheme="minorHAnsi" w:hAnsiTheme="minorHAnsi" w:cstheme="minorHAnsi"/>
                <w:szCs w:val="22"/>
              </w:rPr>
            </w:pPr>
            <w:r w:rsidRPr="005012FC">
              <w:rPr>
                <w:rFonts w:asciiTheme="minorHAnsi" w:hAnsiTheme="minorHAnsi" w:cstheme="minorHAnsi"/>
                <w:szCs w:val="22"/>
              </w:rPr>
              <w:t>Algus: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8C3217" w14:textId="1E5245E5" w:rsidR="006567E5" w:rsidRPr="005012FC" w:rsidRDefault="006567E5" w:rsidP="00EC551E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6A4E90" w14:textId="77777777" w:rsidR="006567E5" w:rsidRPr="005012FC" w:rsidRDefault="006567E5" w:rsidP="00EC551E">
            <w:pPr>
              <w:tabs>
                <w:tab w:val="left" w:pos="732"/>
              </w:tabs>
              <w:spacing w:before="40"/>
              <w:jc w:val="right"/>
              <w:rPr>
                <w:rFonts w:asciiTheme="minorHAnsi" w:hAnsiTheme="minorHAnsi" w:cstheme="minorHAnsi"/>
                <w:szCs w:val="22"/>
              </w:rPr>
            </w:pPr>
            <w:r w:rsidRPr="005012FC">
              <w:rPr>
                <w:rFonts w:asciiTheme="minorHAnsi" w:hAnsiTheme="minorHAnsi" w:cstheme="minorHAnsi"/>
                <w:szCs w:val="22"/>
              </w:rPr>
              <w:t>Lõpp: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54923F" w14:textId="77777777" w:rsidR="006567E5" w:rsidRPr="005012FC" w:rsidRDefault="006567E5" w:rsidP="00EC551E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</w:p>
        </w:tc>
      </w:tr>
    </w:tbl>
    <w:tbl>
      <w:tblPr>
        <w:tblStyle w:val="TableGrid"/>
        <w:tblW w:w="9634" w:type="dxa"/>
        <w:tblBorders>
          <w:top w:val="none" w:sz="0" w:space="0" w:color="auto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0"/>
        <w:gridCol w:w="1843"/>
        <w:gridCol w:w="3544"/>
        <w:gridCol w:w="1417"/>
      </w:tblGrid>
      <w:tr w:rsidR="00CD2A44" w14:paraId="14855F21" w14:textId="77777777" w:rsidTr="00EC551E">
        <w:tc>
          <w:tcPr>
            <w:tcW w:w="2830" w:type="dxa"/>
          </w:tcPr>
          <w:p w14:paraId="7EA5198E" w14:textId="07945A72" w:rsidR="00CD2A44" w:rsidRDefault="00CD2A44" w:rsidP="00EC551E">
            <w:pPr>
              <w:ind w:right="-108"/>
            </w:pPr>
            <w:r w:rsidRPr="005012FC">
              <w:rPr>
                <w:rFonts w:asciiTheme="minorHAnsi" w:hAnsiTheme="minorHAnsi" w:cstheme="minorHAnsi"/>
                <w:b/>
                <w:szCs w:val="22"/>
              </w:rPr>
              <w:t xml:space="preserve">Struktuuriüksus </w:t>
            </w:r>
            <w:r w:rsidRPr="006A4A88">
              <w:rPr>
                <w:rFonts w:asciiTheme="minorHAnsi" w:hAnsiTheme="minorHAnsi" w:cstheme="minorHAnsi"/>
                <w:i/>
                <w:szCs w:val="22"/>
              </w:rPr>
              <w:t>(kes taotleb)</w:t>
            </w:r>
            <w:r>
              <w:rPr>
                <w:rFonts w:asciiTheme="minorHAnsi" w:hAnsiTheme="minorHAnsi" w:cstheme="minorHAnsi"/>
                <w:i/>
                <w:szCs w:val="22"/>
              </w:rPr>
              <w:t>:</w:t>
            </w:r>
          </w:p>
        </w:tc>
        <w:tc>
          <w:tcPr>
            <w:tcW w:w="1843" w:type="dxa"/>
          </w:tcPr>
          <w:p w14:paraId="1ED25CB7" w14:textId="77777777" w:rsidR="00CD2A44" w:rsidRDefault="00CD2A44"/>
        </w:tc>
        <w:tc>
          <w:tcPr>
            <w:tcW w:w="3544" w:type="dxa"/>
          </w:tcPr>
          <w:p w14:paraId="073BA356" w14:textId="6324A831" w:rsidR="00CD2A44" w:rsidRDefault="00CD2A44" w:rsidP="00CD2A44">
            <w:pPr>
              <w:ind w:right="-108"/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Finantsallikas </w:t>
            </w:r>
            <w:r w:rsidRPr="006A4A88">
              <w:rPr>
                <w:rFonts w:asciiTheme="minorHAnsi" w:hAnsiTheme="minorHAnsi" w:cstheme="minorHAnsi"/>
                <w:bCs/>
                <w:i/>
                <w:szCs w:val="22"/>
              </w:rPr>
              <w:t>(kuhu toetus kantakse)</w:t>
            </w:r>
            <w:r>
              <w:rPr>
                <w:rFonts w:asciiTheme="minorHAnsi" w:hAnsiTheme="minorHAnsi" w:cstheme="minorHAnsi"/>
                <w:bCs/>
                <w:i/>
                <w:szCs w:val="22"/>
              </w:rPr>
              <w:t>:</w:t>
            </w:r>
          </w:p>
        </w:tc>
        <w:tc>
          <w:tcPr>
            <w:tcW w:w="1417" w:type="dxa"/>
          </w:tcPr>
          <w:p w14:paraId="15F5DF54" w14:textId="77777777" w:rsidR="00CD2A44" w:rsidRDefault="00CD2A44"/>
        </w:tc>
      </w:tr>
    </w:tbl>
    <w:p w14:paraId="0DFD483C" w14:textId="77777777" w:rsidR="00CD2A44" w:rsidRDefault="00CD2A44"/>
    <w:tbl>
      <w:tblPr>
        <w:tblW w:w="9639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5783"/>
        <w:gridCol w:w="3856"/>
      </w:tblGrid>
      <w:tr w:rsidR="006567E5" w:rsidRPr="0073017E" w14:paraId="6ACE54D7" w14:textId="77777777" w:rsidTr="00CD2A44">
        <w:tc>
          <w:tcPr>
            <w:tcW w:w="5783" w:type="dxa"/>
          </w:tcPr>
          <w:p w14:paraId="2BB52677" w14:textId="77777777" w:rsidR="006567E5" w:rsidRPr="0073017E" w:rsidRDefault="006567E5" w:rsidP="00CE603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73017E">
              <w:rPr>
                <w:rFonts w:asciiTheme="minorHAnsi" w:hAnsiTheme="minorHAnsi" w:cstheme="minorHAnsi"/>
                <w:b/>
                <w:bCs/>
                <w:szCs w:val="22"/>
              </w:rPr>
              <w:t>Taotletav summa kokku</w:t>
            </w:r>
            <w:r w:rsidR="00664D7C">
              <w:rPr>
                <w:rFonts w:asciiTheme="minorHAnsi" w:hAnsiTheme="minorHAnsi" w:cstheme="minorHAnsi"/>
                <w:b/>
                <w:bCs/>
                <w:szCs w:val="22"/>
              </w:rPr>
              <w:t xml:space="preserve"> (</w:t>
            </w:r>
            <w:r w:rsidRPr="0073017E">
              <w:rPr>
                <w:rFonts w:asciiTheme="minorHAnsi" w:hAnsiTheme="minorHAnsi" w:cstheme="minorHAnsi"/>
                <w:b/>
                <w:bCs/>
                <w:szCs w:val="22"/>
              </w:rPr>
              <w:t>euro</w:t>
            </w:r>
            <w:r w:rsidR="00664D7C">
              <w:rPr>
                <w:rFonts w:asciiTheme="minorHAnsi" w:hAnsiTheme="minorHAnsi" w:cstheme="minorHAnsi"/>
                <w:b/>
                <w:bCs/>
                <w:szCs w:val="22"/>
              </w:rPr>
              <w:t>)</w:t>
            </w:r>
          </w:p>
        </w:tc>
        <w:tc>
          <w:tcPr>
            <w:tcW w:w="3856" w:type="dxa"/>
            <w:shd w:val="clear" w:color="auto" w:fill="auto"/>
          </w:tcPr>
          <w:p w14:paraId="5F9178A6" w14:textId="77777777" w:rsidR="006567E5" w:rsidRPr="0073017E" w:rsidRDefault="006567E5" w:rsidP="00CE6030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567E5" w:rsidRPr="0073017E" w14:paraId="03A1C55E" w14:textId="77777777" w:rsidTr="00CD2A44">
        <w:tc>
          <w:tcPr>
            <w:tcW w:w="5783" w:type="dxa"/>
            <w:vAlign w:val="center"/>
          </w:tcPr>
          <w:p w14:paraId="0899A276" w14:textId="77777777" w:rsidR="006567E5" w:rsidRPr="0073017E" w:rsidRDefault="006567E5" w:rsidP="00CE603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73017E">
              <w:rPr>
                <w:rFonts w:asciiTheme="minorHAnsi" w:hAnsiTheme="minorHAnsi" w:cstheme="minorHAnsi"/>
                <w:b/>
                <w:szCs w:val="22"/>
              </w:rPr>
              <w:t>Omafinantseering</w:t>
            </w:r>
            <w:r w:rsidR="00664D7C">
              <w:rPr>
                <w:rFonts w:asciiTheme="minorHAnsi" w:hAnsiTheme="minorHAnsi" w:cstheme="minorHAnsi"/>
                <w:b/>
                <w:szCs w:val="22"/>
              </w:rPr>
              <w:t xml:space="preserve"> (</w:t>
            </w:r>
            <w:r w:rsidRPr="0073017E">
              <w:rPr>
                <w:rFonts w:asciiTheme="minorHAnsi" w:hAnsiTheme="minorHAnsi" w:cstheme="minorHAnsi"/>
                <w:b/>
                <w:szCs w:val="22"/>
              </w:rPr>
              <w:t>euro</w:t>
            </w:r>
            <w:r w:rsidR="00664D7C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08FA4124" w14:textId="77777777" w:rsidR="006567E5" w:rsidRPr="0073017E" w:rsidRDefault="006567E5" w:rsidP="00CE6030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567E5" w:rsidRPr="0073017E" w14:paraId="421CD228" w14:textId="77777777" w:rsidTr="00CD2A44">
        <w:tc>
          <w:tcPr>
            <w:tcW w:w="5783" w:type="dxa"/>
            <w:vAlign w:val="center"/>
          </w:tcPr>
          <w:p w14:paraId="701D5EF8" w14:textId="77777777" w:rsidR="006567E5" w:rsidRPr="0073017E" w:rsidRDefault="006567E5" w:rsidP="00CE603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73017E">
              <w:rPr>
                <w:rFonts w:asciiTheme="minorHAnsi" w:hAnsiTheme="minorHAnsi" w:cstheme="minorHAnsi"/>
                <w:b/>
                <w:szCs w:val="22"/>
              </w:rPr>
              <w:t>Eeldatav kogumaksumus</w:t>
            </w:r>
            <w:r w:rsidR="00664D7C">
              <w:rPr>
                <w:rFonts w:asciiTheme="minorHAnsi" w:hAnsiTheme="minorHAnsi" w:cstheme="minorHAnsi"/>
                <w:b/>
                <w:szCs w:val="22"/>
              </w:rPr>
              <w:t xml:space="preserve"> (</w:t>
            </w:r>
            <w:r w:rsidRPr="0073017E">
              <w:rPr>
                <w:rFonts w:asciiTheme="minorHAnsi" w:hAnsiTheme="minorHAnsi" w:cstheme="minorHAnsi"/>
                <w:b/>
                <w:szCs w:val="22"/>
              </w:rPr>
              <w:t>euro</w:t>
            </w:r>
            <w:r w:rsidR="00664D7C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31D1364C" w14:textId="77777777" w:rsidR="006567E5" w:rsidRPr="00904D14" w:rsidRDefault="006567E5" w:rsidP="00CE6030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6567E5" w:rsidRPr="0073017E" w14:paraId="570183B4" w14:textId="77777777" w:rsidTr="00CD2A44">
        <w:tc>
          <w:tcPr>
            <w:tcW w:w="5783" w:type="dxa"/>
            <w:vAlign w:val="center"/>
          </w:tcPr>
          <w:p w14:paraId="66B72C7C" w14:textId="77777777" w:rsidR="006567E5" w:rsidRPr="0073017E" w:rsidRDefault="006567E5" w:rsidP="00CE6030">
            <w:pPr>
              <w:rPr>
                <w:rFonts w:asciiTheme="minorHAnsi" w:hAnsiTheme="minorHAnsi" w:cstheme="minorHAnsi"/>
                <w:szCs w:val="22"/>
              </w:rPr>
            </w:pPr>
            <w:r w:rsidRPr="0073017E">
              <w:rPr>
                <w:rFonts w:asciiTheme="minorHAnsi" w:hAnsiTheme="minorHAnsi" w:cstheme="minorHAnsi"/>
                <w:szCs w:val="22"/>
              </w:rPr>
              <w:t xml:space="preserve">sh tööjõukulu (sh maksud ja puhkuse reserv) 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1C3276BA" w14:textId="77777777" w:rsidR="006567E5" w:rsidRPr="0073017E" w:rsidRDefault="006567E5" w:rsidP="00CE6030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567E5" w:rsidRPr="0073017E" w14:paraId="1BA3D37A" w14:textId="77777777" w:rsidTr="00CD2A44">
        <w:tc>
          <w:tcPr>
            <w:tcW w:w="5783" w:type="dxa"/>
            <w:vAlign w:val="center"/>
          </w:tcPr>
          <w:p w14:paraId="70266AD4" w14:textId="77777777" w:rsidR="006567E5" w:rsidRPr="0073017E" w:rsidRDefault="006567E5" w:rsidP="00CE6030">
            <w:pPr>
              <w:rPr>
                <w:rFonts w:asciiTheme="minorHAnsi" w:hAnsiTheme="minorHAnsi" w:cstheme="minorHAnsi"/>
                <w:szCs w:val="22"/>
              </w:rPr>
            </w:pPr>
            <w:r w:rsidRPr="0073017E">
              <w:rPr>
                <w:rFonts w:asciiTheme="minorHAnsi" w:hAnsiTheme="minorHAnsi" w:cstheme="minorHAnsi"/>
                <w:szCs w:val="22"/>
              </w:rPr>
              <w:t>sh stipendiumid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0CDD2A13" w14:textId="77777777" w:rsidR="006567E5" w:rsidRPr="0073017E" w:rsidRDefault="006567E5" w:rsidP="00CE6030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567E5" w:rsidRPr="0073017E" w14:paraId="5FD4595B" w14:textId="77777777" w:rsidTr="00CD2A44">
        <w:tc>
          <w:tcPr>
            <w:tcW w:w="5783" w:type="dxa"/>
            <w:vAlign w:val="center"/>
          </w:tcPr>
          <w:p w14:paraId="76F4A81D" w14:textId="77777777" w:rsidR="006567E5" w:rsidRPr="0073017E" w:rsidRDefault="006567E5" w:rsidP="00CE6030">
            <w:pPr>
              <w:rPr>
                <w:rFonts w:asciiTheme="minorHAnsi" w:hAnsiTheme="minorHAnsi" w:cstheme="minorHAnsi"/>
                <w:szCs w:val="22"/>
              </w:rPr>
            </w:pPr>
            <w:r w:rsidRPr="0073017E">
              <w:rPr>
                <w:rFonts w:asciiTheme="minorHAnsi" w:hAnsiTheme="minorHAnsi" w:cstheme="minorHAnsi"/>
                <w:szCs w:val="22"/>
              </w:rPr>
              <w:t>sh lähetused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22E2549A" w14:textId="77777777" w:rsidR="006567E5" w:rsidRPr="0073017E" w:rsidRDefault="006567E5" w:rsidP="00CE6030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567E5" w:rsidRPr="0073017E" w14:paraId="2FB55A80" w14:textId="77777777" w:rsidTr="00CD2A44">
        <w:tc>
          <w:tcPr>
            <w:tcW w:w="5783" w:type="dxa"/>
            <w:vAlign w:val="center"/>
          </w:tcPr>
          <w:p w14:paraId="7074E7D9" w14:textId="77777777" w:rsidR="006567E5" w:rsidRPr="0073017E" w:rsidRDefault="006567E5" w:rsidP="00CE6030">
            <w:pPr>
              <w:rPr>
                <w:rFonts w:asciiTheme="minorHAnsi" w:hAnsiTheme="minorHAnsi" w:cstheme="minorHAnsi"/>
                <w:szCs w:val="22"/>
              </w:rPr>
            </w:pPr>
            <w:r w:rsidRPr="0073017E">
              <w:rPr>
                <w:rFonts w:asciiTheme="minorHAnsi" w:hAnsiTheme="minorHAnsi" w:cstheme="minorHAnsi"/>
                <w:szCs w:val="22"/>
              </w:rPr>
              <w:t>sh kulud väikevahenditele ja allhanked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4FEF7055" w14:textId="77777777" w:rsidR="006567E5" w:rsidRPr="0073017E" w:rsidRDefault="006567E5" w:rsidP="00CE6030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567E5" w:rsidRPr="0073017E" w14:paraId="345212BA" w14:textId="77777777" w:rsidTr="00CD2A44">
        <w:tc>
          <w:tcPr>
            <w:tcW w:w="5783" w:type="dxa"/>
            <w:vAlign w:val="center"/>
          </w:tcPr>
          <w:p w14:paraId="5B5DB05F" w14:textId="77777777" w:rsidR="006567E5" w:rsidRPr="0073017E" w:rsidRDefault="006567E5" w:rsidP="00CE6030">
            <w:pPr>
              <w:rPr>
                <w:rFonts w:asciiTheme="minorHAnsi" w:hAnsiTheme="minorHAnsi" w:cstheme="minorHAnsi"/>
                <w:szCs w:val="22"/>
              </w:rPr>
            </w:pPr>
            <w:r w:rsidRPr="0073017E">
              <w:rPr>
                <w:rFonts w:asciiTheme="minorHAnsi" w:hAnsiTheme="minorHAnsi" w:cstheme="minorHAnsi"/>
                <w:szCs w:val="22"/>
              </w:rPr>
              <w:t>sh investeeringud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34441E7B" w14:textId="77777777" w:rsidR="006567E5" w:rsidRPr="0073017E" w:rsidRDefault="006567E5" w:rsidP="00CE6030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567E5" w:rsidRPr="0073017E" w14:paraId="68FA98FD" w14:textId="77777777" w:rsidTr="00CD2A44">
        <w:tc>
          <w:tcPr>
            <w:tcW w:w="5783" w:type="dxa"/>
          </w:tcPr>
          <w:p w14:paraId="4BA52C55" w14:textId="77777777" w:rsidR="006567E5" w:rsidRPr="0073017E" w:rsidRDefault="006567E5" w:rsidP="00CE6030">
            <w:pPr>
              <w:rPr>
                <w:rFonts w:asciiTheme="minorHAnsi" w:hAnsiTheme="minorHAnsi" w:cstheme="minorHAnsi"/>
                <w:szCs w:val="22"/>
              </w:rPr>
            </w:pPr>
            <w:r w:rsidRPr="0073017E">
              <w:rPr>
                <w:rFonts w:asciiTheme="minorHAnsi" w:hAnsiTheme="minorHAnsi" w:cstheme="minorHAnsi"/>
                <w:szCs w:val="22"/>
              </w:rPr>
              <w:t>sh muud kulud</w:t>
            </w:r>
          </w:p>
        </w:tc>
        <w:tc>
          <w:tcPr>
            <w:tcW w:w="3856" w:type="dxa"/>
            <w:shd w:val="clear" w:color="auto" w:fill="auto"/>
          </w:tcPr>
          <w:p w14:paraId="1AA28CA7" w14:textId="77777777" w:rsidR="006567E5" w:rsidRPr="0073017E" w:rsidRDefault="006567E5" w:rsidP="00CE603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567E5" w:rsidRPr="0073017E" w14:paraId="607C78C5" w14:textId="77777777" w:rsidTr="00CD2A44">
        <w:tc>
          <w:tcPr>
            <w:tcW w:w="9639" w:type="dxa"/>
            <w:gridSpan w:val="2"/>
            <w:vAlign w:val="center"/>
          </w:tcPr>
          <w:p w14:paraId="70CC1632" w14:textId="77777777" w:rsidR="006567E5" w:rsidRPr="0073017E" w:rsidRDefault="00B43F61" w:rsidP="00CE603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Eelarve põhjendus:</w:t>
            </w:r>
          </w:p>
        </w:tc>
      </w:tr>
      <w:tr w:rsidR="006567E5" w:rsidRPr="0073017E" w14:paraId="33367998" w14:textId="77777777" w:rsidTr="00CD2A44">
        <w:tc>
          <w:tcPr>
            <w:tcW w:w="9639" w:type="dxa"/>
            <w:gridSpan w:val="2"/>
            <w:vAlign w:val="center"/>
          </w:tcPr>
          <w:p w14:paraId="2231FA1B" w14:textId="49CBA29A" w:rsidR="006567E5" w:rsidRPr="00CD2A44" w:rsidRDefault="006567E5" w:rsidP="00CD2A44">
            <w:pPr>
              <w:numPr>
                <w:ilvl w:val="0"/>
                <w:numId w:val="11"/>
              </w:numPr>
              <w:ind w:left="313" w:hanging="284"/>
              <w:rPr>
                <w:rFonts w:asciiTheme="minorHAnsi" w:hAnsiTheme="minorHAnsi" w:cstheme="minorHAnsi"/>
                <w:i/>
                <w:szCs w:val="22"/>
              </w:rPr>
            </w:pPr>
            <w:r w:rsidRPr="00CD2A44">
              <w:rPr>
                <w:rFonts w:asciiTheme="minorHAnsi" w:hAnsiTheme="minorHAnsi" w:cstheme="minorHAnsi"/>
                <w:i/>
                <w:szCs w:val="22"/>
              </w:rPr>
              <w:t>Vastata lühidalt kellele, kui palju, mille eest ja millal makstakse? (nt stipendiumite puhul mitmeks kuuks ja millises summas)</w:t>
            </w:r>
            <w:r w:rsidR="00FC1A0E" w:rsidRPr="00CD2A44">
              <w:rPr>
                <w:rFonts w:asciiTheme="minorHAnsi" w:hAnsiTheme="minorHAnsi" w:cstheme="minorHAnsi"/>
                <w:i/>
                <w:szCs w:val="22"/>
              </w:rPr>
              <w:t>;</w:t>
            </w:r>
            <w:r w:rsidRPr="00CD2A44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</w:p>
          <w:p w14:paraId="72549DCB" w14:textId="77777777" w:rsidR="006567E5" w:rsidRPr="005B32B7" w:rsidRDefault="006567E5" w:rsidP="00CD2A44">
            <w:pPr>
              <w:numPr>
                <w:ilvl w:val="0"/>
                <w:numId w:val="11"/>
              </w:numPr>
              <w:ind w:left="313" w:hanging="284"/>
              <w:rPr>
                <w:rFonts w:asciiTheme="minorHAnsi" w:hAnsiTheme="minorHAnsi" w:cstheme="minorHAnsi"/>
                <w:szCs w:val="22"/>
              </w:rPr>
            </w:pPr>
            <w:r w:rsidRPr="00CD2A44">
              <w:rPr>
                <w:rFonts w:asciiTheme="minorHAnsi" w:hAnsiTheme="minorHAnsi" w:cstheme="minorHAnsi"/>
                <w:i/>
                <w:szCs w:val="22"/>
              </w:rPr>
              <w:t>Lisada juurde tehtud või perspektiivset kulu kirjeldavad dokumendid nagu hinnapakkumine, arve ärakiri või rahastamisotsus (nt omafinantseeringule toetuse taotlemisel).</w:t>
            </w:r>
          </w:p>
        </w:tc>
      </w:tr>
    </w:tbl>
    <w:p w14:paraId="4BE39801" w14:textId="77777777" w:rsidR="006567E5" w:rsidRPr="0073017E" w:rsidRDefault="00D26813" w:rsidP="00EC2F44">
      <w:pPr>
        <w:spacing w:before="12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  </w:t>
      </w:r>
      <w:r w:rsidR="006567E5" w:rsidRPr="0073017E">
        <w:rPr>
          <w:rFonts w:asciiTheme="minorHAnsi" w:hAnsiTheme="minorHAnsi" w:cstheme="minorHAnsi"/>
          <w:b/>
          <w:bCs/>
          <w:szCs w:val="22"/>
        </w:rPr>
        <w:t>Toetuse põhjendus/äriplaan koos viidetega lisadele</w:t>
      </w:r>
      <w:r w:rsidR="00B43F61">
        <w:rPr>
          <w:rFonts w:asciiTheme="minorHAnsi" w:hAnsiTheme="minorHAnsi" w:cstheme="minorHAnsi"/>
          <w:b/>
          <w:bCs/>
          <w:szCs w:val="22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6"/>
        <w:gridCol w:w="1659"/>
        <w:gridCol w:w="689"/>
        <w:gridCol w:w="1051"/>
        <w:gridCol w:w="245"/>
        <w:gridCol w:w="1408"/>
        <w:gridCol w:w="781"/>
        <w:gridCol w:w="2630"/>
      </w:tblGrid>
      <w:tr w:rsidR="006567E5" w:rsidRPr="0073017E" w14:paraId="63A28501" w14:textId="77777777" w:rsidTr="00CD2A44">
        <w:trPr>
          <w:trHeight w:val="1855"/>
        </w:trPr>
        <w:tc>
          <w:tcPr>
            <w:tcW w:w="9639" w:type="dxa"/>
            <w:gridSpan w:val="8"/>
          </w:tcPr>
          <w:p w14:paraId="754B4BC1" w14:textId="0C97D4CF" w:rsidR="006567E5" w:rsidRPr="00352A89" w:rsidRDefault="006567E5" w:rsidP="00CD2A44">
            <w:pPr>
              <w:rPr>
                <w:rFonts w:asciiTheme="minorHAnsi" w:hAnsiTheme="minorHAnsi" w:cstheme="minorHAnsi"/>
                <w:i/>
                <w:szCs w:val="22"/>
              </w:rPr>
            </w:pPr>
            <w:r w:rsidRPr="00352A89">
              <w:rPr>
                <w:rFonts w:asciiTheme="minorHAnsi" w:hAnsiTheme="minorHAnsi" w:cstheme="minorHAnsi"/>
                <w:i/>
                <w:szCs w:val="22"/>
              </w:rPr>
              <w:t>Kirjeldada miks toetust taotletakse sh mida struktuuriüksuses teaduslikus ja majanduslikus plaan</w:t>
            </w:r>
            <w:r w:rsidR="00CD2A44">
              <w:rPr>
                <w:rFonts w:asciiTheme="minorHAnsi" w:hAnsiTheme="minorHAnsi" w:cstheme="minorHAnsi"/>
                <w:i/>
                <w:szCs w:val="22"/>
              </w:rPr>
              <w:t>is toetuse saamine parendab, sh:</w:t>
            </w:r>
          </w:p>
          <w:p w14:paraId="64A632CE" w14:textId="77777777" w:rsidR="006567E5" w:rsidRPr="00352A89" w:rsidRDefault="006567E5" w:rsidP="00CD2A44">
            <w:pPr>
              <w:numPr>
                <w:ilvl w:val="2"/>
                <w:numId w:val="10"/>
              </w:numPr>
              <w:spacing w:before="60"/>
              <w:ind w:left="312" w:hanging="284"/>
              <w:rPr>
                <w:rFonts w:asciiTheme="minorHAnsi" w:hAnsiTheme="minorHAnsi" w:cstheme="minorHAnsi"/>
                <w:i/>
                <w:szCs w:val="22"/>
              </w:rPr>
            </w:pPr>
            <w:r w:rsidRPr="00352A89">
              <w:rPr>
                <w:rFonts w:asciiTheme="minorHAnsi" w:hAnsiTheme="minorHAnsi" w:cstheme="minorHAnsi"/>
                <w:i/>
                <w:szCs w:val="22"/>
              </w:rPr>
              <w:t>taristu soetamisel ja hooldamisel kirjeldada kas ja kuidas on teadustaristu oluline ja elujõuline, võimaldab siseriiklikus või rahvusvahelises mastaabis uusi teenuseid pakkuda või konkurentsipõhise rahastuse taotlemisel edukam olla;</w:t>
            </w:r>
          </w:p>
          <w:p w14:paraId="56F8073D" w14:textId="77777777" w:rsidR="006567E5" w:rsidRPr="00352A89" w:rsidRDefault="006567E5" w:rsidP="00CD2A44">
            <w:pPr>
              <w:numPr>
                <w:ilvl w:val="2"/>
                <w:numId w:val="10"/>
              </w:numPr>
              <w:spacing w:before="60"/>
              <w:ind w:left="312" w:hanging="284"/>
              <w:rPr>
                <w:rFonts w:asciiTheme="minorHAnsi" w:hAnsiTheme="minorHAnsi" w:cstheme="minorHAnsi"/>
                <w:i/>
                <w:szCs w:val="22"/>
              </w:rPr>
            </w:pPr>
            <w:r w:rsidRPr="00352A89">
              <w:rPr>
                <w:rFonts w:asciiTheme="minorHAnsi" w:hAnsiTheme="minorHAnsi" w:cstheme="minorHAnsi"/>
                <w:i/>
                <w:szCs w:val="22"/>
              </w:rPr>
              <w:t>laborite akrediteerimisel kirjeldada tegevuskava ja sellega seotud isikuid;</w:t>
            </w:r>
          </w:p>
          <w:p w14:paraId="043A996A" w14:textId="77777777" w:rsidR="006567E5" w:rsidRPr="00352A89" w:rsidRDefault="006567E5" w:rsidP="00CD2A44">
            <w:pPr>
              <w:numPr>
                <w:ilvl w:val="2"/>
                <w:numId w:val="10"/>
              </w:numPr>
              <w:spacing w:before="60"/>
              <w:ind w:left="312" w:hanging="284"/>
              <w:rPr>
                <w:rFonts w:asciiTheme="minorHAnsi" w:hAnsiTheme="minorHAnsi" w:cstheme="minorHAnsi"/>
                <w:i/>
                <w:szCs w:val="22"/>
              </w:rPr>
            </w:pPr>
            <w:r w:rsidRPr="00352A89">
              <w:rPr>
                <w:rFonts w:asciiTheme="minorHAnsi" w:hAnsiTheme="minorHAnsi" w:cstheme="minorHAnsi"/>
                <w:i/>
                <w:szCs w:val="22"/>
              </w:rPr>
              <w:t>T&amp;A projektide ettevalmistamise toetamisel kirjeldada tegevuskava ja sellega seotud isikud;</w:t>
            </w:r>
          </w:p>
          <w:p w14:paraId="571C1A59" w14:textId="77777777" w:rsidR="006567E5" w:rsidRPr="00352A89" w:rsidRDefault="006567E5" w:rsidP="00CD2A44">
            <w:pPr>
              <w:numPr>
                <w:ilvl w:val="2"/>
                <w:numId w:val="10"/>
              </w:numPr>
              <w:spacing w:before="60"/>
              <w:ind w:left="312" w:hanging="284"/>
              <w:rPr>
                <w:rFonts w:asciiTheme="minorHAnsi" w:hAnsiTheme="minorHAnsi" w:cstheme="minorHAnsi"/>
                <w:i/>
                <w:szCs w:val="22"/>
              </w:rPr>
            </w:pPr>
            <w:r w:rsidRPr="00352A89">
              <w:rPr>
                <w:rFonts w:asciiTheme="minorHAnsi" w:hAnsiTheme="minorHAnsi" w:cstheme="minorHAnsi"/>
                <w:i/>
                <w:szCs w:val="22"/>
              </w:rPr>
              <w:t>T&amp;A projektidele omafinantseeringu taotlemisel viidata ja lisada rakendusüksuse väljastatud positiivne rahastamisotsus või leping koos projekti lühikirjelduse, tegevuskavaga, omafinantseeringu suurusega jms;</w:t>
            </w:r>
          </w:p>
          <w:p w14:paraId="6C2BB3ED" w14:textId="77777777" w:rsidR="006567E5" w:rsidRPr="0073017E" w:rsidRDefault="006567E5" w:rsidP="00CD2A44">
            <w:pPr>
              <w:numPr>
                <w:ilvl w:val="2"/>
                <w:numId w:val="10"/>
              </w:numPr>
              <w:spacing w:before="60"/>
              <w:ind w:left="312" w:hanging="284"/>
              <w:rPr>
                <w:rFonts w:asciiTheme="minorHAnsi" w:hAnsiTheme="minorHAnsi" w:cstheme="minorHAnsi"/>
                <w:szCs w:val="22"/>
              </w:rPr>
            </w:pPr>
            <w:r w:rsidRPr="00352A89">
              <w:rPr>
                <w:rFonts w:asciiTheme="minorHAnsi" w:hAnsiTheme="minorHAnsi" w:cstheme="minorHAnsi"/>
                <w:i/>
                <w:szCs w:val="22"/>
              </w:rPr>
              <w:t>stipendiumi maksmiseks toetuse taotlemisel kirjeldada mille jaoks seda vajatakse (nt osalemine rahvusvahelisel konverentsil, osalemine koolitusel vms). Konverentsile sõiduks lisada väljavõte artikli avaldamisele lubamise kirjast.</w:t>
            </w:r>
          </w:p>
        </w:tc>
      </w:tr>
      <w:tr w:rsidR="004E319D" w:rsidRPr="0073017E" w14:paraId="7E236AD4" w14:textId="77777777" w:rsidTr="004A145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117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6335C96" w14:textId="2377206A" w:rsidR="004E319D" w:rsidRPr="0073017E" w:rsidRDefault="004E319D" w:rsidP="004E319D">
            <w:pPr>
              <w:rPr>
                <w:rFonts w:asciiTheme="minorHAnsi" w:hAnsiTheme="minorHAnsi" w:cstheme="minorHAnsi"/>
                <w:szCs w:val="22"/>
              </w:rPr>
            </w:pPr>
            <w:r w:rsidRPr="0073017E">
              <w:rPr>
                <w:rFonts w:asciiTheme="minorHAnsi" w:hAnsiTheme="minorHAnsi" w:cstheme="minorHAnsi"/>
                <w:b/>
                <w:bCs/>
                <w:szCs w:val="22"/>
              </w:rPr>
              <w:t>Allkirjad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: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B73BAA2" w14:textId="77777777" w:rsidR="004E319D" w:rsidRPr="0073017E" w:rsidRDefault="004E319D" w:rsidP="004E319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1CBD861" w14:textId="77777777" w:rsidR="004E319D" w:rsidRPr="0073017E" w:rsidRDefault="004E319D" w:rsidP="004E319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438E113" w14:textId="77777777" w:rsidR="004E319D" w:rsidRPr="0073017E" w:rsidRDefault="004E319D" w:rsidP="004E319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51F5597" w14:textId="77777777" w:rsidR="004E319D" w:rsidRPr="0073017E" w:rsidRDefault="004E319D" w:rsidP="004E319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D2A44" w:rsidRPr="0073017E" w14:paraId="11F6EEF3" w14:textId="77777777" w:rsidTr="00CD2A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A6E663" w14:textId="77777777" w:rsidR="00CD2A44" w:rsidRPr="0073017E" w:rsidRDefault="00CD2A44" w:rsidP="00E36D56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73017E">
              <w:rPr>
                <w:rFonts w:asciiTheme="minorHAnsi" w:hAnsiTheme="minorHAnsi" w:cstheme="minorHAnsi"/>
                <w:szCs w:val="22"/>
              </w:rPr>
              <w:t>Taotleja:</w:t>
            </w:r>
          </w:p>
        </w:tc>
        <w:tc>
          <w:tcPr>
            <w:tcW w:w="23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E1351E" w14:textId="77777777" w:rsidR="00CD2A44" w:rsidRPr="0073017E" w:rsidRDefault="00CD2A44" w:rsidP="00E36D56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BF6882" w14:textId="77777777" w:rsidR="00CD2A44" w:rsidRPr="0073017E" w:rsidRDefault="00CD2A44" w:rsidP="00E36D56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73017E">
              <w:rPr>
                <w:rFonts w:asciiTheme="minorHAnsi" w:hAnsiTheme="minorHAnsi" w:cstheme="minorHAnsi"/>
                <w:szCs w:val="22"/>
              </w:rPr>
              <w:t>Kuupäev:</w:t>
            </w:r>
          </w:p>
        </w:tc>
        <w:tc>
          <w:tcPr>
            <w:tcW w:w="165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192E4C" w14:textId="77777777" w:rsidR="00CD2A44" w:rsidRPr="0073017E" w:rsidRDefault="00CD2A44" w:rsidP="00E36D56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7F93CC" w14:textId="77777777" w:rsidR="00CD2A44" w:rsidRPr="0073017E" w:rsidRDefault="00CD2A44" w:rsidP="00E36D56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73017E">
              <w:rPr>
                <w:rFonts w:asciiTheme="minorHAnsi" w:hAnsiTheme="minorHAnsi" w:cstheme="minorHAnsi"/>
                <w:szCs w:val="22"/>
              </w:rPr>
              <w:t>Allkiri</w:t>
            </w:r>
            <w:r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2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12092E" w14:textId="3305399A" w:rsidR="00CD2A44" w:rsidRPr="0073017E" w:rsidRDefault="00CD2A44" w:rsidP="00E36D56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E319D" w:rsidRPr="0073017E" w14:paraId="482F6590" w14:textId="77777777" w:rsidTr="004A145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42B33" w14:textId="77777777" w:rsidR="00EC551E" w:rsidRDefault="00EC551E" w:rsidP="008A2F6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1D923429" w14:textId="420B09E4" w:rsidR="004E319D" w:rsidRPr="0073017E" w:rsidRDefault="004E319D" w:rsidP="008A2F6A">
            <w:pPr>
              <w:rPr>
                <w:rFonts w:asciiTheme="minorHAnsi" w:hAnsiTheme="minorHAnsi" w:cstheme="minorHAnsi"/>
                <w:szCs w:val="22"/>
              </w:rPr>
            </w:pPr>
            <w:r w:rsidRPr="005012FC">
              <w:rPr>
                <w:rFonts w:asciiTheme="minorHAnsi" w:hAnsiTheme="minorHAnsi" w:cstheme="minorHAnsi"/>
                <w:b/>
                <w:bCs/>
                <w:szCs w:val="22"/>
              </w:rPr>
              <w:t xml:space="preserve">Otsus </w:t>
            </w:r>
            <w:r w:rsidRPr="003141A0">
              <w:rPr>
                <w:rFonts w:asciiTheme="minorHAnsi" w:hAnsiTheme="minorHAnsi" w:cstheme="minorHAnsi"/>
                <w:bCs/>
                <w:i/>
                <w:szCs w:val="22"/>
              </w:rPr>
              <w:t xml:space="preserve">(täitmiseks inseneriteaduskonna </w:t>
            </w:r>
            <w:r w:rsidR="008A2F6A">
              <w:rPr>
                <w:rFonts w:asciiTheme="minorHAnsi" w:hAnsiTheme="minorHAnsi" w:cstheme="minorHAnsi"/>
                <w:bCs/>
                <w:i/>
                <w:szCs w:val="22"/>
              </w:rPr>
              <w:t>dekaanile</w:t>
            </w:r>
            <w:r w:rsidR="00CD2A44">
              <w:rPr>
                <w:rFonts w:asciiTheme="minorHAnsi" w:hAnsiTheme="minorHAnsi" w:cstheme="minorHAnsi"/>
                <w:bCs/>
                <w:i/>
                <w:szCs w:val="22"/>
              </w:rPr>
              <w:t>)</w:t>
            </w:r>
            <w:r>
              <w:rPr>
                <w:rFonts w:asciiTheme="minorHAnsi" w:hAnsiTheme="minorHAnsi" w:cstheme="minorHAnsi"/>
                <w:bCs/>
                <w:i/>
                <w:szCs w:val="22"/>
              </w:rPr>
              <w:t>: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32858AED" w14:textId="77777777" w:rsidR="004E319D" w:rsidRPr="0073017E" w:rsidRDefault="004E319D" w:rsidP="00263F5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4E319D" w:rsidRPr="0073017E" w14:paraId="4B60AB43" w14:textId="77777777" w:rsidTr="004A145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71665" w14:textId="5D2D20D2" w:rsidR="004E319D" w:rsidRPr="005012FC" w:rsidRDefault="004E319D" w:rsidP="00CD2A44">
            <w:pPr>
              <w:ind w:right="-108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5012FC">
              <w:rPr>
                <w:rFonts w:asciiTheme="minorHAnsi" w:hAnsiTheme="minorHAnsi" w:cstheme="minorHAnsi"/>
                <w:szCs w:val="22"/>
              </w:rPr>
              <w:t>Taotlus heaks kiidetud mahus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49CD4BB0" w14:textId="77777777" w:rsidR="004E319D" w:rsidRPr="005012FC" w:rsidRDefault="004E319D" w:rsidP="00263F51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50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13F27" w14:textId="453BAA28" w:rsidR="004E319D" w:rsidRPr="0073017E" w:rsidRDefault="00263F51" w:rsidP="00263F5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</w:t>
            </w:r>
            <w:r w:rsidR="004E319D">
              <w:rPr>
                <w:rFonts w:asciiTheme="minorHAnsi" w:hAnsiTheme="minorHAnsi" w:cstheme="minorHAnsi"/>
                <w:szCs w:val="22"/>
              </w:rPr>
              <w:t>urot</w:t>
            </w:r>
          </w:p>
        </w:tc>
      </w:tr>
      <w:tr w:rsidR="00263F51" w:rsidRPr="0073017E" w14:paraId="168B4ED0" w14:textId="77777777" w:rsidTr="004A145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EEEC6" w14:textId="3B0FF369" w:rsidR="00263F51" w:rsidRPr="005012FC" w:rsidRDefault="00263F51" w:rsidP="00263F51">
            <w:pPr>
              <w:rPr>
                <w:rFonts w:asciiTheme="minorHAnsi" w:hAnsiTheme="minorHAnsi" w:cstheme="minorHAnsi"/>
                <w:szCs w:val="22"/>
              </w:rPr>
            </w:pPr>
            <w:r w:rsidRPr="005012FC">
              <w:rPr>
                <w:rFonts w:asciiTheme="minorHAnsi" w:hAnsiTheme="minorHAnsi" w:cstheme="minorHAnsi"/>
                <w:szCs w:val="22"/>
              </w:rPr>
              <w:t>Tagasi lükatud (</w:t>
            </w:r>
            <w:r w:rsidRPr="005012FC">
              <w:rPr>
                <w:rFonts w:asciiTheme="minorHAnsi" w:hAnsiTheme="minorHAnsi" w:cstheme="minorHAnsi"/>
                <w:i/>
                <w:szCs w:val="22"/>
              </w:rPr>
              <w:t>põhjendus</w:t>
            </w:r>
            <w:r w:rsidRPr="005012FC">
              <w:rPr>
                <w:rFonts w:asciiTheme="minorHAnsi" w:hAnsiTheme="minorHAnsi" w:cstheme="minorHAnsi"/>
                <w:szCs w:val="22"/>
              </w:rPr>
              <w:t>):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6BFE518C" w14:textId="77777777" w:rsidR="00263F51" w:rsidRDefault="00263F51" w:rsidP="00263F5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E6F01D7" w14:textId="77777777" w:rsidR="00FC1A0E" w:rsidRPr="00FC1A0E" w:rsidRDefault="00FC1A0E" w:rsidP="006567E5">
      <w:pPr>
        <w:rPr>
          <w:rFonts w:asciiTheme="minorHAnsi" w:hAnsiTheme="minorHAnsi" w:cstheme="minorHAnsi"/>
          <w:szCs w:val="22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9"/>
        <w:gridCol w:w="1582"/>
        <w:gridCol w:w="1145"/>
        <w:gridCol w:w="1951"/>
        <w:gridCol w:w="317"/>
        <w:gridCol w:w="2972"/>
      </w:tblGrid>
      <w:tr w:rsidR="00CD2A44" w:rsidRPr="0073017E" w14:paraId="0482D15A" w14:textId="77777777" w:rsidTr="00CD2A44"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CB869E" w14:textId="3F681317" w:rsidR="00CD2A44" w:rsidRPr="0073017E" w:rsidRDefault="00CD2A44" w:rsidP="00CD2A44">
            <w:pPr>
              <w:rPr>
                <w:rFonts w:asciiTheme="minorHAnsi" w:hAnsiTheme="minorHAnsi" w:cstheme="minorHAnsi"/>
                <w:szCs w:val="22"/>
              </w:rPr>
            </w:pPr>
            <w:r w:rsidRPr="0073017E">
              <w:rPr>
                <w:rFonts w:asciiTheme="minorHAnsi" w:hAnsiTheme="minorHAnsi" w:cstheme="minorHAnsi"/>
                <w:szCs w:val="22"/>
              </w:rPr>
              <w:t>Dekaan:</w:t>
            </w:r>
            <w:r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46F818FD" w14:textId="77777777" w:rsidR="00CD2A44" w:rsidRPr="0073017E" w:rsidRDefault="00CD2A44" w:rsidP="00CE6030">
            <w:pPr>
              <w:rPr>
                <w:rFonts w:asciiTheme="minorHAnsi" w:hAnsiTheme="minorHAnsi" w:cstheme="minorHAnsi"/>
                <w:szCs w:val="22"/>
              </w:rPr>
            </w:pPr>
            <w:r w:rsidRPr="0073017E">
              <w:rPr>
                <w:rFonts w:asciiTheme="minorHAnsi" w:hAnsiTheme="minorHAnsi" w:cstheme="minorHAnsi"/>
                <w:szCs w:val="22"/>
              </w:rPr>
              <w:t>Kuupäev:</w:t>
            </w:r>
          </w:p>
        </w:tc>
        <w:tc>
          <w:tcPr>
            <w:tcW w:w="1951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6E38797" w14:textId="77777777" w:rsidR="00CD2A44" w:rsidRPr="0073017E" w:rsidRDefault="00CD2A44" w:rsidP="00CE603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56D7F25D" w14:textId="77777777" w:rsidR="00CD2A44" w:rsidRPr="0073017E" w:rsidRDefault="00CD2A44" w:rsidP="00CE603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1D571FD" w14:textId="6E1FD915" w:rsidR="00CD2A44" w:rsidRPr="0073017E" w:rsidRDefault="00CD2A44" w:rsidP="00CE603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63F51" w:rsidRPr="0073017E" w14:paraId="425C8D41" w14:textId="77777777" w:rsidTr="00CD2A44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65EF6254" w14:textId="77777777" w:rsidR="00263F51" w:rsidRPr="0073017E" w:rsidRDefault="00263F51" w:rsidP="00CE603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14:paraId="2B9C124C" w14:textId="77777777" w:rsidR="00263F51" w:rsidRPr="0073017E" w:rsidRDefault="00263F51" w:rsidP="00CE603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1D76C906" w14:textId="77777777" w:rsidR="00263F51" w:rsidRPr="0073017E" w:rsidRDefault="00263F51" w:rsidP="00CE603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51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10AB5BB" w14:textId="77777777" w:rsidR="00263F51" w:rsidRPr="0073017E" w:rsidRDefault="00263F51" w:rsidP="00CE603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ABCDF" w14:textId="067BA8ED" w:rsidR="00263F51" w:rsidRPr="0073017E" w:rsidRDefault="00263F51" w:rsidP="00263F5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3017E">
              <w:rPr>
                <w:rFonts w:asciiTheme="minorHAnsi" w:hAnsiTheme="minorHAnsi" w:cstheme="minorHAnsi"/>
                <w:szCs w:val="22"/>
              </w:rPr>
              <w:t>Allkiri</w:t>
            </w:r>
          </w:p>
        </w:tc>
      </w:tr>
    </w:tbl>
    <w:p w14:paraId="29A62664" w14:textId="77777777" w:rsidR="001D05E5" w:rsidRDefault="001D05E5" w:rsidP="006A4A88"/>
    <w:sectPr w:rsidR="001D05E5" w:rsidSect="005012FC">
      <w:headerReference w:type="even" r:id="rId7"/>
      <w:headerReference w:type="default" r:id="rId8"/>
      <w:footerReference w:type="even" r:id="rId9"/>
      <w:pgSz w:w="11906" w:h="16838" w:code="9"/>
      <w:pgMar w:top="680" w:right="851" w:bottom="680" w:left="1418" w:header="397" w:footer="51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20BC0" w14:textId="77777777" w:rsidR="005F1FFE" w:rsidRDefault="005F1FFE">
      <w:r>
        <w:separator/>
      </w:r>
    </w:p>
  </w:endnote>
  <w:endnote w:type="continuationSeparator" w:id="0">
    <w:p w14:paraId="3161BF96" w14:textId="77777777" w:rsidR="005F1FFE" w:rsidRDefault="005F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B2C51" w14:textId="77777777" w:rsidR="00AE25FE" w:rsidRDefault="007277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501524" w14:textId="77777777" w:rsidR="00AE25FE" w:rsidRDefault="00E000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69B1A" w14:textId="77777777" w:rsidR="005F1FFE" w:rsidRDefault="005F1FFE">
      <w:r>
        <w:separator/>
      </w:r>
    </w:p>
  </w:footnote>
  <w:footnote w:type="continuationSeparator" w:id="0">
    <w:p w14:paraId="603D3CFB" w14:textId="77777777" w:rsidR="005F1FFE" w:rsidRDefault="005F1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AB375" w14:textId="77777777" w:rsidR="00AE25FE" w:rsidRDefault="007277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B38513" w14:textId="77777777" w:rsidR="00AE25FE" w:rsidRDefault="00E000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5745153"/>
      <w:docPartObj>
        <w:docPartGallery w:val="Page Numbers (Top of Page)"/>
        <w:docPartUnique/>
      </w:docPartObj>
    </w:sdtPr>
    <w:sdtEndPr/>
    <w:sdtContent>
      <w:p w14:paraId="6857BECF" w14:textId="552A3134" w:rsidR="00F45D16" w:rsidRDefault="0072771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A4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00DE"/>
    <w:multiLevelType w:val="hybridMultilevel"/>
    <w:tmpl w:val="712ACD56"/>
    <w:lvl w:ilvl="0" w:tplc="A8D6A71A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2E040D31"/>
    <w:multiLevelType w:val="multilevel"/>
    <w:tmpl w:val="72BC32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F72718B"/>
    <w:multiLevelType w:val="hybridMultilevel"/>
    <w:tmpl w:val="712ACD56"/>
    <w:lvl w:ilvl="0" w:tplc="A8D6A71A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CF396A"/>
    <w:multiLevelType w:val="hybridMultilevel"/>
    <w:tmpl w:val="CF3A665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027A1"/>
    <w:multiLevelType w:val="multilevel"/>
    <w:tmpl w:val="E9EA550E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35274B8"/>
    <w:multiLevelType w:val="multilevel"/>
    <w:tmpl w:val="F9804F92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67557C90"/>
    <w:multiLevelType w:val="hybridMultilevel"/>
    <w:tmpl w:val="87A8D664"/>
    <w:lvl w:ilvl="0" w:tplc="648CD8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8" w:dllVersion="513" w:checkStyle="1"/>
  <w:activeWritingStyle w:appName="MSWord" w:lang="fi-FI" w:vendorID="22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4577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DE"/>
    <w:rsid w:val="00086D86"/>
    <w:rsid w:val="000A52ED"/>
    <w:rsid w:val="000B4146"/>
    <w:rsid w:val="000B63FD"/>
    <w:rsid w:val="000B6BE6"/>
    <w:rsid w:val="000E4A2B"/>
    <w:rsid w:val="000F3BFF"/>
    <w:rsid w:val="000F4B27"/>
    <w:rsid w:val="000F70B7"/>
    <w:rsid w:val="0014041B"/>
    <w:rsid w:val="00141AFA"/>
    <w:rsid w:val="00167D64"/>
    <w:rsid w:val="001A1D59"/>
    <w:rsid w:val="001C6585"/>
    <w:rsid w:val="001D05E5"/>
    <w:rsid w:val="001E7223"/>
    <w:rsid w:val="00203A79"/>
    <w:rsid w:val="00207D15"/>
    <w:rsid w:val="002216AF"/>
    <w:rsid w:val="0022382F"/>
    <w:rsid w:val="002362F1"/>
    <w:rsid w:val="00263F51"/>
    <w:rsid w:val="00276CFC"/>
    <w:rsid w:val="0029000F"/>
    <w:rsid w:val="002A25AC"/>
    <w:rsid w:val="002B0A83"/>
    <w:rsid w:val="002B64B3"/>
    <w:rsid w:val="002C5780"/>
    <w:rsid w:val="002D2DDE"/>
    <w:rsid w:val="002E28A6"/>
    <w:rsid w:val="003141A0"/>
    <w:rsid w:val="00316C57"/>
    <w:rsid w:val="00320E14"/>
    <w:rsid w:val="00350816"/>
    <w:rsid w:val="00352A89"/>
    <w:rsid w:val="0037527E"/>
    <w:rsid w:val="003A17A6"/>
    <w:rsid w:val="003E2946"/>
    <w:rsid w:val="00400900"/>
    <w:rsid w:val="00401334"/>
    <w:rsid w:val="00412C7A"/>
    <w:rsid w:val="004253E3"/>
    <w:rsid w:val="0043661B"/>
    <w:rsid w:val="00450B27"/>
    <w:rsid w:val="004803F4"/>
    <w:rsid w:val="00483A5B"/>
    <w:rsid w:val="00486BA9"/>
    <w:rsid w:val="004A1453"/>
    <w:rsid w:val="004C1221"/>
    <w:rsid w:val="004C5B7C"/>
    <w:rsid w:val="004D70F7"/>
    <w:rsid w:val="004E319D"/>
    <w:rsid w:val="005012FC"/>
    <w:rsid w:val="00520B85"/>
    <w:rsid w:val="00524CD9"/>
    <w:rsid w:val="00531128"/>
    <w:rsid w:val="00563399"/>
    <w:rsid w:val="005B32B7"/>
    <w:rsid w:val="005F1FFE"/>
    <w:rsid w:val="005F6B95"/>
    <w:rsid w:val="005F7BD6"/>
    <w:rsid w:val="006113C1"/>
    <w:rsid w:val="006125D6"/>
    <w:rsid w:val="00612B6A"/>
    <w:rsid w:val="00641771"/>
    <w:rsid w:val="006543C1"/>
    <w:rsid w:val="006567E5"/>
    <w:rsid w:val="00664D7C"/>
    <w:rsid w:val="00682448"/>
    <w:rsid w:val="006905AC"/>
    <w:rsid w:val="006A4A88"/>
    <w:rsid w:val="006B1139"/>
    <w:rsid w:val="006C54D8"/>
    <w:rsid w:val="006D01D7"/>
    <w:rsid w:val="006E2692"/>
    <w:rsid w:val="006E6BEE"/>
    <w:rsid w:val="006F2A5B"/>
    <w:rsid w:val="00713B8B"/>
    <w:rsid w:val="00727717"/>
    <w:rsid w:val="0073017E"/>
    <w:rsid w:val="00743188"/>
    <w:rsid w:val="00781A97"/>
    <w:rsid w:val="007C689D"/>
    <w:rsid w:val="007D76CC"/>
    <w:rsid w:val="008062FB"/>
    <w:rsid w:val="00816F21"/>
    <w:rsid w:val="00821605"/>
    <w:rsid w:val="008255BB"/>
    <w:rsid w:val="00841B7E"/>
    <w:rsid w:val="00843834"/>
    <w:rsid w:val="00847C03"/>
    <w:rsid w:val="00865C54"/>
    <w:rsid w:val="00875824"/>
    <w:rsid w:val="008A1A39"/>
    <w:rsid w:val="008A2066"/>
    <w:rsid w:val="008A2F6A"/>
    <w:rsid w:val="008B1943"/>
    <w:rsid w:val="008C2E19"/>
    <w:rsid w:val="008C44BC"/>
    <w:rsid w:val="008E1F3D"/>
    <w:rsid w:val="008E5755"/>
    <w:rsid w:val="008F4D4E"/>
    <w:rsid w:val="009001F4"/>
    <w:rsid w:val="00904D14"/>
    <w:rsid w:val="009325D3"/>
    <w:rsid w:val="009415CC"/>
    <w:rsid w:val="0094216B"/>
    <w:rsid w:val="00946EBF"/>
    <w:rsid w:val="00950C66"/>
    <w:rsid w:val="00985DEE"/>
    <w:rsid w:val="009B17A2"/>
    <w:rsid w:val="009C577C"/>
    <w:rsid w:val="009F154E"/>
    <w:rsid w:val="009F451A"/>
    <w:rsid w:val="00A1703F"/>
    <w:rsid w:val="00A206DE"/>
    <w:rsid w:val="00A25CD5"/>
    <w:rsid w:val="00A40DA5"/>
    <w:rsid w:val="00A622E1"/>
    <w:rsid w:val="00A6390C"/>
    <w:rsid w:val="00A717DD"/>
    <w:rsid w:val="00A81451"/>
    <w:rsid w:val="00A8254D"/>
    <w:rsid w:val="00A831C3"/>
    <w:rsid w:val="00A83BBD"/>
    <w:rsid w:val="00A92F81"/>
    <w:rsid w:val="00AA1512"/>
    <w:rsid w:val="00AB48A9"/>
    <w:rsid w:val="00AE0042"/>
    <w:rsid w:val="00AF7081"/>
    <w:rsid w:val="00B10506"/>
    <w:rsid w:val="00B11E2C"/>
    <w:rsid w:val="00B25946"/>
    <w:rsid w:val="00B41ACF"/>
    <w:rsid w:val="00B43F61"/>
    <w:rsid w:val="00B9615E"/>
    <w:rsid w:val="00BD214E"/>
    <w:rsid w:val="00BE1ECD"/>
    <w:rsid w:val="00BF5137"/>
    <w:rsid w:val="00C078A2"/>
    <w:rsid w:val="00C11566"/>
    <w:rsid w:val="00C353B2"/>
    <w:rsid w:val="00C436F1"/>
    <w:rsid w:val="00C65313"/>
    <w:rsid w:val="00CC75BF"/>
    <w:rsid w:val="00CD2A44"/>
    <w:rsid w:val="00CE69D1"/>
    <w:rsid w:val="00CF27B5"/>
    <w:rsid w:val="00D06FE8"/>
    <w:rsid w:val="00D2002F"/>
    <w:rsid w:val="00D26813"/>
    <w:rsid w:val="00D31C0C"/>
    <w:rsid w:val="00D3538D"/>
    <w:rsid w:val="00D778E2"/>
    <w:rsid w:val="00D86347"/>
    <w:rsid w:val="00D91251"/>
    <w:rsid w:val="00D972D6"/>
    <w:rsid w:val="00DB19E9"/>
    <w:rsid w:val="00DC15E4"/>
    <w:rsid w:val="00DC2821"/>
    <w:rsid w:val="00DE1C36"/>
    <w:rsid w:val="00E000E6"/>
    <w:rsid w:val="00E11CC8"/>
    <w:rsid w:val="00E36D56"/>
    <w:rsid w:val="00E55745"/>
    <w:rsid w:val="00E70534"/>
    <w:rsid w:val="00E77651"/>
    <w:rsid w:val="00E86714"/>
    <w:rsid w:val="00E91FA8"/>
    <w:rsid w:val="00EB6866"/>
    <w:rsid w:val="00EC15C1"/>
    <w:rsid w:val="00EC2F44"/>
    <w:rsid w:val="00EC551E"/>
    <w:rsid w:val="00EC5E5F"/>
    <w:rsid w:val="00EC7BDD"/>
    <w:rsid w:val="00ED215A"/>
    <w:rsid w:val="00EE11DF"/>
    <w:rsid w:val="00EE2D06"/>
    <w:rsid w:val="00EE7E97"/>
    <w:rsid w:val="00F00D8F"/>
    <w:rsid w:val="00F16E2F"/>
    <w:rsid w:val="00F27045"/>
    <w:rsid w:val="00F61DAC"/>
    <w:rsid w:val="00F76247"/>
    <w:rsid w:val="00F817AA"/>
    <w:rsid w:val="00F84234"/>
    <w:rsid w:val="00F84CA9"/>
    <w:rsid w:val="00F908A6"/>
    <w:rsid w:val="00FC1A0E"/>
    <w:rsid w:val="00FD1D20"/>
    <w:rsid w:val="00FF04D8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4647A388"/>
  <w15:docId w15:val="{625D79F8-CB91-46D5-8FFD-19273390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82F"/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C15E4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Pea"/>
    <w:next w:val="BodyText"/>
    <w:qFormat/>
    <w:rsid w:val="007C689D"/>
    <w:pPr>
      <w:spacing w:before="920"/>
      <w:ind w:left="0" w:right="5103"/>
      <w:jc w:val="left"/>
    </w:pPr>
    <w:rPr>
      <w:caps/>
    </w:rPr>
  </w:style>
  <w:style w:type="paragraph" w:customStyle="1" w:styleId="Pea">
    <w:name w:val="Pea"/>
    <w:basedOn w:val="BodyText"/>
    <w:pPr>
      <w:ind w:left="-1134"/>
      <w:jc w:val="center"/>
    </w:pPr>
    <w:rPr>
      <w:sz w:val="28"/>
    </w:rPr>
  </w:style>
  <w:style w:type="paragraph" w:customStyle="1" w:styleId="Loetelu">
    <w:name w:val="Loetelu"/>
    <w:basedOn w:val="BodyText"/>
    <w:rsid w:val="00203A79"/>
    <w:pPr>
      <w:numPr>
        <w:numId w:val="6"/>
      </w:numPr>
      <w:spacing w:before="120"/>
    </w:pPr>
  </w:style>
  <w:style w:type="paragraph" w:customStyle="1" w:styleId="Bodyt">
    <w:name w:val="Bodyt"/>
    <w:basedOn w:val="Normal"/>
    <w:rsid w:val="00203A79"/>
    <w:pPr>
      <w:numPr>
        <w:ilvl w:val="1"/>
        <w:numId w:val="6"/>
      </w:numPr>
    </w:pPr>
  </w:style>
  <w:style w:type="paragraph" w:customStyle="1" w:styleId="Tallinn">
    <w:name w:val="Tallinn"/>
    <w:basedOn w:val="BodyText"/>
    <w:next w:val="BodyText"/>
    <w:qFormat/>
    <w:rsid w:val="00A831C3"/>
    <w:pPr>
      <w:spacing w:before="120" w:after="920"/>
    </w:pPr>
  </w:style>
  <w:style w:type="paragraph" w:customStyle="1" w:styleId="Pealkiri">
    <w:name w:val="Pealkiri"/>
    <w:basedOn w:val="BodyText"/>
    <w:next w:val="BodyText"/>
    <w:qFormat/>
    <w:rsid w:val="00412C7A"/>
    <w:pPr>
      <w:spacing w:after="480"/>
      <w:ind w:right="5103"/>
    </w:pPr>
  </w:style>
  <w:style w:type="paragraph" w:customStyle="1" w:styleId="Allkirjastajanimi">
    <w:name w:val="Allkirjastaja nimi"/>
    <w:basedOn w:val="BodyText"/>
    <w:next w:val="BodyText"/>
    <w:qFormat/>
    <w:rsid w:val="008A1A39"/>
  </w:style>
  <w:style w:type="paragraph" w:customStyle="1" w:styleId="Allkirjastatuddigit">
    <w:name w:val="Allkirjastatud digit"/>
    <w:basedOn w:val="BodyText"/>
    <w:qFormat/>
    <w:rsid w:val="00B10506"/>
    <w:pPr>
      <w:spacing w:before="480" w:after="120"/>
    </w:pPr>
  </w:style>
  <w:style w:type="character" w:customStyle="1" w:styleId="HeaderChar">
    <w:name w:val="Header Char"/>
    <w:basedOn w:val="DefaultParagraphFont"/>
    <w:link w:val="Header"/>
    <w:uiPriority w:val="99"/>
    <w:rsid w:val="006543C1"/>
    <w:rPr>
      <w:sz w:val="24"/>
      <w:lang w:eastAsia="en-US"/>
    </w:rPr>
  </w:style>
  <w:style w:type="paragraph" w:customStyle="1" w:styleId="Lisatekst">
    <w:name w:val="Lisatekst"/>
    <w:basedOn w:val="BodyText"/>
    <w:rsid w:val="00EE2D06"/>
    <w:pPr>
      <w:numPr>
        <w:numId w:val="7"/>
      </w:numPr>
      <w:tabs>
        <w:tab w:val="left" w:pos="6521"/>
      </w:tabs>
      <w:spacing w:before="120"/>
    </w:pPr>
  </w:style>
  <w:style w:type="paragraph" w:customStyle="1" w:styleId="Body">
    <w:name w:val="Body"/>
    <w:basedOn w:val="BodyText"/>
    <w:rsid w:val="00EE2D06"/>
    <w:pPr>
      <w:tabs>
        <w:tab w:val="left" w:pos="6521"/>
      </w:tabs>
    </w:pPr>
  </w:style>
  <w:style w:type="paragraph" w:customStyle="1" w:styleId="Lisapealkiri">
    <w:name w:val="Lisapealkiri"/>
    <w:basedOn w:val="BodyText"/>
    <w:next w:val="BodyText"/>
    <w:qFormat/>
    <w:rsid w:val="00EE2D06"/>
    <w:pPr>
      <w:tabs>
        <w:tab w:val="left" w:pos="6521"/>
      </w:tabs>
      <w:spacing w:before="280" w:after="280"/>
    </w:pPr>
    <w:rPr>
      <w:b/>
    </w:rPr>
  </w:style>
  <w:style w:type="paragraph" w:customStyle="1" w:styleId="BodyTextees">
    <w:name w:val="Body Text ees"/>
    <w:basedOn w:val="BodyText"/>
    <w:qFormat/>
    <w:rsid w:val="00EE2D06"/>
    <w:pPr>
      <w:tabs>
        <w:tab w:val="left" w:pos="6521"/>
      </w:tabs>
      <w:spacing w:before="120"/>
    </w:pPr>
  </w:style>
  <w:style w:type="paragraph" w:customStyle="1" w:styleId="LisaBodyt">
    <w:name w:val="LisaBodyt"/>
    <w:basedOn w:val="Bodyt"/>
    <w:qFormat/>
    <w:rsid w:val="002E28A6"/>
    <w:pPr>
      <w:numPr>
        <w:numId w:val="7"/>
      </w:numPr>
    </w:pPr>
  </w:style>
  <w:style w:type="paragraph" w:customStyle="1" w:styleId="LisaBodyt2">
    <w:name w:val="LisaBodyt2"/>
    <w:basedOn w:val="LisaBodyt"/>
    <w:qFormat/>
    <w:rsid w:val="00EE2D06"/>
    <w:pPr>
      <w:numPr>
        <w:ilvl w:val="2"/>
      </w:numPr>
    </w:pPr>
  </w:style>
  <w:style w:type="character" w:styleId="CommentReference">
    <w:name w:val="annotation reference"/>
    <w:basedOn w:val="DefaultParagraphFont"/>
    <w:semiHidden/>
    <w:unhideWhenUsed/>
    <w:rsid w:val="00847C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7C0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7C03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7C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7C03"/>
    <w:rPr>
      <w:rFonts w:ascii="Calibri" w:hAnsi="Calibri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847C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47C03"/>
    <w:rPr>
      <w:rFonts w:ascii="Segoe UI" w:hAnsi="Segoe UI" w:cs="Segoe UI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47C03"/>
    <w:rPr>
      <w:rFonts w:ascii="Arial" w:hAnsi="Arial" w:cs="Arial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rsid w:val="00CD2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liis.tomingas\Downloads\Dekaani_korraldus_lisaga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Dekaani_korraldus_lisaga (2).dotx</Template>
  <TotalTime>0</TotalTime>
  <Pages>1</Pages>
  <Words>262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korraldus</dc:subject>
  <dc:creator>Anneliis Tomingas</dc:creator>
  <cp:keywords/>
  <dc:description/>
  <cp:lastModifiedBy>Anneliis Tomingas</cp:lastModifiedBy>
  <cp:revision>3</cp:revision>
  <cp:lastPrinted>2003-02-05T10:15:00Z</cp:lastPrinted>
  <dcterms:created xsi:type="dcterms:W3CDTF">2021-09-02T06:34:00Z</dcterms:created>
  <dcterms:modified xsi:type="dcterms:W3CDTF">2021-09-02T06:35:00Z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ered">
    <vt:lpwstr>06.06.2017</vt:lpwstr>
  </property>
  <property fmtid="{D5CDD505-2E9C-101B-9397-08002B2CF9AE}" pid="3" name="DLX:RegistrationNo">
    <vt:lpwstr>1-24/289</vt:lpwstr>
  </property>
</Properties>
</file>