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426E" w14:textId="696CDA70" w:rsidR="00BB5953" w:rsidRDefault="008C5829" w:rsidP="00BB5953">
      <w:pPr>
        <w:spacing w:after="160" w:line="259" w:lineRule="auto"/>
        <w:jc w:val="right"/>
        <w:rPr>
          <w:rFonts w:eastAsia="Calibri" w:cs="Calibri"/>
          <w:szCs w:val="22"/>
          <w:lang w:eastAsia="en-US"/>
        </w:rPr>
      </w:pPr>
      <w:r>
        <w:rPr>
          <w:rFonts w:eastAsia="Calibri" w:cs="Calibri"/>
          <w:szCs w:val="22"/>
          <w:lang w:eastAsia="en-US"/>
        </w:rPr>
        <w:t>ALGTEKST-TERVIKTEKST</w:t>
      </w:r>
    </w:p>
    <w:p w14:paraId="1004EC82" w14:textId="60635A79" w:rsidR="008C5829" w:rsidRDefault="008C5829" w:rsidP="008C5829">
      <w:pPr>
        <w:spacing w:after="160" w:line="259" w:lineRule="auto"/>
        <w:rPr>
          <w:rFonts w:eastAsia="Calibri" w:cs="Calibri"/>
          <w:szCs w:val="22"/>
          <w:lang w:eastAsia="en-US"/>
        </w:rPr>
      </w:pPr>
      <w:r>
        <w:rPr>
          <w:rFonts w:eastAsia="Calibri" w:cs="Calibri"/>
          <w:szCs w:val="22"/>
          <w:lang w:eastAsia="en-US"/>
        </w:rPr>
        <w:t>Kinnitatu rektori 12.03.2021 käskkirjaga nr 11</w:t>
      </w:r>
    </w:p>
    <w:p w14:paraId="5E92AD6B" w14:textId="42F1DBCB" w:rsidR="008C5829" w:rsidRPr="00BB5953" w:rsidRDefault="008C5829" w:rsidP="008C5829">
      <w:pPr>
        <w:spacing w:after="160" w:line="259" w:lineRule="auto"/>
        <w:rPr>
          <w:rFonts w:eastAsia="Calibri" w:cs="Calibri"/>
          <w:szCs w:val="22"/>
          <w:lang w:eastAsia="en-US"/>
        </w:rPr>
      </w:pPr>
      <w:r>
        <w:rPr>
          <w:rFonts w:eastAsia="Calibri" w:cs="Calibri"/>
          <w:szCs w:val="22"/>
          <w:lang w:eastAsia="en-US"/>
        </w:rPr>
        <w:t>Redaktsiooni jõustumise kuupäev:</w:t>
      </w:r>
      <w:bookmarkStart w:id="0" w:name="_GoBack"/>
      <w:bookmarkEnd w:id="0"/>
      <w:r>
        <w:rPr>
          <w:rFonts w:eastAsia="Calibri" w:cs="Calibri"/>
          <w:szCs w:val="22"/>
          <w:lang w:eastAsia="en-US"/>
        </w:rPr>
        <w:t xml:space="preserve"> 12.03.2021</w:t>
      </w:r>
    </w:p>
    <w:p w14:paraId="1497426F" w14:textId="77777777" w:rsidR="00BB5953" w:rsidRPr="00BB5953" w:rsidRDefault="00BB5953" w:rsidP="00BB5953">
      <w:pPr>
        <w:spacing w:after="160" w:line="259" w:lineRule="auto"/>
        <w:rPr>
          <w:rFonts w:eastAsia="Calibri" w:cs="Calibri"/>
          <w:i/>
          <w:color w:val="FF0000"/>
          <w:szCs w:val="22"/>
          <w:lang w:eastAsia="en-US"/>
        </w:rPr>
      </w:pPr>
      <w:r w:rsidRPr="00BB5953">
        <w:rPr>
          <w:rFonts w:eastAsia="Calibri" w:cs="Calibri"/>
          <w:b/>
          <w:szCs w:val="22"/>
          <w:lang w:eastAsia="en-US"/>
        </w:rPr>
        <w:t>LEPITUSMENETLUSE KORD</w:t>
      </w:r>
    </w:p>
    <w:p w14:paraId="14974270" w14:textId="77777777" w:rsidR="003D6655" w:rsidRDefault="003D6655" w:rsidP="00FB0790">
      <w:pPr>
        <w:pStyle w:val="Tekst"/>
      </w:pPr>
    </w:p>
    <w:p w14:paraId="14974271" w14:textId="77777777" w:rsidR="003D6655" w:rsidRPr="001C72DD" w:rsidRDefault="003D6655" w:rsidP="00FB0790">
      <w:pPr>
        <w:pStyle w:val="Tekst"/>
      </w:pPr>
      <w:r>
        <w:t xml:space="preserve">Käskkiri kehtestatakse Tallinna Tehnikaülikooli põhikirja § 11 punkti </w:t>
      </w:r>
      <w:r w:rsidR="00482C09">
        <w:t>12</w:t>
      </w:r>
      <w:r>
        <w:t xml:space="preserve"> alusel.</w:t>
      </w:r>
    </w:p>
    <w:p w14:paraId="14974272" w14:textId="77777777" w:rsidR="003D6655" w:rsidRDefault="003D6655" w:rsidP="00FB0790">
      <w:pPr>
        <w:spacing w:after="160" w:line="259" w:lineRule="auto"/>
        <w:ind w:left="360"/>
        <w:contextualSpacing/>
        <w:rPr>
          <w:rFonts w:eastAsia="Calibri" w:cs="Calibri"/>
          <w:b/>
          <w:szCs w:val="22"/>
          <w:lang w:eastAsia="en-US"/>
        </w:rPr>
      </w:pPr>
    </w:p>
    <w:p w14:paraId="14974273" w14:textId="77777777" w:rsidR="00BB5953" w:rsidRPr="00BB5953" w:rsidRDefault="00BB5953" w:rsidP="00FB0790">
      <w:pPr>
        <w:numPr>
          <w:ilvl w:val="0"/>
          <w:numId w:val="13"/>
        </w:numPr>
        <w:spacing w:after="160" w:line="259" w:lineRule="auto"/>
        <w:contextualSpacing/>
        <w:rPr>
          <w:rFonts w:eastAsia="Calibri" w:cs="Calibri"/>
          <w:b/>
          <w:szCs w:val="22"/>
          <w:lang w:eastAsia="en-US"/>
        </w:rPr>
      </w:pPr>
      <w:r w:rsidRPr="00BB5953">
        <w:rPr>
          <w:rFonts w:eastAsia="Calibri" w:cs="Calibri"/>
          <w:b/>
          <w:szCs w:val="22"/>
          <w:lang w:eastAsia="en-US"/>
        </w:rPr>
        <w:t>ÜLDSÄTTED</w:t>
      </w:r>
    </w:p>
    <w:p w14:paraId="14974274" w14:textId="77777777" w:rsidR="00BB5953" w:rsidRPr="00BB5953" w:rsidRDefault="00BB5953" w:rsidP="00FB0790">
      <w:pPr>
        <w:numPr>
          <w:ilvl w:val="1"/>
          <w:numId w:val="14"/>
        </w:numPr>
        <w:spacing w:after="160" w:line="259" w:lineRule="auto"/>
        <w:ind w:left="426" w:hanging="426"/>
        <w:contextualSpacing/>
        <w:rPr>
          <w:rFonts w:eastAsia="Calibri" w:cs="Calibri"/>
          <w:szCs w:val="22"/>
          <w:lang w:eastAsia="en-US"/>
        </w:rPr>
      </w:pPr>
      <w:r w:rsidRPr="00BB5953">
        <w:rPr>
          <w:rFonts w:eastAsia="Calibri" w:cs="Calibri"/>
          <w:szCs w:val="22"/>
          <w:lang w:eastAsia="en-US"/>
        </w:rPr>
        <w:t xml:space="preserve">Lepitusmenetluse korraga (edaspidi </w:t>
      </w:r>
      <w:r w:rsidRPr="00BB5953">
        <w:rPr>
          <w:rFonts w:eastAsia="Calibri" w:cs="Calibri"/>
          <w:i/>
          <w:szCs w:val="22"/>
          <w:lang w:eastAsia="en-US"/>
        </w:rPr>
        <w:t>kord</w:t>
      </w:r>
      <w:r w:rsidRPr="00BB5953">
        <w:rPr>
          <w:rFonts w:eastAsia="Calibri" w:cs="Calibri"/>
          <w:szCs w:val="22"/>
          <w:lang w:eastAsia="en-US"/>
        </w:rPr>
        <w:t xml:space="preserve">) luuakse reeglistik Tallinna Tehnikaülikooli (edaspidi </w:t>
      </w:r>
      <w:r w:rsidRPr="00BB5953">
        <w:rPr>
          <w:rFonts w:eastAsia="Calibri" w:cs="Calibri"/>
          <w:i/>
          <w:szCs w:val="22"/>
          <w:lang w:eastAsia="en-US"/>
        </w:rPr>
        <w:t>ülikool</w:t>
      </w:r>
      <w:r w:rsidRPr="00BB5953">
        <w:rPr>
          <w:rFonts w:eastAsia="Calibri" w:cs="Calibri"/>
          <w:szCs w:val="22"/>
          <w:lang w:eastAsia="en-US"/>
        </w:rPr>
        <w:t xml:space="preserve">) liikmeskonna vaheliste konfliktide lahendamiseks. </w:t>
      </w:r>
    </w:p>
    <w:p w14:paraId="14974275" w14:textId="77777777" w:rsidR="00BB5953" w:rsidRPr="00BB5953" w:rsidRDefault="00BB5953" w:rsidP="00FB0790">
      <w:pPr>
        <w:numPr>
          <w:ilvl w:val="1"/>
          <w:numId w:val="14"/>
        </w:numPr>
        <w:spacing w:after="160" w:line="259" w:lineRule="auto"/>
        <w:ind w:left="426" w:hanging="426"/>
        <w:contextualSpacing/>
        <w:rPr>
          <w:rFonts w:eastAsia="Calibri" w:cs="Calibri"/>
          <w:szCs w:val="22"/>
          <w:lang w:eastAsia="en-US"/>
        </w:rPr>
      </w:pPr>
      <w:r w:rsidRPr="00BB5953">
        <w:rPr>
          <w:rFonts w:eastAsia="Calibri" w:cs="Calibri"/>
          <w:szCs w:val="22"/>
          <w:lang w:eastAsia="en-US"/>
        </w:rPr>
        <w:t>Lepitusmenetluse eesmärgiks on lahendada konfliktid ja tagada töörahu. Eelkõige üritatakse leida osapoolte vahel lepitust läbirääkimiste teel.</w:t>
      </w:r>
    </w:p>
    <w:p w14:paraId="14974276" w14:textId="77777777" w:rsidR="00BB5953" w:rsidRPr="00BB5953" w:rsidRDefault="00BB5953" w:rsidP="00FB0790">
      <w:pPr>
        <w:numPr>
          <w:ilvl w:val="1"/>
          <w:numId w:val="14"/>
        </w:numPr>
        <w:spacing w:after="160" w:line="259" w:lineRule="auto"/>
        <w:ind w:left="426" w:hanging="426"/>
        <w:contextualSpacing/>
        <w:rPr>
          <w:rFonts w:eastAsia="Calibri" w:cs="Calibri"/>
          <w:szCs w:val="22"/>
          <w:lang w:eastAsia="en-US"/>
        </w:rPr>
      </w:pPr>
      <w:r w:rsidRPr="00BB5953">
        <w:rPr>
          <w:rFonts w:eastAsia="Calibri" w:cs="Calibri"/>
          <w:szCs w:val="22"/>
          <w:lang w:eastAsia="en-US"/>
        </w:rPr>
        <w:t>Kord laieneb kogu ülikooli liikmeskonnale.</w:t>
      </w:r>
    </w:p>
    <w:p w14:paraId="14974277" w14:textId="77777777" w:rsidR="001E52E8" w:rsidRPr="00BB5953" w:rsidRDefault="00BB5953" w:rsidP="00FB0790">
      <w:pPr>
        <w:numPr>
          <w:ilvl w:val="1"/>
          <w:numId w:val="14"/>
        </w:numPr>
        <w:spacing w:after="160" w:line="259" w:lineRule="auto"/>
        <w:ind w:left="426" w:hanging="426"/>
        <w:contextualSpacing/>
        <w:rPr>
          <w:rFonts w:eastAsia="Calibri" w:cs="Calibri"/>
          <w:szCs w:val="22"/>
          <w:lang w:eastAsia="en-US"/>
        </w:rPr>
      </w:pPr>
      <w:r w:rsidRPr="00BB5953">
        <w:rPr>
          <w:rFonts w:eastAsia="Calibri" w:cs="Calibri"/>
          <w:szCs w:val="22"/>
          <w:lang w:eastAsia="en-US"/>
        </w:rPr>
        <w:t>Lepitusmenetluses lähtutakse kehtivates seadustes ja ülikooli õigusaktides sätestatud töösuhete, õppetöö ja akadeemilise eetika alastest õigusaktidest jt dokumentidest, nt:</w:t>
      </w:r>
    </w:p>
    <w:p w14:paraId="14974278" w14:textId="77777777" w:rsidR="001E52E8" w:rsidRPr="001E52E8" w:rsidRDefault="00BB5953" w:rsidP="00FB0790">
      <w:pPr>
        <w:numPr>
          <w:ilvl w:val="2"/>
          <w:numId w:val="14"/>
        </w:numPr>
        <w:spacing w:after="160" w:line="259" w:lineRule="auto"/>
        <w:ind w:left="709" w:hanging="709"/>
        <w:contextualSpacing/>
        <w:rPr>
          <w:rFonts w:eastAsia="Calibri" w:cs="Calibri"/>
          <w:szCs w:val="22"/>
          <w:lang w:eastAsia="en-US"/>
        </w:rPr>
      </w:pPr>
      <w:r w:rsidRPr="001E52E8">
        <w:rPr>
          <w:rFonts w:eastAsia="Calibri" w:cs="Calibri"/>
          <w:szCs w:val="22"/>
          <w:lang w:eastAsia="en-US"/>
        </w:rPr>
        <w:t>töölepingu seadus;</w:t>
      </w:r>
    </w:p>
    <w:p w14:paraId="14974279" w14:textId="076585EE" w:rsidR="001E52E8" w:rsidRPr="001E52E8" w:rsidRDefault="00BB5953" w:rsidP="00FB0790">
      <w:pPr>
        <w:numPr>
          <w:ilvl w:val="2"/>
          <w:numId w:val="14"/>
        </w:numPr>
        <w:spacing w:after="160" w:line="259" w:lineRule="auto"/>
        <w:ind w:left="709" w:hanging="709"/>
        <w:contextualSpacing/>
        <w:rPr>
          <w:rFonts w:eastAsia="Calibri" w:cs="Calibri"/>
          <w:szCs w:val="22"/>
          <w:lang w:eastAsia="en-US"/>
        </w:rPr>
      </w:pPr>
      <w:r w:rsidRPr="001E52E8">
        <w:rPr>
          <w:rFonts w:eastAsia="Calibri" w:cs="Calibri"/>
          <w:szCs w:val="22"/>
          <w:lang w:eastAsia="en-US"/>
        </w:rPr>
        <w:t xml:space="preserve">töökorralduse eeskiri ja selle lisa 1 - huvide konflikti vältimise ja korruptsiooni ennetamise kord ning lisa 4 </w:t>
      </w:r>
      <w:r w:rsidR="001F75D3">
        <w:rPr>
          <w:rFonts w:eastAsia="Calibri" w:cs="Calibri"/>
          <w:szCs w:val="22"/>
          <w:lang w:eastAsia="en-US"/>
        </w:rPr>
        <w:t>–</w:t>
      </w:r>
      <w:r w:rsidRPr="001E52E8">
        <w:rPr>
          <w:rFonts w:eastAsia="Calibri" w:cs="Calibri"/>
          <w:szCs w:val="22"/>
          <w:lang w:eastAsia="en-US"/>
        </w:rPr>
        <w:t xml:space="preserve"> vihje</w:t>
      </w:r>
      <w:r w:rsidR="001F75D3">
        <w:rPr>
          <w:rFonts w:eastAsia="Calibri" w:cs="Calibri"/>
          <w:szCs w:val="22"/>
          <w:lang w:eastAsia="en-US"/>
        </w:rPr>
        <w:t xml:space="preserve"> </w:t>
      </w:r>
      <w:r w:rsidRPr="001E52E8">
        <w:rPr>
          <w:rFonts w:eastAsia="Calibri" w:cs="Calibri"/>
          <w:szCs w:val="22"/>
          <w:lang w:eastAsia="en-US"/>
        </w:rPr>
        <w:t xml:space="preserve">andmise </w:t>
      </w:r>
      <w:r w:rsidR="001F75D3">
        <w:rPr>
          <w:rFonts w:eastAsia="Calibri" w:cs="Calibri"/>
          <w:szCs w:val="22"/>
          <w:lang w:eastAsia="en-US"/>
        </w:rPr>
        <w:t xml:space="preserve">ja kontrollimise </w:t>
      </w:r>
      <w:r w:rsidRPr="001E52E8">
        <w:rPr>
          <w:rFonts w:eastAsia="Calibri" w:cs="Calibri"/>
          <w:szCs w:val="22"/>
          <w:lang w:eastAsia="en-US"/>
        </w:rPr>
        <w:t>kord;</w:t>
      </w:r>
    </w:p>
    <w:p w14:paraId="1497427A" w14:textId="77777777" w:rsidR="001E52E8" w:rsidRPr="001E52E8" w:rsidRDefault="00BB5953" w:rsidP="00FB0790">
      <w:pPr>
        <w:numPr>
          <w:ilvl w:val="2"/>
          <w:numId w:val="14"/>
        </w:numPr>
        <w:spacing w:after="160" w:line="259" w:lineRule="auto"/>
        <w:ind w:left="709" w:hanging="709"/>
        <w:contextualSpacing/>
        <w:rPr>
          <w:rFonts w:eastAsia="Calibri" w:cs="Calibri"/>
          <w:szCs w:val="22"/>
          <w:lang w:eastAsia="en-US"/>
        </w:rPr>
      </w:pPr>
      <w:r w:rsidRPr="001E52E8">
        <w:rPr>
          <w:rFonts w:eastAsia="Calibri" w:cs="Calibri"/>
          <w:szCs w:val="22"/>
          <w:lang w:eastAsia="en-US"/>
        </w:rPr>
        <w:t>kollektiivleping;</w:t>
      </w:r>
    </w:p>
    <w:p w14:paraId="1497427B" w14:textId="77777777" w:rsidR="00BB5953" w:rsidRPr="001E52E8" w:rsidRDefault="00BB5953" w:rsidP="00FB0790">
      <w:pPr>
        <w:numPr>
          <w:ilvl w:val="2"/>
          <w:numId w:val="14"/>
        </w:numPr>
        <w:spacing w:after="160" w:line="259" w:lineRule="auto"/>
        <w:ind w:left="709" w:hanging="709"/>
        <w:contextualSpacing/>
        <w:rPr>
          <w:rFonts w:eastAsia="Calibri" w:cs="Calibri"/>
          <w:szCs w:val="22"/>
          <w:lang w:eastAsia="en-US"/>
        </w:rPr>
      </w:pPr>
      <w:r w:rsidRPr="001E52E8">
        <w:rPr>
          <w:rFonts w:eastAsia="Calibri" w:cs="Calibri"/>
          <w:szCs w:val="22"/>
          <w:lang w:eastAsia="en-US"/>
        </w:rPr>
        <w:t xml:space="preserve">võrdse kohtlemise juhend. </w:t>
      </w:r>
    </w:p>
    <w:p w14:paraId="1497427C" w14:textId="77777777" w:rsidR="00BB5953" w:rsidRPr="00BB5953" w:rsidRDefault="00BB5953" w:rsidP="00FB0790">
      <w:pPr>
        <w:numPr>
          <w:ilvl w:val="1"/>
          <w:numId w:val="14"/>
        </w:numPr>
        <w:spacing w:after="160" w:line="259" w:lineRule="auto"/>
        <w:ind w:left="426" w:hanging="426"/>
        <w:contextualSpacing/>
        <w:rPr>
          <w:rFonts w:eastAsia="Calibri" w:cs="Calibri"/>
          <w:szCs w:val="22"/>
          <w:lang w:eastAsia="en-US"/>
        </w:rPr>
      </w:pPr>
      <w:r w:rsidRPr="00BB5953">
        <w:rPr>
          <w:rFonts w:eastAsia="Calibri" w:cs="Calibri"/>
          <w:szCs w:val="22"/>
          <w:lang w:eastAsia="en-US"/>
        </w:rPr>
        <w:t>Lepitusmenetlus viiakse läbi üksnes juhul, kui samas asjas ei tehta seda muu ülikoolis kehtiva õigusakti alusel, nt õppekorralduse eeskirja või akadeemilise eetika komisjoni põhimääruse alusel.</w:t>
      </w:r>
    </w:p>
    <w:p w14:paraId="1497427D" w14:textId="77777777" w:rsidR="00BB5953" w:rsidRPr="00BB5953" w:rsidRDefault="00BB5953" w:rsidP="00FB0790">
      <w:pPr>
        <w:spacing w:after="160" w:line="259" w:lineRule="auto"/>
        <w:ind w:left="1080"/>
        <w:contextualSpacing/>
        <w:rPr>
          <w:rFonts w:eastAsia="Calibri" w:cs="Calibri"/>
          <w:szCs w:val="22"/>
          <w:lang w:eastAsia="en-US"/>
        </w:rPr>
      </w:pPr>
      <w:r w:rsidRPr="00BB5953">
        <w:rPr>
          <w:rFonts w:eastAsia="Calibri" w:cs="Calibri"/>
          <w:szCs w:val="22"/>
          <w:lang w:eastAsia="en-US"/>
        </w:rPr>
        <w:t xml:space="preserve"> </w:t>
      </w:r>
    </w:p>
    <w:p w14:paraId="1497427E" w14:textId="77777777" w:rsidR="00BB5953" w:rsidRPr="00BB5953" w:rsidRDefault="00BB5953" w:rsidP="00FB0790">
      <w:pPr>
        <w:numPr>
          <w:ilvl w:val="0"/>
          <w:numId w:val="13"/>
        </w:numPr>
        <w:spacing w:after="160" w:line="259" w:lineRule="auto"/>
        <w:contextualSpacing/>
        <w:rPr>
          <w:rFonts w:eastAsia="Calibri" w:cs="Calibri"/>
          <w:b/>
          <w:szCs w:val="22"/>
          <w:lang w:eastAsia="en-US"/>
        </w:rPr>
      </w:pPr>
      <w:r w:rsidRPr="00BB5953">
        <w:rPr>
          <w:rFonts w:eastAsia="Calibri" w:cs="Calibri"/>
          <w:b/>
          <w:szCs w:val="22"/>
          <w:lang w:eastAsia="en-US"/>
        </w:rPr>
        <w:t>KONFLIKT JA LEPITUSMENETLUSES OSALEVAD ISIKUD</w:t>
      </w:r>
    </w:p>
    <w:p w14:paraId="1497427F" w14:textId="77777777" w:rsidR="00BB5953" w:rsidRPr="00BB5953" w:rsidRDefault="00BB5953" w:rsidP="00FB0790">
      <w:pPr>
        <w:numPr>
          <w:ilvl w:val="1"/>
          <w:numId w:val="17"/>
        </w:numPr>
        <w:spacing w:after="160" w:line="259" w:lineRule="auto"/>
        <w:contextualSpacing/>
        <w:rPr>
          <w:rFonts w:eastAsia="Calibri" w:cs="Calibri"/>
          <w:szCs w:val="22"/>
          <w:lang w:eastAsia="en-US"/>
        </w:rPr>
      </w:pPr>
      <w:r w:rsidRPr="00BB5953">
        <w:rPr>
          <w:rFonts w:eastAsia="Calibri" w:cs="Calibri"/>
          <w:szCs w:val="22"/>
          <w:lang w:eastAsia="en-US"/>
        </w:rPr>
        <w:t>Konflikt on huvide, vajaduste või väärtushinnangute kokkupõrge, eeskätt kahe isiku või rühma taotluste või soovide vastuolu, nt:</w:t>
      </w:r>
    </w:p>
    <w:p w14:paraId="14974280" w14:textId="77777777" w:rsidR="00BB5953" w:rsidRPr="00BB5953" w:rsidRDefault="00BB5953" w:rsidP="00FB0790">
      <w:pPr>
        <w:numPr>
          <w:ilvl w:val="2"/>
          <w:numId w:val="17"/>
        </w:numPr>
        <w:spacing w:after="160" w:line="259" w:lineRule="auto"/>
        <w:contextualSpacing/>
        <w:rPr>
          <w:rFonts w:eastAsia="Calibri" w:cs="Calibri"/>
          <w:szCs w:val="22"/>
          <w:lang w:eastAsia="en-US"/>
        </w:rPr>
      </w:pPr>
      <w:r w:rsidRPr="00BB5953">
        <w:rPr>
          <w:rFonts w:eastAsia="Calibri" w:cs="Calibri"/>
          <w:szCs w:val="22"/>
          <w:lang w:eastAsia="en-US"/>
        </w:rPr>
        <w:t xml:space="preserve">käitumise eesmärgiks saab teisele kahju tekitamine; </w:t>
      </w:r>
    </w:p>
    <w:p w14:paraId="14974281" w14:textId="77777777" w:rsidR="00BB5953" w:rsidRPr="00BB5953" w:rsidRDefault="00BB5953" w:rsidP="00FB0790">
      <w:pPr>
        <w:numPr>
          <w:ilvl w:val="2"/>
          <w:numId w:val="17"/>
        </w:numPr>
        <w:spacing w:after="160" w:line="259" w:lineRule="auto"/>
        <w:contextualSpacing/>
        <w:rPr>
          <w:rFonts w:eastAsia="Calibri" w:cs="Calibri"/>
          <w:szCs w:val="22"/>
          <w:lang w:eastAsia="en-US"/>
        </w:rPr>
      </w:pPr>
      <w:r w:rsidRPr="00BB5953">
        <w:rPr>
          <w:rFonts w:eastAsia="Calibri" w:cs="Calibri"/>
          <w:szCs w:val="22"/>
          <w:lang w:eastAsia="en-US"/>
        </w:rPr>
        <w:t>teise isiku süüdistamine, solvamine, halvustamine, alandamine, pilkamine, ebavõrdne kohtlemine;</w:t>
      </w:r>
    </w:p>
    <w:p w14:paraId="14974282" w14:textId="77777777" w:rsidR="00BB5953" w:rsidRPr="00BB5953" w:rsidRDefault="00BB5953" w:rsidP="00FB0790">
      <w:pPr>
        <w:numPr>
          <w:ilvl w:val="2"/>
          <w:numId w:val="17"/>
        </w:numPr>
        <w:spacing w:after="160" w:line="259" w:lineRule="auto"/>
        <w:contextualSpacing/>
        <w:rPr>
          <w:rFonts w:eastAsia="Calibri" w:cs="Calibri"/>
          <w:szCs w:val="22"/>
          <w:lang w:eastAsia="en-US"/>
        </w:rPr>
      </w:pPr>
      <w:r w:rsidRPr="00BB5953">
        <w:rPr>
          <w:rFonts w:eastAsia="Calibri" w:cs="Calibri"/>
          <w:szCs w:val="22"/>
          <w:lang w:eastAsia="en-US"/>
        </w:rPr>
        <w:t>töökorralduse reeglite või seaduste rikkumine (sh korruptsioon);</w:t>
      </w:r>
    </w:p>
    <w:p w14:paraId="14974283" w14:textId="77777777" w:rsidR="00BB5953" w:rsidRPr="00BB5953" w:rsidRDefault="00BB5953" w:rsidP="00FB0790">
      <w:pPr>
        <w:numPr>
          <w:ilvl w:val="2"/>
          <w:numId w:val="17"/>
        </w:numPr>
        <w:spacing w:after="160" w:line="259" w:lineRule="auto"/>
        <w:contextualSpacing/>
        <w:rPr>
          <w:rFonts w:eastAsia="Calibri" w:cs="Calibri"/>
          <w:szCs w:val="22"/>
          <w:lang w:eastAsia="en-US"/>
        </w:rPr>
      </w:pPr>
      <w:r w:rsidRPr="00BB5953">
        <w:rPr>
          <w:rFonts w:eastAsia="Calibri" w:cs="Calibri"/>
          <w:szCs w:val="22"/>
          <w:lang w:eastAsia="en-US"/>
        </w:rPr>
        <w:t>töörahu rikkumine.</w:t>
      </w:r>
    </w:p>
    <w:p w14:paraId="14974284" w14:textId="77777777" w:rsidR="00BB5953" w:rsidRPr="00BB5953" w:rsidRDefault="00BB5953" w:rsidP="00FB0790">
      <w:pPr>
        <w:numPr>
          <w:ilvl w:val="1"/>
          <w:numId w:val="17"/>
        </w:numPr>
        <w:spacing w:after="160" w:line="259" w:lineRule="auto"/>
        <w:contextualSpacing/>
        <w:rPr>
          <w:rFonts w:eastAsia="Calibri" w:cs="Calibri"/>
          <w:szCs w:val="22"/>
          <w:lang w:eastAsia="en-US"/>
        </w:rPr>
      </w:pPr>
      <w:r w:rsidRPr="00BB5953">
        <w:rPr>
          <w:rFonts w:eastAsia="Calibri" w:cs="Calibri"/>
          <w:szCs w:val="22"/>
          <w:lang w:eastAsia="en-US"/>
        </w:rPr>
        <w:t xml:space="preserve">Lepitusmenetluses osalevad konflikti osapooled, esimese ja teise astme lahendajad, kaasatud isikud ja konflikti osas infot valdavad isikud. </w:t>
      </w:r>
    </w:p>
    <w:p w14:paraId="14974285" w14:textId="77777777" w:rsidR="00BB5953" w:rsidRPr="00BB5953" w:rsidRDefault="00BB5953" w:rsidP="00FB0790">
      <w:pPr>
        <w:numPr>
          <w:ilvl w:val="1"/>
          <w:numId w:val="17"/>
        </w:numPr>
        <w:spacing w:after="160" w:line="259" w:lineRule="auto"/>
        <w:contextualSpacing/>
        <w:rPr>
          <w:rFonts w:eastAsia="Calibri" w:cs="Calibri"/>
          <w:szCs w:val="22"/>
          <w:lang w:eastAsia="en-US"/>
        </w:rPr>
      </w:pPr>
      <w:r w:rsidRPr="00BB5953">
        <w:rPr>
          <w:rFonts w:eastAsia="Calibri" w:cs="Calibri"/>
          <w:szCs w:val="22"/>
          <w:lang w:eastAsia="en-US"/>
        </w:rPr>
        <w:t>Lepitusmenetluses olevad  isikud on kohustatud mitte avaldama ega edastama neile menetluse käigus teatavaks saanud konfidentsiaalseid andmeid.</w:t>
      </w:r>
      <w:r w:rsidR="00E56F5C">
        <w:rPr>
          <w:rFonts w:eastAsia="Calibri" w:cs="Calibri"/>
          <w:szCs w:val="22"/>
          <w:lang w:eastAsia="en-US"/>
        </w:rPr>
        <w:t xml:space="preserve"> Käesoleva korra mõistes loetakse konfidentsiaalseteks andmeteks selliseid menetluse osapoolte ja nendevahelise konflikti andmeid, mille kohta puudub</w:t>
      </w:r>
      <w:r w:rsidRPr="00BB5953">
        <w:rPr>
          <w:rFonts w:eastAsia="Calibri" w:cs="Calibri"/>
          <w:szCs w:val="22"/>
          <w:lang w:eastAsia="en-US"/>
        </w:rPr>
        <w:t xml:space="preserve"> </w:t>
      </w:r>
      <w:r w:rsidR="00E56F5C" w:rsidRPr="00E56F5C">
        <w:rPr>
          <w:rFonts w:eastAsia="Calibri" w:cs="Calibri"/>
          <w:szCs w:val="22"/>
          <w:lang w:eastAsia="en-US"/>
        </w:rPr>
        <w:t>avalik teadmine. Samuti</w:t>
      </w:r>
      <w:r w:rsidR="00E56F5C">
        <w:rPr>
          <w:rFonts w:eastAsia="Calibri" w:cs="Calibri"/>
          <w:szCs w:val="22"/>
          <w:lang w:eastAsia="en-US"/>
        </w:rPr>
        <w:t xml:space="preserve"> selliseid andmeid ja</w:t>
      </w:r>
      <w:r w:rsidR="00E56F5C" w:rsidRPr="00E56F5C">
        <w:rPr>
          <w:rFonts w:eastAsia="Calibri" w:cs="Calibri"/>
          <w:szCs w:val="22"/>
          <w:lang w:eastAsia="en-US"/>
        </w:rPr>
        <w:t xml:space="preserve"> teavet</w:t>
      </w:r>
      <w:r w:rsidR="00E56F5C">
        <w:rPr>
          <w:rFonts w:eastAsia="Calibri" w:cs="Calibri"/>
          <w:szCs w:val="22"/>
          <w:lang w:eastAsia="en-US"/>
        </w:rPr>
        <w:t xml:space="preserve">, mida </w:t>
      </w:r>
      <w:r w:rsidR="00E56F5C" w:rsidRPr="00E56F5C">
        <w:rPr>
          <w:rFonts w:eastAsia="Calibri" w:cs="Calibri"/>
          <w:szCs w:val="22"/>
          <w:lang w:eastAsia="en-US"/>
        </w:rPr>
        <w:t>tuleb konfidentsiaalsena käsitleda</w:t>
      </w:r>
      <w:r w:rsidR="00E56F5C">
        <w:rPr>
          <w:rFonts w:eastAsia="Calibri" w:cs="Calibri"/>
          <w:szCs w:val="22"/>
          <w:lang w:eastAsia="en-US"/>
        </w:rPr>
        <w:t xml:space="preserve"> lähtuvalt seadustest ning milliste</w:t>
      </w:r>
      <w:r w:rsidR="00E56F5C" w:rsidRPr="00E56F5C">
        <w:rPr>
          <w:rFonts w:eastAsia="Calibri" w:cs="Calibri"/>
          <w:szCs w:val="22"/>
          <w:lang w:eastAsia="en-US"/>
        </w:rPr>
        <w:t xml:space="preserve"> korral juurdepääsu sellele saavad ainult need subjektid, kellel on selleks õigused</w:t>
      </w:r>
      <w:r w:rsidR="00E56F5C">
        <w:rPr>
          <w:rFonts w:eastAsia="Calibri" w:cs="Calibri"/>
          <w:szCs w:val="22"/>
          <w:lang w:eastAsia="en-US"/>
        </w:rPr>
        <w:t>.</w:t>
      </w:r>
    </w:p>
    <w:p w14:paraId="14974286" w14:textId="77777777" w:rsidR="00BB5953" w:rsidRPr="00BB5953" w:rsidRDefault="00BB5953" w:rsidP="00FB0790">
      <w:pPr>
        <w:numPr>
          <w:ilvl w:val="1"/>
          <w:numId w:val="17"/>
        </w:numPr>
        <w:spacing w:after="160" w:line="259" w:lineRule="auto"/>
        <w:contextualSpacing/>
        <w:rPr>
          <w:rFonts w:eastAsia="Calibri" w:cs="Calibri"/>
          <w:szCs w:val="22"/>
          <w:lang w:eastAsia="en-US"/>
        </w:rPr>
      </w:pPr>
      <w:r w:rsidRPr="00BB5953">
        <w:rPr>
          <w:rFonts w:eastAsia="Calibri" w:cs="Calibri"/>
          <w:szCs w:val="22"/>
          <w:lang w:eastAsia="en-US"/>
        </w:rPr>
        <w:t xml:space="preserve">Ülikool võib avalikustada konfliktide kohta teavet, et ennetada taunitava käitumise kordumist. Avalikustamisel tagatakse anonüümsus ja kui see ei ole võimalik, siis tehakse seda ainult osapoolte nõusolekul. </w:t>
      </w:r>
    </w:p>
    <w:p w14:paraId="14974287" w14:textId="77777777" w:rsidR="00BB5953" w:rsidRPr="00BB5953" w:rsidRDefault="00BB5953" w:rsidP="00FB0790">
      <w:pPr>
        <w:spacing w:after="160" w:line="259" w:lineRule="auto"/>
        <w:ind w:left="830"/>
        <w:contextualSpacing/>
        <w:rPr>
          <w:rFonts w:eastAsia="Calibri" w:cs="Calibri"/>
          <w:szCs w:val="22"/>
          <w:lang w:eastAsia="en-US"/>
        </w:rPr>
      </w:pPr>
    </w:p>
    <w:p w14:paraId="14974288" w14:textId="77777777" w:rsidR="00BB5953" w:rsidRPr="00BB5953" w:rsidRDefault="00BB5953" w:rsidP="00FB0790">
      <w:pPr>
        <w:numPr>
          <w:ilvl w:val="0"/>
          <w:numId w:val="13"/>
        </w:numPr>
        <w:spacing w:after="160" w:line="259" w:lineRule="auto"/>
        <w:contextualSpacing/>
        <w:rPr>
          <w:rFonts w:eastAsia="Calibri" w:cs="Calibri"/>
          <w:b/>
          <w:szCs w:val="22"/>
          <w:lang w:eastAsia="en-US"/>
        </w:rPr>
      </w:pPr>
      <w:r w:rsidRPr="00BB5953">
        <w:rPr>
          <w:rFonts w:eastAsia="Calibri" w:cs="Calibri"/>
          <w:b/>
          <w:szCs w:val="22"/>
          <w:lang w:eastAsia="en-US"/>
        </w:rPr>
        <w:t>LEPITUSMENETLUS</w:t>
      </w:r>
    </w:p>
    <w:p w14:paraId="14974289"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Menetlus</w:t>
      </w:r>
      <w:r w:rsidR="008602FC">
        <w:rPr>
          <w:rFonts w:eastAsia="Calibri" w:cs="Calibri"/>
          <w:szCs w:val="22"/>
          <w:lang w:eastAsia="en-US"/>
        </w:rPr>
        <w:t>e</w:t>
      </w:r>
      <w:r w:rsidRPr="00BB5953">
        <w:rPr>
          <w:rFonts w:eastAsia="Calibri" w:cs="Calibri"/>
          <w:szCs w:val="22"/>
          <w:lang w:eastAsia="en-US"/>
        </w:rPr>
        <w:t xml:space="preserve"> aluseks </w:t>
      </w:r>
      <w:r w:rsidR="008602FC">
        <w:rPr>
          <w:rFonts w:eastAsia="Calibri" w:cs="Calibri"/>
          <w:szCs w:val="22"/>
          <w:lang w:eastAsia="en-US"/>
        </w:rPr>
        <w:t xml:space="preserve">esimeses astmes on töötaja vabas vormis teavitus ja teises astmes </w:t>
      </w:r>
      <w:r w:rsidRPr="00BB5953">
        <w:rPr>
          <w:rFonts w:eastAsia="Calibri" w:cs="Calibri"/>
          <w:szCs w:val="22"/>
          <w:lang w:eastAsia="en-US"/>
        </w:rPr>
        <w:t>on</w:t>
      </w:r>
      <w:r w:rsidR="001D5F39">
        <w:rPr>
          <w:rFonts w:eastAsia="Calibri" w:cs="Calibri"/>
          <w:szCs w:val="22"/>
          <w:lang w:eastAsia="en-US"/>
        </w:rPr>
        <w:t xml:space="preserve"> kirjalikku</w:t>
      </w:r>
      <w:r w:rsidRPr="00BB5953">
        <w:rPr>
          <w:rFonts w:eastAsia="Calibri" w:cs="Calibri"/>
          <w:szCs w:val="22"/>
          <w:lang w:eastAsia="en-US"/>
        </w:rPr>
        <w:t xml:space="preserve"> </w:t>
      </w:r>
      <w:proofErr w:type="spellStart"/>
      <w:r w:rsidRPr="00BB5953">
        <w:rPr>
          <w:rFonts w:eastAsia="Calibri" w:cs="Calibri"/>
          <w:szCs w:val="22"/>
          <w:lang w:eastAsia="en-US"/>
        </w:rPr>
        <w:t>taasesitamist</w:t>
      </w:r>
      <w:proofErr w:type="spellEnd"/>
      <w:r w:rsidRPr="00BB5953">
        <w:rPr>
          <w:rFonts w:eastAsia="Calibri" w:cs="Calibri"/>
          <w:szCs w:val="22"/>
          <w:lang w:eastAsia="en-US"/>
        </w:rPr>
        <w:t xml:space="preserve"> võimaldavas vormis esitatud lepitusmenetluse avaldus, mis peab sisaldama asjaolude kirjeldust, tõendeid või nende kirjeldust ning taotlust.</w:t>
      </w:r>
    </w:p>
    <w:p w14:paraId="1497428A" w14:textId="7AE3CA14"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Lepitusmenetluse avaldus registreeritakse.</w:t>
      </w:r>
      <w:r w:rsidR="00C0033B">
        <w:rPr>
          <w:rFonts w:eastAsia="Calibri" w:cs="Calibri"/>
          <w:szCs w:val="22"/>
          <w:lang w:eastAsia="en-US"/>
        </w:rPr>
        <w:t xml:space="preserve"> Registreerimist korraldab </w:t>
      </w:r>
      <w:proofErr w:type="spellStart"/>
      <w:r w:rsidR="00C0033B">
        <w:rPr>
          <w:rFonts w:eastAsia="Calibri" w:cs="Calibri"/>
          <w:szCs w:val="22"/>
          <w:lang w:eastAsia="en-US"/>
        </w:rPr>
        <w:t>siseaudit</w:t>
      </w:r>
      <w:r w:rsidR="00F876DE">
        <w:rPr>
          <w:rFonts w:eastAsia="Calibri" w:cs="Calibri"/>
          <w:szCs w:val="22"/>
          <w:lang w:eastAsia="en-US"/>
        </w:rPr>
        <w:t>i</w:t>
      </w:r>
      <w:proofErr w:type="spellEnd"/>
      <w:r w:rsidR="009C4302">
        <w:rPr>
          <w:rFonts w:eastAsia="Calibri" w:cs="Calibri"/>
          <w:szCs w:val="22"/>
          <w:lang w:eastAsia="en-US"/>
        </w:rPr>
        <w:t xml:space="preserve"> büroo</w:t>
      </w:r>
      <w:r w:rsidR="00F876DE">
        <w:rPr>
          <w:rFonts w:eastAsia="Calibri" w:cs="Calibri"/>
          <w:szCs w:val="22"/>
          <w:lang w:eastAsia="en-US"/>
        </w:rPr>
        <w:t xml:space="preserve"> juh</w:t>
      </w:r>
      <w:r w:rsidR="008039E4">
        <w:rPr>
          <w:rFonts w:eastAsia="Calibri" w:cs="Calibri"/>
          <w:szCs w:val="22"/>
          <w:lang w:eastAsia="en-US"/>
        </w:rPr>
        <w:t>a</w:t>
      </w:r>
      <w:r w:rsidR="00F876DE">
        <w:rPr>
          <w:rFonts w:eastAsia="Calibri" w:cs="Calibri"/>
          <w:szCs w:val="22"/>
          <w:lang w:eastAsia="en-US"/>
        </w:rPr>
        <w:t>t</w:t>
      </w:r>
      <w:r w:rsidR="008039E4">
        <w:rPr>
          <w:rFonts w:eastAsia="Calibri" w:cs="Calibri"/>
          <w:szCs w:val="22"/>
          <w:lang w:eastAsia="en-US"/>
        </w:rPr>
        <w:t>aja</w:t>
      </w:r>
      <w:r w:rsidR="00C0033B">
        <w:rPr>
          <w:rFonts w:eastAsia="Calibri" w:cs="Calibri"/>
          <w:szCs w:val="22"/>
          <w:lang w:eastAsia="en-US"/>
        </w:rPr>
        <w:t xml:space="preserve">, kellele tuleb edastada kõik vastava lepitusmenetlusega seotud olulised materjalid. </w:t>
      </w:r>
      <w:proofErr w:type="spellStart"/>
      <w:r w:rsidR="00C0033B">
        <w:rPr>
          <w:rFonts w:eastAsia="Calibri" w:cs="Calibri"/>
          <w:szCs w:val="22"/>
          <w:lang w:eastAsia="en-US"/>
        </w:rPr>
        <w:t>Siseaudit</w:t>
      </w:r>
      <w:r w:rsidR="00F876DE">
        <w:rPr>
          <w:rFonts w:eastAsia="Calibri" w:cs="Calibri"/>
          <w:szCs w:val="22"/>
          <w:lang w:eastAsia="en-US"/>
        </w:rPr>
        <w:t>i</w:t>
      </w:r>
      <w:proofErr w:type="spellEnd"/>
      <w:r w:rsidR="009C4302">
        <w:rPr>
          <w:rFonts w:eastAsia="Calibri" w:cs="Calibri"/>
          <w:szCs w:val="22"/>
          <w:lang w:eastAsia="en-US"/>
        </w:rPr>
        <w:t xml:space="preserve"> büroo</w:t>
      </w:r>
      <w:r w:rsidR="00F876DE">
        <w:rPr>
          <w:rFonts w:eastAsia="Calibri" w:cs="Calibri"/>
          <w:szCs w:val="22"/>
          <w:lang w:eastAsia="en-US"/>
        </w:rPr>
        <w:t xml:space="preserve"> juh</w:t>
      </w:r>
      <w:r w:rsidR="008039E4">
        <w:rPr>
          <w:rFonts w:eastAsia="Calibri" w:cs="Calibri"/>
          <w:szCs w:val="22"/>
          <w:lang w:eastAsia="en-US"/>
        </w:rPr>
        <w:t>a</w:t>
      </w:r>
      <w:r w:rsidR="00F876DE">
        <w:rPr>
          <w:rFonts w:eastAsia="Calibri" w:cs="Calibri"/>
          <w:szCs w:val="22"/>
          <w:lang w:eastAsia="en-US"/>
        </w:rPr>
        <w:t>t</w:t>
      </w:r>
      <w:r w:rsidR="008039E4">
        <w:rPr>
          <w:rFonts w:eastAsia="Calibri" w:cs="Calibri"/>
          <w:szCs w:val="22"/>
          <w:lang w:eastAsia="en-US"/>
        </w:rPr>
        <w:t>aja</w:t>
      </w:r>
      <w:r w:rsidR="00C0033B">
        <w:rPr>
          <w:rFonts w:eastAsia="Calibri" w:cs="Calibri"/>
          <w:szCs w:val="22"/>
          <w:lang w:eastAsia="en-US"/>
        </w:rPr>
        <w:t xml:space="preserve"> määrab ka ligipääsuõigused igale lepitusmenetlusele ning annab sellest teada komisjoni liikmetele.</w:t>
      </w:r>
    </w:p>
    <w:p w14:paraId="1497428B"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lastRenderedPageBreak/>
        <w:t xml:space="preserve">Lepitusmenetluses teeb lahendaja otsuse, milleks võib olla lepituse kirjeldus, osapooltele siduv kokkulepe, rikkumise tuvastamine koos </w:t>
      </w:r>
      <w:r w:rsidR="00E64916">
        <w:rPr>
          <w:rFonts w:eastAsia="Calibri" w:cs="Calibri"/>
          <w:szCs w:val="22"/>
          <w:lang w:eastAsia="en-US"/>
        </w:rPr>
        <w:t xml:space="preserve">võimalike seadusest tulenevate </w:t>
      </w:r>
      <w:r w:rsidRPr="00BB5953">
        <w:rPr>
          <w:rFonts w:eastAsia="Calibri" w:cs="Calibri"/>
          <w:szCs w:val="22"/>
          <w:lang w:eastAsia="en-US"/>
        </w:rPr>
        <w:t>rakendatavate õiguskaitsevahenditega, menetluse lõpetamine osapoolte nõusolekul või muu konflikti lahendus.</w:t>
      </w:r>
    </w:p>
    <w:p w14:paraId="1497428C"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Jõustunud otsuse täitmist korraldab struktuuriüksuse juht, üliõpilase puhul dekaan.</w:t>
      </w:r>
    </w:p>
    <w:p w14:paraId="1497428D"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Asjas on tõenditeks mistahes andmed, mille alusel saab tuvastada asjaolusid ja väiteid, seejuures:</w:t>
      </w:r>
    </w:p>
    <w:p w14:paraId="1497428E"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osapool peab tõendama asjaolusid, millele tuginevad tema nõuded ja vastuväited;</w:t>
      </w:r>
    </w:p>
    <w:p w14:paraId="1497428F"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tõendada ei ole vaja asjaolu, mida lepitusmenetluse läbiviija loeb </w:t>
      </w:r>
      <w:proofErr w:type="spellStart"/>
      <w:r w:rsidRPr="00BB5953">
        <w:rPr>
          <w:rFonts w:eastAsia="Calibri" w:cs="Calibri"/>
          <w:szCs w:val="22"/>
          <w:lang w:eastAsia="en-US"/>
        </w:rPr>
        <w:t>üldtuntuks</w:t>
      </w:r>
      <w:proofErr w:type="spellEnd"/>
      <w:r w:rsidRPr="00BB5953">
        <w:rPr>
          <w:rFonts w:eastAsia="Calibri" w:cs="Calibri"/>
          <w:szCs w:val="22"/>
          <w:lang w:eastAsia="en-US"/>
        </w:rPr>
        <w:t xml:space="preserve">, st asjaolu, mille kohta saab usaldusväärset teavet sõltumatutest allikatest; </w:t>
      </w:r>
    </w:p>
    <w:p w14:paraId="14974290"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asjaolu kohta esitatud väide ei vaja tõendamist, kui vastaspool võtab selle omaks. Omaksvõtt on väitega selgesõnaline nõustumine lepitusmenetluse läbiviijale adresseeritud dokumendis või protokollituna lepitusmenetluse käigus;</w:t>
      </w:r>
    </w:p>
    <w:p w14:paraId="14974291"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lepitusmenetluse läbiviijal on õigus nõuda osapooltelt vaidluse lahendamiseks vajalikke tõendeid, samuti vastust vastaspoole seisukohale.</w:t>
      </w:r>
    </w:p>
    <w:p w14:paraId="14974292"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Lepitusmenetluse esimese astme lahendaja on: </w:t>
      </w:r>
    </w:p>
    <w:p w14:paraId="14974293" w14:textId="77777777" w:rsidR="00BB5953" w:rsidRPr="00E64916"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töösuhtes kas otsene juht või, kui konflikt on seotud otsese juhiga, siis struktuuriüksuse juht või, </w:t>
      </w:r>
      <w:r w:rsidRPr="00E64916">
        <w:rPr>
          <w:rFonts w:eastAsia="Calibri" w:cs="Calibri"/>
          <w:szCs w:val="22"/>
          <w:lang w:eastAsia="en-US"/>
        </w:rPr>
        <w:t>kui konflikt on seotud struktuuriüksuse juhiga, siis dekaan või, kui konflikt on seotud dekaaniga, siis prorektor või, kui konflikt on seotud prorektoriga, siis rektor või, kui konflikt on seotud rektoriga, siis lahendab asja komisjon;</w:t>
      </w:r>
    </w:p>
    <w:p w14:paraId="14974294" w14:textId="77777777" w:rsidR="00BB5953" w:rsidRPr="00E64916" w:rsidRDefault="00BB5953" w:rsidP="00FB0790">
      <w:pPr>
        <w:numPr>
          <w:ilvl w:val="2"/>
          <w:numId w:val="16"/>
        </w:numPr>
        <w:spacing w:after="160" w:line="259" w:lineRule="auto"/>
        <w:contextualSpacing/>
        <w:rPr>
          <w:rFonts w:eastAsia="Calibri" w:cs="Calibri"/>
          <w:szCs w:val="22"/>
          <w:lang w:eastAsia="en-US"/>
        </w:rPr>
      </w:pPr>
      <w:r w:rsidRPr="00E64916">
        <w:rPr>
          <w:rFonts w:eastAsia="Calibri" w:cs="Calibri"/>
          <w:szCs w:val="22"/>
          <w:lang w:eastAsia="en-US"/>
        </w:rPr>
        <w:t>õppetöös dekaan või, kui konflikt on seotud dekaaniga, siis prorektor või, kui konflikt on seotud prorektoriga, siis lahendab asja</w:t>
      </w:r>
      <w:r w:rsidR="00054AC5" w:rsidRPr="00E64916">
        <w:rPr>
          <w:rFonts w:eastAsia="Calibri" w:cs="Calibri"/>
          <w:szCs w:val="22"/>
          <w:lang w:eastAsia="en-US"/>
        </w:rPr>
        <w:t xml:space="preserve"> rektor</w:t>
      </w:r>
      <w:r w:rsidRPr="00E64916">
        <w:rPr>
          <w:rFonts w:eastAsia="Calibri" w:cs="Calibri"/>
          <w:szCs w:val="22"/>
          <w:lang w:eastAsia="en-US"/>
        </w:rPr>
        <w:t>;</w:t>
      </w:r>
    </w:p>
    <w:p w14:paraId="14974295" w14:textId="77777777" w:rsidR="00BB5953" w:rsidRPr="00E64916" w:rsidRDefault="00BB5953" w:rsidP="00FB0790">
      <w:pPr>
        <w:numPr>
          <w:ilvl w:val="1"/>
          <w:numId w:val="16"/>
        </w:numPr>
        <w:spacing w:after="160" w:line="259" w:lineRule="auto"/>
        <w:contextualSpacing/>
        <w:rPr>
          <w:rFonts w:eastAsia="Calibri" w:cs="Calibri"/>
          <w:szCs w:val="22"/>
          <w:lang w:eastAsia="en-US"/>
        </w:rPr>
      </w:pPr>
      <w:r w:rsidRPr="00E64916">
        <w:rPr>
          <w:rFonts w:eastAsia="Calibri" w:cs="Calibri"/>
          <w:szCs w:val="22"/>
          <w:lang w:eastAsia="en-US"/>
        </w:rPr>
        <w:t>Esimese astme lepitusmenetluses lahendaja:</w:t>
      </w:r>
    </w:p>
    <w:p w14:paraId="14974296"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kogub ja hindab esitatud tõendeid, kuulab ära asjaosalised, vajadusel kaasab eksperte ja muid isikuid;</w:t>
      </w:r>
    </w:p>
    <w:p w14:paraId="14974297" w14:textId="77777777" w:rsidR="00BB5953" w:rsidRPr="00E83881" w:rsidRDefault="00BB5953" w:rsidP="00FB0790">
      <w:pPr>
        <w:numPr>
          <w:ilvl w:val="2"/>
          <w:numId w:val="16"/>
        </w:numPr>
        <w:spacing w:after="160" w:line="259" w:lineRule="auto"/>
        <w:contextualSpacing/>
        <w:rPr>
          <w:rFonts w:eastAsia="Calibri" w:cs="Calibri"/>
          <w:szCs w:val="22"/>
          <w:lang w:eastAsia="en-US"/>
        </w:rPr>
      </w:pPr>
      <w:r w:rsidRPr="00E83881">
        <w:rPr>
          <w:rFonts w:eastAsia="Calibri" w:cs="Calibri"/>
          <w:szCs w:val="22"/>
          <w:lang w:eastAsia="en-US"/>
        </w:rPr>
        <w:t>lahendab konflikt</w:t>
      </w:r>
      <w:r w:rsidR="00C0033B">
        <w:rPr>
          <w:rFonts w:eastAsia="Calibri" w:cs="Calibri"/>
          <w:szCs w:val="22"/>
          <w:lang w:eastAsia="en-US"/>
        </w:rPr>
        <w:t>i</w:t>
      </w:r>
      <w:r w:rsidRPr="00E83881">
        <w:rPr>
          <w:rFonts w:eastAsia="Calibri" w:cs="Calibri"/>
          <w:szCs w:val="22"/>
          <w:lang w:eastAsia="en-US"/>
        </w:rPr>
        <w:t xml:space="preserve"> ja lepitab osapooli;</w:t>
      </w:r>
    </w:p>
    <w:p w14:paraId="14974298" w14:textId="77777777" w:rsidR="00BB5953" w:rsidRPr="00E83881" w:rsidRDefault="00BB5953" w:rsidP="00FB0790">
      <w:pPr>
        <w:numPr>
          <w:ilvl w:val="2"/>
          <w:numId w:val="16"/>
        </w:numPr>
        <w:spacing w:after="160" w:line="259" w:lineRule="auto"/>
        <w:contextualSpacing/>
        <w:rPr>
          <w:rFonts w:eastAsia="Calibri" w:cs="Calibri"/>
          <w:szCs w:val="22"/>
          <w:lang w:eastAsia="en-US"/>
        </w:rPr>
      </w:pPr>
      <w:r w:rsidRPr="00E83881">
        <w:rPr>
          <w:rFonts w:eastAsia="Calibri" w:cs="Calibri"/>
          <w:szCs w:val="22"/>
          <w:lang w:eastAsia="en-US"/>
        </w:rPr>
        <w:t>teeb otsuse nii kiiresti, kui võimalik, kuid mitte hiljem kui 15 päeva jooksul;</w:t>
      </w:r>
    </w:p>
    <w:p w14:paraId="14974299" w14:textId="40E968DF"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teavitab osapooli otsusest kirjalikku </w:t>
      </w:r>
      <w:proofErr w:type="spellStart"/>
      <w:r w:rsidRPr="00BB5953">
        <w:rPr>
          <w:rFonts w:eastAsia="Calibri" w:cs="Calibri"/>
          <w:szCs w:val="22"/>
          <w:lang w:eastAsia="en-US"/>
        </w:rPr>
        <w:t>taasesitamist</w:t>
      </w:r>
      <w:proofErr w:type="spellEnd"/>
      <w:r w:rsidRPr="00BB5953">
        <w:rPr>
          <w:rFonts w:eastAsia="Calibri" w:cs="Calibri"/>
          <w:szCs w:val="22"/>
          <w:lang w:eastAsia="en-US"/>
        </w:rPr>
        <w:t xml:space="preserve"> võimaldavas v</w:t>
      </w:r>
      <w:r w:rsidR="00FB0790">
        <w:rPr>
          <w:rFonts w:eastAsia="Calibri" w:cs="Calibri"/>
          <w:szCs w:val="22"/>
          <w:lang w:eastAsia="en-US"/>
        </w:rPr>
        <w:t>ormis hiljemalt 5 päeva jooksul</w:t>
      </w:r>
      <w:r w:rsidRPr="00BB5953">
        <w:rPr>
          <w:rFonts w:eastAsia="Calibri" w:cs="Calibri"/>
          <w:szCs w:val="22"/>
          <w:lang w:eastAsia="en-US"/>
        </w:rPr>
        <w:t>;</w:t>
      </w:r>
    </w:p>
    <w:p w14:paraId="1497429A" w14:textId="77777777" w:rsid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teavitab personaliosakonda kõikidest juhtumitest, millel on kuriteo tunnused või mis kätkevad endas võimalikku</w:t>
      </w:r>
      <w:r w:rsidR="00054AC5">
        <w:rPr>
          <w:rFonts w:eastAsia="Calibri" w:cs="Calibri"/>
          <w:szCs w:val="22"/>
          <w:lang w:eastAsia="en-US"/>
        </w:rPr>
        <w:t xml:space="preserve"> ülikooli</w:t>
      </w:r>
      <w:r w:rsidRPr="00BB5953">
        <w:rPr>
          <w:rFonts w:eastAsia="Calibri" w:cs="Calibri"/>
          <w:szCs w:val="22"/>
          <w:lang w:eastAsia="en-US"/>
        </w:rPr>
        <w:t xml:space="preserve"> maine riski.</w:t>
      </w:r>
    </w:p>
    <w:p w14:paraId="1497429B" w14:textId="77777777" w:rsidR="00F9456F" w:rsidRPr="00BB5953" w:rsidRDefault="00F9456F" w:rsidP="00FB0790">
      <w:pPr>
        <w:numPr>
          <w:ilvl w:val="1"/>
          <w:numId w:val="16"/>
        </w:numPr>
        <w:spacing w:after="160" w:line="259" w:lineRule="auto"/>
        <w:contextualSpacing/>
        <w:rPr>
          <w:rFonts w:eastAsia="Calibri" w:cs="Calibri"/>
          <w:szCs w:val="22"/>
          <w:lang w:eastAsia="en-US"/>
        </w:rPr>
      </w:pPr>
      <w:r>
        <w:rPr>
          <w:rFonts w:eastAsia="Calibri" w:cs="Calibri"/>
          <w:szCs w:val="22"/>
          <w:lang w:eastAsia="en-US"/>
        </w:rPr>
        <w:t xml:space="preserve">Esimese astme </w:t>
      </w:r>
      <w:r w:rsidRPr="00F9456F">
        <w:rPr>
          <w:rFonts w:eastAsia="Calibri" w:cs="Calibri"/>
          <w:szCs w:val="22"/>
          <w:lang w:eastAsia="en-US"/>
        </w:rPr>
        <w:t>otsust saab vaidlustada teises astmes, teatades sellest hiljemalt 5 tööpäeva jooksul</w:t>
      </w:r>
      <w:r w:rsidR="00714762">
        <w:rPr>
          <w:rFonts w:eastAsia="Calibri" w:cs="Calibri"/>
          <w:szCs w:val="22"/>
          <w:lang w:eastAsia="en-US"/>
        </w:rPr>
        <w:t xml:space="preserve"> otsuse teinud isikule</w:t>
      </w:r>
      <w:r w:rsidRPr="00F9456F">
        <w:rPr>
          <w:rFonts w:eastAsia="Calibri" w:cs="Calibri"/>
          <w:szCs w:val="22"/>
          <w:lang w:eastAsia="en-US"/>
        </w:rPr>
        <w:t xml:space="preserve"> ning esitades vaidlustuse 20 tööpäeva jooksul</w:t>
      </w:r>
      <w:r>
        <w:rPr>
          <w:rFonts w:eastAsia="Calibri" w:cs="Calibri"/>
          <w:szCs w:val="22"/>
          <w:lang w:eastAsia="en-US"/>
        </w:rPr>
        <w:t>.</w:t>
      </w:r>
    </w:p>
    <w:p w14:paraId="1497429C"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Lepitusmenetluse teise astme lahendaja on lepituskomisjon (varem ja edaspidi </w:t>
      </w:r>
      <w:r w:rsidRPr="00BB5953">
        <w:rPr>
          <w:rFonts w:eastAsia="Calibri" w:cs="Calibri"/>
          <w:i/>
          <w:szCs w:val="22"/>
          <w:lang w:eastAsia="en-US"/>
        </w:rPr>
        <w:t>komisjon</w:t>
      </w:r>
      <w:r w:rsidRPr="00BB5953">
        <w:rPr>
          <w:rFonts w:eastAsia="Calibri" w:cs="Calibri"/>
          <w:szCs w:val="22"/>
          <w:lang w:eastAsia="en-US"/>
        </w:rPr>
        <w:t>).</w:t>
      </w:r>
    </w:p>
    <w:p w14:paraId="1497429D" w14:textId="1E39D6BB"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Komisjoni koosseisu kuuluvad </w:t>
      </w:r>
      <w:proofErr w:type="spellStart"/>
      <w:r w:rsidR="00F9456F" w:rsidRPr="00BB5953">
        <w:rPr>
          <w:rFonts w:eastAsia="Calibri" w:cs="Calibri"/>
          <w:szCs w:val="22"/>
          <w:lang w:eastAsia="en-US"/>
        </w:rPr>
        <w:t>siseauditi</w:t>
      </w:r>
      <w:proofErr w:type="spellEnd"/>
      <w:r w:rsidR="009C4302">
        <w:rPr>
          <w:rFonts w:eastAsia="Calibri" w:cs="Calibri"/>
          <w:szCs w:val="22"/>
          <w:lang w:eastAsia="en-US"/>
        </w:rPr>
        <w:t xml:space="preserve"> büroo</w:t>
      </w:r>
      <w:r w:rsidR="00F9456F" w:rsidRPr="00BB5953">
        <w:rPr>
          <w:rFonts w:eastAsia="Calibri" w:cs="Calibri"/>
          <w:szCs w:val="22"/>
          <w:lang w:eastAsia="en-US"/>
        </w:rPr>
        <w:t xml:space="preserve"> juh</w:t>
      </w:r>
      <w:r w:rsidR="008039E4">
        <w:rPr>
          <w:rFonts w:eastAsia="Calibri" w:cs="Calibri"/>
          <w:szCs w:val="22"/>
          <w:lang w:eastAsia="en-US"/>
        </w:rPr>
        <w:t>a</w:t>
      </w:r>
      <w:r w:rsidR="00F9456F" w:rsidRPr="00BB5953">
        <w:rPr>
          <w:rFonts w:eastAsia="Calibri" w:cs="Calibri"/>
          <w:szCs w:val="22"/>
          <w:lang w:eastAsia="en-US"/>
        </w:rPr>
        <w:t>t</w:t>
      </w:r>
      <w:r w:rsidR="008039E4">
        <w:rPr>
          <w:rFonts w:eastAsia="Calibri" w:cs="Calibri"/>
          <w:szCs w:val="22"/>
          <w:lang w:eastAsia="en-US"/>
        </w:rPr>
        <w:t>aja</w:t>
      </w:r>
      <w:r w:rsidRPr="00BB5953">
        <w:rPr>
          <w:rFonts w:eastAsia="Calibri" w:cs="Calibri"/>
          <w:szCs w:val="22"/>
          <w:lang w:eastAsia="en-US"/>
        </w:rPr>
        <w:t xml:space="preserve">, peajurist ja </w:t>
      </w:r>
      <w:r w:rsidR="00F9456F" w:rsidRPr="00BB5953">
        <w:rPr>
          <w:rFonts w:eastAsia="Calibri" w:cs="Calibri"/>
          <w:szCs w:val="22"/>
          <w:lang w:eastAsia="en-US"/>
        </w:rPr>
        <w:t xml:space="preserve">personaliosakonna juhataja </w:t>
      </w:r>
      <w:r w:rsidRPr="00BB5953">
        <w:rPr>
          <w:rFonts w:eastAsia="Calibri" w:cs="Calibri"/>
          <w:szCs w:val="22"/>
          <w:lang w:eastAsia="en-US"/>
        </w:rPr>
        <w:t>(nende äraolekul nende asendajad), samuti akadeemilise personali esindaja</w:t>
      </w:r>
      <w:r w:rsidR="00714762">
        <w:rPr>
          <w:rFonts w:eastAsia="Calibri" w:cs="Calibri"/>
          <w:szCs w:val="22"/>
          <w:lang w:eastAsia="en-US"/>
        </w:rPr>
        <w:t>,</w:t>
      </w:r>
      <w:r w:rsidR="00F9456F" w:rsidRPr="00BB5953">
        <w:rPr>
          <w:rFonts w:eastAsia="Calibri" w:cs="Calibri"/>
          <w:szCs w:val="22"/>
          <w:lang w:eastAsia="en-US"/>
        </w:rPr>
        <w:t xml:space="preserve"> </w:t>
      </w:r>
      <w:r w:rsidRPr="00BB5953">
        <w:rPr>
          <w:rFonts w:eastAsia="Calibri" w:cs="Calibri"/>
          <w:szCs w:val="22"/>
          <w:lang w:eastAsia="en-US"/>
        </w:rPr>
        <w:t>kes ei ole seotud osapooltega</w:t>
      </w:r>
      <w:r w:rsidR="00714762">
        <w:rPr>
          <w:rFonts w:eastAsia="Calibri" w:cs="Calibri"/>
          <w:szCs w:val="22"/>
          <w:lang w:eastAsia="en-US"/>
        </w:rPr>
        <w:t xml:space="preserve"> ning kes kutsutakse komisjoni poolt osalema selle töös ühes konkreetses menetluses</w:t>
      </w:r>
      <w:r w:rsidRPr="00BB5953">
        <w:rPr>
          <w:rFonts w:eastAsia="Calibri" w:cs="Calibri"/>
          <w:szCs w:val="22"/>
          <w:lang w:eastAsia="en-US"/>
        </w:rPr>
        <w:t xml:space="preserve">. Komisjoni tööd juhib </w:t>
      </w:r>
      <w:proofErr w:type="spellStart"/>
      <w:r w:rsidRPr="00BB5953">
        <w:rPr>
          <w:rFonts w:eastAsia="Calibri" w:cs="Calibri"/>
          <w:szCs w:val="22"/>
          <w:lang w:eastAsia="en-US"/>
        </w:rPr>
        <w:t>siseauditi</w:t>
      </w:r>
      <w:proofErr w:type="spellEnd"/>
      <w:r w:rsidR="009C4302">
        <w:rPr>
          <w:rFonts w:eastAsia="Calibri" w:cs="Calibri"/>
          <w:szCs w:val="22"/>
          <w:lang w:eastAsia="en-US"/>
        </w:rPr>
        <w:t xml:space="preserve"> büroo</w:t>
      </w:r>
      <w:r w:rsidRPr="00BB5953">
        <w:rPr>
          <w:rFonts w:eastAsia="Calibri" w:cs="Calibri"/>
          <w:szCs w:val="22"/>
          <w:lang w:eastAsia="en-US"/>
        </w:rPr>
        <w:t xml:space="preserve"> juh</w:t>
      </w:r>
      <w:r w:rsidR="008039E4">
        <w:rPr>
          <w:rFonts w:eastAsia="Calibri" w:cs="Calibri"/>
          <w:szCs w:val="22"/>
          <w:lang w:eastAsia="en-US"/>
        </w:rPr>
        <w:t>a</w:t>
      </w:r>
      <w:r w:rsidRPr="00BB5953">
        <w:rPr>
          <w:rFonts w:eastAsia="Calibri" w:cs="Calibri"/>
          <w:szCs w:val="22"/>
          <w:lang w:eastAsia="en-US"/>
        </w:rPr>
        <w:t>t</w:t>
      </w:r>
      <w:r w:rsidR="008039E4">
        <w:rPr>
          <w:rFonts w:eastAsia="Calibri" w:cs="Calibri"/>
          <w:szCs w:val="22"/>
          <w:lang w:eastAsia="en-US"/>
        </w:rPr>
        <w:t>aja</w:t>
      </w:r>
      <w:r w:rsidRPr="00BB5953">
        <w:rPr>
          <w:rFonts w:eastAsia="Calibri" w:cs="Calibri"/>
          <w:szCs w:val="22"/>
          <w:lang w:eastAsia="en-US"/>
        </w:rPr>
        <w:t xml:space="preserve">. </w:t>
      </w:r>
    </w:p>
    <w:p w14:paraId="1497429E"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Komisjoni töös ei osale isikud, kellel on lepitusmenetluse suhtes isiklikud otsesed või kaudsed huvid. Komisjoni liige taandab ennast sel juhul menetlusest. Komisjonil on alati õigus kaasata oma töösse </w:t>
      </w:r>
      <w:r w:rsidR="00F9456F">
        <w:rPr>
          <w:rFonts w:eastAsia="Calibri" w:cs="Calibri"/>
          <w:szCs w:val="22"/>
          <w:lang w:eastAsia="en-US"/>
        </w:rPr>
        <w:t>teisi,</w:t>
      </w:r>
      <w:r w:rsidR="00F9456F" w:rsidRPr="00BB5953">
        <w:rPr>
          <w:rFonts w:eastAsia="Calibri" w:cs="Calibri"/>
          <w:szCs w:val="22"/>
          <w:lang w:eastAsia="en-US"/>
        </w:rPr>
        <w:t xml:space="preserve"> </w:t>
      </w:r>
      <w:r w:rsidRPr="00BB5953">
        <w:rPr>
          <w:rFonts w:eastAsia="Calibri" w:cs="Calibri"/>
          <w:szCs w:val="22"/>
          <w:lang w:eastAsia="en-US"/>
        </w:rPr>
        <w:t>komisjoni arvates vajalikke isikuid.</w:t>
      </w:r>
    </w:p>
    <w:p w14:paraId="1497429F" w14:textId="77777777" w:rsidR="00BB5953" w:rsidRPr="00BB5953" w:rsidRDefault="00BB5953" w:rsidP="00FB0790">
      <w:pPr>
        <w:numPr>
          <w:ilvl w:val="1"/>
          <w:numId w:val="16"/>
        </w:numPr>
        <w:spacing w:after="160" w:line="259" w:lineRule="auto"/>
        <w:contextualSpacing/>
        <w:rPr>
          <w:rFonts w:eastAsia="Calibri" w:cs="Calibri"/>
          <w:szCs w:val="22"/>
          <w:lang w:eastAsia="en-US"/>
        </w:rPr>
      </w:pPr>
      <w:r w:rsidRPr="00BB5953">
        <w:rPr>
          <w:rFonts w:eastAsia="Calibri" w:cs="Calibri"/>
          <w:szCs w:val="22"/>
          <w:lang w:eastAsia="en-US"/>
        </w:rPr>
        <w:t>Komisjon:</w:t>
      </w:r>
    </w:p>
    <w:p w14:paraId="149742A0"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teeb pärast avalduse saamist ja registreerimist</w:t>
      </w:r>
      <w:r w:rsidR="0013510C">
        <w:rPr>
          <w:rFonts w:eastAsia="Calibri" w:cs="Calibri"/>
          <w:szCs w:val="22"/>
          <w:lang w:eastAsia="en-US"/>
        </w:rPr>
        <w:t xml:space="preserve">, kui seda veel ei ole registreeritud vastavalt käesoleva korra punktile 3.2, </w:t>
      </w:r>
      <w:r w:rsidRPr="00BB5953">
        <w:rPr>
          <w:rFonts w:eastAsia="Calibri" w:cs="Calibri"/>
          <w:szCs w:val="22"/>
          <w:lang w:eastAsia="en-US"/>
        </w:rPr>
        <w:t>esialgse otsuse vaidluse allumise kohta komisjonile;</w:t>
      </w:r>
    </w:p>
    <w:p w14:paraId="149742A1"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küsib akadeemilise eetika komisjoni arvamust, kui menetluse alustamisel või käigus ilmneb, et tegemist võib olla akadeemilise eetika küsimusega, samuti teeb vajadusel igakülgset ja aktiivset koostööd akadeemilise eetika komisjoniga; </w:t>
      </w:r>
    </w:p>
    <w:p w14:paraId="149742A2"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kaasab üliõpilast puudutava konflikti lahendamisse üliõpilaskonna juhatuse nimetatud isiku;</w:t>
      </w:r>
    </w:p>
    <w:p w14:paraId="149742A3"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vajadusel kas kogub ise või hindab olemasolevaid tõendeid, kuulab ära asjaosalised, kaasab vajadusel eksperte ja seotud isikuid;</w:t>
      </w:r>
    </w:p>
    <w:p w14:paraId="149742A4"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lahendab konflikti ja lepitab osapooli;</w:t>
      </w:r>
    </w:p>
    <w:p w14:paraId="149742A5"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teeb otsuse nii kiiresti kui võimalik, kuid mitte hiljem, kui 15 päeva jooksul</w:t>
      </w:r>
      <w:r w:rsidR="00F876DE">
        <w:rPr>
          <w:rFonts w:eastAsia="Calibri" w:cs="Calibri"/>
          <w:szCs w:val="22"/>
          <w:lang w:eastAsia="en-US"/>
        </w:rPr>
        <w:t>. Kui otsuse tegemine 15 päeva jooksul ei ole võimalik, siis võib komisjon pikendada otsuse tegemise aega kokku kuni 60 päevani</w:t>
      </w:r>
      <w:r w:rsidRPr="00BB5953">
        <w:rPr>
          <w:rFonts w:eastAsia="Calibri" w:cs="Calibri"/>
          <w:szCs w:val="22"/>
          <w:lang w:eastAsia="en-US"/>
        </w:rPr>
        <w:t>;</w:t>
      </w:r>
    </w:p>
    <w:p w14:paraId="149742A6"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 xml:space="preserve">teavitab asjaosalisi otsusest kirjalikku </w:t>
      </w:r>
      <w:proofErr w:type="spellStart"/>
      <w:r w:rsidRPr="00BB5953">
        <w:rPr>
          <w:rFonts w:eastAsia="Calibri" w:cs="Calibri"/>
          <w:szCs w:val="22"/>
          <w:lang w:eastAsia="en-US"/>
        </w:rPr>
        <w:t>taasesitamist</w:t>
      </w:r>
      <w:proofErr w:type="spellEnd"/>
      <w:r w:rsidRPr="00BB5953">
        <w:rPr>
          <w:rFonts w:eastAsia="Calibri" w:cs="Calibri"/>
          <w:szCs w:val="22"/>
          <w:lang w:eastAsia="en-US"/>
        </w:rPr>
        <w:t xml:space="preserve"> võimaldavas vormis hiljemalt 5 päeva jooksul otsuse tegemisest;</w:t>
      </w:r>
    </w:p>
    <w:p w14:paraId="149742A7"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lastRenderedPageBreak/>
        <w:t>edastab tehtud otsuse täitmiseks esimesele astmele ja vajadusel tööandja esindajale;</w:t>
      </w:r>
    </w:p>
    <w:p w14:paraId="149742A8" w14:textId="77777777" w:rsidR="00BB5953" w:rsidRPr="00BB5953" w:rsidRDefault="00BB5953" w:rsidP="00FB0790">
      <w:pPr>
        <w:numPr>
          <w:ilvl w:val="2"/>
          <w:numId w:val="16"/>
        </w:numPr>
        <w:spacing w:after="160" w:line="259" w:lineRule="auto"/>
        <w:contextualSpacing/>
        <w:rPr>
          <w:rFonts w:eastAsia="Calibri" w:cs="Calibri"/>
          <w:szCs w:val="22"/>
          <w:lang w:eastAsia="en-US"/>
        </w:rPr>
      </w:pPr>
      <w:r w:rsidRPr="00BB5953">
        <w:rPr>
          <w:rFonts w:eastAsia="Calibri" w:cs="Calibri"/>
          <w:szCs w:val="22"/>
          <w:lang w:eastAsia="en-US"/>
        </w:rPr>
        <w:t>otsustab kuriteo tunnuste ilmnemisel kuriteo teate esitamise.</w:t>
      </w:r>
    </w:p>
    <w:p w14:paraId="149742A9" w14:textId="77777777" w:rsidR="00BB5953" w:rsidRPr="00BB5953" w:rsidRDefault="00BB5953" w:rsidP="00FB0790">
      <w:pPr>
        <w:spacing w:after="160" w:line="259" w:lineRule="auto"/>
        <w:ind w:left="1068"/>
        <w:contextualSpacing/>
        <w:rPr>
          <w:rFonts w:eastAsia="Calibri" w:cs="Calibri"/>
          <w:szCs w:val="22"/>
          <w:lang w:eastAsia="en-US"/>
        </w:rPr>
      </w:pPr>
    </w:p>
    <w:p w14:paraId="149742AA" w14:textId="77777777" w:rsidR="00BB5953" w:rsidRPr="00BB5953" w:rsidRDefault="00BB5953" w:rsidP="00FB0790">
      <w:pPr>
        <w:numPr>
          <w:ilvl w:val="0"/>
          <w:numId w:val="13"/>
        </w:numPr>
        <w:spacing w:after="160" w:line="259" w:lineRule="auto"/>
        <w:contextualSpacing/>
        <w:rPr>
          <w:rFonts w:eastAsia="Calibri" w:cs="Calibri"/>
          <w:b/>
          <w:szCs w:val="22"/>
          <w:lang w:eastAsia="en-US"/>
        </w:rPr>
      </w:pPr>
      <w:r w:rsidRPr="00BB5953">
        <w:rPr>
          <w:rFonts w:eastAsia="Calibri" w:cs="Calibri"/>
          <w:b/>
          <w:szCs w:val="22"/>
          <w:lang w:eastAsia="en-US"/>
        </w:rPr>
        <w:t>USALDUSISIK</w:t>
      </w:r>
    </w:p>
    <w:p w14:paraId="149742AB" w14:textId="77777777" w:rsidR="00BB5953" w:rsidRPr="00BB5953" w:rsidRDefault="00BB5953" w:rsidP="00FB0790">
      <w:pPr>
        <w:numPr>
          <w:ilvl w:val="1"/>
          <w:numId w:val="18"/>
        </w:numPr>
        <w:spacing w:after="160" w:line="259" w:lineRule="auto"/>
        <w:contextualSpacing/>
        <w:rPr>
          <w:rFonts w:eastAsia="Calibri" w:cs="Calibri"/>
          <w:szCs w:val="22"/>
          <w:lang w:eastAsia="en-US"/>
        </w:rPr>
      </w:pPr>
      <w:r w:rsidRPr="00BB5953">
        <w:rPr>
          <w:rFonts w:eastAsia="Calibri" w:cs="Calibri"/>
          <w:szCs w:val="22"/>
          <w:lang w:eastAsia="en-US"/>
        </w:rPr>
        <w:t xml:space="preserve">Komisjon võib soovitada lepitusmenetluse osapoolele </w:t>
      </w:r>
      <w:r w:rsidR="00FE7671">
        <w:rPr>
          <w:rFonts w:eastAsia="Calibri" w:cs="Calibri"/>
          <w:szCs w:val="22"/>
          <w:lang w:eastAsia="en-US"/>
        </w:rPr>
        <w:t>ülikooli liikmeskonnast valitud usaldusisiku kaasamist</w:t>
      </w:r>
      <w:r w:rsidRPr="00BB5953">
        <w:rPr>
          <w:rFonts w:eastAsia="Calibri" w:cs="Calibri"/>
          <w:szCs w:val="22"/>
          <w:lang w:eastAsia="en-US"/>
        </w:rPr>
        <w:t>,</w:t>
      </w:r>
      <w:r w:rsidRPr="00BB5953">
        <w:rPr>
          <w:rFonts w:eastAsia="Calibri" w:cs="Calibri"/>
          <w:b/>
          <w:i/>
          <w:szCs w:val="22"/>
          <w:lang w:eastAsia="en-US"/>
        </w:rPr>
        <w:t xml:space="preserve"> </w:t>
      </w:r>
      <w:r w:rsidRPr="00BB5953">
        <w:rPr>
          <w:rFonts w:eastAsia="Calibri" w:cs="Calibri"/>
          <w:szCs w:val="22"/>
          <w:lang w:eastAsia="en-US"/>
        </w:rPr>
        <w:t xml:space="preserve">kes võib osaleda lepitusmenetluses, kui see ei riiva usaldusisiku poole pöördunud osapoole huve. </w:t>
      </w:r>
    </w:p>
    <w:p w14:paraId="149742AC" w14:textId="77777777" w:rsidR="00BB5953" w:rsidRPr="00BB5953" w:rsidRDefault="00BB5953" w:rsidP="00FB0790">
      <w:pPr>
        <w:numPr>
          <w:ilvl w:val="1"/>
          <w:numId w:val="18"/>
        </w:numPr>
        <w:spacing w:after="160" w:line="259" w:lineRule="auto"/>
        <w:contextualSpacing/>
        <w:rPr>
          <w:rFonts w:eastAsia="Calibri" w:cs="Calibri"/>
          <w:szCs w:val="22"/>
          <w:lang w:eastAsia="en-US"/>
        </w:rPr>
      </w:pPr>
      <w:r w:rsidRPr="00BB5953">
        <w:rPr>
          <w:rFonts w:eastAsia="Calibri" w:cs="Calibri"/>
          <w:szCs w:val="22"/>
          <w:lang w:eastAsia="en-US"/>
        </w:rPr>
        <w:t xml:space="preserve">Usaldusisik on inimene, kelle osapool on valinud oma esindajaks suhtlemisel lepitusmenetluses. Usaldusisiku peamine ülesanne on toimida vahendajana esindatava osapoole ning teise osapoole ja menetluse läbiviija vahel, edastada olulist teavet ja ettepanekuid, aidata pakkuda lahendusi kerkinud probleemidele. </w:t>
      </w:r>
    </w:p>
    <w:p w14:paraId="149742AD" w14:textId="77777777" w:rsidR="00BB5953" w:rsidRPr="00BB5953" w:rsidRDefault="00BB5953" w:rsidP="00FB0790">
      <w:pPr>
        <w:numPr>
          <w:ilvl w:val="1"/>
          <w:numId w:val="18"/>
        </w:numPr>
        <w:spacing w:after="160" w:line="259" w:lineRule="auto"/>
        <w:contextualSpacing/>
        <w:rPr>
          <w:rFonts w:eastAsia="Calibri" w:cs="Calibri"/>
          <w:szCs w:val="22"/>
          <w:lang w:eastAsia="en-US"/>
        </w:rPr>
      </w:pPr>
      <w:r w:rsidRPr="00BB5953">
        <w:rPr>
          <w:rFonts w:eastAsia="Calibri" w:cs="Calibri"/>
          <w:szCs w:val="22"/>
          <w:lang w:eastAsia="en-US"/>
        </w:rPr>
        <w:t xml:space="preserve">Usaldusisik on kohustatud hoidma saladuses talle lepitusmenetluse raames teatavaks saanud konfidentsiaalset informatsiooni. </w:t>
      </w:r>
    </w:p>
    <w:p w14:paraId="149742AE" w14:textId="77777777" w:rsidR="00BB5953" w:rsidRPr="00BB5953" w:rsidRDefault="00BB5953" w:rsidP="00FB0790">
      <w:pPr>
        <w:numPr>
          <w:ilvl w:val="1"/>
          <w:numId w:val="18"/>
        </w:numPr>
        <w:spacing w:after="160" w:line="259" w:lineRule="auto"/>
        <w:contextualSpacing/>
        <w:rPr>
          <w:rFonts w:eastAsia="Calibri" w:cs="Calibri"/>
          <w:szCs w:val="22"/>
          <w:lang w:eastAsia="en-US"/>
        </w:rPr>
      </w:pPr>
      <w:r w:rsidRPr="00E64916">
        <w:rPr>
          <w:rFonts w:eastAsia="Calibri" w:cs="Calibri"/>
          <w:szCs w:val="22"/>
          <w:lang w:eastAsia="en-US"/>
        </w:rPr>
        <w:t>Usaldusisikuks ei või olla teise osapoolega</w:t>
      </w:r>
      <w:r w:rsidRPr="00BB5953">
        <w:rPr>
          <w:rFonts w:eastAsia="Calibri" w:cs="Calibri"/>
          <w:szCs w:val="22"/>
          <w:lang w:eastAsia="en-US"/>
        </w:rPr>
        <w:t xml:space="preserve"> konfliktis olev isik</w:t>
      </w:r>
      <w:r w:rsidR="00E64916">
        <w:rPr>
          <w:rFonts w:eastAsia="Calibri" w:cs="Calibri"/>
          <w:szCs w:val="22"/>
          <w:lang w:eastAsia="en-US"/>
        </w:rPr>
        <w:t>,</w:t>
      </w:r>
      <w:r w:rsidR="00E64916" w:rsidRPr="00E64916">
        <w:t xml:space="preserve"> </w:t>
      </w:r>
      <w:r w:rsidR="00E64916" w:rsidRPr="00E64916">
        <w:rPr>
          <w:rFonts w:eastAsia="Calibri" w:cs="Calibri"/>
          <w:szCs w:val="22"/>
          <w:lang w:eastAsia="en-US"/>
        </w:rPr>
        <w:t>samuti isik, keda teine osapool ei aktsepteeri usaldusisikuna</w:t>
      </w:r>
      <w:r w:rsidRPr="00BB5953">
        <w:rPr>
          <w:rFonts w:eastAsia="Calibri" w:cs="Calibri"/>
          <w:szCs w:val="22"/>
          <w:lang w:eastAsia="en-US"/>
        </w:rPr>
        <w:t xml:space="preserve">. </w:t>
      </w:r>
    </w:p>
    <w:p w14:paraId="149742AF" w14:textId="77777777" w:rsidR="00BB5953" w:rsidRPr="00BB5953" w:rsidRDefault="00BB5953" w:rsidP="00FB0790">
      <w:pPr>
        <w:spacing w:after="160" w:line="259" w:lineRule="auto"/>
        <w:ind w:left="360"/>
        <w:contextualSpacing/>
        <w:rPr>
          <w:rFonts w:eastAsia="Calibri" w:cs="Calibri"/>
          <w:szCs w:val="22"/>
          <w:lang w:eastAsia="en-US"/>
        </w:rPr>
      </w:pPr>
    </w:p>
    <w:p w14:paraId="149742B0" w14:textId="77777777" w:rsidR="00BB5953" w:rsidRPr="00BB5953" w:rsidRDefault="00BB5953" w:rsidP="00FB0790">
      <w:pPr>
        <w:spacing w:after="160" w:line="259" w:lineRule="auto"/>
        <w:ind w:left="360"/>
        <w:contextualSpacing/>
        <w:rPr>
          <w:rFonts w:eastAsia="Calibri" w:cs="Calibri"/>
          <w:b/>
          <w:szCs w:val="22"/>
          <w:lang w:eastAsia="en-US"/>
        </w:rPr>
      </w:pPr>
      <w:r w:rsidRPr="00BB5953">
        <w:rPr>
          <w:rFonts w:eastAsia="Calibri" w:cs="Calibri"/>
          <w:b/>
          <w:szCs w:val="22"/>
          <w:lang w:eastAsia="en-US"/>
        </w:rPr>
        <w:t>5. MUUD TINGIMUSED</w:t>
      </w:r>
    </w:p>
    <w:p w14:paraId="149742B1" w14:textId="1CCA866F" w:rsidR="00BB5953" w:rsidRPr="00BB5953" w:rsidRDefault="00BB5953" w:rsidP="00FB0790">
      <w:pPr>
        <w:numPr>
          <w:ilvl w:val="1"/>
          <w:numId w:val="19"/>
        </w:numPr>
        <w:spacing w:after="160" w:line="259" w:lineRule="auto"/>
        <w:contextualSpacing/>
        <w:rPr>
          <w:rFonts w:eastAsia="Calibri" w:cs="Calibri"/>
          <w:szCs w:val="22"/>
          <w:lang w:eastAsia="en-US"/>
        </w:rPr>
      </w:pPr>
      <w:r w:rsidRPr="00BB5953">
        <w:rPr>
          <w:rFonts w:eastAsia="Calibri" w:cs="Calibri"/>
          <w:szCs w:val="22"/>
          <w:lang w:eastAsia="en-US"/>
        </w:rPr>
        <w:t>Kõigil korra punktis 1.2 märgitud isikutel on õigus pöörduda komisjoni, et saada selgust, kuhu oma probleemiga pöörduda juhul,  kui isik ei oska otsustada, kuidas sellega edasi minna.</w:t>
      </w:r>
    </w:p>
    <w:p w14:paraId="149742B2" w14:textId="77777777" w:rsidR="00BB5953" w:rsidRPr="00BB5953" w:rsidRDefault="00BB5953" w:rsidP="00FB0790">
      <w:pPr>
        <w:numPr>
          <w:ilvl w:val="1"/>
          <w:numId w:val="19"/>
        </w:numPr>
        <w:spacing w:after="160" w:line="259" w:lineRule="auto"/>
        <w:contextualSpacing/>
        <w:rPr>
          <w:rFonts w:eastAsia="Calibri" w:cs="Calibri"/>
          <w:szCs w:val="22"/>
          <w:lang w:eastAsia="en-US"/>
        </w:rPr>
      </w:pPr>
      <w:r w:rsidRPr="00BB5953">
        <w:rPr>
          <w:rFonts w:eastAsia="Calibri" w:cs="Calibri"/>
          <w:szCs w:val="22"/>
          <w:lang w:eastAsia="en-US"/>
        </w:rPr>
        <w:t>Lepitusmenetluse osapoole soovil pakub ülikool talle psühholoogilist tuge, mida osutatakse ülikooli kulul.</w:t>
      </w:r>
    </w:p>
    <w:p w14:paraId="149742B9" w14:textId="77777777" w:rsidR="0013510C" w:rsidRDefault="0013510C" w:rsidP="00FB0790">
      <w:pPr>
        <w:spacing w:after="160" w:line="259" w:lineRule="auto"/>
        <w:ind w:left="1080"/>
        <w:contextualSpacing/>
        <w:rPr>
          <w:rFonts w:eastAsia="Calibri" w:cs="Calibri"/>
          <w:b/>
          <w:i/>
          <w:color w:val="FF0000"/>
          <w:szCs w:val="22"/>
          <w:lang w:eastAsia="en-US"/>
        </w:rPr>
      </w:pPr>
    </w:p>
    <w:p w14:paraId="149742BA" w14:textId="77777777" w:rsidR="0013510C" w:rsidRDefault="0013510C" w:rsidP="00FB0790">
      <w:pPr>
        <w:spacing w:after="160" w:line="259" w:lineRule="auto"/>
        <w:ind w:left="1080"/>
        <w:contextualSpacing/>
        <w:rPr>
          <w:rFonts w:eastAsia="Calibri" w:cs="Calibri"/>
          <w:b/>
          <w:i/>
          <w:color w:val="FF0000"/>
          <w:szCs w:val="22"/>
          <w:lang w:eastAsia="en-US"/>
        </w:rPr>
      </w:pPr>
    </w:p>
    <w:p w14:paraId="149742BB" w14:textId="77777777" w:rsidR="0013510C" w:rsidRDefault="0013510C" w:rsidP="00FB0790">
      <w:pPr>
        <w:spacing w:after="160" w:line="259" w:lineRule="auto"/>
        <w:ind w:left="1080"/>
        <w:contextualSpacing/>
        <w:rPr>
          <w:rFonts w:eastAsia="Calibri" w:cs="Calibri"/>
          <w:b/>
          <w:i/>
          <w:color w:val="FF0000"/>
          <w:szCs w:val="22"/>
          <w:lang w:eastAsia="en-US"/>
        </w:rPr>
      </w:pPr>
    </w:p>
    <w:p w14:paraId="149742BC" w14:textId="77777777" w:rsidR="0013510C" w:rsidRDefault="0013510C" w:rsidP="00FB0790">
      <w:pPr>
        <w:spacing w:after="160" w:line="259" w:lineRule="auto"/>
        <w:ind w:left="1080"/>
        <w:contextualSpacing/>
        <w:rPr>
          <w:rFonts w:eastAsia="Calibri" w:cs="Calibri"/>
          <w:b/>
          <w:i/>
          <w:color w:val="FF0000"/>
          <w:szCs w:val="22"/>
          <w:lang w:eastAsia="en-US"/>
        </w:rPr>
      </w:pPr>
    </w:p>
    <w:p w14:paraId="149742BD" w14:textId="77777777" w:rsidR="0013510C" w:rsidRDefault="0013510C" w:rsidP="00BB5953">
      <w:pPr>
        <w:spacing w:after="160" w:line="259" w:lineRule="auto"/>
        <w:ind w:left="1080"/>
        <w:contextualSpacing/>
        <w:jc w:val="both"/>
        <w:rPr>
          <w:rFonts w:eastAsia="Calibri" w:cs="Calibri"/>
          <w:b/>
          <w:i/>
          <w:color w:val="FF0000"/>
          <w:szCs w:val="22"/>
          <w:lang w:eastAsia="en-US"/>
        </w:rPr>
      </w:pPr>
    </w:p>
    <w:p w14:paraId="149742BE" w14:textId="77777777" w:rsidR="0013510C" w:rsidRPr="00BB5953" w:rsidRDefault="0013510C" w:rsidP="00BB5953">
      <w:pPr>
        <w:spacing w:after="160" w:line="259" w:lineRule="auto"/>
        <w:ind w:left="1080"/>
        <w:contextualSpacing/>
        <w:jc w:val="both"/>
        <w:rPr>
          <w:rFonts w:eastAsia="Calibri" w:cs="Calibri"/>
          <w:b/>
          <w:i/>
          <w:color w:val="FF0000"/>
          <w:szCs w:val="22"/>
          <w:lang w:eastAsia="en-US"/>
        </w:rPr>
      </w:pPr>
    </w:p>
    <w:sectPr w:rsidR="0013510C" w:rsidRPr="00BB5953"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42C5" w14:textId="77777777" w:rsidR="008F1E57" w:rsidRDefault="008F1E57">
      <w:r>
        <w:separator/>
      </w:r>
    </w:p>
  </w:endnote>
  <w:endnote w:type="continuationSeparator" w:id="0">
    <w:p w14:paraId="149742C6" w14:textId="77777777" w:rsidR="008F1E57" w:rsidRDefault="008F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42CA" w14:textId="77777777" w:rsidR="00E345FB" w:rsidRDefault="00E34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742CB" w14:textId="77777777" w:rsidR="00E345FB" w:rsidRDefault="00E3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42C3" w14:textId="77777777" w:rsidR="008F1E57" w:rsidRDefault="008F1E57">
      <w:r>
        <w:separator/>
      </w:r>
    </w:p>
  </w:footnote>
  <w:footnote w:type="continuationSeparator" w:id="0">
    <w:p w14:paraId="149742C4" w14:textId="77777777" w:rsidR="008F1E57" w:rsidRDefault="008F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42C7" w14:textId="77777777" w:rsidR="00E345FB" w:rsidRDefault="00E34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742C8" w14:textId="77777777" w:rsidR="00E345FB" w:rsidRDefault="00E34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14:paraId="149742C9" w14:textId="18A54320" w:rsidR="00E345FB" w:rsidRDefault="00E345FB">
        <w:pPr>
          <w:pStyle w:val="Header"/>
          <w:jc w:val="center"/>
        </w:pPr>
        <w:r>
          <w:fldChar w:fldCharType="begin"/>
        </w:r>
        <w:r>
          <w:instrText>PAGE   \* MERGEFORMAT</w:instrText>
        </w:r>
        <w:r>
          <w:fldChar w:fldCharType="separate"/>
        </w:r>
        <w:r w:rsidR="008C5829">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978"/>
    <w:multiLevelType w:val="multilevel"/>
    <w:tmpl w:val="FE745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EE1DD2"/>
    <w:multiLevelType w:val="hybridMultilevel"/>
    <w:tmpl w:val="6D9A1A4E"/>
    <w:lvl w:ilvl="0" w:tplc="54E08C22">
      <w:start w:val="1"/>
      <w:numFmt w:val="bullet"/>
      <w:lvlText w:val="-"/>
      <w:lvlJc w:val="left"/>
      <w:pPr>
        <w:ind w:left="3501" w:hanging="360"/>
      </w:pPr>
      <w:rPr>
        <w:rFonts w:ascii="Calibri" w:eastAsiaTheme="minorHAnsi" w:hAnsi="Calibri" w:cs="Calibri" w:hint="default"/>
      </w:rPr>
    </w:lvl>
    <w:lvl w:ilvl="1" w:tplc="04250003" w:tentative="1">
      <w:start w:val="1"/>
      <w:numFmt w:val="bullet"/>
      <w:lvlText w:val="o"/>
      <w:lvlJc w:val="left"/>
      <w:pPr>
        <w:ind w:left="4221" w:hanging="360"/>
      </w:pPr>
      <w:rPr>
        <w:rFonts w:ascii="Courier New" w:hAnsi="Courier New" w:cs="Courier New" w:hint="default"/>
      </w:rPr>
    </w:lvl>
    <w:lvl w:ilvl="2" w:tplc="04250005" w:tentative="1">
      <w:start w:val="1"/>
      <w:numFmt w:val="bullet"/>
      <w:lvlText w:val=""/>
      <w:lvlJc w:val="left"/>
      <w:pPr>
        <w:ind w:left="4941" w:hanging="360"/>
      </w:pPr>
      <w:rPr>
        <w:rFonts w:ascii="Wingdings" w:hAnsi="Wingdings" w:hint="default"/>
      </w:rPr>
    </w:lvl>
    <w:lvl w:ilvl="3" w:tplc="04250001" w:tentative="1">
      <w:start w:val="1"/>
      <w:numFmt w:val="bullet"/>
      <w:lvlText w:val=""/>
      <w:lvlJc w:val="left"/>
      <w:pPr>
        <w:ind w:left="5661" w:hanging="360"/>
      </w:pPr>
      <w:rPr>
        <w:rFonts w:ascii="Symbol" w:hAnsi="Symbol" w:hint="default"/>
      </w:rPr>
    </w:lvl>
    <w:lvl w:ilvl="4" w:tplc="04250003" w:tentative="1">
      <w:start w:val="1"/>
      <w:numFmt w:val="bullet"/>
      <w:lvlText w:val="o"/>
      <w:lvlJc w:val="left"/>
      <w:pPr>
        <w:ind w:left="6381" w:hanging="360"/>
      </w:pPr>
      <w:rPr>
        <w:rFonts w:ascii="Courier New" w:hAnsi="Courier New" w:cs="Courier New" w:hint="default"/>
      </w:rPr>
    </w:lvl>
    <w:lvl w:ilvl="5" w:tplc="04250005" w:tentative="1">
      <w:start w:val="1"/>
      <w:numFmt w:val="bullet"/>
      <w:lvlText w:val=""/>
      <w:lvlJc w:val="left"/>
      <w:pPr>
        <w:ind w:left="7101" w:hanging="360"/>
      </w:pPr>
      <w:rPr>
        <w:rFonts w:ascii="Wingdings" w:hAnsi="Wingdings" w:hint="default"/>
      </w:rPr>
    </w:lvl>
    <w:lvl w:ilvl="6" w:tplc="04250001" w:tentative="1">
      <w:start w:val="1"/>
      <w:numFmt w:val="bullet"/>
      <w:lvlText w:val=""/>
      <w:lvlJc w:val="left"/>
      <w:pPr>
        <w:ind w:left="7821" w:hanging="360"/>
      </w:pPr>
      <w:rPr>
        <w:rFonts w:ascii="Symbol" w:hAnsi="Symbol" w:hint="default"/>
      </w:rPr>
    </w:lvl>
    <w:lvl w:ilvl="7" w:tplc="04250003" w:tentative="1">
      <w:start w:val="1"/>
      <w:numFmt w:val="bullet"/>
      <w:lvlText w:val="o"/>
      <w:lvlJc w:val="left"/>
      <w:pPr>
        <w:ind w:left="8541" w:hanging="360"/>
      </w:pPr>
      <w:rPr>
        <w:rFonts w:ascii="Courier New" w:hAnsi="Courier New" w:cs="Courier New" w:hint="default"/>
      </w:rPr>
    </w:lvl>
    <w:lvl w:ilvl="8" w:tplc="04250005" w:tentative="1">
      <w:start w:val="1"/>
      <w:numFmt w:val="bullet"/>
      <w:lvlText w:val=""/>
      <w:lvlJc w:val="left"/>
      <w:pPr>
        <w:ind w:left="9261" w:hanging="360"/>
      </w:pPr>
      <w:rPr>
        <w:rFonts w:ascii="Wingdings" w:hAnsi="Wingdings" w:hint="default"/>
      </w:rPr>
    </w:lvl>
  </w:abstractNum>
  <w:abstractNum w:abstractNumId="4"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5B25850"/>
    <w:multiLevelType w:val="multilevel"/>
    <w:tmpl w:val="C97659BE"/>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upperLetter"/>
      <w:isLgl/>
      <w:lvlText w:val="%1.%2.%3.%4."/>
      <w:lvlJc w:val="left"/>
      <w:pPr>
        <w:ind w:left="1800" w:hanging="720"/>
      </w:pPr>
      <w:rPr>
        <w:rFonts w:hint="default"/>
      </w:rPr>
    </w:lvl>
    <w:lvl w:ilvl="4">
      <w:start w:val="1"/>
      <w:numFmt w:val="upperLetter"/>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68B5BAE"/>
    <w:multiLevelType w:val="hybridMultilevel"/>
    <w:tmpl w:val="25687D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0CB1429"/>
    <w:multiLevelType w:val="multilevel"/>
    <w:tmpl w:val="56E879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4548A5"/>
    <w:multiLevelType w:val="multilevel"/>
    <w:tmpl w:val="48F2CB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5D84FF3"/>
    <w:multiLevelType w:val="multilevel"/>
    <w:tmpl w:val="FE745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FB501D"/>
    <w:multiLevelType w:val="hybridMultilevel"/>
    <w:tmpl w:val="E4AAF7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D197DFA"/>
    <w:multiLevelType w:val="multilevel"/>
    <w:tmpl w:val="D7AEDE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14"/>
  </w:num>
  <w:num w:numId="3">
    <w:abstractNumId w:val="1"/>
  </w:num>
  <w:num w:numId="4">
    <w:abstractNumId w:val="5"/>
  </w:num>
  <w:num w:numId="5">
    <w:abstractNumId w:val="4"/>
  </w:num>
  <w:num w:numId="6">
    <w:abstractNumId w:val="4"/>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10"/>
  </w:num>
  <w:num w:numId="8">
    <w:abstractNumId w:val="2"/>
  </w:num>
  <w:num w:numId="9">
    <w:abstractNumId w:val="2"/>
  </w:num>
  <w:num w:numId="10">
    <w:abstractNumId w:val="5"/>
  </w:num>
  <w:num w:numId="11">
    <w:abstractNumId w:val="5"/>
  </w:num>
  <w:num w:numId="12">
    <w:abstractNumId w:val="5"/>
  </w:num>
  <w:num w:numId="13">
    <w:abstractNumId w:val="6"/>
  </w:num>
  <w:num w:numId="14">
    <w:abstractNumId w:val="15"/>
  </w:num>
  <w:num w:numId="15">
    <w:abstractNumId w:val="3"/>
  </w:num>
  <w:num w:numId="16">
    <w:abstractNumId w:val="9"/>
  </w:num>
  <w:num w:numId="17">
    <w:abstractNumId w:val="0"/>
  </w:num>
  <w:num w:numId="18">
    <w:abstractNumId w:val="11"/>
  </w:num>
  <w:num w:numId="19">
    <w:abstractNumId w:val="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843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53"/>
    <w:rsid w:val="00005AB4"/>
    <w:rsid w:val="00020028"/>
    <w:rsid w:val="00027259"/>
    <w:rsid w:val="0003207A"/>
    <w:rsid w:val="00042283"/>
    <w:rsid w:val="00054AC5"/>
    <w:rsid w:val="00065EA5"/>
    <w:rsid w:val="0013510C"/>
    <w:rsid w:val="0015159C"/>
    <w:rsid w:val="00162ABC"/>
    <w:rsid w:val="00174FF5"/>
    <w:rsid w:val="00181FE5"/>
    <w:rsid w:val="00186FC2"/>
    <w:rsid w:val="00191C92"/>
    <w:rsid w:val="00193216"/>
    <w:rsid w:val="001A48DE"/>
    <w:rsid w:val="001C72DD"/>
    <w:rsid w:val="001D2008"/>
    <w:rsid w:val="001D5F39"/>
    <w:rsid w:val="001E52E8"/>
    <w:rsid w:val="001F75D3"/>
    <w:rsid w:val="0020707E"/>
    <w:rsid w:val="00216D52"/>
    <w:rsid w:val="00223C38"/>
    <w:rsid w:val="00224DE4"/>
    <w:rsid w:val="002545D2"/>
    <w:rsid w:val="002636DF"/>
    <w:rsid w:val="00263DEF"/>
    <w:rsid w:val="0026472F"/>
    <w:rsid w:val="00266E9B"/>
    <w:rsid w:val="002710B9"/>
    <w:rsid w:val="00292D3B"/>
    <w:rsid w:val="00296B12"/>
    <w:rsid w:val="002C2453"/>
    <w:rsid w:val="002D4DAE"/>
    <w:rsid w:val="002E42B7"/>
    <w:rsid w:val="002F4CFD"/>
    <w:rsid w:val="003111FD"/>
    <w:rsid w:val="00316C91"/>
    <w:rsid w:val="0032275A"/>
    <w:rsid w:val="003534D4"/>
    <w:rsid w:val="003B7861"/>
    <w:rsid w:val="003D6655"/>
    <w:rsid w:val="003E3BF3"/>
    <w:rsid w:val="003E47C5"/>
    <w:rsid w:val="003E79E5"/>
    <w:rsid w:val="00446029"/>
    <w:rsid w:val="00482C09"/>
    <w:rsid w:val="004849B4"/>
    <w:rsid w:val="00490791"/>
    <w:rsid w:val="004A0240"/>
    <w:rsid w:val="004A79A0"/>
    <w:rsid w:val="004A7ED8"/>
    <w:rsid w:val="004B2413"/>
    <w:rsid w:val="004C4600"/>
    <w:rsid w:val="004D3069"/>
    <w:rsid w:val="004D5FCA"/>
    <w:rsid w:val="004F6479"/>
    <w:rsid w:val="005078D2"/>
    <w:rsid w:val="00516127"/>
    <w:rsid w:val="005226E5"/>
    <w:rsid w:val="00530D8A"/>
    <w:rsid w:val="00581B1E"/>
    <w:rsid w:val="005916D1"/>
    <w:rsid w:val="00594466"/>
    <w:rsid w:val="005C7E55"/>
    <w:rsid w:val="00601459"/>
    <w:rsid w:val="00612761"/>
    <w:rsid w:val="00652A11"/>
    <w:rsid w:val="00675987"/>
    <w:rsid w:val="006D07D8"/>
    <w:rsid w:val="00714762"/>
    <w:rsid w:val="007402B4"/>
    <w:rsid w:val="007416F5"/>
    <w:rsid w:val="007812FC"/>
    <w:rsid w:val="00790332"/>
    <w:rsid w:val="00795AF6"/>
    <w:rsid w:val="007A4F68"/>
    <w:rsid w:val="007B183B"/>
    <w:rsid w:val="007E4728"/>
    <w:rsid w:val="008039E4"/>
    <w:rsid w:val="00821FA5"/>
    <w:rsid w:val="00844750"/>
    <w:rsid w:val="00854F6F"/>
    <w:rsid w:val="008602FC"/>
    <w:rsid w:val="00890DF3"/>
    <w:rsid w:val="008A66D9"/>
    <w:rsid w:val="008B6D49"/>
    <w:rsid w:val="008C3AB8"/>
    <w:rsid w:val="008C4806"/>
    <w:rsid w:val="008C5829"/>
    <w:rsid w:val="008C663C"/>
    <w:rsid w:val="008C79F9"/>
    <w:rsid w:val="008D2DCA"/>
    <w:rsid w:val="008F01FC"/>
    <w:rsid w:val="008F1E57"/>
    <w:rsid w:val="008F28A4"/>
    <w:rsid w:val="00913C19"/>
    <w:rsid w:val="00930C7C"/>
    <w:rsid w:val="00944E48"/>
    <w:rsid w:val="009505B7"/>
    <w:rsid w:val="0097641D"/>
    <w:rsid w:val="0098699A"/>
    <w:rsid w:val="009B5254"/>
    <w:rsid w:val="009C4302"/>
    <w:rsid w:val="009D638A"/>
    <w:rsid w:val="009E0BF5"/>
    <w:rsid w:val="009E4E69"/>
    <w:rsid w:val="009F71F0"/>
    <w:rsid w:val="00A01ECF"/>
    <w:rsid w:val="00A24A9D"/>
    <w:rsid w:val="00A51164"/>
    <w:rsid w:val="00A6532D"/>
    <w:rsid w:val="00A66EC1"/>
    <w:rsid w:val="00A80EC2"/>
    <w:rsid w:val="00AA6452"/>
    <w:rsid w:val="00AB7B24"/>
    <w:rsid w:val="00B1592C"/>
    <w:rsid w:val="00B3445F"/>
    <w:rsid w:val="00B4405D"/>
    <w:rsid w:val="00B516F0"/>
    <w:rsid w:val="00B71485"/>
    <w:rsid w:val="00B85859"/>
    <w:rsid w:val="00BA5708"/>
    <w:rsid w:val="00BA5FA8"/>
    <w:rsid w:val="00BB38D5"/>
    <w:rsid w:val="00BB5953"/>
    <w:rsid w:val="00BB7B8E"/>
    <w:rsid w:val="00C0033B"/>
    <w:rsid w:val="00C06D7B"/>
    <w:rsid w:val="00C3154A"/>
    <w:rsid w:val="00C47413"/>
    <w:rsid w:val="00C55AEF"/>
    <w:rsid w:val="00C665D7"/>
    <w:rsid w:val="00C720C2"/>
    <w:rsid w:val="00C82D40"/>
    <w:rsid w:val="00CB492A"/>
    <w:rsid w:val="00CC001A"/>
    <w:rsid w:val="00CC2AFF"/>
    <w:rsid w:val="00CF4B4B"/>
    <w:rsid w:val="00CF503E"/>
    <w:rsid w:val="00D17E69"/>
    <w:rsid w:val="00D24662"/>
    <w:rsid w:val="00D24DE6"/>
    <w:rsid w:val="00D43664"/>
    <w:rsid w:val="00DB55D3"/>
    <w:rsid w:val="00DE7717"/>
    <w:rsid w:val="00E00D2C"/>
    <w:rsid w:val="00E345FB"/>
    <w:rsid w:val="00E359AA"/>
    <w:rsid w:val="00E44CAE"/>
    <w:rsid w:val="00E51D5F"/>
    <w:rsid w:val="00E56F5C"/>
    <w:rsid w:val="00E64916"/>
    <w:rsid w:val="00E7551A"/>
    <w:rsid w:val="00E83881"/>
    <w:rsid w:val="00E94E83"/>
    <w:rsid w:val="00EA7485"/>
    <w:rsid w:val="00EA7DD5"/>
    <w:rsid w:val="00EB24EF"/>
    <w:rsid w:val="00EB4C95"/>
    <w:rsid w:val="00ED183F"/>
    <w:rsid w:val="00EE150D"/>
    <w:rsid w:val="00F46FA9"/>
    <w:rsid w:val="00F67FE3"/>
    <w:rsid w:val="00F73D33"/>
    <w:rsid w:val="00F74BFC"/>
    <w:rsid w:val="00F876DE"/>
    <w:rsid w:val="00F9456F"/>
    <w:rsid w:val="00FA39DC"/>
    <w:rsid w:val="00FB0790"/>
    <w:rsid w:val="00FC794F"/>
    <w:rsid w:val="00FE7671"/>
    <w:rsid w:val="71CFDF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0"/>
    </o:shapedefaults>
    <o:shapelayout v:ext="edit">
      <o:idmap v:ext="edit" data="1"/>
    </o:shapelayout>
  </w:shapeDefaults>
  <w:decimalSymbol w:val=","/>
  <w:listSeparator w:val=";"/>
  <w14:docId w14:val="14974262"/>
  <w15:docId w15:val="{0394AC93-53D9-48B0-8738-8AF979FD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character" w:styleId="CommentReference">
    <w:name w:val="annotation reference"/>
    <w:basedOn w:val="DefaultParagraphFont"/>
    <w:uiPriority w:val="99"/>
    <w:semiHidden/>
    <w:unhideWhenUsed/>
    <w:rsid w:val="00BB5953"/>
    <w:rPr>
      <w:sz w:val="16"/>
      <w:szCs w:val="16"/>
    </w:rPr>
  </w:style>
  <w:style w:type="paragraph" w:customStyle="1" w:styleId="CommentText1">
    <w:name w:val="Comment Text1"/>
    <w:basedOn w:val="Normal"/>
    <w:next w:val="CommentText"/>
    <w:link w:val="CommentTextChar"/>
    <w:uiPriority w:val="99"/>
    <w:semiHidden/>
    <w:unhideWhenUsed/>
    <w:rsid w:val="00BB5953"/>
    <w:pPr>
      <w:spacing w:after="160"/>
    </w:pPr>
    <w:rPr>
      <w:sz w:val="20"/>
    </w:rPr>
  </w:style>
  <w:style w:type="character" w:customStyle="1" w:styleId="CommentTextChar">
    <w:name w:val="Comment Text Char"/>
    <w:basedOn w:val="DefaultParagraphFont"/>
    <w:link w:val="CommentText1"/>
    <w:uiPriority w:val="99"/>
    <w:semiHidden/>
    <w:rsid w:val="00BB5953"/>
    <w:rPr>
      <w:sz w:val="20"/>
      <w:szCs w:val="20"/>
    </w:rPr>
  </w:style>
  <w:style w:type="paragraph" w:styleId="CommentText">
    <w:name w:val="annotation text"/>
    <w:basedOn w:val="Normal"/>
    <w:link w:val="CommentTextChar1"/>
    <w:semiHidden/>
    <w:unhideWhenUsed/>
    <w:rsid w:val="00BB5953"/>
    <w:rPr>
      <w:sz w:val="20"/>
    </w:rPr>
  </w:style>
  <w:style w:type="character" w:customStyle="1" w:styleId="CommentTextChar1">
    <w:name w:val="Comment Text Char1"/>
    <w:basedOn w:val="DefaultParagraphFont"/>
    <w:link w:val="CommentText"/>
    <w:semiHidden/>
    <w:rsid w:val="00BB5953"/>
    <w:rPr>
      <w:sz w:val="20"/>
    </w:rPr>
  </w:style>
  <w:style w:type="paragraph" w:styleId="BalloonText">
    <w:name w:val="Balloon Text"/>
    <w:basedOn w:val="Normal"/>
    <w:link w:val="BalloonTextChar"/>
    <w:semiHidden/>
    <w:unhideWhenUsed/>
    <w:rsid w:val="00854F6F"/>
    <w:rPr>
      <w:rFonts w:ascii="Segoe UI" w:hAnsi="Segoe UI" w:cs="Segoe UI"/>
      <w:sz w:val="18"/>
      <w:szCs w:val="18"/>
    </w:rPr>
  </w:style>
  <w:style w:type="character" w:customStyle="1" w:styleId="BalloonTextChar">
    <w:name w:val="Balloon Text Char"/>
    <w:basedOn w:val="DefaultParagraphFont"/>
    <w:link w:val="BalloonText"/>
    <w:semiHidden/>
    <w:rsid w:val="00854F6F"/>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D5F39"/>
    <w:rPr>
      <w:b/>
      <w:bCs/>
    </w:rPr>
  </w:style>
  <w:style w:type="character" w:customStyle="1" w:styleId="CommentSubjectChar">
    <w:name w:val="Comment Subject Char"/>
    <w:basedOn w:val="CommentTextChar1"/>
    <w:link w:val="CommentSubject"/>
    <w:semiHidden/>
    <w:rsid w:val="001D5F39"/>
    <w:rPr>
      <w:b/>
      <w:bCs/>
      <w:sz w:val="20"/>
    </w:rPr>
  </w:style>
  <w:style w:type="paragraph" w:styleId="Revision">
    <w:name w:val="Revision"/>
    <w:hidden/>
    <w:uiPriority w:val="99"/>
    <w:semiHidden/>
    <w:rsid w:val="0002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4" ma:contentTypeDescription="Create a new document." ma:contentTypeScope="" ma:versionID="e0b5e5eda723c9d6df9b794fe80ddaea">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26f4bd60d6ab01e08a6c7c607142039a"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0DDB5-AACC-42A3-8CDA-9A0F415E5DA9}">
  <ds:schemaRefs>
    <ds:schemaRef ds:uri="http://schemas.microsoft.com/sharepoint/v3/contenttype/forms"/>
  </ds:schemaRefs>
</ds:datastoreItem>
</file>

<file path=customXml/itemProps2.xml><?xml version="1.0" encoding="utf-8"?>
<ds:datastoreItem xmlns:ds="http://schemas.openxmlformats.org/officeDocument/2006/customXml" ds:itemID="{A6841A2A-DD36-4AA7-9308-49A79091A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3E864-53E6-4B7E-8250-E77435CDBA26}">
  <ds:schemaRefs>
    <ds:schemaRef ds:uri="http://purl.org/dc/terms/"/>
    <ds:schemaRef ds:uri="9b46b002-810e-45f6-a90e-880869899eb2"/>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c559d0dc-0d5e-4c40-8c16-36d4ddd0575a"/>
  </ds:schemaRefs>
</ds:datastoreItem>
</file>

<file path=docProps/app.xml><?xml version="1.0" encoding="utf-8"?>
<Properties xmlns="http://schemas.openxmlformats.org/officeDocument/2006/extended-properties" xmlns:vt="http://schemas.openxmlformats.org/officeDocument/2006/docPropsVTypes">
  <Template>Kaskkiri_kinnitatud_lisaga_delta (1).dotx</Template>
  <TotalTime>3</TotalTime>
  <Pages>3</Pages>
  <Words>1036</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Liina Võssotskaja</dc:creator>
  <cp:keywords/>
  <dc:description/>
  <cp:lastModifiedBy>Kairi Schütz</cp:lastModifiedBy>
  <cp:revision>3</cp:revision>
  <cp:lastPrinted>2020-10-19T07:24:00Z</cp:lastPrinted>
  <dcterms:created xsi:type="dcterms:W3CDTF">2021-03-12T14:06:00Z</dcterms:created>
  <dcterms:modified xsi:type="dcterms:W3CDTF">2021-03-12T14:08:00Z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y fmtid="{D5CDD505-2E9C-101B-9397-08002B2CF9AE}" pid="11" name="ContentTypeId">
    <vt:lpwstr>0x010100D489F37F81358345BBF18940582FF4B8</vt:lpwstr>
  </property>
</Properties>
</file>