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466" w:rsidRDefault="00ED3AB4" w:rsidP="00ED3AB4">
      <w:pPr>
        <w:pStyle w:val="BodyText"/>
        <w:jc w:val="both"/>
        <w:sectPr w:rsidR="00594466" w:rsidSect="00594466">
          <w:headerReference w:type="even" r:id="rId7"/>
          <w:headerReference w:type="default" r:id="rId8"/>
          <w:type w:val="continuous"/>
          <w:pgSz w:w="11906" w:h="16838" w:code="9"/>
          <w:pgMar w:top="1701" w:right="851" w:bottom="680" w:left="1701" w:header="454" w:footer="510" w:gutter="0"/>
          <w:cols w:space="708"/>
          <w:titlePg/>
        </w:sect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800" behindDoc="1" locked="1" layoutInCell="1" allowOverlap="1">
            <wp:simplePos x="0" y="0"/>
            <wp:positionH relativeFrom="column">
              <wp:posOffset>5941060</wp:posOffset>
            </wp:positionH>
            <wp:positionV relativeFrom="page">
              <wp:posOffset>431800</wp:posOffset>
            </wp:positionV>
            <wp:extent cx="100800" cy="1540800"/>
            <wp:effectExtent l="0" t="0" r="0" b="2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llinna tehnikaulikool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800" cy="154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2B72">
        <w:rPr>
          <w:noProof/>
        </w:rPr>
        <w:drawing>
          <wp:anchor distT="0" distB="0" distL="114300" distR="114300" simplePos="0" relativeHeight="251659776" behindDoc="0" locked="1" layoutInCell="0" allowOverlap="0">
            <wp:simplePos x="0" y="0"/>
            <wp:positionH relativeFrom="page">
              <wp:posOffset>1080135</wp:posOffset>
            </wp:positionH>
            <wp:positionV relativeFrom="page">
              <wp:posOffset>431800</wp:posOffset>
            </wp:positionV>
            <wp:extent cx="1476000" cy="835200"/>
            <wp:effectExtent l="0" t="0" r="0" b="3175"/>
            <wp:wrapTopAndBottom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ankett_1_yld_uuslogo_riba_EST.pn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000" cy="83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409C" w:rsidRPr="00F53DB7" w:rsidRDefault="00F5409C" w:rsidP="00F5409C">
      <w:pPr>
        <w:spacing w:before="400"/>
        <w:jc w:val="both"/>
      </w:pPr>
      <w:r w:rsidRPr="00F53DB7">
        <w:fldChar w:fldCharType="begin"/>
      </w:r>
      <w:r w:rsidRPr="00F53DB7">
        <w:instrText>MACROBUTTON NoMacro [Struktuuriüksus]</w:instrText>
      </w:r>
      <w:r w:rsidRPr="00F53DB7">
        <w:fldChar w:fldCharType="end"/>
      </w:r>
      <w:r w:rsidRPr="00F53DB7">
        <w:t xml:space="preserve"> töötajate üldkoosolek</w:t>
      </w:r>
    </w:p>
    <w:p w:rsidR="00F5409C" w:rsidRPr="00F53DB7" w:rsidRDefault="00F5409C" w:rsidP="00F5409C">
      <w:pPr>
        <w:spacing w:before="360"/>
        <w:jc w:val="center"/>
        <w:rPr>
          <w:b/>
          <w:color w:val="000000"/>
        </w:rPr>
      </w:pPr>
      <w:r w:rsidRPr="00F53DB7">
        <w:rPr>
          <w:b/>
          <w:caps/>
          <w:color w:val="000000"/>
        </w:rPr>
        <w:t xml:space="preserve">protokoll </w:t>
      </w:r>
      <w:r w:rsidRPr="00F53DB7">
        <w:rPr>
          <w:b/>
          <w:color w:val="000000"/>
        </w:rPr>
        <w:t xml:space="preserve">nr </w:t>
      </w:r>
      <w:r w:rsidRPr="00F53DB7">
        <w:rPr>
          <w:b/>
        </w:rPr>
        <w:fldChar w:fldCharType="begin"/>
      </w:r>
      <w:r w:rsidRPr="00F53DB7">
        <w:rPr>
          <w:b/>
        </w:rPr>
        <w:instrText>MACROBUTTON NoMacro [nr]</w:instrText>
      </w:r>
      <w:r w:rsidRPr="00F53DB7">
        <w:rPr>
          <w:b/>
        </w:rPr>
        <w:fldChar w:fldCharType="end"/>
      </w:r>
    </w:p>
    <w:p w:rsidR="00F5409C" w:rsidRPr="00F53DB7" w:rsidRDefault="00F5409C" w:rsidP="00F5409C">
      <w:pPr>
        <w:jc w:val="right"/>
        <w:rPr>
          <w:color w:val="000000"/>
        </w:rPr>
      </w:pPr>
      <w:r w:rsidRPr="00F53DB7">
        <w:fldChar w:fldCharType="begin"/>
      </w:r>
      <w:r w:rsidRPr="00F53DB7">
        <w:instrText>MACROBUTTON NoMacro [kuupäev]</w:instrText>
      </w:r>
      <w:r w:rsidRPr="00F53DB7">
        <w:fldChar w:fldCharType="end"/>
      </w:r>
    </w:p>
    <w:p w:rsidR="00F5409C" w:rsidRDefault="00F5409C" w:rsidP="00F5409C">
      <w:pPr>
        <w:rPr>
          <w:color w:val="000000"/>
        </w:rPr>
      </w:pPr>
    </w:p>
    <w:p w:rsidR="00F5409C" w:rsidRPr="00F53DB7" w:rsidRDefault="00F5409C" w:rsidP="00F5409C">
      <w:pPr>
        <w:rPr>
          <w:color w:val="000000"/>
        </w:rPr>
      </w:pPr>
      <w:r w:rsidRPr="00F53DB7">
        <w:rPr>
          <w:color w:val="000000"/>
        </w:rPr>
        <w:t xml:space="preserve">Struktuuriüksuse töötajate arv </w:t>
      </w:r>
      <w:r w:rsidRPr="00F53DB7">
        <w:fldChar w:fldCharType="begin"/>
      </w:r>
      <w:r w:rsidRPr="00F53DB7">
        <w:instrText>MACROBUTTON NoMacro [töötajate arv]</w:instrText>
      </w:r>
      <w:r w:rsidRPr="00F53DB7">
        <w:fldChar w:fldCharType="end"/>
      </w:r>
      <w:r w:rsidRPr="00F53DB7">
        <w:rPr>
          <w:color w:val="000000"/>
        </w:rPr>
        <w:t xml:space="preserve"> </w:t>
      </w:r>
    </w:p>
    <w:p w:rsidR="00F5409C" w:rsidRDefault="00F5409C" w:rsidP="00F5409C">
      <w:pPr>
        <w:rPr>
          <w:color w:val="000000"/>
        </w:rPr>
      </w:pPr>
    </w:p>
    <w:p w:rsidR="00F5409C" w:rsidRPr="00F53DB7" w:rsidRDefault="00F5409C" w:rsidP="00F5409C">
      <w:pPr>
        <w:rPr>
          <w:color w:val="000000"/>
        </w:rPr>
      </w:pPr>
      <w:r w:rsidRPr="00F53DB7">
        <w:rPr>
          <w:color w:val="000000"/>
        </w:rPr>
        <w:t xml:space="preserve">Koosolekul osaleb </w:t>
      </w:r>
      <w:r w:rsidRPr="00F53DB7">
        <w:fldChar w:fldCharType="begin"/>
      </w:r>
      <w:r w:rsidRPr="00F53DB7">
        <w:instrText>MACROBUTTON NoMacro [töötajate arv]</w:instrText>
      </w:r>
      <w:r w:rsidRPr="00F53DB7">
        <w:fldChar w:fldCharType="end"/>
      </w:r>
      <w:r w:rsidRPr="00F53DB7">
        <w:rPr>
          <w:color w:val="000000"/>
        </w:rPr>
        <w:t xml:space="preserve"> töötajat, sellest lihtkirjalikult volitatud isiku kaudu </w:t>
      </w:r>
      <w:r w:rsidRPr="00F53DB7">
        <w:fldChar w:fldCharType="begin"/>
      </w:r>
      <w:r w:rsidRPr="00F53DB7">
        <w:instrText>MACROBUTTON NoMacro [töötajate arv]</w:instrText>
      </w:r>
      <w:r w:rsidRPr="00F53DB7">
        <w:fldChar w:fldCharType="end"/>
      </w:r>
      <w:r w:rsidRPr="00F53DB7">
        <w:rPr>
          <w:color w:val="000000"/>
        </w:rPr>
        <w:t xml:space="preserve"> töötajat.</w:t>
      </w:r>
    </w:p>
    <w:p w:rsidR="00F5409C" w:rsidRPr="00F53DB7" w:rsidRDefault="00F5409C" w:rsidP="00F5409C">
      <w:r w:rsidRPr="00F53DB7">
        <w:rPr>
          <w:caps/>
          <w:color w:val="000000"/>
        </w:rPr>
        <w:t>k</w:t>
      </w:r>
      <w:r w:rsidRPr="00F53DB7">
        <w:rPr>
          <w:color w:val="000000"/>
        </w:rPr>
        <w:t>oosoleku juhatajaks valiti:</w:t>
      </w:r>
      <w:r w:rsidRPr="00F53DB7">
        <w:t xml:space="preserve"> </w:t>
      </w:r>
      <w:r w:rsidRPr="00F53DB7">
        <w:fldChar w:fldCharType="begin"/>
      </w:r>
      <w:r w:rsidRPr="00F53DB7">
        <w:instrText>MACROBUTTON NoMacro [Nimi]</w:instrText>
      </w:r>
      <w:r w:rsidRPr="00F53DB7">
        <w:fldChar w:fldCharType="end"/>
      </w:r>
    </w:p>
    <w:p w:rsidR="00F5409C" w:rsidRPr="00F53DB7" w:rsidRDefault="00F5409C" w:rsidP="00F5409C">
      <w:pPr>
        <w:pStyle w:val="BodyText"/>
      </w:pPr>
      <w:r w:rsidRPr="00F53DB7">
        <w:rPr>
          <w:color w:val="000000"/>
        </w:rPr>
        <w:t>sekretäriks valiti:</w:t>
      </w:r>
      <w:r w:rsidRPr="00F53DB7">
        <w:t xml:space="preserve"> </w:t>
      </w:r>
      <w:r w:rsidRPr="00F53DB7">
        <w:fldChar w:fldCharType="begin"/>
      </w:r>
      <w:r w:rsidRPr="00F53DB7">
        <w:instrText>MACROBUTTON NoMacro [Nimi]</w:instrText>
      </w:r>
      <w:r w:rsidRPr="00F53DB7">
        <w:fldChar w:fldCharType="end"/>
      </w:r>
    </w:p>
    <w:p w:rsidR="00F5409C" w:rsidRDefault="00F5409C" w:rsidP="00F5409C">
      <w:pPr>
        <w:rPr>
          <w:color w:val="000000"/>
        </w:rPr>
      </w:pPr>
    </w:p>
    <w:p w:rsidR="00F5409C" w:rsidRDefault="00F5409C" w:rsidP="00F5409C">
      <w:pPr>
        <w:rPr>
          <w:color w:val="000000"/>
        </w:rPr>
      </w:pPr>
    </w:p>
    <w:p w:rsidR="00F5409C" w:rsidRDefault="00F5409C" w:rsidP="00F5409C">
      <w:pPr>
        <w:rPr>
          <w:color w:val="000000"/>
        </w:rPr>
      </w:pPr>
    </w:p>
    <w:p w:rsidR="00F5409C" w:rsidRPr="00F53DB7" w:rsidRDefault="00F5409C" w:rsidP="00F5409C">
      <w:pPr>
        <w:rPr>
          <w:color w:val="000000"/>
        </w:rPr>
      </w:pPr>
      <w:r w:rsidRPr="00F53DB7">
        <w:rPr>
          <w:color w:val="000000"/>
        </w:rPr>
        <w:t>Kinnitada järgmine päevakord:</w:t>
      </w:r>
    </w:p>
    <w:p w:rsidR="00F5409C" w:rsidRPr="00F53DB7" w:rsidRDefault="00F5409C" w:rsidP="00F5409C">
      <w:pPr>
        <w:pStyle w:val="ListNumber"/>
        <w:rPr>
          <w:rFonts w:ascii="Verdana" w:hAnsi="Verdana"/>
          <w:sz w:val="20"/>
        </w:rPr>
      </w:pPr>
      <w:r w:rsidRPr="00F53DB7">
        <w:rPr>
          <w:rFonts w:ascii="Verdana" w:hAnsi="Verdana"/>
          <w:sz w:val="20"/>
        </w:rPr>
        <w:t>Töökeskkonnavoliniku valimine.</w:t>
      </w:r>
    </w:p>
    <w:p w:rsidR="00F5409C" w:rsidRPr="00F53DB7" w:rsidRDefault="00F5409C" w:rsidP="00F5409C">
      <w:pPr>
        <w:pStyle w:val="ListNumber"/>
        <w:rPr>
          <w:rFonts w:ascii="Verdana" w:hAnsi="Verdana"/>
          <w:sz w:val="20"/>
        </w:rPr>
      </w:pPr>
      <w:r w:rsidRPr="00F53DB7">
        <w:rPr>
          <w:rFonts w:ascii="Verdana" w:hAnsi="Verdana"/>
          <w:sz w:val="20"/>
        </w:rPr>
        <w:t>Töökeskkonnavoliniku ülesannete täitmise aja määramine.</w:t>
      </w:r>
    </w:p>
    <w:p w:rsidR="00F5409C" w:rsidRPr="00F53DB7" w:rsidRDefault="00F5409C" w:rsidP="00F5409C">
      <w:pPr>
        <w:pStyle w:val="ListNumber"/>
        <w:numPr>
          <w:ilvl w:val="0"/>
          <w:numId w:val="0"/>
        </w:numPr>
        <w:ind w:left="360" w:hanging="360"/>
        <w:rPr>
          <w:rFonts w:ascii="Verdana" w:hAnsi="Verdana"/>
          <w:sz w:val="20"/>
        </w:rPr>
      </w:pPr>
    </w:p>
    <w:p w:rsidR="00F5409C" w:rsidRPr="00F53DB7" w:rsidRDefault="00F5409C" w:rsidP="00F5409C">
      <w:pPr>
        <w:pStyle w:val="BodyText"/>
        <w:rPr>
          <w:color w:val="000000"/>
        </w:rPr>
      </w:pPr>
      <w:r w:rsidRPr="00F53DB7">
        <w:t xml:space="preserve">1. Koosoleku juhataja </w:t>
      </w:r>
      <w:r w:rsidRPr="00F53DB7">
        <w:fldChar w:fldCharType="begin"/>
      </w:r>
      <w:r w:rsidRPr="00F53DB7">
        <w:instrText>MACROBUTTON NoMacro [Nimi]</w:instrText>
      </w:r>
      <w:r w:rsidRPr="00F53DB7">
        <w:fldChar w:fldCharType="end"/>
      </w:r>
      <w:r w:rsidRPr="00F53DB7">
        <w:t xml:space="preserve"> tutvustas töökeskkonnavoliniku valimise korda</w:t>
      </w:r>
    </w:p>
    <w:p w:rsidR="00F5409C" w:rsidRPr="00F53DB7" w:rsidRDefault="00F5409C" w:rsidP="00F5409C">
      <w:pPr>
        <w:pStyle w:val="BodyText"/>
        <w:rPr>
          <w:color w:val="000000"/>
        </w:rPr>
      </w:pPr>
      <w:r w:rsidRPr="00F53DB7">
        <w:fldChar w:fldCharType="begin"/>
      </w:r>
      <w:r w:rsidRPr="00F53DB7">
        <w:instrText>MACROBUTTON NoMacro [Nimi]</w:instrText>
      </w:r>
      <w:r w:rsidRPr="00F53DB7">
        <w:fldChar w:fldCharType="end"/>
      </w:r>
      <w:r w:rsidRPr="00F53DB7">
        <w:rPr>
          <w:color w:val="000000"/>
        </w:rPr>
        <w:t xml:space="preserve"> esitas töökeskkonnavoliniku kandidaadiks </w:t>
      </w:r>
      <w:r w:rsidRPr="00F53DB7">
        <w:fldChar w:fldCharType="begin"/>
      </w:r>
      <w:r w:rsidRPr="00F53DB7">
        <w:instrText>MACROBUTTON NoMacro [Nimi]</w:instrText>
      </w:r>
      <w:r w:rsidRPr="00F53DB7">
        <w:fldChar w:fldCharType="end"/>
      </w:r>
      <w:r w:rsidRPr="00F53DB7">
        <w:t>.</w:t>
      </w:r>
    </w:p>
    <w:p w:rsidR="00F5409C" w:rsidRPr="00F53DB7" w:rsidRDefault="00F5409C" w:rsidP="00F5409C">
      <w:pPr>
        <w:pStyle w:val="BodyText"/>
        <w:rPr>
          <w:color w:val="000000"/>
        </w:rPr>
      </w:pPr>
      <w:r w:rsidRPr="00F53DB7">
        <w:fldChar w:fldCharType="begin"/>
      </w:r>
      <w:r w:rsidRPr="00F53DB7">
        <w:instrText>MACROBUTTON NoMacro [Nimi]</w:instrText>
      </w:r>
      <w:r w:rsidRPr="00F53DB7">
        <w:fldChar w:fldCharType="end"/>
      </w:r>
      <w:r w:rsidRPr="00F53DB7">
        <w:t xml:space="preserve"> </w:t>
      </w:r>
      <w:r w:rsidRPr="00F53DB7">
        <w:rPr>
          <w:color w:val="000000"/>
        </w:rPr>
        <w:t xml:space="preserve">poolt hääletas </w:t>
      </w:r>
      <w:r w:rsidRPr="00F53DB7">
        <w:fldChar w:fldCharType="begin"/>
      </w:r>
      <w:r w:rsidRPr="00F53DB7">
        <w:instrText>MACROBUTTON NoMacro [töötajate arv]</w:instrText>
      </w:r>
      <w:r w:rsidRPr="00F53DB7">
        <w:fldChar w:fldCharType="end"/>
      </w:r>
      <w:r w:rsidRPr="00F53DB7">
        <w:t xml:space="preserve"> </w:t>
      </w:r>
      <w:r w:rsidRPr="00F53DB7">
        <w:rPr>
          <w:color w:val="000000"/>
        </w:rPr>
        <w:t xml:space="preserve">töötajat, vastu hääletas </w:t>
      </w:r>
      <w:r w:rsidRPr="00F53DB7">
        <w:fldChar w:fldCharType="begin"/>
      </w:r>
      <w:r w:rsidRPr="00F53DB7">
        <w:instrText>MACROBUTTON NoMacro [töötajate arv]</w:instrText>
      </w:r>
      <w:r w:rsidRPr="00F53DB7">
        <w:fldChar w:fldCharType="end"/>
      </w:r>
      <w:r w:rsidRPr="00F53DB7">
        <w:t xml:space="preserve"> </w:t>
      </w:r>
      <w:r w:rsidRPr="00F53DB7">
        <w:rPr>
          <w:color w:val="000000"/>
        </w:rPr>
        <w:t>töötajat.</w:t>
      </w:r>
    </w:p>
    <w:p w:rsidR="00F5409C" w:rsidRDefault="00F5409C" w:rsidP="00F5409C">
      <w:pPr>
        <w:pStyle w:val="BodyText"/>
      </w:pPr>
    </w:p>
    <w:p w:rsidR="00F5409C" w:rsidRPr="00F53DB7" w:rsidRDefault="00F5409C" w:rsidP="00F5409C">
      <w:pPr>
        <w:pStyle w:val="BodyText"/>
        <w:rPr>
          <w:color w:val="000000"/>
        </w:rPr>
      </w:pPr>
      <w:r w:rsidRPr="00F53DB7">
        <w:t xml:space="preserve">Hääletustulemuste alusel otsustati: Lugeda töökeskkonna volinikuks valituks (ning suunata töötervishoiu ja tööohutusalasele täiendõppele) </w:t>
      </w:r>
      <w:r w:rsidRPr="00F53DB7">
        <w:fldChar w:fldCharType="begin"/>
      </w:r>
      <w:r w:rsidRPr="00F53DB7">
        <w:instrText>MACROBUTTON NoMacro [Nimi]</w:instrText>
      </w:r>
      <w:r w:rsidRPr="00F53DB7">
        <w:fldChar w:fldCharType="end"/>
      </w:r>
    </w:p>
    <w:p w:rsidR="00F5409C" w:rsidRDefault="00F5409C" w:rsidP="00F5409C">
      <w:pPr>
        <w:pStyle w:val="BodyText"/>
      </w:pPr>
    </w:p>
    <w:p w:rsidR="00F5409C" w:rsidRDefault="00F5409C" w:rsidP="00F5409C">
      <w:pPr>
        <w:pStyle w:val="BodyText"/>
      </w:pPr>
    </w:p>
    <w:p w:rsidR="00F5409C" w:rsidRPr="00F53DB7" w:rsidRDefault="00F5409C" w:rsidP="00F5409C">
      <w:pPr>
        <w:pStyle w:val="BodyText"/>
        <w:rPr>
          <w:color w:val="000000"/>
        </w:rPr>
      </w:pPr>
      <w:r w:rsidRPr="00F53DB7">
        <w:t xml:space="preserve">2. </w:t>
      </w:r>
      <w:r w:rsidRPr="00F53DB7">
        <w:fldChar w:fldCharType="begin"/>
      </w:r>
      <w:r w:rsidRPr="00F53DB7">
        <w:instrText>MACROBUTTON NoMacro [Nimi]</w:instrText>
      </w:r>
      <w:r w:rsidRPr="00F53DB7">
        <w:fldChar w:fldCharType="end"/>
      </w:r>
      <w:r w:rsidRPr="00F53DB7">
        <w:t xml:space="preserve"> tegi ettepaneku määrata töökeskkonnavoliniku ülesannete täitmise ajaks kaks tundi nädalas.</w:t>
      </w:r>
    </w:p>
    <w:p w:rsidR="00F5409C" w:rsidRDefault="00F5409C" w:rsidP="00F5409C">
      <w:pPr>
        <w:pStyle w:val="BodyText"/>
      </w:pPr>
    </w:p>
    <w:p w:rsidR="00F5409C" w:rsidRPr="00F53DB7" w:rsidRDefault="00F5409C" w:rsidP="00F5409C">
      <w:pPr>
        <w:pStyle w:val="BodyText"/>
        <w:rPr>
          <w:color w:val="000000"/>
        </w:rPr>
      </w:pPr>
      <w:r w:rsidRPr="00F53DB7">
        <w:t>Otsustati: Näha ette töökeskkonnavoliniku ülesannete täitmise ajaks kaks tundi nädalas.</w:t>
      </w:r>
    </w:p>
    <w:p w:rsidR="00F5409C" w:rsidRDefault="00F5409C" w:rsidP="00F5409C">
      <w:pPr>
        <w:pStyle w:val="BodyText"/>
        <w:rPr>
          <w:color w:val="000000"/>
        </w:rPr>
      </w:pPr>
    </w:p>
    <w:p w:rsidR="00F5409C" w:rsidRDefault="00F5409C" w:rsidP="00F5409C">
      <w:pPr>
        <w:pStyle w:val="BodyText"/>
        <w:rPr>
          <w:color w:val="000000"/>
        </w:rPr>
      </w:pPr>
    </w:p>
    <w:p w:rsidR="00F5409C" w:rsidRPr="00F53DB7" w:rsidRDefault="00F5409C" w:rsidP="00F5409C">
      <w:pPr>
        <w:pStyle w:val="BodyText"/>
        <w:rPr>
          <w:color w:val="000000"/>
        </w:rPr>
      </w:pPr>
      <w:r w:rsidRPr="00F53DB7">
        <w:rPr>
          <w:color w:val="000000"/>
        </w:rPr>
        <w:t>Lisad: volitused.</w:t>
      </w:r>
    </w:p>
    <w:p w:rsidR="00F5409C" w:rsidRDefault="00F5409C" w:rsidP="00F5409C">
      <w:pPr>
        <w:pStyle w:val="Allkirjastajanimi"/>
      </w:pPr>
    </w:p>
    <w:p w:rsidR="00F5409C" w:rsidRDefault="00F5409C" w:rsidP="00F5409C">
      <w:pPr>
        <w:pStyle w:val="Allkirjastajanimi"/>
      </w:pPr>
    </w:p>
    <w:p w:rsidR="00F5409C" w:rsidRDefault="00F5409C" w:rsidP="00F5409C">
      <w:pPr>
        <w:pStyle w:val="Allkirjastajanimi"/>
      </w:pPr>
    </w:p>
    <w:p w:rsidR="00F5409C" w:rsidRDefault="00F5409C" w:rsidP="00F5409C">
      <w:pPr>
        <w:pStyle w:val="Allkirjastajanimi"/>
      </w:pPr>
    </w:p>
    <w:p w:rsidR="00F5409C" w:rsidRPr="00F53DB7" w:rsidRDefault="00F5409C" w:rsidP="00F5409C">
      <w:pPr>
        <w:pStyle w:val="Allkirjastajanimi"/>
      </w:pPr>
      <w:r w:rsidRPr="00F53DB7">
        <w:t xml:space="preserve">Koosoleku juhataja: </w:t>
      </w:r>
      <w:r w:rsidRPr="00F53DB7">
        <w:fldChar w:fldCharType="begin"/>
      </w:r>
      <w:r w:rsidRPr="00F53DB7">
        <w:instrText>MACROBUTTON NoMacro [Nimi]</w:instrText>
      </w:r>
      <w:r w:rsidRPr="00F53DB7">
        <w:fldChar w:fldCharType="end"/>
      </w:r>
    </w:p>
    <w:p w:rsidR="00F5409C" w:rsidRDefault="00F5409C" w:rsidP="00F5409C">
      <w:pPr>
        <w:pStyle w:val="Allkirjastajanimi"/>
      </w:pPr>
    </w:p>
    <w:p w:rsidR="00F5409C" w:rsidRPr="00F53DB7" w:rsidRDefault="00F5409C" w:rsidP="00F5409C">
      <w:pPr>
        <w:pStyle w:val="Allkirjastajanimi"/>
      </w:pPr>
      <w:r w:rsidRPr="00F53DB7">
        <w:t xml:space="preserve">Protokollija: </w:t>
      </w:r>
      <w:r w:rsidRPr="00F53DB7">
        <w:fldChar w:fldCharType="begin"/>
      </w:r>
      <w:r w:rsidRPr="00F53DB7">
        <w:instrText>MACROBUTTON NoMacro [Nimi]</w:instrText>
      </w:r>
      <w:r w:rsidRPr="00F53DB7">
        <w:fldChar w:fldCharType="end"/>
      </w:r>
    </w:p>
    <w:p w:rsidR="00DC757C" w:rsidRPr="00ED3AB4" w:rsidRDefault="00DC757C" w:rsidP="00F44F64"/>
    <w:sectPr w:rsidR="00DC757C" w:rsidRPr="00ED3AB4" w:rsidSect="00DD10D0">
      <w:type w:val="continuous"/>
      <w:pgSz w:w="11906" w:h="16838" w:code="9"/>
      <w:pgMar w:top="680" w:right="851" w:bottom="680" w:left="1701" w:header="397" w:footer="51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409C" w:rsidRDefault="00F5409C">
      <w:r>
        <w:separator/>
      </w:r>
    </w:p>
  </w:endnote>
  <w:endnote w:type="continuationSeparator" w:id="0">
    <w:p w:rsidR="00F5409C" w:rsidRDefault="00F54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409C" w:rsidRDefault="00F5409C">
      <w:r>
        <w:separator/>
      </w:r>
    </w:p>
  </w:footnote>
  <w:footnote w:type="continuationSeparator" w:id="0">
    <w:p w:rsidR="00F5409C" w:rsidRDefault="00F540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CAE" w:rsidRDefault="00E44CA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44CAE" w:rsidRDefault="00E44C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46058854"/>
      <w:docPartObj>
        <w:docPartGallery w:val="Page Numbers (Top of Page)"/>
        <w:docPartUnique/>
      </w:docPartObj>
    </w:sdtPr>
    <w:sdtEndPr/>
    <w:sdtContent>
      <w:p w:rsidR="00DD10D0" w:rsidRDefault="00DD10D0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3E2A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ABC4F4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E5021EB"/>
    <w:multiLevelType w:val="multilevel"/>
    <w:tmpl w:val="08C0FE5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 w15:restartNumberingAfterBreak="0">
    <w:nsid w:val="435274B8"/>
    <w:multiLevelType w:val="multilevel"/>
    <w:tmpl w:val="A152323A"/>
    <w:lvl w:ilvl="0">
      <w:start w:val="1"/>
      <w:numFmt w:val="decimal"/>
      <w:pStyle w:val="Loetelu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ody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odyt1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73001177"/>
    <w:multiLevelType w:val="multilevel"/>
    <w:tmpl w:val="64E4EAF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776A7C5C"/>
    <w:multiLevelType w:val="multilevel"/>
    <w:tmpl w:val="8EBC68A4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3"/>
  <w:drawingGridVerticalSpacing w:val="113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6145" fillcolor="white">
      <v:fill color="white"/>
      <v:textbox inset=",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09C"/>
    <w:rsid w:val="00005AB4"/>
    <w:rsid w:val="00041A8D"/>
    <w:rsid w:val="0015159C"/>
    <w:rsid w:val="00166714"/>
    <w:rsid w:val="00191C92"/>
    <w:rsid w:val="001A48DE"/>
    <w:rsid w:val="001F5F3F"/>
    <w:rsid w:val="00216D52"/>
    <w:rsid w:val="00223C38"/>
    <w:rsid w:val="002431BD"/>
    <w:rsid w:val="0026472F"/>
    <w:rsid w:val="00266E9B"/>
    <w:rsid w:val="0027461F"/>
    <w:rsid w:val="002852FB"/>
    <w:rsid w:val="00296B12"/>
    <w:rsid w:val="002F4CFD"/>
    <w:rsid w:val="002F539C"/>
    <w:rsid w:val="003111FD"/>
    <w:rsid w:val="003A5175"/>
    <w:rsid w:val="003B1E0E"/>
    <w:rsid w:val="003B5D1F"/>
    <w:rsid w:val="003E47C5"/>
    <w:rsid w:val="003F6316"/>
    <w:rsid w:val="00432576"/>
    <w:rsid w:val="00490791"/>
    <w:rsid w:val="004A6074"/>
    <w:rsid w:val="004A7ED8"/>
    <w:rsid w:val="004B2413"/>
    <w:rsid w:val="004C4600"/>
    <w:rsid w:val="005548D8"/>
    <w:rsid w:val="00581B1E"/>
    <w:rsid w:val="005916D1"/>
    <w:rsid w:val="00594466"/>
    <w:rsid w:val="005A1C49"/>
    <w:rsid w:val="005C0C52"/>
    <w:rsid w:val="005C7E55"/>
    <w:rsid w:val="00612761"/>
    <w:rsid w:val="00652A11"/>
    <w:rsid w:val="006604B2"/>
    <w:rsid w:val="00675987"/>
    <w:rsid w:val="006779E5"/>
    <w:rsid w:val="00682A30"/>
    <w:rsid w:val="00691490"/>
    <w:rsid w:val="006A6A39"/>
    <w:rsid w:val="006D753A"/>
    <w:rsid w:val="007402B4"/>
    <w:rsid w:val="00780A0D"/>
    <w:rsid w:val="00795AF6"/>
    <w:rsid w:val="007A4F68"/>
    <w:rsid w:val="00800B6E"/>
    <w:rsid w:val="00821FA5"/>
    <w:rsid w:val="00844750"/>
    <w:rsid w:val="00863E41"/>
    <w:rsid w:val="008B6D49"/>
    <w:rsid w:val="008D2DCA"/>
    <w:rsid w:val="008D3687"/>
    <w:rsid w:val="008F28A4"/>
    <w:rsid w:val="00943D2C"/>
    <w:rsid w:val="009B5254"/>
    <w:rsid w:val="009D638A"/>
    <w:rsid w:val="009F71F0"/>
    <w:rsid w:val="00A03E2A"/>
    <w:rsid w:val="00A51164"/>
    <w:rsid w:val="00A6532D"/>
    <w:rsid w:val="00A666BB"/>
    <w:rsid w:val="00A80116"/>
    <w:rsid w:val="00A80EC2"/>
    <w:rsid w:val="00A86954"/>
    <w:rsid w:val="00AB7B24"/>
    <w:rsid w:val="00B5337C"/>
    <w:rsid w:val="00B71485"/>
    <w:rsid w:val="00BA5708"/>
    <w:rsid w:val="00BB7B8E"/>
    <w:rsid w:val="00BC5E2B"/>
    <w:rsid w:val="00C0214C"/>
    <w:rsid w:val="00C3154A"/>
    <w:rsid w:val="00C55AEF"/>
    <w:rsid w:val="00C720C2"/>
    <w:rsid w:val="00C82D40"/>
    <w:rsid w:val="00CB170A"/>
    <w:rsid w:val="00CC001A"/>
    <w:rsid w:val="00CF503E"/>
    <w:rsid w:val="00D26F57"/>
    <w:rsid w:val="00D43664"/>
    <w:rsid w:val="00D50919"/>
    <w:rsid w:val="00D82B72"/>
    <w:rsid w:val="00D9452F"/>
    <w:rsid w:val="00DC757C"/>
    <w:rsid w:val="00DD10D0"/>
    <w:rsid w:val="00E00818"/>
    <w:rsid w:val="00E33B87"/>
    <w:rsid w:val="00E44CAE"/>
    <w:rsid w:val="00E51D5F"/>
    <w:rsid w:val="00E67039"/>
    <w:rsid w:val="00E7551A"/>
    <w:rsid w:val="00E8728E"/>
    <w:rsid w:val="00E94E83"/>
    <w:rsid w:val="00E969F6"/>
    <w:rsid w:val="00EA7DD5"/>
    <w:rsid w:val="00EB0250"/>
    <w:rsid w:val="00ED183F"/>
    <w:rsid w:val="00ED3AB4"/>
    <w:rsid w:val="00EE150D"/>
    <w:rsid w:val="00F06F8D"/>
    <w:rsid w:val="00F44F64"/>
    <w:rsid w:val="00F46FA9"/>
    <w:rsid w:val="00F5409C"/>
    <w:rsid w:val="00FC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color="white">
      <v:fill color="white"/>
      <v:textbox inset=",,0"/>
    </o:shapedefaults>
    <o:shapelayout v:ext="edit">
      <o:idmap v:ext="edit" data="1"/>
    </o:shapelayout>
  </w:shapeDefaults>
  <w:decimalSymbol w:val=","/>
  <w:listSeparator w:val=";"/>
  <w15:docId w15:val="{4BBA63FD-6AA4-4EB2-9172-8D21AEBDB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Times New Roman" w:hAnsi="Verdana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69F6"/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spacing w:before="240" w:after="60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2"/>
      </w:numPr>
      <w:spacing w:before="240" w:after="60"/>
      <w:outlineLvl w:val="1"/>
    </w:pPr>
    <w:rPr>
      <w:rFonts w:ascii="Arial" w:hAnsi="Arial"/>
      <w:b/>
      <w:iCs/>
      <w:sz w:val="28"/>
      <w:szCs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2431BD"/>
  </w:style>
  <w:style w:type="character" w:styleId="PageNumber">
    <w:name w:val="page number"/>
    <w:basedOn w:val="DefaultParagraphFont"/>
  </w:style>
  <w:style w:type="paragraph" w:customStyle="1" w:styleId="Dokumendinimetus">
    <w:name w:val="Dokumendi nimetus"/>
    <w:basedOn w:val="Normal"/>
    <w:next w:val="BodyText"/>
    <w:qFormat/>
    <w:rsid w:val="00E7551A"/>
    <w:pPr>
      <w:spacing w:before="960"/>
      <w:ind w:right="4706"/>
    </w:pPr>
    <w:rPr>
      <w:caps/>
      <w:sz w:val="28"/>
    </w:rPr>
  </w:style>
  <w:style w:type="paragraph" w:customStyle="1" w:styleId="Pea">
    <w:name w:val="Pea"/>
    <w:basedOn w:val="BodyText"/>
    <w:pPr>
      <w:tabs>
        <w:tab w:val="left" w:pos="6521"/>
      </w:tabs>
      <w:ind w:left="-1134"/>
      <w:jc w:val="center"/>
    </w:pPr>
    <w:rPr>
      <w:sz w:val="28"/>
    </w:rPr>
  </w:style>
  <w:style w:type="paragraph" w:customStyle="1" w:styleId="Loetelu">
    <w:name w:val="Loetelu"/>
    <w:basedOn w:val="Normal"/>
    <w:pPr>
      <w:numPr>
        <w:numId w:val="4"/>
      </w:numPr>
      <w:spacing w:before="120"/>
    </w:pPr>
  </w:style>
  <w:style w:type="paragraph" w:customStyle="1" w:styleId="Bodyt">
    <w:name w:val="Bodyt"/>
    <w:basedOn w:val="Normal"/>
    <w:rsid w:val="00A03E2A"/>
    <w:pPr>
      <w:numPr>
        <w:ilvl w:val="1"/>
        <w:numId w:val="4"/>
      </w:numPr>
    </w:pPr>
    <w:rPr>
      <w:rFonts w:eastAsiaTheme="minorHAnsi"/>
      <w:szCs w:val="22"/>
    </w:rPr>
  </w:style>
  <w:style w:type="paragraph" w:customStyle="1" w:styleId="Pealkiri1">
    <w:name w:val="Pealkiri1"/>
    <w:basedOn w:val="Normal"/>
    <w:next w:val="BodyText"/>
    <w:qFormat/>
    <w:rsid w:val="00EB0250"/>
    <w:pPr>
      <w:spacing w:before="960" w:after="600"/>
      <w:ind w:right="5103"/>
    </w:pPr>
  </w:style>
  <w:style w:type="paragraph" w:customStyle="1" w:styleId="Tallinn">
    <w:name w:val="Tallinn"/>
    <w:basedOn w:val="Normal"/>
    <w:next w:val="BodyText"/>
    <w:qFormat/>
    <w:rsid w:val="005548D8"/>
    <w:pPr>
      <w:spacing w:before="80" w:after="120"/>
    </w:pPr>
  </w:style>
  <w:style w:type="paragraph" w:customStyle="1" w:styleId="Tekst">
    <w:name w:val="Tekst"/>
    <w:basedOn w:val="Normal"/>
    <w:rsid w:val="00E7551A"/>
    <w:pPr>
      <w:spacing w:after="120"/>
    </w:pPr>
  </w:style>
  <w:style w:type="paragraph" w:customStyle="1" w:styleId="Allkirjastajanimi">
    <w:name w:val="Allkirjastaja nimi"/>
    <w:basedOn w:val="Normal"/>
    <w:next w:val="Normal"/>
    <w:qFormat/>
    <w:rsid w:val="00F44F64"/>
  </w:style>
  <w:style w:type="paragraph" w:customStyle="1" w:styleId="Allkirjastatuddigit">
    <w:name w:val="Allkirjastatud digit"/>
    <w:basedOn w:val="Normal"/>
    <w:qFormat/>
    <w:rsid w:val="00F44F64"/>
    <w:pPr>
      <w:spacing w:before="480" w:after="120"/>
    </w:pPr>
  </w:style>
  <w:style w:type="paragraph" w:customStyle="1" w:styleId="Bodyt1">
    <w:name w:val="Bodyt1"/>
    <w:basedOn w:val="Bodyt"/>
    <w:qFormat/>
    <w:rsid w:val="00A03E2A"/>
    <w:pPr>
      <w:numPr>
        <w:ilvl w:val="2"/>
      </w:numPr>
    </w:pPr>
  </w:style>
  <w:style w:type="character" w:customStyle="1" w:styleId="HeaderChar">
    <w:name w:val="Header Char"/>
    <w:basedOn w:val="DefaultParagraphFont"/>
    <w:link w:val="Header"/>
    <w:uiPriority w:val="99"/>
    <w:rsid w:val="00DD10D0"/>
    <w:rPr>
      <w:rFonts w:ascii="Calibri" w:hAnsi="Calibri"/>
      <w:sz w:val="22"/>
      <w:lang w:eastAsia="en-US"/>
    </w:rPr>
  </w:style>
  <w:style w:type="paragraph" w:styleId="ListNumber">
    <w:name w:val="List Number"/>
    <w:basedOn w:val="Normal"/>
    <w:rsid w:val="00F5409C"/>
    <w:pPr>
      <w:numPr>
        <w:numId w:val="5"/>
      </w:numPr>
      <w:contextualSpacing/>
    </w:pPr>
    <w:rPr>
      <w:rFonts w:ascii="Times New Roman" w:hAnsi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A~1.PAL\AppData\Local\Temp\TALTECH_yldmall-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TALTECH_yldmall-1.dotx</Template>
  <TotalTime>0</TotalTime>
  <Pages>1</Pages>
  <Words>111</Words>
  <Characters>1338</Characters>
  <Application>Microsoft Office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Tallinna Tehnikaülikool</vt:lpstr>
    </vt:vector>
  </TitlesOfParts>
  <Company>TTY  Informaatikainstituut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Tallinna Tehnikaülikool</dc:title>
  <dc:subject/>
  <dc:creator>Lea Pallon</dc:creator>
  <cp:keywords/>
  <dc:description/>
  <cp:lastModifiedBy>Kairi Schütz</cp:lastModifiedBy>
  <cp:revision>2</cp:revision>
  <cp:lastPrinted>2002-08-26T08:36:00Z</cp:lastPrinted>
  <dcterms:created xsi:type="dcterms:W3CDTF">2020-11-13T10:06:00Z</dcterms:created>
  <dcterms:modified xsi:type="dcterms:W3CDTF">2020-11-13T10:06:00Z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X:Registered">
    <vt:lpwstr>[kuupäev]</vt:lpwstr>
  </property>
  <property fmtid="{D5CDD505-2E9C-101B-9397-08002B2CF9AE}" pid="3" name="DLX:RegistrationNo">
    <vt:lpwstr>[number]</vt:lpwstr>
  </property>
</Properties>
</file>