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BCA" w:rsidRDefault="00A97BCA" w:rsidP="00A97BCA">
      <w:pPr>
        <w:pStyle w:val="Pealkiri1"/>
        <w:spacing w:before="0" w:after="0"/>
        <w:ind w:right="0"/>
        <w:jc w:val="right"/>
      </w:pPr>
      <w:r>
        <w:t>ALGTEKST-TERVIKTEKST</w:t>
      </w:r>
    </w:p>
    <w:p w:rsidR="00A97BCA" w:rsidRPr="00A97BCA" w:rsidRDefault="00A97BCA" w:rsidP="00A97BCA">
      <w:pPr>
        <w:pStyle w:val="Tekst"/>
        <w:spacing w:before="120"/>
      </w:pPr>
      <w:r w:rsidRPr="00A97BCA">
        <w:t>Kinnitatud Tallinna Tehnikaülikooli senati 2</w:t>
      </w:r>
      <w:r>
        <w:t>0</w:t>
      </w:r>
      <w:r w:rsidRPr="00A97BCA">
        <w:t>.10.2019 otsusega nr 2</w:t>
      </w:r>
      <w:r>
        <w:t>4</w:t>
      </w:r>
      <w:r w:rsidRPr="00A97BCA">
        <w:t xml:space="preserve"> (jõustunud 2</w:t>
      </w:r>
      <w:r>
        <w:t>8</w:t>
      </w:r>
      <w:r w:rsidRPr="00A97BCA">
        <w:t>.10.20</w:t>
      </w:r>
      <w:r>
        <w:t>20</w:t>
      </w:r>
      <w:r w:rsidRPr="00A97BCA">
        <w:t>)</w:t>
      </w:r>
    </w:p>
    <w:p w:rsidR="00A97BCA" w:rsidRPr="003353BE" w:rsidRDefault="00A97BCA" w:rsidP="00A97BCA">
      <w:pPr>
        <w:pStyle w:val="Tekst"/>
        <w:spacing w:after="0"/>
      </w:pPr>
      <w:r w:rsidRPr="003353BE">
        <w:t xml:space="preserve">Redaktsiooni jõustumise kuupäev: </w:t>
      </w:r>
      <w:r>
        <w:t>28.10.2020</w:t>
      </w:r>
    </w:p>
    <w:p w:rsidR="00A97BCA" w:rsidRDefault="00A97BCA" w:rsidP="00A97BCA">
      <w:pPr>
        <w:pStyle w:val="Pealkiri1"/>
        <w:spacing w:before="0" w:after="0"/>
        <w:ind w:right="0"/>
      </w:pPr>
    </w:p>
    <w:p w:rsidR="000111D3" w:rsidRPr="00A97BCA" w:rsidRDefault="000111D3" w:rsidP="00A97BCA">
      <w:pPr>
        <w:pStyle w:val="Pealkiri1"/>
        <w:spacing w:before="0" w:after="240"/>
        <w:ind w:right="0"/>
        <w:rPr>
          <w:b/>
        </w:rPr>
      </w:pPr>
      <w:r w:rsidRPr="00A97BCA">
        <w:rPr>
          <w:b/>
        </w:rPr>
        <w:t>I ja II kõrgharidus</w:t>
      </w:r>
      <w:r w:rsidR="00A97BCA" w:rsidRPr="00A97BCA">
        <w:rPr>
          <w:b/>
        </w:rPr>
        <w:t xml:space="preserve">astme üliõpilaste 2021/2022. õa </w:t>
      </w:r>
      <w:r w:rsidRPr="00A97BCA">
        <w:rPr>
          <w:b/>
        </w:rPr>
        <w:t xml:space="preserve">vastuvõtutingimused </w:t>
      </w:r>
    </w:p>
    <w:p w:rsidR="00001DF1" w:rsidRPr="00364534" w:rsidRDefault="00364534" w:rsidP="00A97BCA">
      <w:pPr>
        <w:pStyle w:val="Preambul"/>
        <w:spacing w:after="120"/>
      </w:pPr>
      <w:r w:rsidRPr="002B3250">
        <w:t xml:space="preserve">Tuginedes üliõpilaste vastuvõtueeskirja § </w:t>
      </w:r>
      <w:r>
        <w:t>2</w:t>
      </w:r>
      <w:r w:rsidRPr="002B3250">
        <w:t xml:space="preserve"> lõikele</w:t>
      </w:r>
      <w:r w:rsidR="00C211D8">
        <w:t xml:space="preserve"> </w:t>
      </w:r>
      <w:r>
        <w:t>2</w:t>
      </w:r>
    </w:p>
    <w:p w:rsidR="00001DF1" w:rsidRPr="00C4340F" w:rsidRDefault="008B6985" w:rsidP="00396911">
      <w:pPr>
        <w:pStyle w:val="Preambul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senat</w:t>
      </w:r>
      <w:r w:rsidR="00001DF1" w:rsidRPr="00C4340F">
        <w:rPr>
          <w:rFonts w:asciiTheme="minorHAnsi" w:hAnsiTheme="minorHAnsi"/>
          <w:szCs w:val="22"/>
        </w:rPr>
        <w:t xml:space="preserve"> </w:t>
      </w:r>
      <w:r w:rsidR="00345A38" w:rsidRPr="00C4340F">
        <w:rPr>
          <w:rFonts w:asciiTheme="minorHAnsi" w:hAnsiTheme="minorHAnsi"/>
          <w:szCs w:val="22"/>
        </w:rPr>
        <w:t>OTSUSTAB</w:t>
      </w:r>
      <w:r w:rsidR="00CB1B71" w:rsidRPr="00C4340F">
        <w:rPr>
          <w:rFonts w:asciiTheme="minorHAnsi" w:hAnsiTheme="minorHAnsi"/>
          <w:szCs w:val="22"/>
        </w:rPr>
        <w:t>:</w:t>
      </w:r>
    </w:p>
    <w:p w:rsidR="00364534" w:rsidRDefault="00364534" w:rsidP="00364534">
      <w:pPr>
        <w:pStyle w:val="Loetelu"/>
      </w:pPr>
      <w:r>
        <w:t xml:space="preserve">Kinnitada bakalaureuse-, integreeritud ja rakenduskõrgharidusõppesse kandideerimise konkursi tingimused ja </w:t>
      </w:r>
      <w:proofErr w:type="spellStart"/>
      <w:r>
        <w:t>lävendid</w:t>
      </w:r>
      <w:proofErr w:type="spellEnd"/>
      <w:r>
        <w:t xml:space="preserve"> 202</w:t>
      </w:r>
      <w:r w:rsidR="007D0000">
        <w:t>1</w:t>
      </w:r>
      <w:r>
        <w:t>/202</w:t>
      </w:r>
      <w:r w:rsidR="007D0000">
        <w:t>2</w:t>
      </w:r>
      <w:r>
        <w:t>. õppeaasta vastuvõtuks (lisa 1).</w:t>
      </w:r>
    </w:p>
    <w:p w:rsidR="00364534" w:rsidRDefault="00364534" w:rsidP="00364534">
      <w:pPr>
        <w:pStyle w:val="Loetelu"/>
      </w:pPr>
      <w:r>
        <w:t>Kinnitada magistriõppesse</w:t>
      </w:r>
      <w:r w:rsidR="006B5C16">
        <w:t xml:space="preserve"> kandideerimise </w:t>
      </w:r>
      <w:r w:rsidR="00297A22">
        <w:t>hariduse nõuded, konkursi tingimused</w:t>
      </w:r>
      <w:r w:rsidR="006B5C16">
        <w:t xml:space="preserve"> ja </w:t>
      </w:r>
      <w:proofErr w:type="spellStart"/>
      <w:r w:rsidR="006B5C16">
        <w:t>lävendid</w:t>
      </w:r>
      <w:proofErr w:type="spellEnd"/>
      <w:r>
        <w:t xml:space="preserve"> 202</w:t>
      </w:r>
      <w:r w:rsidR="007D0000">
        <w:t>1</w:t>
      </w:r>
      <w:r>
        <w:t>/202</w:t>
      </w:r>
      <w:r w:rsidR="007D0000">
        <w:t>2</w:t>
      </w:r>
      <w:r>
        <w:t>. õppeaasta vastuvõtuks (lisa 2).</w:t>
      </w:r>
    </w:p>
    <w:p w:rsidR="00364534" w:rsidRDefault="00364534" w:rsidP="00364534">
      <w:pPr>
        <w:pStyle w:val="Loetelu"/>
      </w:pPr>
      <w:r>
        <w:t>Moodustada kuni 10 õppekohta silmapaistvaid sportlikke tulemusi saavutanud sportlaste vastuvõtuks.</w:t>
      </w:r>
    </w:p>
    <w:p w:rsidR="000358B3" w:rsidRDefault="000358B3" w:rsidP="000358B3">
      <w:pPr>
        <w:pStyle w:val="Loetelu"/>
      </w:pPr>
      <w:r>
        <w:t>Immatrikuleerida 2021/2022. õa-l üliõpilaskandidaadid, kes täitsid 2020/2021. õa vastuvõtutingimused, kuid keda ei immatrikuleeritud ülikooli sellel õppeaastal tulenevalt senati 22. juuli 2020 otsusest nr 19 "Üliõpilaste 2020/2021. õa vastuvõtutingimuste täiendamine", kui üliõpilaskandidaat vastab järgmistele tingimustele:</w:t>
      </w:r>
    </w:p>
    <w:p w:rsidR="000358B3" w:rsidRDefault="000358B3" w:rsidP="000358B3">
      <w:pPr>
        <w:pStyle w:val="Loetelu"/>
        <w:numPr>
          <w:ilvl w:val="0"/>
          <w:numId w:val="0"/>
        </w:numPr>
      </w:pPr>
      <w:r>
        <w:t>1) tema taotlus ülikooli õppima asumiseks 2020/2021. õppeaastal kehtis seisuga 22. juuli 2020;</w:t>
      </w:r>
    </w:p>
    <w:p w:rsidR="000358B3" w:rsidRDefault="000358B3" w:rsidP="000358B3">
      <w:pPr>
        <w:pStyle w:val="Loetelu"/>
        <w:numPr>
          <w:ilvl w:val="0"/>
          <w:numId w:val="0"/>
        </w:numPr>
      </w:pPr>
      <w:r>
        <w:t xml:space="preserve">2) ta on esitanud vastuvõtusüsteemi kaudu 2021/2022. õppeaastaks vastuvõtutaotluse ülikoolile hiljemalt 1. aprilliks 2021 ning on tähtaegselt oma õppekoha vastavalt vastuvõtusüsteemi kaudu talle ülikooli poolt esitatud teatisele kinnitanud. </w:t>
      </w:r>
    </w:p>
    <w:p w:rsidR="00001DF1" w:rsidRPr="00C4340F" w:rsidRDefault="00001DF1" w:rsidP="000358B3">
      <w:pPr>
        <w:pStyle w:val="Loetelu"/>
        <w:rPr>
          <w:rFonts w:asciiTheme="minorHAnsi" w:hAnsiTheme="minorHAnsi"/>
          <w:szCs w:val="22"/>
        </w:rPr>
      </w:pPr>
      <w:r w:rsidRPr="00C4340F">
        <w:rPr>
          <w:rFonts w:asciiTheme="minorHAnsi" w:hAnsiTheme="minorHAnsi"/>
          <w:szCs w:val="22"/>
        </w:rPr>
        <w:t xml:space="preserve">Otsus jõustub </w:t>
      </w:r>
      <w:r w:rsidR="00364534">
        <w:rPr>
          <w:rFonts w:asciiTheme="minorHAnsi" w:hAnsiTheme="minorHAnsi"/>
          <w:szCs w:val="22"/>
        </w:rPr>
        <w:t>allkirjastamisel</w:t>
      </w:r>
      <w:r w:rsidRPr="00C4340F">
        <w:rPr>
          <w:rFonts w:asciiTheme="minorHAnsi" w:hAnsiTheme="minorHAnsi"/>
          <w:szCs w:val="22"/>
        </w:rPr>
        <w:t>.</w:t>
      </w:r>
    </w:p>
    <w:p w:rsidR="00A97BCA" w:rsidRDefault="00A97BCA" w:rsidP="008D44B7">
      <w:pPr>
        <w:rPr>
          <w:rFonts w:asciiTheme="minorHAnsi" w:hAnsiTheme="minorHAnsi"/>
          <w:szCs w:val="22"/>
        </w:rPr>
        <w:sectPr w:rsidR="00A97BCA" w:rsidSect="008D44B7">
          <w:headerReference w:type="even" r:id="rId10"/>
          <w:headerReference w:type="default" r:id="rId11"/>
          <w:footerReference w:type="even" r:id="rId12"/>
          <w:type w:val="continuous"/>
          <w:pgSz w:w="11906" w:h="16838" w:code="9"/>
          <w:pgMar w:top="680" w:right="851" w:bottom="680" w:left="1701" w:header="397" w:footer="510" w:gutter="0"/>
          <w:cols w:space="708"/>
          <w:titlePg/>
          <w:docGrid w:linePitch="299"/>
        </w:sectPr>
      </w:pPr>
    </w:p>
    <w:tbl>
      <w:tblPr>
        <w:tblW w:w="14033" w:type="dxa"/>
        <w:tblInd w:w="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3400"/>
        <w:gridCol w:w="340"/>
        <w:gridCol w:w="5140"/>
        <w:gridCol w:w="4293"/>
      </w:tblGrid>
      <w:tr w:rsidR="00A97BCA" w:rsidRPr="00A97BCA" w:rsidTr="00A97BCA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CA" w:rsidRPr="00A97BCA" w:rsidRDefault="00A97BCA" w:rsidP="00A97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CA" w:rsidRPr="00A97BCA" w:rsidRDefault="00A97BCA" w:rsidP="00A9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CA" w:rsidRPr="00A97BCA" w:rsidRDefault="00A97BCA" w:rsidP="00A9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CA" w:rsidRPr="00A97BCA" w:rsidRDefault="00A97BCA" w:rsidP="00A9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CA" w:rsidRPr="00A97BCA" w:rsidRDefault="00A97BCA" w:rsidP="00A97BCA">
            <w:pPr>
              <w:jc w:val="right"/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KINNITATUD</w:t>
            </w:r>
          </w:p>
        </w:tc>
      </w:tr>
      <w:tr w:rsidR="00A97BCA" w:rsidRPr="00A97BCA" w:rsidTr="00A97BCA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CA" w:rsidRPr="00A97BCA" w:rsidRDefault="00A97BCA" w:rsidP="00A97BCA">
            <w:pPr>
              <w:jc w:val="right"/>
              <w:rPr>
                <w:rFonts w:cs="Calibri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CA" w:rsidRPr="00A97BCA" w:rsidRDefault="00A97BCA" w:rsidP="00A9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CA" w:rsidRPr="00A97BCA" w:rsidRDefault="00A97BCA" w:rsidP="00A9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CA" w:rsidRPr="00A97BCA" w:rsidRDefault="00A97BCA" w:rsidP="00A9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CA" w:rsidRPr="00A97BCA" w:rsidRDefault="00A97BCA" w:rsidP="00A97BCA">
            <w:pPr>
              <w:jc w:val="right"/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 xml:space="preserve">Tallinna Tehnikaülikooli senati </w:t>
            </w:r>
          </w:p>
        </w:tc>
      </w:tr>
      <w:tr w:rsidR="00A97BCA" w:rsidRPr="00A97BCA" w:rsidTr="00A97BCA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CA" w:rsidRPr="00A97BCA" w:rsidRDefault="00A97BCA" w:rsidP="00A97BCA">
            <w:pPr>
              <w:jc w:val="right"/>
              <w:rPr>
                <w:rFonts w:cs="Calibri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CA" w:rsidRPr="00A97BCA" w:rsidRDefault="00A97BCA" w:rsidP="00A9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CA" w:rsidRPr="00A97BCA" w:rsidRDefault="00A97BCA" w:rsidP="00A9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CA" w:rsidRPr="00A97BCA" w:rsidRDefault="00A97BCA" w:rsidP="00A9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CA" w:rsidRPr="00A97BCA" w:rsidRDefault="00A97BCA" w:rsidP="00A97BCA">
            <w:pPr>
              <w:jc w:val="right"/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 xml:space="preserve">otsusega nr </w:t>
            </w:r>
          </w:p>
        </w:tc>
      </w:tr>
      <w:tr w:rsidR="00A97BCA" w:rsidRPr="00A97BCA" w:rsidTr="00A97BCA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CA" w:rsidRPr="00A97BCA" w:rsidRDefault="00A97BCA" w:rsidP="00A97BCA">
            <w:pPr>
              <w:jc w:val="right"/>
              <w:rPr>
                <w:rFonts w:cs="Calibri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CA" w:rsidRPr="00A97BCA" w:rsidRDefault="00A97BCA" w:rsidP="00A9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CA" w:rsidRPr="00A97BCA" w:rsidRDefault="00A97BCA" w:rsidP="00A9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CA" w:rsidRPr="00A97BCA" w:rsidRDefault="00A97BCA" w:rsidP="00A9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CA" w:rsidRPr="00A97BCA" w:rsidRDefault="00A97BCA" w:rsidP="00A97BCA">
            <w:pPr>
              <w:jc w:val="right"/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Lisa 1</w:t>
            </w:r>
          </w:p>
        </w:tc>
      </w:tr>
      <w:tr w:rsidR="00A97BCA" w:rsidRPr="00A97BCA" w:rsidTr="00B709F9">
        <w:trPr>
          <w:trHeight w:val="330"/>
        </w:trPr>
        <w:tc>
          <w:tcPr>
            <w:tcW w:w="1403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A97BCA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Bakalaureuse- (B), integreeritud (I) ja rakenduskõrgharidusõppesse (R) kandideerimise konkursi tingimused ja </w:t>
            </w:r>
            <w:proofErr w:type="spellStart"/>
            <w:r w:rsidRPr="00A97BCA">
              <w:rPr>
                <w:rFonts w:cs="Calibri"/>
                <w:b/>
                <w:bCs/>
                <w:color w:val="000000"/>
                <w:sz w:val="24"/>
                <w:szCs w:val="24"/>
              </w:rPr>
              <w:t>lävendid</w:t>
            </w:r>
            <w:proofErr w:type="spellEnd"/>
            <w:r w:rsidRPr="00A97BCA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2021/2022</w:t>
            </w:r>
          </w:p>
        </w:tc>
      </w:tr>
      <w:tr w:rsidR="00A97BCA" w:rsidRPr="00A97BCA" w:rsidTr="00B709F9">
        <w:trPr>
          <w:trHeight w:val="915"/>
        </w:trPr>
        <w:tc>
          <w:tcPr>
            <w:tcW w:w="860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97BCA" w:rsidRPr="00A97BCA" w:rsidRDefault="00A97BCA" w:rsidP="00A97BCA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proofErr w:type="spellStart"/>
            <w:r w:rsidRPr="00A97BCA">
              <w:rPr>
                <w:rFonts w:cs="Calibri"/>
                <w:b/>
                <w:bCs/>
                <w:color w:val="000000"/>
                <w:szCs w:val="22"/>
              </w:rPr>
              <w:t>Teadus-kond</w:t>
            </w:r>
            <w:proofErr w:type="spellEnd"/>
          </w:p>
        </w:tc>
        <w:tc>
          <w:tcPr>
            <w:tcW w:w="340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b/>
                <w:bCs/>
                <w:szCs w:val="22"/>
              </w:rPr>
            </w:pPr>
            <w:r w:rsidRPr="00A97BCA">
              <w:rPr>
                <w:rFonts w:cs="Calibri"/>
                <w:b/>
                <w:bCs/>
                <w:szCs w:val="22"/>
              </w:rPr>
              <w:t>Õppekava (eriala)*</w:t>
            </w: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97BCA" w:rsidRPr="00A97BCA" w:rsidRDefault="00A97BCA" w:rsidP="00A97BCA">
            <w:pPr>
              <w:jc w:val="center"/>
              <w:rPr>
                <w:rFonts w:cs="Calibri"/>
                <w:b/>
                <w:bCs/>
                <w:szCs w:val="22"/>
              </w:rPr>
            </w:pPr>
            <w:r w:rsidRPr="00A97BCA">
              <w:rPr>
                <w:rFonts w:cs="Calibri"/>
                <w:b/>
                <w:bCs/>
                <w:szCs w:val="22"/>
              </w:rPr>
              <w:t>B, I,   R</w:t>
            </w:r>
          </w:p>
        </w:tc>
        <w:tc>
          <w:tcPr>
            <w:tcW w:w="514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b/>
                <w:bCs/>
                <w:szCs w:val="22"/>
              </w:rPr>
            </w:pPr>
            <w:r w:rsidRPr="00A97BCA">
              <w:rPr>
                <w:rFonts w:cs="Calibri"/>
                <w:b/>
                <w:bCs/>
                <w:szCs w:val="22"/>
              </w:rPr>
              <w:t>Konkursitingimused</w:t>
            </w:r>
          </w:p>
        </w:tc>
        <w:tc>
          <w:tcPr>
            <w:tcW w:w="4293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EBF1DE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b/>
                <w:bCs/>
                <w:szCs w:val="22"/>
              </w:rPr>
            </w:pPr>
            <w:r w:rsidRPr="00A97BCA">
              <w:rPr>
                <w:rFonts w:cs="Calibri"/>
                <w:b/>
                <w:bCs/>
                <w:szCs w:val="22"/>
              </w:rPr>
              <w:t xml:space="preserve">Õppekoha saamiseks nõutav tulemus  ehk </w:t>
            </w:r>
            <w:proofErr w:type="spellStart"/>
            <w:r w:rsidRPr="00A97BCA">
              <w:rPr>
                <w:rFonts w:cs="Calibri"/>
                <w:b/>
                <w:bCs/>
                <w:szCs w:val="22"/>
              </w:rPr>
              <w:t>lävend</w:t>
            </w:r>
            <w:proofErr w:type="spellEnd"/>
          </w:p>
        </w:tc>
      </w:tr>
      <w:tr w:rsidR="00A97BCA" w:rsidRPr="00A97BCA" w:rsidTr="00B709F9">
        <w:trPr>
          <w:trHeight w:val="285"/>
        </w:trPr>
        <w:tc>
          <w:tcPr>
            <w:tcW w:w="860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97BCA" w:rsidRPr="00A97BCA" w:rsidRDefault="00A97BCA" w:rsidP="00A97BCA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A97BCA">
              <w:rPr>
                <w:rFonts w:cs="Calibri"/>
                <w:b/>
                <w:bCs/>
                <w:color w:val="000000"/>
                <w:szCs w:val="22"/>
              </w:rPr>
              <w:t>1.  Infotehnoloogia teaduskond</w:t>
            </w:r>
          </w:p>
        </w:tc>
        <w:tc>
          <w:tcPr>
            <w:tcW w:w="340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1.1 Riistvara arendus ja programmeerimine (IACB17/20)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BCA" w:rsidRPr="00A97BCA" w:rsidRDefault="00A97BCA" w:rsidP="00A97BCA">
            <w:pPr>
              <w:jc w:val="center"/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B</w:t>
            </w:r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Riigieksamid:</w:t>
            </w:r>
          </w:p>
        </w:tc>
        <w:tc>
          <w:tcPr>
            <w:tcW w:w="42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Matemaatika eksami tulemus vähemalt 55 punkti ning eesti keele oma vähemalt 50 punkti.</w:t>
            </w:r>
          </w:p>
        </w:tc>
      </w:tr>
      <w:tr w:rsidR="00A97BCA" w:rsidRPr="00A97BCA" w:rsidTr="00B709F9">
        <w:trPr>
          <w:trHeight w:val="405"/>
        </w:trPr>
        <w:tc>
          <w:tcPr>
            <w:tcW w:w="86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34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  <w:tc>
          <w:tcPr>
            <w:tcW w:w="34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  <w:tc>
          <w:tcPr>
            <w:tcW w:w="5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1) lai matemaatika/enne 2014 sooritatud matemaatika riigieksam/ TalTech matemaatika katse</w:t>
            </w:r>
          </w:p>
        </w:tc>
        <w:tc>
          <w:tcPr>
            <w:tcW w:w="42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</w:tr>
      <w:tr w:rsidR="00A97BCA" w:rsidRPr="00A97BCA" w:rsidTr="00B709F9">
        <w:trPr>
          <w:trHeight w:val="315"/>
        </w:trPr>
        <w:tc>
          <w:tcPr>
            <w:tcW w:w="86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34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  <w:tc>
          <w:tcPr>
            <w:tcW w:w="34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  <w:tc>
          <w:tcPr>
            <w:tcW w:w="5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  <w:tc>
          <w:tcPr>
            <w:tcW w:w="42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</w:tr>
      <w:tr w:rsidR="00A97BCA" w:rsidRPr="00A97BCA" w:rsidTr="00B709F9">
        <w:trPr>
          <w:trHeight w:val="525"/>
        </w:trPr>
        <w:tc>
          <w:tcPr>
            <w:tcW w:w="86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34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  <w:tc>
          <w:tcPr>
            <w:tcW w:w="34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2) eesti keel/eesti keele kirjand või eesti keel teise keelena</w:t>
            </w:r>
          </w:p>
        </w:tc>
        <w:tc>
          <w:tcPr>
            <w:tcW w:w="42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  <w:bookmarkStart w:id="0" w:name="_GoBack"/>
        <w:bookmarkEnd w:id="0"/>
      </w:tr>
      <w:tr w:rsidR="00A97BCA" w:rsidRPr="00A97BCA" w:rsidTr="00B709F9">
        <w:trPr>
          <w:trHeight w:val="315"/>
        </w:trPr>
        <w:tc>
          <w:tcPr>
            <w:tcW w:w="86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1.2 Informaatika (IAIB17/19)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BCA" w:rsidRPr="00A97BCA" w:rsidRDefault="00A97BCA" w:rsidP="00A97BCA">
            <w:pPr>
              <w:jc w:val="center"/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B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Riigieksamid:</w:t>
            </w:r>
          </w:p>
        </w:tc>
        <w:tc>
          <w:tcPr>
            <w:tcW w:w="42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Matemaatika eksami tulemus vähemalt 70 punkti ning eesti keele oma vähemalt 55 punkti.</w:t>
            </w:r>
          </w:p>
        </w:tc>
      </w:tr>
      <w:tr w:rsidR="00A97BCA" w:rsidRPr="00A97BCA" w:rsidTr="00B709F9">
        <w:trPr>
          <w:trHeight w:val="285"/>
        </w:trPr>
        <w:tc>
          <w:tcPr>
            <w:tcW w:w="86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  <w:tc>
          <w:tcPr>
            <w:tcW w:w="5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1) lai matemaatika/enne 2014 sooritatud matemaatika riigieksam/ TalTech matemaatika katse</w:t>
            </w:r>
          </w:p>
        </w:tc>
        <w:tc>
          <w:tcPr>
            <w:tcW w:w="42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</w:tr>
      <w:tr w:rsidR="00A97BCA" w:rsidRPr="00A97BCA" w:rsidTr="00B709F9">
        <w:trPr>
          <w:trHeight w:val="390"/>
        </w:trPr>
        <w:tc>
          <w:tcPr>
            <w:tcW w:w="86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1.3 Äriinfotehnoloogia (IABB17/17)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BCA" w:rsidRPr="00A97BCA" w:rsidRDefault="00A97BCA" w:rsidP="00A97BCA">
            <w:pPr>
              <w:jc w:val="center"/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B</w:t>
            </w:r>
          </w:p>
        </w:tc>
        <w:tc>
          <w:tcPr>
            <w:tcW w:w="5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  <w:tc>
          <w:tcPr>
            <w:tcW w:w="42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</w:tr>
      <w:tr w:rsidR="00A97BCA" w:rsidRPr="00A97BCA" w:rsidTr="00B709F9">
        <w:trPr>
          <w:trHeight w:val="525"/>
        </w:trPr>
        <w:tc>
          <w:tcPr>
            <w:tcW w:w="86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2) eesti keel/eesti keele kirjand või eesti keel teise keelena</w:t>
            </w:r>
          </w:p>
        </w:tc>
        <w:tc>
          <w:tcPr>
            <w:tcW w:w="42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</w:tr>
      <w:tr w:rsidR="00A97BCA" w:rsidRPr="00A97BCA" w:rsidTr="00B709F9">
        <w:trPr>
          <w:trHeight w:val="360"/>
        </w:trPr>
        <w:tc>
          <w:tcPr>
            <w:tcW w:w="86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 xml:space="preserve">1.4 </w:t>
            </w:r>
            <w:proofErr w:type="spellStart"/>
            <w:r w:rsidRPr="00A97BCA">
              <w:rPr>
                <w:rFonts w:cs="Calibri"/>
                <w:szCs w:val="22"/>
              </w:rPr>
              <w:t>Cyber</w:t>
            </w:r>
            <w:proofErr w:type="spellEnd"/>
            <w:r w:rsidRPr="00A97BCA">
              <w:rPr>
                <w:rFonts w:cs="Calibri"/>
                <w:szCs w:val="22"/>
              </w:rPr>
              <w:t xml:space="preserve"> </w:t>
            </w:r>
            <w:proofErr w:type="spellStart"/>
            <w:r w:rsidRPr="00A97BCA">
              <w:rPr>
                <w:rFonts w:cs="Calibri"/>
                <w:szCs w:val="22"/>
              </w:rPr>
              <w:t>Security</w:t>
            </w:r>
            <w:proofErr w:type="spellEnd"/>
            <w:r w:rsidRPr="00A97BCA">
              <w:rPr>
                <w:rFonts w:cs="Calibri"/>
                <w:szCs w:val="22"/>
              </w:rPr>
              <w:t xml:space="preserve"> </w:t>
            </w:r>
            <w:proofErr w:type="spellStart"/>
            <w:r w:rsidRPr="00A97BCA">
              <w:rPr>
                <w:rFonts w:cs="Calibri"/>
                <w:szCs w:val="22"/>
              </w:rPr>
              <w:t>Engineering</w:t>
            </w:r>
            <w:proofErr w:type="spellEnd"/>
            <w:r w:rsidRPr="00A97BCA">
              <w:rPr>
                <w:rFonts w:cs="Calibri"/>
                <w:szCs w:val="22"/>
              </w:rPr>
              <w:t xml:space="preserve"> (IVSB17/17)</w:t>
            </w:r>
            <w:r w:rsidRPr="00A97BCA">
              <w:rPr>
                <w:rFonts w:cs="Calibri"/>
                <w:szCs w:val="22"/>
              </w:rPr>
              <w:br/>
              <w:t>(</w:t>
            </w:r>
            <w:proofErr w:type="spellStart"/>
            <w:r w:rsidRPr="00A97BCA">
              <w:rPr>
                <w:rFonts w:cs="Calibri"/>
                <w:szCs w:val="22"/>
              </w:rPr>
              <w:t>Küberturbe</w:t>
            </w:r>
            <w:proofErr w:type="spellEnd"/>
            <w:r w:rsidRPr="00A97BCA">
              <w:rPr>
                <w:rFonts w:cs="Calibri"/>
                <w:szCs w:val="22"/>
              </w:rPr>
              <w:t xml:space="preserve"> tehnoloogiad) 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BCA" w:rsidRPr="00A97BCA" w:rsidRDefault="00A97BCA" w:rsidP="00A97BCA">
            <w:pPr>
              <w:jc w:val="center"/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B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 xml:space="preserve">Riigieksam: </w:t>
            </w: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Matemaatika riigieksami tulemus vähemalt 80 või tüüpset rahvusvahelist gümnaasiumitaset eeldaval matemaatikal ja loogikal põhineva testi tulemus vähemalt 50.</w:t>
            </w:r>
            <w:r w:rsidRPr="00A97BCA">
              <w:rPr>
                <w:rFonts w:cs="Calibri"/>
                <w:szCs w:val="22"/>
              </w:rPr>
              <w:br/>
              <w:t>Motivatsioonikirja ja vestluse koondtulemus vähemalt 5.</w:t>
            </w:r>
            <w:r w:rsidRPr="00A97BCA">
              <w:rPr>
                <w:rFonts w:cs="Calibri"/>
                <w:szCs w:val="22"/>
              </w:rPr>
              <w:br/>
              <w:t>Inglise keele oskus vähemalt B2 tasemel.</w:t>
            </w:r>
          </w:p>
        </w:tc>
      </w:tr>
      <w:tr w:rsidR="00A97BCA" w:rsidRPr="00A97BCA" w:rsidTr="00B709F9">
        <w:trPr>
          <w:trHeight w:val="585"/>
        </w:trPr>
        <w:tc>
          <w:tcPr>
            <w:tcW w:w="86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1) lai matemaatika/enne 2014 sooritatud matemaatika riigieksam/ TalTech matemaatika katse</w:t>
            </w:r>
          </w:p>
        </w:tc>
        <w:tc>
          <w:tcPr>
            <w:tcW w:w="429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</w:tr>
      <w:tr w:rsidR="00A97BCA" w:rsidRPr="00A97BCA" w:rsidTr="00B709F9">
        <w:trPr>
          <w:trHeight w:val="330"/>
        </w:trPr>
        <w:tc>
          <w:tcPr>
            <w:tcW w:w="86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VÕI:</w:t>
            </w:r>
          </w:p>
        </w:tc>
        <w:tc>
          <w:tcPr>
            <w:tcW w:w="429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</w:tr>
      <w:tr w:rsidR="00A97BCA" w:rsidRPr="00A97BCA" w:rsidTr="00B709F9">
        <w:trPr>
          <w:trHeight w:val="585"/>
        </w:trPr>
        <w:tc>
          <w:tcPr>
            <w:tcW w:w="86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tüüpset rahvusvahelist gümnaasiumitaset eeldaval matemaatikal ja loogikal põhinev test</w:t>
            </w:r>
          </w:p>
        </w:tc>
        <w:tc>
          <w:tcPr>
            <w:tcW w:w="429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</w:tr>
      <w:tr w:rsidR="00A97BCA" w:rsidRPr="00A97BCA" w:rsidTr="00B709F9">
        <w:trPr>
          <w:trHeight w:val="345"/>
        </w:trPr>
        <w:tc>
          <w:tcPr>
            <w:tcW w:w="86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2) motivatsioonikiri ja vestlus</w:t>
            </w:r>
          </w:p>
        </w:tc>
        <w:tc>
          <w:tcPr>
            <w:tcW w:w="429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</w:tr>
      <w:tr w:rsidR="00A97BCA" w:rsidRPr="00A97BCA" w:rsidTr="00B709F9">
        <w:trPr>
          <w:trHeight w:val="300"/>
        </w:trPr>
        <w:tc>
          <w:tcPr>
            <w:tcW w:w="86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1.5 IT süsteemide administreerimine(IAAB17/19)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BCA" w:rsidRPr="00A97BCA" w:rsidRDefault="00A97BCA" w:rsidP="00A97BCA">
            <w:pPr>
              <w:jc w:val="center"/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B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Riigieksamid:</w:t>
            </w: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Matemaatika eksami tulemus vähemalt 65 punkti ning eesti keele oma vähemalt 55 punkti. Või erialaste teadmiste testi tulemus vähemalt 60 punkti.</w:t>
            </w:r>
          </w:p>
        </w:tc>
      </w:tr>
      <w:tr w:rsidR="00A97BCA" w:rsidRPr="00A97BCA" w:rsidTr="00B709F9">
        <w:trPr>
          <w:trHeight w:val="315"/>
        </w:trPr>
        <w:tc>
          <w:tcPr>
            <w:tcW w:w="86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  <w:tc>
          <w:tcPr>
            <w:tcW w:w="5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1) lai matemaatika/enne 2014 sooritatud matemaatika riigieksam/ TalTech matemaatika katse</w:t>
            </w:r>
          </w:p>
        </w:tc>
        <w:tc>
          <w:tcPr>
            <w:tcW w:w="429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</w:tr>
      <w:tr w:rsidR="00A97BCA" w:rsidRPr="00A97BCA" w:rsidTr="00B709F9">
        <w:trPr>
          <w:trHeight w:val="345"/>
        </w:trPr>
        <w:tc>
          <w:tcPr>
            <w:tcW w:w="86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  <w:tc>
          <w:tcPr>
            <w:tcW w:w="5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  <w:tc>
          <w:tcPr>
            <w:tcW w:w="429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</w:tr>
      <w:tr w:rsidR="00A97BCA" w:rsidRPr="00A97BCA" w:rsidTr="00B709F9">
        <w:trPr>
          <w:trHeight w:val="585"/>
        </w:trPr>
        <w:tc>
          <w:tcPr>
            <w:tcW w:w="86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2) eesti keel/eesti keele kirjand või eesti keel teise keelena</w:t>
            </w:r>
          </w:p>
        </w:tc>
        <w:tc>
          <w:tcPr>
            <w:tcW w:w="429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</w:tr>
      <w:tr w:rsidR="00A97BCA" w:rsidRPr="00A97BCA" w:rsidTr="00B709F9">
        <w:trPr>
          <w:trHeight w:val="75"/>
        </w:trPr>
        <w:tc>
          <w:tcPr>
            <w:tcW w:w="86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  <w:r w:rsidRPr="00A97BCA">
              <w:rPr>
                <w:rFonts w:cs="Calibri"/>
                <w:strike/>
                <w:szCs w:val="22"/>
              </w:rPr>
              <w:t> </w:t>
            </w:r>
          </w:p>
        </w:tc>
        <w:tc>
          <w:tcPr>
            <w:tcW w:w="429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</w:tr>
      <w:tr w:rsidR="00A97BCA" w:rsidRPr="00A97BCA" w:rsidTr="00B709F9">
        <w:trPr>
          <w:trHeight w:val="240"/>
        </w:trPr>
        <w:tc>
          <w:tcPr>
            <w:tcW w:w="86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VÕI:</w:t>
            </w:r>
          </w:p>
        </w:tc>
        <w:tc>
          <w:tcPr>
            <w:tcW w:w="429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</w:tr>
      <w:tr w:rsidR="00A97BCA" w:rsidRPr="00A97BCA" w:rsidTr="00B709F9">
        <w:trPr>
          <w:trHeight w:val="270"/>
        </w:trPr>
        <w:tc>
          <w:tcPr>
            <w:tcW w:w="86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erialaste teadmiste test</w:t>
            </w:r>
          </w:p>
        </w:tc>
        <w:tc>
          <w:tcPr>
            <w:tcW w:w="429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</w:tr>
      <w:tr w:rsidR="00A97BCA" w:rsidRPr="00A97BCA" w:rsidTr="00B709F9">
        <w:trPr>
          <w:trHeight w:val="390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97BCA" w:rsidRPr="00A97BCA" w:rsidRDefault="00A97BCA" w:rsidP="00A97BCA">
            <w:pPr>
              <w:jc w:val="center"/>
              <w:rPr>
                <w:rFonts w:cs="Calibri"/>
                <w:color w:val="000000"/>
                <w:szCs w:val="22"/>
              </w:rPr>
            </w:pPr>
            <w:r w:rsidRPr="00A97BCA">
              <w:rPr>
                <w:rFonts w:cs="Calibri"/>
                <w:color w:val="000000"/>
                <w:szCs w:val="22"/>
              </w:rPr>
              <w:t xml:space="preserve"> päevaõpe/sessioonõpe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1.6 IT süsteemide arendus (IADB17/17)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BCA" w:rsidRPr="00A97BCA" w:rsidRDefault="00A97BCA" w:rsidP="00A97BCA">
            <w:pPr>
              <w:jc w:val="center"/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B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Riigieksamid:</w:t>
            </w:r>
          </w:p>
        </w:tc>
        <w:tc>
          <w:tcPr>
            <w:tcW w:w="4293" w:type="dxa"/>
            <w:vMerge w:val="restart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 xml:space="preserve">Matemaatika eksami tulemus vähemalt 65 punkti ning eesti keele oma vähemalt 55 punkti. </w:t>
            </w:r>
          </w:p>
        </w:tc>
      </w:tr>
      <w:tr w:rsidR="00A97BCA" w:rsidRPr="00A97BCA" w:rsidTr="00B709F9">
        <w:trPr>
          <w:trHeight w:val="480"/>
        </w:trPr>
        <w:tc>
          <w:tcPr>
            <w:tcW w:w="860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1) lai matemaatika/enne 2014 sooritatud matemaatika riigieksam/ TalTech matemaatika katse</w:t>
            </w:r>
          </w:p>
        </w:tc>
        <w:tc>
          <w:tcPr>
            <w:tcW w:w="4293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</w:tr>
      <w:tr w:rsidR="00A97BCA" w:rsidRPr="00A97BCA" w:rsidTr="00B709F9">
        <w:trPr>
          <w:trHeight w:val="330"/>
        </w:trPr>
        <w:tc>
          <w:tcPr>
            <w:tcW w:w="860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  <w:tc>
          <w:tcPr>
            <w:tcW w:w="5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2) eesti keel/eesti keele kirjand või eesti keel teise keelena</w:t>
            </w:r>
          </w:p>
        </w:tc>
        <w:tc>
          <w:tcPr>
            <w:tcW w:w="4293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</w:tr>
      <w:tr w:rsidR="00A97BCA" w:rsidRPr="00A97BCA" w:rsidTr="00B709F9">
        <w:trPr>
          <w:trHeight w:val="345"/>
        </w:trPr>
        <w:tc>
          <w:tcPr>
            <w:tcW w:w="860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  <w:tc>
          <w:tcPr>
            <w:tcW w:w="5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  <w:tc>
          <w:tcPr>
            <w:tcW w:w="4293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</w:tr>
      <w:tr w:rsidR="00A97BCA" w:rsidRPr="00A97BCA" w:rsidTr="00B709F9">
        <w:trPr>
          <w:trHeight w:val="315"/>
        </w:trPr>
        <w:tc>
          <w:tcPr>
            <w:tcW w:w="860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Kaugõppes:</w:t>
            </w:r>
          </w:p>
        </w:tc>
        <w:tc>
          <w:tcPr>
            <w:tcW w:w="42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Testi tulemus vähemalt 75 punkti.</w:t>
            </w:r>
          </w:p>
        </w:tc>
      </w:tr>
      <w:tr w:rsidR="00A97BCA" w:rsidRPr="00A97BCA" w:rsidTr="00EF169A">
        <w:trPr>
          <w:trHeight w:val="435"/>
        </w:trPr>
        <w:tc>
          <w:tcPr>
            <w:tcW w:w="86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1) erialaste teadmiste test</w:t>
            </w:r>
          </w:p>
        </w:tc>
        <w:tc>
          <w:tcPr>
            <w:tcW w:w="429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</w:tr>
      <w:tr w:rsidR="00A97BCA" w:rsidRPr="00A97BCA" w:rsidTr="00EF169A">
        <w:trPr>
          <w:trHeight w:val="275"/>
        </w:trPr>
        <w:tc>
          <w:tcPr>
            <w:tcW w:w="8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97BCA" w:rsidRPr="00A97BCA" w:rsidRDefault="00A97BCA" w:rsidP="00A97BCA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A97BCA">
              <w:rPr>
                <w:rFonts w:cs="Calibri"/>
                <w:b/>
                <w:bCs/>
                <w:color w:val="000000"/>
                <w:szCs w:val="22"/>
              </w:rPr>
              <w:t>2. Inseneriteaduskond</w:t>
            </w:r>
          </w:p>
        </w:tc>
        <w:tc>
          <w:tcPr>
            <w:tcW w:w="3400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2.1 Arhitektuur (EAUI12/17)</w:t>
            </w:r>
          </w:p>
        </w:tc>
        <w:tc>
          <w:tcPr>
            <w:tcW w:w="340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jc w:val="center"/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I</w:t>
            </w:r>
          </w:p>
        </w:tc>
        <w:tc>
          <w:tcPr>
            <w:tcW w:w="5140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Riigieksamid:</w:t>
            </w:r>
          </w:p>
        </w:tc>
        <w:tc>
          <w:tcPr>
            <w:tcW w:w="42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Kahe riigieksami summa vähemalt 100 punkti, kusjuures matemaatika eksami tulemus vähemalt 50 punkti ning eesti keele oma vähemalt 50 punkti. Erialase katse tulemus vähemalt 5 punkti. Vestluse, essee ja loomingulise portfoolio tulemus vähemalt 5 punkti.</w:t>
            </w:r>
          </w:p>
        </w:tc>
      </w:tr>
      <w:tr w:rsidR="00A97BCA" w:rsidRPr="00A97BCA" w:rsidTr="00B709F9">
        <w:trPr>
          <w:trHeight w:val="300"/>
        </w:trPr>
        <w:tc>
          <w:tcPr>
            <w:tcW w:w="8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  <w:tc>
          <w:tcPr>
            <w:tcW w:w="5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  <w:tc>
          <w:tcPr>
            <w:tcW w:w="42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</w:tr>
      <w:tr w:rsidR="00A97BCA" w:rsidRPr="00A97BCA" w:rsidTr="00B709F9">
        <w:trPr>
          <w:trHeight w:val="720"/>
        </w:trPr>
        <w:tc>
          <w:tcPr>
            <w:tcW w:w="8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1) lai matemaatika/enne 2014 sooritatud matemaatika riigieksam/ TalTech matemaatika katse</w:t>
            </w:r>
          </w:p>
        </w:tc>
        <w:tc>
          <w:tcPr>
            <w:tcW w:w="42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</w:tr>
      <w:tr w:rsidR="00A97BCA" w:rsidRPr="00A97BCA" w:rsidTr="00B709F9">
        <w:trPr>
          <w:trHeight w:val="630"/>
        </w:trPr>
        <w:tc>
          <w:tcPr>
            <w:tcW w:w="8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2) eesti keel/eesti keele kirjand või eesti keel teise keelena</w:t>
            </w:r>
          </w:p>
        </w:tc>
        <w:tc>
          <w:tcPr>
            <w:tcW w:w="42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</w:tr>
      <w:tr w:rsidR="00A97BCA" w:rsidRPr="00A97BCA" w:rsidTr="00B709F9">
        <w:trPr>
          <w:trHeight w:val="300"/>
        </w:trPr>
        <w:tc>
          <w:tcPr>
            <w:tcW w:w="8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3) erialane katse</w:t>
            </w:r>
          </w:p>
        </w:tc>
        <w:tc>
          <w:tcPr>
            <w:tcW w:w="42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</w:tr>
      <w:tr w:rsidR="00A97BCA" w:rsidRPr="00A97BCA" w:rsidTr="00B709F9">
        <w:trPr>
          <w:trHeight w:val="300"/>
        </w:trPr>
        <w:tc>
          <w:tcPr>
            <w:tcW w:w="8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jc w:val="center"/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 xml:space="preserve"> 4) vestlus, essee, loominguline portfoolio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 </w:t>
            </w:r>
          </w:p>
        </w:tc>
      </w:tr>
      <w:tr w:rsidR="00A97BCA" w:rsidRPr="00A97BCA" w:rsidTr="00B709F9">
        <w:trPr>
          <w:trHeight w:val="360"/>
        </w:trPr>
        <w:tc>
          <w:tcPr>
            <w:tcW w:w="8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 xml:space="preserve">2.2 </w:t>
            </w:r>
            <w:proofErr w:type="spellStart"/>
            <w:r w:rsidRPr="00A97BCA">
              <w:rPr>
                <w:rFonts w:cs="Calibri"/>
                <w:szCs w:val="22"/>
              </w:rPr>
              <w:t>Integrated</w:t>
            </w:r>
            <w:proofErr w:type="spellEnd"/>
            <w:r w:rsidRPr="00A97BCA">
              <w:rPr>
                <w:rFonts w:cs="Calibri"/>
                <w:szCs w:val="22"/>
              </w:rPr>
              <w:t xml:space="preserve"> </w:t>
            </w:r>
            <w:proofErr w:type="spellStart"/>
            <w:r w:rsidRPr="00A97BCA">
              <w:rPr>
                <w:rFonts w:cs="Calibri"/>
                <w:szCs w:val="22"/>
              </w:rPr>
              <w:t>Engineering</w:t>
            </w:r>
            <w:proofErr w:type="spellEnd"/>
            <w:r w:rsidRPr="00A97BCA">
              <w:rPr>
                <w:rFonts w:cs="Calibri"/>
                <w:szCs w:val="22"/>
              </w:rPr>
              <w:t xml:space="preserve"> (MVEB14/19)</w:t>
            </w:r>
            <w:r w:rsidRPr="00A97BCA">
              <w:rPr>
                <w:rFonts w:cs="Calibri"/>
                <w:szCs w:val="22"/>
              </w:rPr>
              <w:br/>
              <w:t>(Integreeritud tehnoloogiad)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jc w:val="center"/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B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 xml:space="preserve">Riigieksam: </w:t>
            </w:r>
          </w:p>
        </w:tc>
        <w:tc>
          <w:tcPr>
            <w:tcW w:w="42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Matemaatika eksami tulemus vähemalt 50 punkti. Motivatsioonikirja tulemus vähemalt 5 punkti. Inglise keele oskus vähemalt B2 tasemel.</w:t>
            </w:r>
            <w:r w:rsidRPr="00A97BCA">
              <w:rPr>
                <w:rFonts w:cs="Calibri"/>
                <w:i/>
                <w:iCs/>
                <w:szCs w:val="22"/>
              </w:rPr>
              <w:t xml:space="preserve"> </w:t>
            </w:r>
          </w:p>
        </w:tc>
      </w:tr>
      <w:tr w:rsidR="00A97BCA" w:rsidRPr="00A97BCA" w:rsidTr="00B709F9">
        <w:trPr>
          <w:trHeight w:val="705"/>
        </w:trPr>
        <w:tc>
          <w:tcPr>
            <w:tcW w:w="8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1) lai matemaatika / enne 2014 sooritatud matemaatika riigieksam / TalTech matemaatika katse</w:t>
            </w:r>
          </w:p>
        </w:tc>
        <w:tc>
          <w:tcPr>
            <w:tcW w:w="42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</w:tr>
      <w:tr w:rsidR="00A97BCA" w:rsidRPr="00A97BCA" w:rsidTr="00B709F9">
        <w:trPr>
          <w:trHeight w:val="405"/>
        </w:trPr>
        <w:tc>
          <w:tcPr>
            <w:tcW w:w="8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2) motivatsioonikiri</w:t>
            </w:r>
          </w:p>
        </w:tc>
        <w:tc>
          <w:tcPr>
            <w:tcW w:w="42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</w:tr>
      <w:tr w:rsidR="00A97BCA" w:rsidRPr="00A97BCA" w:rsidTr="00B709F9">
        <w:trPr>
          <w:trHeight w:val="900"/>
        </w:trPr>
        <w:tc>
          <w:tcPr>
            <w:tcW w:w="8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Eestis mitte alaliselt elavad isikud: motivatsioonikiri, test, vestlus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 xml:space="preserve">Motivatsioonikirja, testi ja vestluse koondtulemus vähemalt 55 punkti. Inglise keele oskus vähemalt B2 tasemel. </w:t>
            </w:r>
          </w:p>
        </w:tc>
      </w:tr>
      <w:tr w:rsidR="00A97BCA" w:rsidRPr="00A97BCA" w:rsidTr="00B709F9">
        <w:trPr>
          <w:trHeight w:val="660"/>
        </w:trPr>
        <w:tc>
          <w:tcPr>
            <w:tcW w:w="8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 xml:space="preserve">2.3 </w:t>
            </w:r>
            <w:proofErr w:type="spellStart"/>
            <w:r w:rsidRPr="00A97BCA">
              <w:rPr>
                <w:rFonts w:cs="Calibri"/>
                <w:szCs w:val="22"/>
              </w:rPr>
              <w:t>Elektroenergeetika</w:t>
            </w:r>
            <w:proofErr w:type="spellEnd"/>
            <w:r w:rsidRPr="00A97BCA">
              <w:rPr>
                <w:rFonts w:cs="Calibri"/>
                <w:szCs w:val="22"/>
              </w:rPr>
              <w:t xml:space="preserve"> ja </w:t>
            </w:r>
            <w:proofErr w:type="spellStart"/>
            <w:r w:rsidRPr="00A97BCA">
              <w:rPr>
                <w:rFonts w:cs="Calibri"/>
                <w:szCs w:val="22"/>
              </w:rPr>
              <w:t>mehhatroonika</w:t>
            </w:r>
            <w:proofErr w:type="spellEnd"/>
            <w:r w:rsidRPr="00A97BCA">
              <w:rPr>
                <w:rFonts w:cs="Calibri"/>
                <w:szCs w:val="22"/>
              </w:rPr>
              <w:t xml:space="preserve"> (EAAB16/17)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jc w:val="center"/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B</w:t>
            </w:r>
          </w:p>
        </w:tc>
        <w:tc>
          <w:tcPr>
            <w:tcW w:w="5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Riigieksamid:</w:t>
            </w: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Matemaatika eksami tulemus vähemalt 50 punkti ning eesti keele eksami tulemus vähemalt 50 punkti.</w:t>
            </w:r>
          </w:p>
        </w:tc>
      </w:tr>
      <w:tr w:rsidR="00A97BCA" w:rsidRPr="00A97BCA" w:rsidTr="00B709F9">
        <w:trPr>
          <w:trHeight w:val="645"/>
        </w:trPr>
        <w:tc>
          <w:tcPr>
            <w:tcW w:w="8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2.4 Materjalitehnoloogia (EANB16/17)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jc w:val="center"/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B</w:t>
            </w:r>
          </w:p>
        </w:tc>
        <w:tc>
          <w:tcPr>
            <w:tcW w:w="5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  <w:tc>
          <w:tcPr>
            <w:tcW w:w="429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</w:tr>
      <w:tr w:rsidR="00A97BCA" w:rsidRPr="00A97BCA" w:rsidTr="00B709F9">
        <w:trPr>
          <w:trHeight w:val="600"/>
        </w:trPr>
        <w:tc>
          <w:tcPr>
            <w:tcW w:w="8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2.5 Keskkonna- energia- ja keemiatehnoloogia (EACB17/17)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jc w:val="center"/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B</w:t>
            </w:r>
          </w:p>
        </w:tc>
        <w:tc>
          <w:tcPr>
            <w:tcW w:w="5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  <w:tc>
          <w:tcPr>
            <w:tcW w:w="429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</w:tr>
      <w:tr w:rsidR="00A97BCA" w:rsidRPr="00A97BCA" w:rsidTr="00B709F9">
        <w:trPr>
          <w:trHeight w:val="660"/>
        </w:trPr>
        <w:tc>
          <w:tcPr>
            <w:tcW w:w="8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2.6 Tootearendus ja robootika (EARB16/17)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jc w:val="center"/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B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1) lai matemaatika / enne 2014 sooritatud matemaatika riigieksam / TalTech matemaatika katse</w:t>
            </w:r>
          </w:p>
        </w:tc>
        <w:tc>
          <w:tcPr>
            <w:tcW w:w="429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</w:tr>
      <w:tr w:rsidR="00A97BCA" w:rsidRPr="00A97BCA" w:rsidTr="00B709F9">
        <w:trPr>
          <w:trHeight w:val="615"/>
        </w:trPr>
        <w:tc>
          <w:tcPr>
            <w:tcW w:w="8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 xml:space="preserve">2.7 Hoonete </w:t>
            </w:r>
            <w:proofErr w:type="spellStart"/>
            <w:r w:rsidRPr="00A97BCA">
              <w:rPr>
                <w:rFonts w:cs="Calibri"/>
                <w:szCs w:val="22"/>
              </w:rPr>
              <w:t>sisekliima</w:t>
            </w:r>
            <w:proofErr w:type="spellEnd"/>
            <w:r w:rsidRPr="00A97BCA">
              <w:rPr>
                <w:rFonts w:cs="Calibri"/>
                <w:szCs w:val="22"/>
              </w:rPr>
              <w:t xml:space="preserve"> ja  veetehnika (EAKI02/19)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jc w:val="center"/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I</w:t>
            </w:r>
          </w:p>
        </w:tc>
        <w:tc>
          <w:tcPr>
            <w:tcW w:w="5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2) eesti keel / eesti keele kirjand või eesti keel teise keelena</w:t>
            </w:r>
          </w:p>
        </w:tc>
        <w:tc>
          <w:tcPr>
            <w:tcW w:w="429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</w:tr>
      <w:tr w:rsidR="00A97BCA" w:rsidRPr="00A97BCA" w:rsidTr="00B709F9">
        <w:trPr>
          <w:trHeight w:val="675"/>
        </w:trPr>
        <w:tc>
          <w:tcPr>
            <w:tcW w:w="8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2.8 Teedeehitus ja geodeesia (EATI02/17)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jc w:val="center"/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I</w:t>
            </w:r>
          </w:p>
        </w:tc>
        <w:tc>
          <w:tcPr>
            <w:tcW w:w="5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  <w:tc>
          <w:tcPr>
            <w:tcW w:w="429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</w:tr>
      <w:tr w:rsidR="00A97BCA" w:rsidRPr="00A97BCA" w:rsidTr="00B709F9">
        <w:trPr>
          <w:trHeight w:val="900"/>
        </w:trPr>
        <w:tc>
          <w:tcPr>
            <w:tcW w:w="8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2.9 Ehitiste projekteerimine ja ehitusjuhtimine (EAEI02/17) (Tallinn/Tartu)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jc w:val="center"/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I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 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Matemaatika eksami tulemus vähemalt 60 punkti ning eesti keele eksami tulemus vähemalt 50 punkti.</w:t>
            </w:r>
          </w:p>
        </w:tc>
      </w:tr>
      <w:tr w:rsidR="00A97BCA" w:rsidRPr="00A97BCA" w:rsidTr="00B709F9">
        <w:trPr>
          <w:trHeight w:val="300"/>
        </w:trPr>
        <w:tc>
          <w:tcPr>
            <w:tcW w:w="86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97BCA" w:rsidRPr="00A97BCA" w:rsidRDefault="00A97BCA" w:rsidP="00A97BC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97BCA">
              <w:rPr>
                <w:rFonts w:cs="Calibri"/>
                <w:color w:val="000000"/>
                <w:sz w:val="20"/>
                <w:szCs w:val="20"/>
              </w:rPr>
              <w:t>päevaõpe/sessioonõpe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 xml:space="preserve">2.10 Keemiatehnoloogia (EDKR16/17) (Virumaa) 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jc w:val="center"/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R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1) lõputunnistuse keskmine hinne</w:t>
            </w:r>
          </w:p>
        </w:tc>
        <w:tc>
          <w:tcPr>
            <w:tcW w:w="42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Keskmine hinne vähemalt 3,6 ning vestluse tulemus vähemalt 5 punkti.</w:t>
            </w:r>
          </w:p>
        </w:tc>
      </w:tr>
      <w:tr w:rsidR="00A97BCA" w:rsidRPr="00A97BCA" w:rsidTr="00B709F9">
        <w:trPr>
          <w:trHeight w:val="360"/>
        </w:trPr>
        <w:tc>
          <w:tcPr>
            <w:tcW w:w="8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2) vestlus</w:t>
            </w:r>
          </w:p>
        </w:tc>
        <w:tc>
          <w:tcPr>
            <w:tcW w:w="42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</w:tr>
      <w:tr w:rsidR="00A97BCA" w:rsidRPr="00A97BCA" w:rsidTr="00B709F9">
        <w:trPr>
          <w:trHeight w:val="900"/>
        </w:trPr>
        <w:tc>
          <w:tcPr>
            <w:tcW w:w="8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2.11 Masinaehitus- ja energiatehnoloogia protsesside juhtimine (EDJR16/17) (Virumaa)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jc w:val="center"/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R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1) lõputunnistuse keskmine hinne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Keskmine hinne vähemalt 3,6 ning vestluse tulemus vähemalt 5 punkti.</w:t>
            </w:r>
          </w:p>
        </w:tc>
      </w:tr>
      <w:tr w:rsidR="00A97BCA" w:rsidRPr="00A97BCA" w:rsidTr="00EF169A">
        <w:trPr>
          <w:trHeight w:val="960"/>
        </w:trPr>
        <w:tc>
          <w:tcPr>
            <w:tcW w:w="8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2.12 Telemaatika ja arukad süsteemid (EDTR17/21) (Virumaa/Tartu)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jc w:val="center"/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R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2) vestlus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Keskmine hinne vähemalt 3,7 ning vestluse tulemus vähemalt 5 punkti.</w:t>
            </w:r>
          </w:p>
        </w:tc>
      </w:tr>
      <w:tr w:rsidR="00A97BCA" w:rsidRPr="00A97BCA" w:rsidTr="00EF169A">
        <w:trPr>
          <w:trHeight w:val="300"/>
        </w:trPr>
        <w:tc>
          <w:tcPr>
            <w:tcW w:w="8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97BCA" w:rsidRPr="00A97BCA" w:rsidRDefault="00A97BCA" w:rsidP="00A97BCA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A97BCA">
              <w:rPr>
                <w:rFonts w:cs="Calibri"/>
                <w:b/>
                <w:bCs/>
                <w:color w:val="000000"/>
                <w:szCs w:val="22"/>
              </w:rPr>
              <w:t>3. Loodusteaduskond</w:t>
            </w:r>
          </w:p>
        </w:tc>
        <w:tc>
          <w:tcPr>
            <w:tcW w:w="34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3.1 Rakenduskeemia, toidu- ja geenitehnoloogia (LAAB17/20)</w:t>
            </w:r>
          </w:p>
        </w:tc>
        <w:tc>
          <w:tcPr>
            <w:tcW w:w="3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7BCA" w:rsidRPr="00A97BCA" w:rsidRDefault="00A97BCA" w:rsidP="00A97BCA">
            <w:pPr>
              <w:jc w:val="center"/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B</w:t>
            </w:r>
          </w:p>
        </w:tc>
        <w:tc>
          <w:tcPr>
            <w:tcW w:w="514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 </w:t>
            </w:r>
          </w:p>
        </w:tc>
        <w:tc>
          <w:tcPr>
            <w:tcW w:w="42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Kahe riigieksami summa vähemalt 120 punkti, kusjuures matemaatika eksami tulemus vähemalt 55 punkti ning eesti keel emakeelena vähemalt 50 punkti või eesti keel teise keelena vähemalt 60 punkti.</w:t>
            </w:r>
          </w:p>
        </w:tc>
      </w:tr>
      <w:tr w:rsidR="00A97BCA" w:rsidRPr="00A97BCA" w:rsidTr="00B709F9">
        <w:trPr>
          <w:trHeight w:val="585"/>
        </w:trPr>
        <w:tc>
          <w:tcPr>
            <w:tcW w:w="8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 </w:t>
            </w:r>
          </w:p>
        </w:tc>
        <w:tc>
          <w:tcPr>
            <w:tcW w:w="42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</w:tr>
      <w:tr w:rsidR="00A97BCA" w:rsidRPr="00A97BCA" w:rsidTr="00B709F9">
        <w:trPr>
          <w:trHeight w:val="690"/>
        </w:trPr>
        <w:tc>
          <w:tcPr>
            <w:tcW w:w="8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Riigieksamid:</w:t>
            </w:r>
          </w:p>
        </w:tc>
        <w:tc>
          <w:tcPr>
            <w:tcW w:w="42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</w:tr>
      <w:tr w:rsidR="00A97BCA" w:rsidRPr="00A97BCA" w:rsidTr="00B709F9">
        <w:trPr>
          <w:trHeight w:val="900"/>
        </w:trPr>
        <w:tc>
          <w:tcPr>
            <w:tcW w:w="8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3.2 Rakendusfüüsika (YAFB02/20)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7BCA" w:rsidRPr="00A97BCA" w:rsidRDefault="00A97BCA" w:rsidP="00A97BCA">
            <w:pPr>
              <w:jc w:val="center"/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B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1) lai matemaatika/enne 2014 sooritatud matemaatika riigieksam/ TalTech matemaatika katse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Matemaatika eksami tulemus vähemalt 55 punkti ning eesti keele oma vähemalt 45 punkti.</w:t>
            </w:r>
          </w:p>
        </w:tc>
      </w:tr>
      <w:tr w:rsidR="00A97BCA" w:rsidRPr="00A97BCA" w:rsidTr="00EF169A">
        <w:trPr>
          <w:trHeight w:val="1215"/>
        </w:trPr>
        <w:tc>
          <w:tcPr>
            <w:tcW w:w="8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3.3 Maapõueressursid (LARB17/17)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A97BCA" w:rsidRPr="00A97BCA" w:rsidRDefault="00A97BCA" w:rsidP="00A97BCA">
            <w:pPr>
              <w:jc w:val="center"/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B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2) eesti keel/eesti keele kirjand või eesti keel teise keelena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Kahe riigieksami summa vähemalt 100 punkti, kusjuures matemaatika eksami tulemus vähemalt 50 punkti ning eesti keele oma vähemalt 45 punkti.</w:t>
            </w:r>
          </w:p>
        </w:tc>
      </w:tr>
      <w:tr w:rsidR="00A97BCA" w:rsidRPr="00A97BCA" w:rsidTr="00EF169A">
        <w:trPr>
          <w:trHeight w:val="300"/>
        </w:trPr>
        <w:tc>
          <w:tcPr>
            <w:tcW w:w="8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97BCA" w:rsidRPr="00A97BCA" w:rsidRDefault="00A97BCA" w:rsidP="00A97BCA">
            <w:pPr>
              <w:jc w:val="center"/>
              <w:rPr>
                <w:rFonts w:cs="Calibri"/>
                <w:b/>
                <w:bCs/>
                <w:szCs w:val="22"/>
              </w:rPr>
            </w:pPr>
            <w:r w:rsidRPr="00A97BCA">
              <w:rPr>
                <w:rFonts w:cs="Calibri"/>
                <w:b/>
                <w:bCs/>
                <w:szCs w:val="22"/>
              </w:rPr>
              <w:t>4. Majandusteaduskond</w:t>
            </w:r>
          </w:p>
        </w:tc>
        <w:tc>
          <w:tcPr>
            <w:tcW w:w="34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4.1 Rakenduslik majandusteadus (TAAB02/21)</w:t>
            </w:r>
          </w:p>
        </w:tc>
        <w:tc>
          <w:tcPr>
            <w:tcW w:w="3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97BCA" w:rsidRPr="00A97BCA" w:rsidRDefault="00A97BCA" w:rsidP="00A97BCA">
            <w:pPr>
              <w:jc w:val="center"/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B</w:t>
            </w:r>
          </w:p>
        </w:tc>
        <w:tc>
          <w:tcPr>
            <w:tcW w:w="514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Riigieksamid:</w:t>
            </w:r>
          </w:p>
        </w:tc>
        <w:tc>
          <w:tcPr>
            <w:tcW w:w="4293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Matemaatika eksami tulemus vähemalt 65 punkti ning eesti keele oma vähemalt 55 või eesti keel teise keelena vähemalt 75 punkti.  Inglise keele oskus vähemalt B2 tasemel.</w:t>
            </w:r>
          </w:p>
        </w:tc>
      </w:tr>
      <w:tr w:rsidR="00A97BCA" w:rsidRPr="00A97BCA" w:rsidTr="00B709F9">
        <w:trPr>
          <w:trHeight w:val="960"/>
        </w:trPr>
        <w:tc>
          <w:tcPr>
            <w:tcW w:w="8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1) lai matemaatika / enne 2014 sooritatud matemaatika riigieksam / TalTech matemaatika katse</w:t>
            </w:r>
          </w:p>
        </w:tc>
        <w:tc>
          <w:tcPr>
            <w:tcW w:w="4293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</w:tr>
      <w:tr w:rsidR="00A97BCA" w:rsidRPr="00A97BCA" w:rsidTr="00B709F9">
        <w:trPr>
          <w:trHeight w:val="600"/>
        </w:trPr>
        <w:tc>
          <w:tcPr>
            <w:tcW w:w="8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4.2 Ärindus (TABB02/19)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BCA" w:rsidRPr="00A97BCA" w:rsidRDefault="00A97BCA" w:rsidP="00A97BCA">
            <w:pPr>
              <w:jc w:val="center"/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B</w:t>
            </w:r>
          </w:p>
        </w:tc>
        <w:tc>
          <w:tcPr>
            <w:tcW w:w="5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2) eesti keel / eesti keele kirjand või eesti keel teise keelena</w:t>
            </w:r>
            <w:r w:rsidRPr="00A97BCA">
              <w:rPr>
                <w:rFonts w:cs="Calibri"/>
                <w:szCs w:val="22"/>
              </w:rPr>
              <w:br/>
              <w:t>3) inglise keele riigieksam või tasemetest</w:t>
            </w:r>
          </w:p>
        </w:tc>
        <w:tc>
          <w:tcPr>
            <w:tcW w:w="42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Matemaatika eksami tulemus vähemalt 60 punkti ning eesti keele oma vähemalt 55 või eesti keel teise keelena vähemalt 75 punkti. Inglise keele oskus vähemalt B1 tasemel.</w:t>
            </w:r>
          </w:p>
        </w:tc>
      </w:tr>
      <w:tr w:rsidR="00A97BCA" w:rsidRPr="00A97BCA" w:rsidTr="00B709F9">
        <w:trPr>
          <w:trHeight w:val="585"/>
        </w:trPr>
        <w:tc>
          <w:tcPr>
            <w:tcW w:w="8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  <w:tc>
          <w:tcPr>
            <w:tcW w:w="5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  <w:tc>
          <w:tcPr>
            <w:tcW w:w="42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</w:tr>
      <w:tr w:rsidR="00A97BCA" w:rsidRPr="00A97BCA" w:rsidTr="00B709F9">
        <w:trPr>
          <w:trHeight w:val="255"/>
        </w:trPr>
        <w:tc>
          <w:tcPr>
            <w:tcW w:w="8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4.3 Avalik haldus ja riigiteadused (HAAB02/20)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jc w:val="center"/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B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Riigieksamid:</w:t>
            </w:r>
          </w:p>
        </w:tc>
        <w:tc>
          <w:tcPr>
            <w:tcW w:w="42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Matemaatika eksami tulemus vähemalt 55 punkti ning eesti keele oma vähemalt 55 või eesti keel teise keelena vähemalt 75 punkti, inglise keele oskus vähemalt B2 tasemel.</w:t>
            </w:r>
          </w:p>
        </w:tc>
      </w:tr>
      <w:tr w:rsidR="00A97BCA" w:rsidRPr="00A97BCA" w:rsidTr="00B709F9">
        <w:trPr>
          <w:trHeight w:val="630"/>
        </w:trPr>
        <w:tc>
          <w:tcPr>
            <w:tcW w:w="8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1) lai matemaatika / enne 2014 sooritatud matemaatika riigieksam / TalTech matemaatika katse</w:t>
            </w:r>
          </w:p>
        </w:tc>
        <w:tc>
          <w:tcPr>
            <w:tcW w:w="42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</w:tr>
      <w:tr w:rsidR="00A97BCA" w:rsidRPr="00A97BCA" w:rsidTr="00B709F9">
        <w:trPr>
          <w:trHeight w:val="630"/>
        </w:trPr>
        <w:tc>
          <w:tcPr>
            <w:tcW w:w="8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2) eesti keel / eesti keele kirjand või eesti keel teise keelena riigieksamina</w:t>
            </w:r>
          </w:p>
        </w:tc>
        <w:tc>
          <w:tcPr>
            <w:tcW w:w="42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</w:tr>
      <w:tr w:rsidR="00A97BCA" w:rsidRPr="00A97BCA" w:rsidTr="00B709F9">
        <w:trPr>
          <w:trHeight w:val="300"/>
        </w:trPr>
        <w:tc>
          <w:tcPr>
            <w:tcW w:w="8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3) inglise keele riigieksam või tasemetest</w:t>
            </w:r>
          </w:p>
        </w:tc>
        <w:tc>
          <w:tcPr>
            <w:tcW w:w="42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</w:tr>
      <w:tr w:rsidR="00A97BCA" w:rsidRPr="00A97BCA" w:rsidTr="00B709F9">
        <w:trPr>
          <w:trHeight w:val="269"/>
        </w:trPr>
        <w:tc>
          <w:tcPr>
            <w:tcW w:w="8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 xml:space="preserve">4.4 International </w:t>
            </w:r>
            <w:proofErr w:type="spellStart"/>
            <w:r w:rsidRPr="00A97BCA">
              <w:rPr>
                <w:rFonts w:cs="Calibri"/>
                <w:szCs w:val="22"/>
              </w:rPr>
              <w:t>Business</w:t>
            </w:r>
            <w:proofErr w:type="spellEnd"/>
            <w:r w:rsidRPr="00A97BCA">
              <w:rPr>
                <w:rFonts w:cs="Calibri"/>
                <w:szCs w:val="22"/>
              </w:rPr>
              <w:t xml:space="preserve"> </w:t>
            </w:r>
            <w:proofErr w:type="spellStart"/>
            <w:r w:rsidRPr="00A97BCA">
              <w:rPr>
                <w:rFonts w:cs="Calibri"/>
                <w:szCs w:val="22"/>
              </w:rPr>
              <w:t>Administration</w:t>
            </w:r>
            <w:proofErr w:type="spellEnd"/>
            <w:r w:rsidRPr="00A97BCA">
              <w:rPr>
                <w:rFonts w:cs="Calibri"/>
                <w:szCs w:val="22"/>
              </w:rPr>
              <w:t xml:space="preserve"> (TVTB12/21)  (Rahvusvaheline ärikorraldus) 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BCA" w:rsidRPr="00A97BCA" w:rsidRDefault="00A97BCA" w:rsidP="00A97BCA">
            <w:pPr>
              <w:jc w:val="center"/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B</w:t>
            </w:r>
          </w:p>
        </w:tc>
        <w:tc>
          <w:tcPr>
            <w:tcW w:w="51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Riigieksamid:</w:t>
            </w: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Matemaatika eksami tulemus vähemalt 60 punkti. Inglise keele oskus vähemalt B2 tasemel.</w:t>
            </w:r>
          </w:p>
        </w:tc>
      </w:tr>
      <w:tr w:rsidR="00A97BCA" w:rsidRPr="00A97BCA" w:rsidTr="00B709F9">
        <w:trPr>
          <w:trHeight w:val="269"/>
        </w:trPr>
        <w:tc>
          <w:tcPr>
            <w:tcW w:w="8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  <w:tc>
          <w:tcPr>
            <w:tcW w:w="5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  <w:tc>
          <w:tcPr>
            <w:tcW w:w="429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</w:tr>
      <w:tr w:rsidR="00A97BCA" w:rsidRPr="00A97BCA" w:rsidTr="00B709F9">
        <w:trPr>
          <w:trHeight w:val="765"/>
        </w:trPr>
        <w:tc>
          <w:tcPr>
            <w:tcW w:w="8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1) lai matemaatika / enne 2014 sooritatud matemaatika riigieksam / TalTech matemaatika katse</w:t>
            </w:r>
          </w:p>
        </w:tc>
        <w:tc>
          <w:tcPr>
            <w:tcW w:w="429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</w:tr>
      <w:tr w:rsidR="00A97BCA" w:rsidRPr="00A97BCA" w:rsidTr="00B709F9">
        <w:trPr>
          <w:trHeight w:val="360"/>
        </w:trPr>
        <w:tc>
          <w:tcPr>
            <w:tcW w:w="8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 xml:space="preserve">Eestis mitte alaliselt elavad isikud: </w:t>
            </w: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Testi tulemus vähemalt 5 punkti. Motivatsioonikirja ja vestluse koondtulemus vähemalt 5 punkti. Inglise keele oskus vähemalt B2 tasemel.</w:t>
            </w:r>
          </w:p>
        </w:tc>
      </w:tr>
      <w:tr w:rsidR="00A97BCA" w:rsidRPr="00A97BCA" w:rsidTr="00B709F9">
        <w:trPr>
          <w:trHeight w:val="390"/>
        </w:trPr>
        <w:tc>
          <w:tcPr>
            <w:tcW w:w="8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  <w:tc>
          <w:tcPr>
            <w:tcW w:w="5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test, motivatsioonikiri ja vestlus</w:t>
            </w:r>
          </w:p>
        </w:tc>
        <w:tc>
          <w:tcPr>
            <w:tcW w:w="429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</w:tr>
      <w:tr w:rsidR="00A97BCA" w:rsidRPr="00A97BCA" w:rsidTr="00B709F9">
        <w:trPr>
          <w:trHeight w:val="435"/>
        </w:trPr>
        <w:tc>
          <w:tcPr>
            <w:tcW w:w="8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  <w:tc>
          <w:tcPr>
            <w:tcW w:w="5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  <w:tc>
          <w:tcPr>
            <w:tcW w:w="429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</w:tr>
      <w:tr w:rsidR="00A97BCA" w:rsidRPr="00A97BCA" w:rsidTr="00B709F9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4.5 Õigusteadus (HAJB08/21)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BCA" w:rsidRPr="00A97BCA" w:rsidRDefault="00A97BCA" w:rsidP="00A97BCA">
            <w:pPr>
              <w:jc w:val="center"/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B</w:t>
            </w:r>
          </w:p>
        </w:tc>
        <w:tc>
          <w:tcPr>
            <w:tcW w:w="5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Riigieksamid:</w:t>
            </w: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Matemaatika eksami tulemus vähemalt 55 punkti. Inglise keele oskus vähemalt B2 tasemel.</w:t>
            </w:r>
          </w:p>
        </w:tc>
      </w:tr>
      <w:tr w:rsidR="00A97BCA" w:rsidRPr="00A97BCA" w:rsidTr="00B709F9">
        <w:trPr>
          <w:trHeight w:val="269"/>
        </w:trPr>
        <w:tc>
          <w:tcPr>
            <w:tcW w:w="8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  <w:tc>
          <w:tcPr>
            <w:tcW w:w="5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  <w:tc>
          <w:tcPr>
            <w:tcW w:w="429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</w:tr>
      <w:tr w:rsidR="00A97BCA" w:rsidRPr="00A97BCA" w:rsidTr="00B709F9">
        <w:trPr>
          <w:trHeight w:val="885"/>
        </w:trPr>
        <w:tc>
          <w:tcPr>
            <w:tcW w:w="8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1) lai matemaatika / enne 2014 sooritatud matemaatika riigieksam / TalTech matemaatika katse</w:t>
            </w:r>
          </w:p>
        </w:tc>
        <w:tc>
          <w:tcPr>
            <w:tcW w:w="429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</w:tr>
      <w:tr w:rsidR="00A97BCA" w:rsidRPr="00A97BCA" w:rsidTr="00B709F9">
        <w:trPr>
          <w:trHeight w:val="269"/>
        </w:trPr>
        <w:tc>
          <w:tcPr>
            <w:tcW w:w="8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  <w:tc>
          <w:tcPr>
            <w:tcW w:w="5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Eestis mitte alaliselt elavad isikud:  motivatsioonikiri, CV ja vestlus</w:t>
            </w: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 xml:space="preserve">Motivatsioonikirja, CV ja vestluse koondtulemus vähemalt 5 punkti. Inglise keele oskus vähemalt B2 tasemel. </w:t>
            </w:r>
          </w:p>
        </w:tc>
      </w:tr>
      <w:tr w:rsidR="00A97BCA" w:rsidRPr="00A97BCA" w:rsidTr="00B709F9">
        <w:trPr>
          <w:trHeight w:val="720"/>
        </w:trPr>
        <w:tc>
          <w:tcPr>
            <w:tcW w:w="8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  <w:tc>
          <w:tcPr>
            <w:tcW w:w="514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  <w:tc>
          <w:tcPr>
            <w:tcW w:w="429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</w:tr>
      <w:tr w:rsidR="00A97BCA" w:rsidRPr="00A97BCA" w:rsidTr="00B709F9">
        <w:trPr>
          <w:trHeight w:val="275"/>
        </w:trPr>
        <w:tc>
          <w:tcPr>
            <w:tcW w:w="860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7BCA" w:rsidRPr="00A97BCA" w:rsidRDefault="00A97BCA" w:rsidP="00A97BCA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A97BCA">
              <w:rPr>
                <w:rFonts w:cs="Calibri"/>
                <w:b/>
                <w:bCs/>
                <w:color w:val="000000"/>
                <w:szCs w:val="22"/>
              </w:rPr>
              <w:t>5. Eesti Mereakadeemia</w:t>
            </w:r>
          </w:p>
        </w:tc>
        <w:tc>
          <w:tcPr>
            <w:tcW w:w="3400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5.1 Laevajuhtimine (VDLR14/19)</w:t>
            </w:r>
          </w:p>
        </w:tc>
        <w:tc>
          <w:tcPr>
            <w:tcW w:w="340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jc w:val="center"/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R</w:t>
            </w:r>
          </w:p>
        </w:tc>
        <w:tc>
          <w:tcPr>
            <w:tcW w:w="5140" w:type="dxa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1) lõputunnistuse keskmine hinne</w:t>
            </w:r>
          </w:p>
        </w:tc>
        <w:tc>
          <w:tcPr>
            <w:tcW w:w="4293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Keskmine hinne vähemalt 3,5 ning vestluse ja vastuvõtuankeedi tulemus vähemalt 5 punkti</w:t>
            </w:r>
          </w:p>
        </w:tc>
      </w:tr>
      <w:tr w:rsidR="00A97BCA" w:rsidRPr="00A97BCA" w:rsidTr="00B709F9">
        <w:trPr>
          <w:trHeight w:val="269"/>
        </w:trPr>
        <w:tc>
          <w:tcPr>
            <w:tcW w:w="8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  <w:tc>
          <w:tcPr>
            <w:tcW w:w="5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  <w:tc>
          <w:tcPr>
            <w:tcW w:w="42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</w:tr>
      <w:tr w:rsidR="00A97BCA" w:rsidRPr="00A97BCA" w:rsidTr="00B709F9">
        <w:trPr>
          <w:trHeight w:val="345"/>
        </w:trPr>
        <w:tc>
          <w:tcPr>
            <w:tcW w:w="8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5.2 Laevamehaanika (VDXR17/20)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jc w:val="center"/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R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2) vastuvõtuankeet ja vestlus (kaasa tervisetõend)</w:t>
            </w:r>
          </w:p>
        </w:tc>
        <w:tc>
          <w:tcPr>
            <w:tcW w:w="42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</w:tr>
      <w:tr w:rsidR="00A97BCA" w:rsidRPr="00A97BCA" w:rsidTr="00B709F9">
        <w:trPr>
          <w:trHeight w:val="435"/>
        </w:trPr>
        <w:tc>
          <w:tcPr>
            <w:tcW w:w="8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5.3 Veeteede haldamine ja ohutuse korraldamine (VDVR14/17)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jc w:val="center"/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R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1) lõputunnistuse keskmine hinne</w:t>
            </w:r>
          </w:p>
        </w:tc>
        <w:tc>
          <w:tcPr>
            <w:tcW w:w="42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Keskmine hinne vähemalt 3,5 ning vestluse ja CV tulemus vähemalt 5 punkti</w:t>
            </w:r>
          </w:p>
        </w:tc>
      </w:tr>
      <w:tr w:rsidR="00A97BCA" w:rsidRPr="00A97BCA" w:rsidTr="00B709F9">
        <w:trPr>
          <w:trHeight w:val="375"/>
        </w:trPr>
        <w:tc>
          <w:tcPr>
            <w:tcW w:w="8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2) CV ja vestlus</w:t>
            </w:r>
          </w:p>
        </w:tc>
        <w:tc>
          <w:tcPr>
            <w:tcW w:w="42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</w:tr>
      <w:tr w:rsidR="00A97BCA" w:rsidRPr="00A97BCA" w:rsidTr="00B709F9">
        <w:trPr>
          <w:trHeight w:val="480"/>
        </w:trPr>
        <w:tc>
          <w:tcPr>
            <w:tcW w:w="8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5.4 Mereveonduse ja sadamatöö korraldamine (VDSR14/17)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jc w:val="center"/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R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1) lõputunnistuse keskmine hinne</w:t>
            </w:r>
          </w:p>
        </w:tc>
        <w:tc>
          <w:tcPr>
            <w:tcW w:w="42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Keskmine hinne vähemalt 4,  motivatsioonikirja tulemus vähemalt 5 punkti ning vestluse tulemus vähemalt 5 punkti.</w:t>
            </w:r>
          </w:p>
        </w:tc>
      </w:tr>
      <w:tr w:rsidR="00A97BCA" w:rsidRPr="00A97BCA" w:rsidTr="00B709F9">
        <w:trPr>
          <w:trHeight w:val="405"/>
        </w:trPr>
        <w:tc>
          <w:tcPr>
            <w:tcW w:w="8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 xml:space="preserve">2) motivatsioonikiri </w:t>
            </w:r>
          </w:p>
        </w:tc>
        <w:tc>
          <w:tcPr>
            <w:tcW w:w="42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</w:tr>
      <w:tr w:rsidR="00A97BCA" w:rsidRPr="00A97BCA" w:rsidTr="00B709F9">
        <w:trPr>
          <w:trHeight w:val="900"/>
        </w:trPr>
        <w:tc>
          <w:tcPr>
            <w:tcW w:w="8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5.5 Ettevõtlus ja elamusmajandus (SDVR04/17) (Kuressaare)**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3) vestlus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Keskmine hinne vähemalt 4,2 punkti,  motivatsioonikirja tulemus vähemalt 5 punkti ning vestluse tulemus vähemalt 5 punkti.</w:t>
            </w:r>
          </w:p>
        </w:tc>
      </w:tr>
      <w:tr w:rsidR="00A97BCA" w:rsidRPr="00A97BCA" w:rsidTr="00EF169A">
        <w:trPr>
          <w:trHeight w:val="360"/>
        </w:trPr>
        <w:tc>
          <w:tcPr>
            <w:tcW w:w="8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5.6 Meretehnika ja väikelaevaehitus (SDSR10/19) (Kuressaare)**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jc w:val="center"/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R</w:t>
            </w:r>
          </w:p>
        </w:tc>
        <w:tc>
          <w:tcPr>
            <w:tcW w:w="51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1) lõputunnistuse keskmine hinne</w:t>
            </w: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Keskmine hinne vähemalt 3,5 ning vastuvõtuankeedi ja vestluse tulemus vähemalt 5 punkti.</w:t>
            </w:r>
          </w:p>
        </w:tc>
      </w:tr>
      <w:tr w:rsidR="00A97BCA" w:rsidRPr="00A97BCA" w:rsidTr="00EF169A">
        <w:trPr>
          <w:trHeight w:val="50"/>
        </w:trPr>
        <w:tc>
          <w:tcPr>
            <w:tcW w:w="860" w:type="dxa"/>
            <w:vMerge/>
            <w:tcBorders>
              <w:top w:val="single" w:sz="12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3400" w:type="dxa"/>
            <w:vMerge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  <w:tc>
          <w:tcPr>
            <w:tcW w:w="340" w:type="dxa"/>
            <w:vMerge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2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  <w:tc>
          <w:tcPr>
            <w:tcW w:w="51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2) vastuvõtuankeet ja vestlus</w:t>
            </w:r>
          </w:p>
        </w:tc>
        <w:tc>
          <w:tcPr>
            <w:tcW w:w="4293" w:type="dxa"/>
            <w:vMerge/>
            <w:tcBorders>
              <w:top w:val="single" w:sz="12" w:space="0" w:color="000000"/>
              <w:left w:val="single" w:sz="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</w:tr>
      <w:tr w:rsidR="00A97BCA" w:rsidRPr="00A97BCA" w:rsidTr="00EF169A">
        <w:trPr>
          <w:trHeight w:val="225"/>
        </w:trPr>
        <w:tc>
          <w:tcPr>
            <w:tcW w:w="8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2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  <w:tc>
          <w:tcPr>
            <w:tcW w:w="51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 </w:t>
            </w:r>
          </w:p>
        </w:tc>
        <w:tc>
          <w:tcPr>
            <w:tcW w:w="4293" w:type="dxa"/>
            <w:vMerge/>
            <w:tcBorders>
              <w:top w:val="single" w:sz="4" w:space="0" w:color="auto"/>
              <w:left w:val="single" w:sz="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Cs w:val="22"/>
              </w:rPr>
            </w:pPr>
          </w:p>
        </w:tc>
      </w:tr>
      <w:tr w:rsidR="00A97BCA" w:rsidRPr="00A97BCA" w:rsidTr="00A97BCA">
        <w:trPr>
          <w:trHeight w:val="300"/>
        </w:trPr>
        <w:tc>
          <w:tcPr>
            <w:tcW w:w="140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i/>
                <w:iCs/>
                <w:sz w:val="20"/>
                <w:szCs w:val="20"/>
              </w:rPr>
            </w:pPr>
            <w:r w:rsidRPr="00A97BCA">
              <w:rPr>
                <w:rFonts w:cs="Calibri"/>
                <w:i/>
                <w:iCs/>
                <w:sz w:val="20"/>
                <w:szCs w:val="20"/>
              </w:rPr>
              <w:t>* kui õppekavale on õppima tuleku kinnitanud vähem  kui 15 üliõpilaskandidaati peaeriala kohta, õpet ei avata, v.a juhul kui õppeprorektor ei otsusta teisiti.</w:t>
            </w:r>
          </w:p>
        </w:tc>
      </w:tr>
      <w:tr w:rsidR="00A97BCA" w:rsidRPr="00A97BCA" w:rsidTr="00A97BCA">
        <w:trPr>
          <w:trHeight w:val="300"/>
        </w:trPr>
        <w:tc>
          <w:tcPr>
            <w:tcW w:w="9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A97BCA">
              <w:rPr>
                <w:rFonts w:cs="Calibri"/>
                <w:i/>
                <w:iCs/>
                <w:color w:val="000000"/>
                <w:sz w:val="20"/>
                <w:szCs w:val="20"/>
              </w:rPr>
              <w:t>** sessioonõpe, soovijate olemasolul avatakse ka päevaõppe õpperühm.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CA" w:rsidRPr="00A97BCA" w:rsidRDefault="00A97BCA" w:rsidP="00A97BCA">
            <w:pPr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A97BCA" w:rsidRDefault="00A97BCA" w:rsidP="008D44B7">
      <w:pPr>
        <w:rPr>
          <w:rFonts w:asciiTheme="minorHAnsi" w:hAnsiTheme="minorHAnsi"/>
          <w:szCs w:val="22"/>
        </w:rPr>
        <w:sectPr w:rsidR="00A97BCA" w:rsidSect="00A97BCA">
          <w:pgSz w:w="16838" w:h="11906" w:orient="landscape" w:code="9"/>
          <w:pgMar w:top="851" w:right="680" w:bottom="1276" w:left="680" w:header="397" w:footer="510" w:gutter="0"/>
          <w:cols w:space="708"/>
          <w:titlePg/>
          <w:docGrid w:linePitch="299"/>
        </w:sectPr>
      </w:pPr>
    </w:p>
    <w:tbl>
      <w:tblPr>
        <w:tblW w:w="150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6"/>
        <w:gridCol w:w="4102"/>
        <w:gridCol w:w="3464"/>
        <w:gridCol w:w="4746"/>
        <w:gridCol w:w="1418"/>
      </w:tblGrid>
      <w:tr w:rsidR="00A97BCA" w:rsidRPr="00A97BCA" w:rsidTr="00A97BCA">
        <w:trPr>
          <w:trHeight w:val="296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CA" w:rsidRPr="00A97BCA" w:rsidRDefault="00A97BCA" w:rsidP="00A97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CA" w:rsidRPr="00A97BCA" w:rsidRDefault="00A97BCA" w:rsidP="00A9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CA" w:rsidRPr="00A97BCA" w:rsidRDefault="00A97BCA" w:rsidP="00A9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4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CA" w:rsidRPr="00A97BCA" w:rsidRDefault="00A97BCA" w:rsidP="00A97BCA">
            <w:pPr>
              <w:jc w:val="right"/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KINNITATUD</w:t>
            </w:r>
          </w:p>
          <w:p w:rsidR="00A97BCA" w:rsidRPr="00A97BCA" w:rsidRDefault="00A97BCA" w:rsidP="00A97BCA">
            <w:pPr>
              <w:jc w:val="right"/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 xml:space="preserve">Tallinna Tehnikaülikooli senati </w:t>
            </w:r>
          </w:p>
          <w:p w:rsidR="00A97BCA" w:rsidRPr="00A97BCA" w:rsidRDefault="00A97BCA" w:rsidP="00A97BCA">
            <w:pPr>
              <w:jc w:val="right"/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 xml:space="preserve">otsusega nr </w:t>
            </w:r>
          </w:p>
          <w:p w:rsidR="00A97BCA" w:rsidRPr="00A97BCA" w:rsidRDefault="00A97BCA" w:rsidP="00A97BCA">
            <w:pPr>
              <w:jc w:val="right"/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Lisa 2</w:t>
            </w:r>
          </w:p>
        </w:tc>
      </w:tr>
      <w:tr w:rsidR="00A97BCA" w:rsidRPr="00A97BCA" w:rsidTr="00A97BCA">
        <w:trPr>
          <w:trHeight w:val="296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CA" w:rsidRPr="00A97BCA" w:rsidRDefault="00A97BCA" w:rsidP="00A97BCA">
            <w:pPr>
              <w:jc w:val="right"/>
              <w:rPr>
                <w:rFonts w:cs="Calibri"/>
                <w:szCs w:val="22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CA" w:rsidRPr="00A97BCA" w:rsidRDefault="00A97BCA" w:rsidP="00A9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CA" w:rsidRPr="00A97BCA" w:rsidRDefault="00A97BCA" w:rsidP="00A9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CA" w:rsidRPr="00A97BCA" w:rsidRDefault="00A97BCA" w:rsidP="00A97BCA">
            <w:pPr>
              <w:jc w:val="right"/>
              <w:rPr>
                <w:rFonts w:cs="Calibri"/>
                <w:szCs w:val="22"/>
              </w:rPr>
            </w:pPr>
          </w:p>
        </w:tc>
      </w:tr>
      <w:tr w:rsidR="00A97BCA" w:rsidRPr="00A97BCA" w:rsidTr="00A97BCA">
        <w:trPr>
          <w:trHeight w:val="296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CA" w:rsidRPr="00A97BCA" w:rsidRDefault="00A97BCA" w:rsidP="00A97BCA">
            <w:pPr>
              <w:jc w:val="right"/>
              <w:rPr>
                <w:rFonts w:cs="Calibri"/>
                <w:szCs w:val="22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CA" w:rsidRPr="00A97BCA" w:rsidRDefault="00A97BCA" w:rsidP="00A9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CA" w:rsidRPr="00A97BCA" w:rsidRDefault="00A97BCA" w:rsidP="00A9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CA" w:rsidRPr="00A97BCA" w:rsidRDefault="00A97BCA" w:rsidP="00A97BCA">
            <w:pPr>
              <w:jc w:val="right"/>
              <w:rPr>
                <w:rFonts w:cs="Calibri"/>
                <w:szCs w:val="22"/>
              </w:rPr>
            </w:pPr>
          </w:p>
        </w:tc>
      </w:tr>
      <w:tr w:rsidR="00A97BCA" w:rsidRPr="00A97BCA" w:rsidTr="00A97BCA">
        <w:trPr>
          <w:trHeight w:val="296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CA" w:rsidRPr="00A97BCA" w:rsidRDefault="00A97BCA" w:rsidP="00A97BCA">
            <w:pPr>
              <w:jc w:val="right"/>
              <w:rPr>
                <w:rFonts w:cs="Calibri"/>
                <w:szCs w:val="22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CA" w:rsidRPr="00A97BCA" w:rsidRDefault="00A97BCA" w:rsidP="00A9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CA" w:rsidRPr="00A97BCA" w:rsidRDefault="00A97BCA" w:rsidP="00A9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CA" w:rsidRPr="00A97BCA" w:rsidRDefault="00A97BCA" w:rsidP="00A97BCA">
            <w:pPr>
              <w:jc w:val="right"/>
              <w:rPr>
                <w:rFonts w:cs="Calibri"/>
                <w:szCs w:val="22"/>
              </w:rPr>
            </w:pPr>
          </w:p>
        </w:tc>
      </w:tr>
      <w:tr w:rsidR="00A97BCA" w:rsidRPr="00A97BCA" w:rsidTr="00B709F9">
        <w:trPr>
          <w:trHeight w:val="326"/>
        </w:trPr>
        <w:tc>
          <w:tcPr>
            <w:tcW w:w="1360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A97BCA">
              <w:rPr>
                <w:rFonts w:cs="Calibri"/>
                <w:b/>
                <w:bCs/>
                <w:sz w:val="24"/>
                <w:szCs w:val="24"/>
              </w:rPr>
              <w:t xml:space="preserve">Magistriõppesse kandideerimise hariduse nõuded, konkursitingimused ja </w:t>
            </w:r>
            <w:proofErr w:type="spellStart"/>
            <w:r w:rsidRPr="00A97BCA">
              <w:rPr>
                <w:rFonts w:cs="Calibri"/>
                <w:b/>
                <w:bCs/>
                <w:sz w:val="24"/>
                <w:szCs w:val="24"/>
              </w:rPr>
              <w:t>lävendid</w:t>
            </w:r>
            <w:proofErr w:type="spellEnd"/>
            <w:r w:rsidRPr="00A97BCA">
              <w:rPr>
                <w:rFonts w:cs="Calibri"/>
                <w:b/>
                <w:bCs/>
                <w:sz w:val="24"/>
                <w:szCs w:val="24"/>
              </w:rPr>
              <w:t xml:space="preserve"> 2021/2022. õa vastuvõtuks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BCA" w:rsidRPr="00A97BCA" w:rsidRDefault="00A97BCA" w:rsidP="00A97BCA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A97BCA" w:rsidRPr="00A97BCA" w:rsidTr="00B709F9">
        <w:trPr>
          <w:trHeight w:val="1306"/>
        </w:trPr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b/>
                <w:bCs/>
                <w:szCs w:val="22"/>
              </w:rPr>
            </w:pPr>
            <w:r w:rsidRPr="00A97BCA">
              <w:rPr>
                <w:rFonts w:cs="Calibri"/>
                <w:b/>
                <w:bCs/>
                <w:szCs w:val="22"/>
              </w:rPr>
              <w:t>Teaduskond</w:t>
            </w:r>
          </w:p>
        </w:tc>
        <w:tc>
          <w:tcPr>
            <w:tcW w:w="410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b/>
                <w:bCs/>
                <w:szCs w:val="22"/>
              </w:rPr>
            </w:pPr>
            <w:r w:rsidRPr="00A97BCA">
              <w:rPr>
                <w:rFonts w:cs="Calibri"/>
                <w:b/>
                <w:bCs/>
                <w:szCs w:val="22"/>
              </w:rPr>
              <w:t>Õppekava*</w:t>
            </w:r>
          </w:p>
        </w:tc>
        <w:tc>
          <w:tcPr>
            <w:tcW w:w="346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b/>
                <w:bCs/>
                <w:szCs w:val="22"/>
              </w:rPr>
            </w:pPr>
            <w:r w:rsidRPr="00A97BCA">
              <w:rPr>
                <w:rFonts w:cs="Calibri"/>
                <w:b/>
                <w:bCs/>
                <w:szCs w:val="22"/>
              </w:rPr>
              <w:t xml:space="preserve">Hariduse nõuded </w:t>
            </w:r>
          </w:p>
        </w:tc>
        <w:tc>
          <w:tcPr>
            <w:tcW w:w="474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b/>
                <w:bCs/>
                <w:szCs w:val="22"/>
              </w:rPr>
            </w:pPr>
            <w:r w:rsidRPr="00A97BCA">
              <w:rPr>
                <w:rFonts w:cs="Calibri"/>
                <w:b/>
                <w:bCs/>
                <w:szCs w:val="22"/>
              </w:rPr>
              <w:t xml:space="preserve">Konkursitingimused 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BF1DE"/>
            <w:vAlign w:val="bottom"/>
            <w:hideMark/>
          </w:tcPr>
          <w:p w:rsidR="00A97BCA" w:rsidRPr="00A97BCA" w:rsidRDefault="00A97BCA" w:rsidP="00A97BCA">
            <w:pPr>
              <w:jc w:val="center"/>
              <w:rPr>
                <w:rFonts w:cs="Calibri"/>
                <w:b/>
                <w:bCs/>
                <w:sz w:val="18"/>
              </w:rPr>
            </w:pPr>
            <w:r w:rsidRPr="00A97BCA">
              <w:rPr>
                <w:rFonts w:cs="Calibri"/>
                <w:b/>
                <w:bCs/>
                <w:sz w:val="18"/>
              </w:rPr>
              <w:t xml:space="preserve"> </w:t>
            </w:r>
            <w:r w:rsidRPr="00A97BCA">
              <w:rPr>
                <w:rFonts w:cs="Calibri"/>
                <w:sz w:val="18"/>
              </w:rPr>
              <w:t>Õppekoha saamiseks nõutavad punktid e</w:t>
            </w:r>
            <w:r w:rsidRPr="00A97BCA">
              <w:rPr>
                <w:rFonts w:cs="Calibri"/>
                <w:b/>
                <w:bCs/>
                <w:sz w:val="18"/>
              </w:rPr>
              <w:t xml:space="preserve"> </w:t>
            </w:r>
            <w:proofErr w:type="spellStart"/>
            <w:r w:rsidRPr="00A97BCA">
              <w:rPr>
                <w:rFonts w:cs="Calibri"/>
                <w:b/>
                <w:bCs/>
                <w:szCs w:val="22"/>
              </w:rPr>
              <w:t>lävend</w:t>
            </w:r>
            <w:proofErr w:type="spellEnd"/>
            <w:r w:rsidRPr="00A97BCA">
              <w:rPr>
                <w:rFonts w:cs="Calibri"/>
                <w:b/>
                <w:bCs/>
                <w:sz w:val="18"/>
              </w:rPr>
              <w:t xml:space="preserve"> </w:t>
            </w:r>
          </w:p>
        </w:tc>
      </w:tr>
      <w:tr w:rsidR="00A97BCA" w:rsidRPr="00A97BCA" w:rsidTr="00B709F9">
        <w:trPr>
          <w:trHeight w:val="920"/>
        </w:trPr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b/>
                <w:bCs/>
                <w:szCs w:val="22"/>
              </w:rPr>
            </w:pPr>
            <w:r w:rsidRPr="00A97BCA">
              <w:rPr>
                <w:rFonts w:cs="Calibri"/>
                <w:b/>
                <w:bCs/>
                <w:szCs w:val="22"/>
              </w:rPr>
              <w:t> </w:t>
            </w:r>
          </w:p>
        </w:tc>
        <w:tc>
          <w:tcPr>
            <w:tcW w:w="41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 w:val="21"/>
                <w:szCs w:val="21"/>
              </w:rPr>
            </w:pPr>
            <w:r w:rsidRPr="00A97BCA">
              <w:rPr>
                <w:rFonts w:cs="Calibri"/>
                <w:sz w:val="21"/>
                <w:szCs w:val="21"/>
              </w:rPr>
              <w:t>1.1 Informaatika (IAPM02/18)</w:t>
            </w:r>
          </w:p>
        </w:tc>
        <w:tc>
          <w:tcPr>
            <w:tcW w:w="346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 w:val="21"/>
                <w:szCs w:val="21"/>
              </w:rPr>
            </w:pPr>
            <w:r w:rsidRPr="00A97BCA">
              <w:rPr>
                <w:rFonts w:cs="Calibri"/>
                <w:sz w:val="21"/>
                <w:szCs w:val="21"/>
              </w:rPr>
              <w:t>kõrgharidus info- ja kommunikatsioonitehnoloogia erialal</w:t>
            </w:r>
          </w:p>
        </w:tc>
        <w:tc>
          <w:tcPr>
            <w:tcW w:w="474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 w:val="21"/>
                <w:szCs w:val="21"/>
              </w:rPr>
            </w:pPr>
            <w:r w:rsidRPr="00A97BCA">
              <w:rPr>
                <w:rFonts w:cs="Calibri"/>
                <w:sz w:val="21"/>
                <w:szCs w:val="21"/>
              </w:rPr>
              <w:t xml:space="preserve">kaalutud </w:t>
            </w:r>
            <w:proofErr w:type="spellStart"/>
            <w:r w:rsidRPr="00A97BCA">
              <w:rPr>
                <w:rFonts w:cs="Calibri"/>
                <w:sz w:val="21"/>
                <w:szCs w:val="21"/>
              </w:rPr>
              <w:t>keskhinne</w:t>
            </w:r>
            <w:proofErr w:type="spellEnd"/>
            <w:r w:rsidRPr="00A97BCA">
              <w:rPr>
                <w:rFonts w:cs="Calibri"/>
                <w:sz w:val="21"/>
                <w:szCs w:val="21"/>
              </w:rPr>
              <w:t xml:space="preserve"> vähemalt 3, sh lõputöö hinne vähemalt 3 või 3-aastane erialane töökogemus (motivatsioonikiri, CV, vestlus)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jc w:val="center"/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6</w:t>
            </w:r>
          </w:p>
        </w:tc>
      </w:tr>
      <w:tr w:rsidR="00A97BCA" w:rsidRPr="00A97BCA" w:rsidTr="00B709F9">
        <w:trPr>
          <w:trHeight w:val="965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jc w:val="right"/>
              <w:rPr>
                <w:rFonts w:cs="Calibri"/>
                <w:i/>
                <w:iCs/>
                <w:sz w:val="20"/>
                <w:szCs w:val="20"/>
              </w:rPr>
            </w:pPr>
            <w:r w:rsidRPr="00A97BCA">
              <w:rPr>
                <w:rFonts w:cs="Calibri"/>
                <w:i/>
                <w:iCs/>
                <w:sz w:val="20"/>
                <w:szCs w:val="20"/>
              </w:rPr>
              <w:t>Tallinn,        Kohtla-Järve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 w:val="21"/>
                <w:szCs w:val="21"/>
              </w:rPr>
            </w:pPr>
            <w:r w:rsidRPr="00A97BCA">
              <w:rPr>
                <w:rFonts w:cs="Calibri"/>
                <w:sz w:val="21"/>
                <w:szCs w:val="21"/>
              </w:rPr>
              <w:t>1.2 Äriinfotehnoloogia (IABM02/18)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 w:val="21"/>
                <w:szCs w:val="21"/>
              </w:rPr>
            </w:pPr>
            <w:r w:rsidRPr="00A97BCA">
              <w:rPr>
                <w:rFonts w:cs="Calibri"/>
                <w:sz w:val="21"/>
                <w:szCs w:val="21"/>
              </w:rPr>
              <w:t>kõrgharidus info- ja kommunikatsioonitehnoloogia või sellele lähedasel erialal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 w:val="21"/>
                <w:szCs w:val="21"/>
              </w:rPr>
            </w:pPr>
            <w:r w:rsidRPr="00A97BCA">
              <w:rPr>
                <w:rFonts w:cs="Calibri"/>
                <w:sz w:val="21"/>
                <w:szCs w:val="21"/>
              </w:rPr>
              <w:t xml:space="preserve">kaalutud </w:t>
            </w:r>
            <w:proofErr w:type="spellStart"/>
            <w:r w:rsidRPr="00A97BCA">
              <w:rPr>
                <w:rFonts w:cs="Calibri"/>
                <w:sz w:val="21"/>
                <w:szCs w:val="21"/>
              </w:rPr>
              <w:t>keskhinne</w:t>
            </w:r>
            <w:proofErr w:type="spellEnd"/>
            <w:r w:rsidRPr="00A97BCA">
              <w:rPr>
                <w:rFonts w:cs="Calibri"/>
                <w:sz w:val="21"/>
                <w:szCs w:val="21"/>
              </w:rPr>
              <w:t xml:space="preserve"> vähemalt 3, sh lõputöö hinne vähemalt 3 või 3-aastane erialane töökogemus (motivatsioonikiri, CV)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jc w:val="center"/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6</w:t>
            </w:r>
          </w:p>
        </w:tc>
      </w:tr>
      <w:tr w:rsidR="00A97BCA" w:rsidRPr="00A97BCA" w:rsidTr="00B709F9">
        <w:trPr>
          <w:trHeight w:val="950"/>
        </w:trPr>
        <w:tc>
          <w:tcPr>
            <w:tcW w:w="1296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b/>
                <w:bCs/>
                <w:szCs w:val="22"/>
              </w:rPr>
            </w:pPr>
            <w:r w:rsidRPr="00A97BCA">
              <w:rPr>
                <w:rFonts w:cs="Calibri"/>
                <w:b/>
                <w:bCs/>
                <w:szCs w:val="22"/>
              </w:rPr>
              <w:t xml:space="preserve">1. </w:t>
            </w:r>
            <w:proofErr w:type="spellStart"/>
            <w:r w:rsidRPr="00A97BCA">
              <w:rPr>
                <w:rFonts w:cs="Calibri"/>
                <w:b/>
                <w:bCs/>
                <w:szCs w:val="22"/>
              </w:rPr>
              <w:t>Infotehno-loogia</w:t>
            </w:r>
            <w:proofErr w:type="spellEnd"/>
            <w:r w:rsidRPr="00A97BCA">
              <w:rPr>
                <w:rFonts w:cs="Calibri"/>
                <w:b/>
                <w:bCs/>
                <w:szCs w:val="22"/>
              </w:rPr>
              <w:t xml:space="preserve"> teaduskond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 w:val="21"/>
                <w:szCs w:val="21"/>
              </w:rPr>
            </w:pPr>
            <w:r w:rsidRPr="00A97BCA">
              <w:rPr>
                <w:rFonts w:cs="Calibri"/>
                <w:sz w:val="21"/>
                <w:szCs w:val="21"/>
              </w:rPr>
              <w:t xml:space="preserve">1.3 </w:t>
            </w:r>
            <w:proofErr w:type="spellStart"/>
            <w:r w:rsidRPr="00A97BCA">
              <w:rPr>
                <w:rFonts w:cs="Calibri"/>
                <w:sz w:val="21"/>
                <w:szCs w:val="21"/>
              </w:rPr>
              <w:t>Computer</w:t>
            </w:r>
            <w:proofErr w:type="spellEnd"/>
            <w:r w:rsidRPr="00A97BCA">
              <w:rPr>
                <w:rFonts w:cs="Calibri"/>
                <w:sz w:val="21"/>
                <w:szCs w:val="21"/>
              </w:rPr>
              <w:t xml:space="preserve"> and </w:t>
            </w:r>
            <w:proofErr w:type="spellStart"/>
            <w:r w:rsidRPr="00A97BCA">
              <w:rPr>
                <w:rFonts w:cs="Calibri"/>
                <w:sz w:val="21"/>
                <w:szCs w:val="21"/>
              </w:rPr>
              <w:t>Systems</w:t>
            </w:r>
            <w:proofErr w:type="spellEnd"/>
            <w:r w:rsidRPr="00A97BCA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A97BCA">
              <w:rPr>
                <w:rFonts w:cs="Calibri"/>
                <w:sz w:val="21"/>
                <w:szCs w:val="21"/>
              </w:rPr>
              <w:t>Engineering</w:t>
            </w:r>
            <w:proofErr w:type="spellEnd"/>
            <w:r w:rsidRPr="00A97BCA">
              <w:rPr>
                <w:rFonts w:cs="Calibri"/>
                <w:sz w:val="21"/>
                <w:szCs w:val="21"/>
              </w:rPr>
              <w:t xml:space="preserve"> (IASM02/18)*                                     (Arvutisüsteemid) 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 w:val="21"/>
                <w:szCs w:val="21"/>
              </w:rPr>
            </w:pPr>
            <w:r w:rsidRPr="00A97BCA">
              <w:rPr>
                <w:rFonts w:cs="Calibri"/>
                <w:sz w:val="21"/>
                <w:szCs w:val="21"/>
              </w:rPr>
              <w:t>kõrgharidus lähedases valdkonnas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 w:val="21"/>
                <w:szCs w:val="21"/>
              </w:rPr>
            </w:pPr>
            <w:r w:rsidRPr="00A97BCA">
              <w:rPr>
                <w:rFonts w:cs="Calibri"/>
                <w:sz w:val="21"/>
                <w:szCs w:val="21"/>
              </w:rPr>
              <w:t>motivatsioonikiri, CV, vestlus**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jc w:val="center"/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5</w:t>
            </w:r>
          </w:p>
        </w:tc>
      </w:tr>
      <w:tr w:rsidR="00A97BCA" w:rsidRPr="00A97BCA" w:rsidTr="00B709F9">
        <w:trPr>
          <w:trHeight w:val="1158"/>
        </w:trPr>
        <w:tc>
          <w:tcPr>
            <w:tcW w:w="129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 w:val="21"/>
                <w:szCs w:val="21"/>
              </w:rPr>
            </w:pPr>
            <w:r w:rsidRPr="00A97BCA">
              <w:rPr>
                <w:rFonts w:cs="Calibri"/>
                <w:sz w:val="21"/>
                <w:szCs w:val="21"/>
              </w:rPr>
              <w:t>1.4 E-</w:t>
            </w:r>
            <w:proofErr w:type="spellStart"/>
            <w:r w:rsidRPr="00A97BCA">
              <w:rPr>
                <w:rFonts w:cs="Calibri"/>
                <w:sz w:val="21"/>
                <w:szCs w:val="21"/>
              </w:rPr>
              <w:t>Governance</w:t>
            </w:r>
            <w:proofErr w:type="spellEnd"/>
            <w:r w:rsidRPr="00A97BCA">
              <w:rPr>
                <w:rFonts w:cs="Calibri"/>
                <w:sz w:val="21"/>
                <w:szCs w:val="21"/>
              </w:rPr>
              <w:t xml:space="preserve"> Technologies and </w:t>
            </w:r>
            <w:proofErr w:type="spellStart"/>
            <w:r w:rsidRPr="00A97BCA">
              <w:rPr>
                <w:rFonts w:cs="Calibri"/>
                <w:sz w:val="21"/>
                <w:szCs w:val="21"/>
              </w:rPr>
              <w:t>Services</w:t>
            </w:r>
            <w:proofErr w:type="spellEnd"/>
            <w:r w:rsidRPr="00A97BCA">
              <w:rPr>
                <w:rFonts w:cs="Calibri"/>
                <w:sz w:val="21"/>
                <w:szCs w:val="21"/>
              </w:rPr>
              <w:t xml:space="preserve"> (IVGM13/18)*                                                              (</w:t>
            </w:r>
            <w:proofErr w:type="spellStart"/>
            <w:r w:rsidRPr="00A97BCA">
              <w:rPr>
                <w:rFonts w:cs="Calibri"/>
                <w:sz w:val="21"/>
                <w:szCs w:val="21"/>
              </w:rPr>
              <w:t>E-riigi</w:t>
            </w:r>
            <w:proofErr w:type="spellEnd"/>
            <w:r w:rsidRPr="00A97BCA">
              <w:rPr>
                <w:rFonts w:cs="Calibri"/>
                <w:sz w:val="21"/>
                <w:szCs w:val="21"/>
              </w:rPr>
              <w:t xml:space="preserve"> tehnoloogiad ja teenused)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 w:val="21"/>
                <w:szCs w:val="21"/>
              </w:rPr>
            </w:pPr>
            <w:r w:rsidRPr="00A97BCA">
              <w:rPr>
                <w:rFonts w:cs="Calibri"/>
                <w:sz w:val="21"/>
                <w:szCs w:val="21"/>
              </w:rPr>
              <w:t>kõrgharidus info- ja kommunikatsioonitehnoloogia,  õigusteaduse, sotsiaalteaduse või majanduse erialal</w:t>
            </w: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 w:val="21"/>
                <w:szCs w:val="21"/>
              </w:rPr>
            </w:pPr>
            <w:r w:rsidRPr="00A97BCA">
              <w:rPr>
                <w:rFonts w:cs="Calibri"/>
                <w:sz w:val="21"/>
                <w:szCs w:val="21"/>
              </w:rPr>
              <w:t>motivatsioonikiri, CV + vestlus, sh mõlemad katse osad vähemalt 5 punkti**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jc w:val="center"/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5+5</w:t>
            </w:r>
          </w:p>
        </w:tc>
      </w:tr>
      <w:tr w:rsidR="00A97BCA" w:rsidRPr="00A97BCA" w:rsidTr="00B709F9">
        <w:trPr>
          <w:trHeight w:val="668"/>
        </w:trPr>
        <w:tc>
          <w:tcPr>
            <w:tcW w:w="129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 w:val="21"/>
                <w:szCs w:val="21"/>
              </w:rPr>
            </w:pPr>
            <w:r w:rsidRPr="00A97BCA">
              <w:rPr>
                <w:rFonts w:cs="Calibri"/>
                <w:sz w:val="21"/>
                <w:szCs w:val="21"/>
              </w:rPr>
              <w:t xml:space="preserve">1.5 </w:t>
            </w:r>
            <w:proofErr w:type="spellStart"/>
            <w:r w:rsidRPr="00A97BCA">
              <w:rPr>
                <w:rFonts w:cs="Calibri"/>
                <w:sz w:val="21"/>
                <w:szCs w:val="21"/>
              </w:rPr>
              <w:t>Communicative</w:t>
            </w:r>
            <w:proofErr w:type="spellEnd"/>
            <w:r w:rsidRPr="00A97BCA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A97BCA">
              <w:rPr>
                <w:rFonts w:cs="Calibri"/>
                <w:sz w:val="21"/>
                <w:szCs w:val="21"/>
              </w:rPr>
              <w:t>Electronics</w:t>
            </w:r>
            <w:proofErr w:type="spellEnd"/>
            <w:r w:rsidRPr="00A97BCA">
              <w:rPr>
                <w:rFonts w:cs="Calibri"/>
                <w:sz w:val="21"/>
                <w:szCs w:val="21"/>
              </w:rPr>
              <w:t xml:space="preserve"> (IVEM11/18)        (Elektroonika ja kommunikatsioonitehnoloogiad)              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 w:val="21"/>
                <w:szCs w:val="21"/>
              </w:rPr>
            </w:pPr>
            <w:r w:rsidRPr="00A97BCA">
              <w:rPr>
                <w:rFonts w:cs="Calibri"/>
                <w:sz w:val="21"/>
                <w:szCs w:val="21"/>
              </w:rPr>
              <w:t>kõrgharidus lähedases valdkonnas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 w:val="21"/>
                <w:szCs w:val="21"/>
              </w:rPr>
            </w:pPr>
            <w:r w:rsidRPr="00A97BCA">
              <w:rPr>
                <w:rFonts w:cs="Calibri"/>
                <w:sz w:val="21"/>
                <w:szCs w:val="21"/>
              </w:rPr>
              <w:t>motivatsioonikiri, CV, vestlus**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jc w:val="center"/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5</w:t>
            </w:r>
          </w:p>
        </w:tc>
      </w:tr>
      <w:tr w:rsidR="00A97BCA" w:rsidRPr="00A97BCA" w:rsidTr="00B709F9">
        <w:trPr>
          <w:trHeight w:val="1202"/>
        </w:trPr>
        <w:tc>
          <w:tcPr>
            <w:tcW w:w="12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jc w:val="right"/>
              <w:rPr>
                <w:rFonts w:cs="Calibri"/>
                <w:i/>
                <w:iCs/>
                <w:sz w:val="20"/>
                <w:szCs w:val="20"/>
              </w:rPr>
            </w:pPr>
            <w:proofErr w:type="spellStart"/>
            <w:r w:rsidRPr="00A97BCA">
              <w:rPr>
                <w:rFonts w:cs="Calibri"/>
                <w:i/>
                <w:iCs/>
                <w:sz w:val="20"/>
                <w:szCs w:val="20"/>
              </w:rPr>
              <w:t>ühisõppekava</w:t>
            </w:r>
            <w:proofErr w:type="spellEnd"/>
            <w:r w:rsidRPr="00A97BCA">
              <w:rPr>
                <w:rFonts w:cs="Calibri"/>
                <w:i/>
                <w:iCs/>
                <w:sz w:val="20"/>
                <w:szCs w:val="20"/>
              </w:rPr>
              <w:t xml:space="preserve"> TTÜ+TÜ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 w:val="21"/>
                <w:szCs w:val="21"/>
              </w:rPr>
            </w:pPr>
            <w:r w:rsidRPr="00A97BCA">
              <w:rPr>
                <w:rFonts w:cs="Calibri"/>
                <w:sz w:val="21"/>
                <w:szCs w:val="21"/>
              </w:rPr>
              <w:t xml:space="preserve">1.6 </w:t>
            </w:r>
            <w:proofErr w:type="spellStart"/>
            <w:r w:rsidRPr="00A97BCA">
              <w:rPr>
                <w:rFonts w:cs="Calibri"/>
                <w:sz w:val="21"/>
                <w:szCs w:val="21"/>
              </w:rPr>
              <w:t>Cybersecurity</w:t>
            </w:r>
            <w:proofErr w:type="spellEnd"/>
            <w:r w:rsidRPr="00A97BCA">
              <w:rPr>
                <w:rFonts w:cs="Calibri"/>
                <w:sz w:val="21"/>
                <w:szCs w:val="21"/>
              </w:rPr>
              <w:t xml:space="preserve"> (IVCM09)                  (</w:t>
            </w:r>
            <w:proofErr w:type="spellStart"/>
            <w:r w:rsidRPr="00A97BCA">
              <w:rPr>
                <w:rFonts w:cs="Calibri"/>
                <w:sz w:val="21"/>
                <w:szCs w:val="21"/>
              </w:rPr>
              <w:t>Küberkaitse</w:t>
            </w:r>
            <w:proofErr w:type="spellEnd"/>
            <w:r w:rsidRPr="00A97BCA">
              <w:rPr>
                <w:rFonts w:cs="Calibri"/>
                <w:sz w:val="21"/>
                <w:szCs w:val="21"/>
              </w:rPr>
              <w:t>)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 w:val="21"/>
                <w:szCs w:val="21"/>
              </w:rPr>
            </w:pPr>
            <w:r w:rsidRPr="00A97BCA">
              <w:rPr>
                <w:rFonts w:cs="Calibri"/>
                <w:sz w:val="21"/>
                <w:szCs w:val="21"/>
              </w:rPr>
              <w:t>kõrgharidus info- ja kommunikatsioonitehnoloogia erialal või kõrgharidus koos vähemalt 1-aastase infotehnoloogiaalase tööstaažiga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 w:val="21"/>
                <w:szCs w:val="21"/>
              </w:rPr>
            </w:pPr>
            <w:r w:rsidRPr="00A97BCA">
              <w:rPr>
                <w:rFonts w:cs="Calibri"/>
                <w:sz w:val="21"/>
                <w:szCs w:val="21"/>
              </w:rPr>
              <w:t>motivatsioonikiri, CV, test + vestlus; katse mõlema osa tulemus kandideerimiseks vähemalt 5 punkti**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jc w:val="center"/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5+5</w:t>
            </w:r>
          </w:p>
        </w:tc>
      </w:tr>
      <w:tr w:rsidR="00A97BCA" w:rsidRPr="00A97BCA" w:rsidTr="00B709F9">
        <w:trPr>
          <w:trHeight w:val="653"/>
        </w:trPr>
        <w:tc>
          <w:tcPr>
            <w:tcW w:w="12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jc w:val="right"/>
              <w:rPr>
                <w:rFonts w:cs="Calibri"/>
                <w:i/>
                <w:iCs/>
                <w:sz w:val="20"/>
                <w:szCs w:val="20"/>
              </w:rPr>
            </w:pPr>
            <w:r w:rsidRPr="00A97BCA">
              <w:rPr>
                <w:rFonts w:cs="Calibr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 w:val="21"/>
                <w:szCs w:val="21"/>
              </w:rPr>
            </w:pPr>
            <w:r w:rsidRPr="00A97BCA">
              <w:rPr>
                <w:rFonts w:cs="Calibri"/>
                <w:sz w:val="21"/>
                <w:szCs w:val="21"/>
              </w:rPr>
              <w:t>1.7 Infosüsteemide analüüs ja kavandamine (IAAM17/19)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 w:val="21"/>
                <w:szCs w:val="21"/>
              </w:rPr>
            </w:pPr>
            <w:r w:rsidRPr="00A97BCA">
              <w:rPr>
                <w:rFonts w:cs="Calibri"/>
                <w:sz w:val="21"/>
                <w:szCs w:val="21"/>
              </w:rPr>
              <w:t>kõrgharidus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 w:val="21"/>
                <w:szCs w:val="21"/>
              </w:rPr>
            </w:pPr>
            <w:r w:rsidRPr="00A97BCA">
              <w:rPr>
                <w:rFonts w:cs="Calibri"/>
                <w:sz w:val="21"/>
                <w:szCs w:val="21"/>
              </w:rPr>
              <w:t>motivatsioonikiri, CV + vestlus; katse mõlema osa tulemus kandideerimiseks vähemalt 5 punkti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jc w:val="center"/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5+5</w:t>
            </w:r>
          </w:p>
        </w:tc>
      </w:tr>
      <w:tr w:rsidR="00A97BCA" w:rsidRPr="00A97BCA" w:rsidTr="00B709F9">
        <w:trPr>
          <w:trHeight w:val="3148"/>
        </w:trPr>
        <w:tc>
          <w:tcPr>
            <w:tcW w:w="12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jc w:val="right"/>
              <w:rPr>
                <w:rFonts w:cs="Calibri"/>
                <w:i/>
                <w:iCs/>
                <w:sz w:val="20"/>
                <w:szCs w:val="20"/>
              </w:rPr>
            </w:pPr>
            <w:r w:rsidRPr="00A97BCA">
              <w:rPr>
                <w:rFonts w:cs="Calibri"/>
                <w:i/>
                <w:iCs/>
                <w:sz w:val="20"/>
                <w:szCs w:val="20"/>
              </w:rPr>
              <w:lastRenderedPageBreak/>
              <w:t>1-aastane magistrikava,  sessioonõpe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 w:val="21"/>
                <w:szCs w:val="21"/>
              </w:rPr>
            </w:pPr>
            <w:r w:rsidRPr="00A97BCA">
              <w:rPr>
                <w:rFonts w:cs="Calibri"/>
                <w:sz w:val="21"/>
                <w:szCs w:val="21"/>
              </w:rPr>
              <w:t xml:space="preserve">1.8 </w:t>
            </w:r>
            <w:proofErr w:type="spellStart"/>
            <w:r w:rsidRPr="00A97BCA">
              <w:rPr>
                <w:rFonts w:cs="Calibri"/>
                <w:sz w:val="21"/>
                <w:szCs w:val="21"/>
              </w:rPr>
              <w:t>Digimuutused</w:t>
            </w:r>
            <w:proofErr w:type="spellEnd"/>
            <w:r w:rsidRPr="00A97BCA">
              <w:rPr>
                <w:rFonts w:cs="Calibri"/>
                <w:sz w:val="21"/>
                <w:szCs w:val="21"/>
              </w:rPr>
              <w:t xml:space="preserve"> ettevõttes  (IADM18/18)</w:t>
            </w: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BCA" w:rsidRPr="00A97BCA" w:rsidRDefault="00A97BCA" w:rsidP="00A97BCA">
            <w:pPr>
              <w:rPr>
                <w:rFonts w:cs="Calibri"/>
                <w:sz w:val="21"/>
                <w:szCs w:val="21"/>
              </w:rPr>
            </w:pPr>
            <w:r w:rsidRPr="00A97BCA">
              <w:rPr>
                <w:rFonts w:cs="Calibri"/>
                <w:sz w:val="21"/>
                <w:szCs w:val="21"/>
              </w:rPr>
              <w:t>Kas</w:t>
            </w:r>
            <w:r w:rsidRPr="00A97BCA">
              <w:rPr>
                <w:rFonts w:cs="Calibri"/>
                <w:sz w:val="21"/>
                <w:szCs w:val="21"/>
              </w:rPr>
              <w:br/>
              <w:t xml:space="preserve">- magistrikraad või sellele vastav kvalifikatsioon või kõrgharidus nominaalmahuga vähemalt 240 EAP </w:t>
            </w:r>
            <w:r w:rsidRPr="00A97BCA">
              <w:rPr>
                <w:rFonts w:cs="Calibri"/>
                <w:sz w:val="21"/>
                <w:szCs w:val="21"/>
              </w:rPr>
              <w:br/>
              <w:t xml:space="preserve">või </w:t>
            </w:r>
            <w:r w:rsidRPr="00A97BCA">
              <w:rPr>
                <w:rFonts w:cs="Calibri"/>
                <w:sz w:val="21"/>
                <w:szCs w:val="21"/>
              </w:rPr>
              <w:br/>
              <w:t>- kõrgharidus, vähemalt 7 a strateegilise juhtimise kogemus ja sellele lisaks 60 EAP mahus magistritasemel juhtimiskompetentse (omandatud töökogemuse, tasemeõppe või muul viisil õpitu kaudu)</w:t>
            </w:r>
          </w:p>
        </w:tc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 w:val="21"/>
                <w:szCs w:val="21"/>
              </w:rPr>
            </w:pPr>
            <w:r w:rsidRPr="00A97BCA">
              <w:rPr>
                <w:rFonts w:cs="Calibri"/>
                <w:sz w:val="21"/>
                <w:szCs w:val="21"/>
              </w:rPr>
              <w:t>motivatsioonikiri, CV + vestlus;  katse mõlema osa tulemus kandideerimiseks vähemalt 5 punkti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jc w:val="center"/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5+5</w:t>
            </w:r>
          </w:p>
        </w:tc>
      </w:tr>
      <w:tr w:rsidR="00A97BCA" w:rsidRPr="00A97BCA" w:rsidTr="00B709F9">
        <w:trPr>
          <w:trHeight w:val="593"/>
        </w:trPr>
        <w:tc>
          <w:tcPr>
            <w:tcW w:w="12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jc w:val="right"/>
              <w:rPr>
                <w:rFonts w:cs="Calibri"/>
                <w:i/>
                <w:iCs/>
                <w:sz w:val="20"/>
                <w:szCs w:val="20"/>
              </w:rPr>
            </w:pPr>
            <w:r w:rsidRPr="00A97BCA">
              <w:rPr>
                <w:rFonts w:cs="Calibr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 w:val="21"/>
                <w:szCs w:val="21"/>
              </w:rPr>
            </w:pPr>
            <w:r w:rsidRPr="00A97BCA">
              <w:rPr>
                <w:rFonts w:cs="Calibri"/>
                <w:sz w:val="21"/>
                <w:szCs w:val="21"/>
              </w:rPr>
              <w:t>1.9 Meditsiinitehnika ja -füüsika (IAHM19/19)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 w:val="21"/>
                <w:szCs w:val="21"/>
              </w:rPr>
            </w:pPr>
            <w:r w:rsidRPr="00A97BCA">
              <w:rPr>
                <w:rFonts w:cs="Calibri"/>
                <w:sz w:val="21"/>
                <w:szCs w:val="21"/>
              </w:rPr>
              <w:t>kõrgharidus lähedases valdkonnas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 w:val="21"/>
                <w:szCs w:val="21"/>
              </w:rPr>
            </w:pPr>
            <w:r w:rsidRPr="00A97BCA">
              <w:rPr>
                <w:rFonts w:cs="Calibri"/>
                <w:sz w:val="21"/>
                <w:szCs w:val="21"/>
              </w:rPr>
              <w:t xml:space="preserve">motivatsioonikiri, CV + vestlus, sh mõlemad katse osad vähemalt 5 punkti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jc w:val="center"/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5+5</w:t>
            </w:r>
          </w:p>
        </w:tc>
      </w:tr>
      <w:tr w:rsidR="00A97BCA" w:rsidRPr="00A97BCA" w:rsidTr="00B709F9">
        <w:trPr>
          <w:trHeight w:val="638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A97BCA">
              <w:rPr>
                <w:rFonts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 w:val="21"/>
                <w:szCs w:val="21"/>
              </w:rPr>
            </w:pPr>
            <w:r w:rsidRPr="00A97BCA">
              <w:rPr>
                <w:rFonts w:cs="Calibri"/>
                <w:sz w:val="21"/>
                <w:szCs w:val="21"/>
              </w:rPr>
              <w:t xml:space="preserve">1.10 </w:t>
            </w:r>
            <w:proofErr w:type="spellStart"/>
            <w:r w:rsidRPr="00A97BCA">
              <w:rPr>
                <w:rFonts w:cs="Calibri"/>
                <w:sz w:val="21"/>
                <w:szCs w:val="21"/>
              </w:rPr>
              <w:t>Digital</w:t>
            </w:r>
            <w:proofErr w:type="spellEnd"/>
            <w:r w:rsidRPr="00A97BCA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A97BCA">
              <w:rPr>
                <w:rFonts w:cs="Calibri"/>
                <w:sz w:val="21"/>
                <w:szCs w:val="21"/>
              </w:rPr>
              <w:t>Health</w:t>
            </w:r>
            <w:proofErr w:type="spellEnd"/>
            <w:r w:rsidRPr="00A97BCA">
              <w:rPr>
                <w:rFonts w:cs="Calibri"/>
                <w:sz w:val="21"/>
                <w:szCs w:val="21"/>
              </w:rPr>
              <w:t xml:space="preserve">  (YVEM09/21)                            (E-tervis) 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 w:val="21"/>
                <w:szCs w:val="21"/>
              </w:rPr>
            </w:pPr>
            <w:r w:rsidRPr="00A97BCA">
              <w:rPr>
                <w:rFonts w:cs="Calibri"/>
                <w:sz w:val="21"/>
                <w:szCs w:val="21"/>
              </w:rPr>
              <w:t>kõrgharidus lähedases valdkonnas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 w:val="21"/>
                <w:szCs w:val="21"/>
              </w:rPr>
            </w:pPr>
            <w:r w:rsidRPr="00A97BCA">
              <w:rPr>
                <w:rFonts w:cs="Calibri"/>
                <w:sz w:val="21"/>
                <w:szCs w:val="21"/>
              </w:rPr>
              <w:t xml:space="preserve">motivatsioonikiri, CV + vestlus, sh mõlemad katse osad vähemalt 5 punkti**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jc w:val="center"/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5+5</w:t>
            </w:r>
          </w:p>
        </w:tc>
      </w:tr>
      <w:tr w:rsidR="00A97BCA" w:rsidRPr="00A97BCA" w:rsidTr="00B709F9">
        <w:trPr>
          <w:trHeight w:val="534"/>
        </w:trPr>
        <w:tc>
          <w:tcPr>
            <w:tcW w:w="12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b/>
                <w:bCs/>
                <w:szCs w:val="22"/>
              </w:rPr>
            </w:pPr>
            <w:r w:rsidRPr="00A97BCA">
              <w:rPr>
                <w:rFonts w:cs="Calibri"/>
                <w:b/>
                <w:bCs/>
                <w:szCs w:val="22"/>
              </w:rPr>
              <w:t>2. Inseneri-teaduskond</w:t>
            </w:r>
          </w:p>
        </w:tc>
        <w:tc>
          <w:tcPr>
            <w:tcW w:w="41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 w:val="21"/>
                <w:szCs w:val="21"/>
              </w:rPr>
            </w:pPr>
            <w:r w:rsidRPr="00A97BCA">
              <w:rPr>
                <w:rFonts w:cs="Calibri"/>
                <w:sz w:val="21"/>
                <w:szCs w:val="21"/>
              </w:rPr>
              <w:t xml:space="preserve">2.1 </w:t>
            </w:r>
            <w:proofErr w:type="spellStart"/>
            <w:r w:rsidRPr="00A97BCA">
              <w:rPr>
                <w:rFonts w:cs="Calibri"/>
                <w:sz w:val="21"/>
                <w:szCs w:val="21"/>
              </w:rPr>
              <w:t>Environmental</w:t>
            </w:r>
            <w:proofErr w:type="spellEnd"/>
            <w:r w:rsidRPr="00A97BCA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A97BCA">
              <w:rPr>
                <w:rFonts w:cs="Calibri"/>
                <w:sz w:val="21"/>
                <w:szCs w:val="21"/>
              </w:rPr>
              <w:t>engineering</w:t>
            </w:r>
            <w:proofErr w:type="spellEnd"/>
            <w:r w:rsidRPr="00A97BCA">
              <w:rPr>
                <w:rFonts w:cs="Calibri"/>
                <w:sz w:val="21"/>
                <w:szCs w:val="21"/>
              </w:rPr>
              <w:t xml:space="preserve"> and </w:t>
            </w:r>
            <w:proofErr w:type="spellStart"/>
            <w:r w:rsidRPr="00A97BCA">
              <w:rPr>
                <w:rFonts w:cs="Calibri"/>
                <w:sz w:val="21"/>
                <w:szCs w:val="21"/>
              </w:rPr>
              <w:t>management</w:t>
            </w:r>
            <w:proofErr w:type="spellEnd"/>
            <w:r w:rsidRPr="00A97BCA">
              <w:rPr>
                <w:rFonts w:cs="Calibri"/>
                <w:sz w:val="21"/>
                <w:szCs w:val="21"/>
              </w:rPr>
              <w:t xml:space="preserve"> (EABM03/18)                                    (Keskkonnatehnika ja juhtimine) </w:t>
            </w:r>
          </w:p>
        </w:tc>
        <w:tc>
          <w:tcPr>
            <w:tcW w:w="346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 w:val="21"/>
                <w:szCs w:val="21"/>
              </w:rPr>
            </w:pPr>
            <w:r w:rsidRPr="00A97BCA">
              <w:rPr>
                <w:rFonts w:cs="Calibri"/>
                <w:sz w:val="21"/>
                <w:szCs w:val="21"/>
              </w:rPr>
              <w:t>kõrgharidus tehnika, tootmise või ehituse valdkonnas</w:t>
            </w:r>
          </w:p>
        </w:tc>
        <w:tc>
          <w:tcPr>
            <w:tcW w:w="47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 w:val="21"/>
                <w:szCs w:val="21"/>
              </w:rPr>
            </w:pPr>
            <w:r w:rsidRPr="00A97BCA">
              <w:rPr>
                <w:rFonts w:cs="Calibri"/>
                <w:sz w:val="21"/>
                <w:szCs w:val="21"/>
              </w:rPr>
              <w:t>vestlus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jc w:val="center"/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5</w:t>
            </w:r>
          </w:p>
        </w:tc>
      </w:tr>
      <w:tr w:rsidR="00A97BCA" w:rsidRPr="00A97BCA" w:rsidTr="00B709F9">
        <w:trPr>
          <w:trHeight w:val="608"/>
        </w:trPr>
        <w:tc>
          <w:tcPr>
            <w:tcW w:w="129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 w:val="21"/>
                <w:szCs w:val="21"/>
              </w:rPr>
            </w:pPr>
          </w:p>
        </w:tc>
        <w:tc>
          <w:tcPr>
            <w:tcW w:w="3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 w:val="21"/>
                <w:szCs w:val="21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 w:val="21"/>
                <w:szCs w:val="21"/>
              </w:rPr>
            </w:pPr>
            <w:r w:rsidRPr="00A97BCA">
              <w:rPr>
                <w:rFonts w:cs="Calibri"/>
                <w:sz w:val="21"/>
                <w:szCs w:val="21"/>
              </w:rPr>
              <w:t>Eestis mitte alaliselt elavatel isikutel: motivatsioonikiri, vestlus**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jc w:val="center"/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5</w:t>
            </w:r>
          </w:p>
        </w:tc>
      </w:tr>
      <w:tr w:rsidR="00A97BCA" w:rsidRPr="00A97BCA" w:rsidTr="00B709F9">
        <w:trPr>
          <w:trHeight w:val="876"/>
        </w:trPr>
        <w:tc>
          <w:tcPr>
            <w:tcW w:w="129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 w:val="21"/>
                <w:szCs w:val="21"/>
              </w:rPr>
            </w:pPr>
            <w:r w:rsidRPr="00A97BCA">
              <w:rPr>
                <w:rFonts w:cs="Calibri"/>
                <w:sz w:val="21"/>
                <w:szCs w:val="21"/>
              </w:rPr>
              <w:t>2.2 Logistika (EALM02/18)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 w:val="21"/>
                <w:szCs w:val="21"/>
              </w:rPr>
            </w:pPr>
            <w:r w:rsidRPr="00A97BCA">
              <w:rPr>
                <w:rFonts w:cs="Calibri"/>
                <w:sz w:val="21"/>
                <w:szCs w:val="21"/>
              </w:rPr>
              <w:t>kõrgharidus logistika, transpordi, tehnika, tootmise, infotehnoloogia, majanduse või nendega lähedasel erialal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 w:val="21"/>
                <w:szCs w:val="21"/>
              </w:rPr>
            </w:pPr>
            <w:r w:rsidRPr="00A97BCA">
              <w:rPr>
                <w:rFonts w:cs="Calibri"/>
                <w:sz w:val="21"/>
                <w:szCs w:val="21"/>
              </w:rPr>
              <w:t xml:space="preserve">CV, vestlus + test,   sh mõlemad katse osad vähemalt 5 punkti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jc w:val="center"/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5+5</w:t>
            </w:r>
          </w:p>
        </w:tc>
      </w:tr>
      <w:tr w:rsidR="00A97BCA" w:rsidRPr="00A97BCA" w:rsidTr="00B709F9">
        <w:trPr>
          <w:trHeight w:val="608"/>
        </w:trPr>
        <w:tc>
          <w:tcPr>
            <w:tcW w:w="129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 w:val="21"/>
                <w:szCs w:val="21"/>
              </w:rPr>
            </w:pPr>
            <w:r w:rsidRPr="00A97BCA">
              <w:rPr>
                <w:rFonts w:cs="Calibri"/>
                <w:sz w:val="21"/>
                <w:szCs w:val="21"/>
              </w:rPr>
              <w:t xml:space="preserve">2.3 Hooned ja rajatised (EAXM15/18)  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 w:val="21"/>
                <w:szCs w:val="21"/>
              </w:rPr>
            </w:pPr>
            <w:r w:rsidRPr="00A97BCA">
              <w:rPr>
                <w:rFonts w:cs="Calibri"/>
                <w:sz w:val="21"/>
                <w:szCs w:val="21"/>
              </w:rPr>
              <w:t>kõrgharidus ehituse või tehnika valdkonnas, olenevalt peaeriala valikust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 w:val="21"/>
                <w:szCs w:val="21"/>
              </w:rPr>
            </w:pPr>
            <w:r w:rsidRPr="00A97BCA">
              <w:rPr>
                <w:rFonts w:cs="Calibri"/>
                <w:sz w:val="21"/>
                <w:szCs w:val="21"/>
              </w:rPr>
              <w:t>vestlus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jc w:val="center"/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5</w:t>
            </w:r>
          </w:p>
        </w:tc>
      </w:tr>
      <w:tr w:rsidR="00A97BCA" w:rsidRPr="00A97BCA" w:rsidTr="00B709F9">
        <w:trPr>
          <w:trHeight w:val="608"/>
        </w:trPr>
        <w:tc>
          <w:tcPr>
            <w:tcW w:w="129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 w:val="21"/>
                <w:szCs w:val="21"/>
              </w:rPr>
            </w:pPr>
            <w:r w:rsidRPr="00A97BCA">
              <w:rPr>
                <w:rFonts w:cs="Calibri"/>
                <w:sz w:val="21"/>
                <w:szCs w:val="21"/>
              </w:rPr>
              <w:t>2.4 Energiamuundus- ja juhtimissüsteemid (AAAM02/18)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 w:val="21"/>
                <w:szCs w:val="21"/>
              </w:rPr>
            </w:pPr>
            <w:r w:rsidRPr="00A97BCA">
              <w:rPr>
                <w:rFonts w:cs="Calibri"/>
                <w:sz w:val="21"/>
                <w:szCs w:val="21"/>
              </w:rPr>
              <w:t>kõrgharidus lähedasel erialal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 w:val="21"/>
                <w:szCs w:val="21"/>
              </w:rPr>
            </w:pPr>
            <w:r w:rsidRPr="00A97BCA">
              <w:rPr>
                <w:rFonts w:cs="Calibri"/>
                <w:sz w:val="21"/>
                <w:szCs w:val="21"/>
              </w:rPr>
              <w:t>vestlus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jc w:val="center"/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5</w:t>
            </w:r>
          </w:p>
        </w:tc>
      </w:tr>
      <w:tr w:rsidR="00A97BCA" w:rsidRPr="00A97BCA" w:rsidTr="00B709F9">
        <w:trPr>
          <w:trHeight w:val="608"/>
        </w:trPr>
        <w:tc>
          <w:tcPr>
            <w:tcW w:w="129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 w:val="21"/>
                <w:szCs w:val="21"/>
              </w:rPr>
            </w:pPr>
            <w:r w:rsidRPr="00A97BCA">
              <w:rPr>
                <w:rFonts w:cs="Calibri"/>
                <w:sz w:val="21"/>
                <w:szCs w:val="21"/>
              </w:rPr>
              <w:t xml:space="preserve">2.5 </w:t>
            </w:r>
            <w:proofErr w:type="spellStart"/>
            <w:r w:rsidRPr="00A97BCA">
              <w:rPr>
                <w:rFonts w:cs="Calibri"/>
                <w:sz w:val="21"/>
                <w:szCs w:val="21"/>
              </w:rPr>
              <w:t>Elektroenergeetika</w:t>
            </w:r>
            <w:proofErr w:type="spellEnd"/>
            <w:r w:rsidRPr="00A97BCA">
              <w:rPr>
                <w:rFonts w:cs="Calibri"/>
                <w:sz w:val="21"/>
                <w:szCs w:val="21"/>
              </w:rPr>
              <w:t xml:space="preserve"> (AAVM02/18)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 w:val="21"/>
                <w:szCs w:val="21"/>
              </w:rPr>
            </w:pPr>
            <w:r w:rsidRPr="00A97BCA">
              <w:rPr>
                <w:rFonts w:cs="Calibri"/>
                <w:sz w:val="21"/>
                <w:szCs w:val="21"/>
              </w:rPr>
              <w:t>kõrgharidus lähedasel erialal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 w:val="21"/>
                <w:szCs w:val="21"/>
              </w:rPr>
            </w:pPr>
            <w:r w:rsidRPr="00A97BCA">
              <w:rPr>
                <w:rFonts w:cs="Calibri"/>
                <w:sz w:val="21"/>
                <w:szCs w:val="21"/>
              </w:rPr>
              <w:t>vestlus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jc w:val="center"/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5</w:t>
            </w:r>
          </w:p>
        </w:tc>
      </w:tr>
      <w:tr w:rsidR="00A97BCA" w:rsidRPr="00A97BCA" w:rsidTr="00B709F9">
        <w:trPr>
          <w:trHeight w:val="608"/>
        </w:trPr>
        <w:tc>
          <w:tcPr>
            <w:tcW w:w="129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 w:val="21"/>
                <w:szCs w:val="21"/>
              </w:rPr>
            </w:pPr>
            <w:r w:rsidRPr="00A97BCA">
              <w:rPr>
                <w:rFonts w:cs="Calibri"/>
                <w:sz w:val="21"/>
                <w:szCs w:val="21"/>
              </w:rPr>
              <w:t>2.6 Keemia- ja keskkonnakaitse tehnoloogia (KAKM02/18)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 w:val="21"/>
                <w:szCs w:val="21"/>
              </w:rPr>
            </w:pPr>
            <w:r w:rsidRPr="00A97BCA">
              <w:rPr>
                <w:rFonts w:cs="Calibri"/>
                <w:sz w:val="21"/>
                <w:szCs w:val="21"/>
              </w:rPr>
              <w:t>kõrgharidus lähedasel erialal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 w:val="21"/>
                <w:szCs w:val="21"/>
              </w:rPr>
            </w:pPr>
            <w:r w:rsidRPr="00A97BCA">
              <w:rPr>
                <w:rFonts w:cs="Calibri"/>
                <w:sz w:val="21"/>
                <w:szCs w:val="21"/>
              </w:rPr>
              <w:t>vestlus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jc w:val="center"/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5</w:t>
            </w:r>
          </w:p>
        </w:tc>
      </w:tr>
      <w:tr w:rsidR="00A97BCA" w:rsidRPr="00A97BCA" w:rsidTr="00B709F9">
        <w:trPr>
          <w:trHeight w:val="504"/>
        </w:trPr>
        <w:tc>
          <w:tcPr>
            <w:tcW w:w="129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4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 w:val="21"/>
                <w:szCs w:val="21"/>
              </w:rPr>
            </w:pPr>
            <w:r w:rsidRPr="00A97BCA">
              <w:rPr>
                <w:rFonts w:cs="Calibri"/>
                <w:sz w:val="21"/>
                <w:szCs w:val="21"/>
              </w:rPr>
              <w:t xml:space="preserve">2.7 </w:t>
            </w:r>
            <w:proofErr w:type="spellStart"/>
            <w:r w:rsidRPr="00A97BCA">
              <w:rPr>
                <w:rFonts w:cs="Calibri"/>
                <w:sz w:val="21"/>
                <w:szCs w:val="21"/>
              </w:rPr>
              <w:t>Technology</w:t>
            </w:r>
            <w:proofErr w:type="spellEnd"/>
            <w:r w:rsidRPr="00A97BCA">
              <w:rPr>
                <w:rFonts w:cs="Calibri"/>
                <w:sz w:val="21"/>
                <w:szCs w:val="21"/>
              </w:rPr>
              <w:t xml:space="preserve"> of </w:t>
            </w:r>
            <w:proofErr w:type="spellStart"/>
            <w:r w:rsidRPr="00A97BCA">
              <w:rPr>
                <w:rFonts w:cs="Calibri"/>
                <w:sz w:val="21"/>
                <w:szCs w:val="21"/>
              </w:rPr>
              <w:t>Wood</w:t>
            </w:r>
            <w:proofErr w:type="spellEnd"/>
            <w:r w:rsidRPr="00A97BCA">
              <w:rPr>
                <w:rFonts w:cs="Calibri"/>
                <w:sz w:val="21"/>
                <w:szCs w:val="21"/>
              </w:rPr>
              <w:t xml:space="preserve">, </w:t>
            </w:r>
            <w:proofErr w:type="spellStart"/>
            <w:r w:rsidRPr="00A97BCA">
              <w:rPr>
                <w:rFonts w:cs="Calibri"/>
                <w:sz w:val="21"/>
                <w:szCs w:val="21"/>
              </w:rPr>
              <w:t>Plastics</w:t>
            </w:r>
            <w:proofErr w:type="spellEnd"/>
            <w:r w:rsidRPr="00A97BCA">
              <w:rPr>
                <w:rFonts w:cs="Calibri"/>
                <w:sz w:val="21"/>
                <w:szCs w:val="21"/>
              </w:rPr>
              <w:t xml:space="preserve"> and </w:t>
            </w:r>
            <w:proofErr w:type="spellStart"/>
            <w:r w:rsidRPr="00A97BCA">
              <w:rPr>
                <w:rFonts w:cs="Calibri"/>
                <w:sz w:val="21"/>
                <w:szCs w:val="21"/>
              </w:rPr>
              <w:t>Textiles</w:t>
            </w:r>
            <w:proofErr w:type="spellEnd"/>
            <w:r w:rsidRPr="00A97BCA">
              <w:rPr>
                <w:rFonts w:cs="Calibri"/>
                <w:sz w:val="21"/>
                <w:szCs w:val="21"/>
              </w:rPr>
              <w:t xml:space="preserve"> (KVEM12/18)                                                        (Puidu-, plasti- ja tekstiilitehnoloogia) </w:t>
            </w:r>
          </w:p>
        </w:tc>
        <w:tc>
          <w:tcPr>
            <w:tcW w:w="3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 w:val="21"/>
                <w:szCs w:val="21"/>
              </w:rPr>
            </w:pPr>
            <w:r w:rsidRPr="00A97BCA">
              <w:rPr>
                <w:rFonts w:cs="Calibri"/>
                <w:sz w:val="21"/>
                <w:szCs w:val="21"/>
              </w:rPr>
              <w:t>kõrgharidus lähedasel erialal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 w:val="21"/>
                <w:szCs w:val="21"/>
              </w:rPr>
            </w:pPr>
            <w:r w:rsidRPr="00A97BCA">
              <w:rPr>
                <w:rFonts w:cs="Calibri"/>
                <w:sz w:val="21"/>
                <w:szCs w:val="21"/>
              </w:rPr>
              <w:t xml:space="preserve">essee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jc w:val="center"/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5</w:t>
            </w:r>
          </w:p>
        </w:tc>
      </w:tr>
      <w:tr w:rsidR="00A97BCA" w:rsidRPr="00A97BCA" w:rsidTr="00B709F9">
        <w:trPr>
          <w:trHeight w:val="668"/>
        </w:trPr>
        <w:tc>
          <w:tcPr>
            <w:tcW w:w="129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 w:val="21"/>
                <w:szCs w:val="21"/>
              </w:rPr>
            </w:pPr>
          </w:p>
        </w:tc>
        <w:tc>
          <w:tcPr>
            <w:tcW w:w="3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 w:val="21"/>
                <w:szCs w:val="21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 w:val="21"/>
                <w:szCs w:val="21"/>
              </w:rPr>
            </w:pPr>
            <w:r w:rsidRPr="00A97BCA">
              <w:rPr>
                <w:rFonts w:cs="Calibri"/>
                <w:sz w:val="21"/>
                <w:szCs w:val="21"/>
              </w:rPr>
              <w:t>Eestis mitte alaliselt elavatel isikutel: essee, CV, vestlus**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jc w:val="center"/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5</w:t>
            </w:r>
          </w:p>
        </w:tc>
      </w:tr>
      <w:tr w:rsidR="00A97BCA" w:rsidRPr="00A97BCA" w:rsidTr="00B709F9">
        <w:trPr>
          <w:trHeight w:val="490"/>
        </w:trPr>
        <w:tc>
          <w:tcPr>
            <w:tcW w:w="1296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jc w:val="right"/>
              <w:rPr>
                <w:rFonts w:cs="Calibri"/>
                <w:i/>
                <w:iCs/>
                <w:sz w:val="20"/>
                <w:szCs w:val="20"/>
              </w:rPr>
            </w:pPr>
            <w:proofErr w:type="spellStart"/>
            <w:r w:rsidRPr="00A97BCA">
              <w:rPr>
                <w:rFonts w:cs="Calibri"/>
                <w:i/>
                <w:iCs/>
                <w:sz w:val="20"/>
                <w:szCs w:val="20"/>
              </w:rPr>
              <w:t>ühisõppekava</w:t>
            </w:r>
            <w:proofErr w:type="spellEnd"/>
            <w:r w:rsidRPr="00A97BCA">
              <w:rPr>
                <w:rFonts w:cs="Calibri"/>
                <w:i/>
                <w:iCs/>
                <w:sz w:val="20"/>
                <w:szCs w:val="20"/>
              </w:rPr>
              <w:t xml:space="preserve"> TTÜ+TÜ                    </w:t>
            </w:r>
          </w:p>
        </w:tc>
        <w:tc>
          <w:tcPr>
            <w:tcW w:w="4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 w:val="21"/>
                <w:szCs w:val="21"/>
              </w:rPr>
            </w:pPr>
            <w:r w:rsidRPr="00A97BCA">
              <w:rPr>
                <w:rFonts w:cs="Calibri"/>
                <w:sz w:val="21"/>
                <w:szCs w:val="21"/>
              </w:rPr>
              <w:t xml:space="preserve">2.8 </w:t>
            </w:r>
            <w:proofErr w:type="spellStart"/>
            <w:r w:rsidRPr="00A97BCA">
              <w:rPr>
                <w:rFonts w:cs="Calibri"/>
                <w:sz w:val="21"/>
                <w:szCs w:val="21"/>
              </w:rPr>
              <w:t>Materials</w:t>
            </w:r>
            <w:proofErr w:type="spellEnd"/>
            <w:r w:rsidRPr="00A97BCA">
              <w:rPr>
                <w:rFonts w:cs="Calibri"/>
                <w:sz w:val="21"/>
                <w:szCs w:val="21"/>
              </w:rPr>
              <w:t xml:space="preserve"> and </w:t>
            </w:r>
            <w:proofErr w:type="spellStart"/>
            <w:r w:rsidRPr="00A97BCA">
              <w:rPr>
                <w:rFonts w:cs="Calibri"/>
                <w:sz w:val="21"/>
                <w:szCs w:val="21"/>
              </w:rPr>
              <w:t>Processes</w:t>
            </w:r>
            <w:proofErr w:type="spellEnd"/>
            <w:r w:rsidRPr="00A97BCA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A97BCA">
              <w:rPr>
                <w:rFonts w:cs="Calibri"/>
                <w:sz w:val="21"/>
                <w:szCs w:val="21"/>
              </w:rPr>
              <w:t>for</w:t>
            </w:r>
            <w:proofErr w:type="spellEnd"/>
            <w:r w:rsidRPr="00A97BCA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A97BCA">
              <w:rPr>
                <w:rFonts w:cs="Calibri"/>
                <w:sz w:val="21"/>
                <w:szCs w:val="21"/>
              </w:rPr>
              <w:t>Sustainable</w:t>
            </w:r>
            <w:proofErr w:type="spellEnd"/>
            <w:r w:rsidRPr="00A97BCA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A97BCA">
              <w:rPr>
                <w:rFonts w:cs="Calibri"/>
                <w:sz w:val="21"/>
                <w:szCs w:val="21"/>
              </w:rPr>
              <w:t>Energetics</w:t>
            </w:r>
            <w:proofErr w:type="spellEnd"/>
            <w:r w:rsidRPr="00A97BCA">
              <w:rPr>
                <w:rFonts w:cs="Calibri"/>
                <w:sz w:val="21"/>
                <w:szCs w:val="21"/>
              </w:rPr>
              <w:t xml:space="preserve"> (KAYM09/18)                           (Materjalid ja protsessid jätkusuutlikus energeetikas)</w:t>
            </w:r>
          </w:p>
        </w:tc>
        <w:tc>
          <w:tcPr>
            <w:tcW w:w="3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 w:val="21"/>
                <w:szCs w:val="21"/>
              </w:rPr>
            </w:pPr>
            <w:r w:rsidRPr="00A97BCA">
              <w:rPr>
                <w:rFonts w:cs="Calibri"/>
                <w:sz w:val="21"/>
                <w:szCs w:val="21"/>
              </w:rPr>
              <w:t>kõrgharidus loodus- või tehnikateadustes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 w:val="21"/>
                <w:szCs w:val="21"/>
              </w:rPr>
            </w:pPr>
            <w:r w:rsidRPr="00A97BCA">
              <w:rPr>
                <w:rFonts w:cs="Calibri"/>
                <w:sz w:val="21"/>
                <w:szCs w:val="21"/>
              </w:rPr>
              <w:t xml:space="preserve">motivatsiooniessee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jc w:val="center"/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5</w:t>
            </w:r>
          </w:p>
        </w:tc>
      </w:tr>
      <w:tr w:rsidR="00A97BCA" w:rsidRPr="00A97BCA" w:rsidTr="00B709F9">
        <w:trPr>
          <w:trHeight w:val="846"/>
        </w:trPr>
        <w:tc>
          <w:tcPr>
            <w:tcW w:w="129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i/>
                <w:iCs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 w:val="21"/>
                <w:szCs w:val="21"/>
              </w:rPr>
            </w:pPr>
          </w:p>
        </w:tc>
        <w:tc>
          <w:tcPr>
            <w:tcW w:w="3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 w:val="21"/>
                <w:szCs w:val="21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 w:val="21"/>
                <w:szCs w:val="21"/>
              </w:rPr>
            </w:pPr>
            <w:r w:rsidRPr="00A97BCA">
              <w:rPr>
                <w:rFonts w:cs="Calibri"/>
                <w:sz w:val="21"/>
                <w:szCs w:val="21"/>
              </w:rPr>
              <w:t>Eestis mitte alaliselt elavatel isikutel: motivatsiooniessee, CV, vestlus. Kandideerimise eeltingimus on GRE testi sooritamine.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jc w:val="center"/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5</w:t>
            </w:r>
          </w:p>
        </w:tc>
      </w:tr>
      <w:tr w:rsidR="00A97BCA" w:rsidRPr="00A97BCA" w:rsidTr="00B709F9">
        <w:trPr>
          <w:trHeight w:val="430"/>
        </w:trPr>
        <w:tc>
          <w:tcPr>
            <w:tcW w:w="1296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  <w:r w:rsidRPr="00A97BCA">
              <w:rPr>
                <w:rFonts w:cs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 w:val="21"/>
                <w:szCs w:val="21"/>
              </w:rPr>
            </w:pPr>
            <w:r w:rsidRPr="00A97BCA">
              <w:rPr>
                <w:rFonts w:cs="Calibri"/>
                <w:sz w:val="21"/>
                <w:szCs w:val="21"/>
              </w:rPr>
              <w:t xml:space="preserve">2.9 </w:t>
            </w:r>
            <w:proofErr w:type="spellStart"/>
            <w:r w:rsidRPr="00A97BCA">
              <w:rPr>
                <w:rFonts w:cs="Calibri"/>
                <w:sz w:val="21"/>
                <w:szCs w:val="21"/>
              </w:rPr>
              <w:t>Mechatronics</w:t>
            </w:r>
            <w:proofErr w:type="spellEnd"/>
            <w:r w:rsidRPr="00A97BCA">
              <w:rPr>
                <w:rFonts w:cs="Calibri"/>
                <w:sz w:val="21"/>
                <w:szCs w:val="21"/>
              </w:rPr>
              <w:t xml:space="preserve"> (MAHM02/18) (</w:t>
            </w:r>
            <w:proofErr w:type="spellStart"/>
            <w:r w:rsidRPr="00A97BCA">
              <w:rPr>
                <w:rFonts w:cs="Calibri"/>
                <w:sz w:val="21"/>
                <w:szCs w:val="21"/>
              </w:rPr>
              <w:t>Mehhatroonika</w:t>
            </w:r>
            <w:proofErr w:type="spellEnd"/>
            <w:r w:rsidRPr="00A97BCA">
              <w:rPr>
                <w:rFonts w:cs="Calibri"/>
                <w:sz w:val="21"/>
                <w:szCs w:val="21"/>
              </w:rPr>
              <w:t>)</w:t>
            </w:r>
          </w:p>
        </w:tc>
        <w:tc>
          <w:tcPr>
            <w:tcW w:w="3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 w:val="21"/>
                <w:szCs w:val="21"/>
              </w:rPr>
            </w:pPr>
            <w:r w:rsidRPr="00A97BCA">
              <w:rPr>
                <w:rFonts w:cs="Calibri"/>
                <w:sz w:val="21"/>
                <w:szCs w:val="21"/>
              </w:rPr>
              <w:t>kõrgharidus lähedasel erialal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 w:val="21"/>
                <w:szCs w:val="21"/>
              </w:rPr>
            </w:pPr>
            <w:r w:rsidRPr="00A97BCA">
              <w:rPr>
                <w:rFonts w:cs="Calibri"/>
                <w:sz w:val="21"/>
                <w:szCs w:val="21"/>
              </w:rPr>
              <w:t>vestlus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jc w:val="center"/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5</w:t>
            </w:r>
          </w:p>
        </w:tc>
      </w:tr>
      <w:tr w:rsidR="00A97BCA" w:rsidRPr="00A97BCA" w:rsidTr="00B709F9">
        <w:trPr>
          <w:trHeight w:val="623"/>
        </w:trPr>
        <w:tc>
          <w:tcPr>
            <w:tcW w:w="129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 w:val="21"/>
                <w:szCs w:val="21"/>
              </w:rPr>
            </w:pPr>
          </w:p>
        </w:tc>
        <w:tc>
          <w:tcPr>
            <w:tcW w:w="3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 w:val="21"/>
                <w:szCs w:val="21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 w:val="21"/>
                <w:szCs w:val="21"/>
              </w:rPr>
            </w:pPr>
            <w:r w:rsidRPr="00A97BCA">
              <w:rPr>
                <w:rFonts w:cs="Calibri"/>
                <w:sz w:val="21"/>
                <w:szCs w:val="21"/>
              </w:rPr>
              <w:t>Eestis mitte alaliselt elavatel isikutel: motivatsiooniessee, vestlus**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jc w:val="center"/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5</w:t>
            </w:r>
          </w:p>
        </w:tc>
      </w:tr>
      <w:tr w:rsidR="00A97BCA" w:rsidRPr="00A97BCA" w:rsidTr="00B709F9">
        <w:trPr>
          <w:trHeight w:val="638"/>
        </w:trPr>
        <w:tc>
          <w:tcPr>
            <w:tcW w:w="129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 w:val="21"/>
                <w:szCs w:val="21"/>
              </w:rPr>
            </w:pPr>
            <w:r w:rsidRPr="00A97BCA">
              <w:rPr>
                <w:rFonts w:cs="Calibri"/>
                <w:sz w:val="21"/>
                <w:szCs w:val="21"/>
              </w:rPr>
              <w:t>2.10 Energiatehnoloogia ja soojusenergeetika (MASM02/18)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 w:val="21"/>
                <w:szCs w:val="21"/>
              </w:rPr>
            </w:pPr>
            <w:r w:rsidRPr="00A97BCA">
              <w:rPr>
                <w:rFonts w:cs="Calibri"/>
                <w:sz w:val="21"/>
                <w:szCs w:val="21"/>
              </w:rPr>
              <w:t>kõrgharidus lähedasel erialal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 w:val="21"/>
                <w:szCs w:val="21"/>
              </w:rPr>
            </w:pPr>
            <w:r w:rsidRPr="00A97BCA">
              <w:rPr>
                <w:rFonts w:cs="Calibri"/>
                <w:sz w:val="21"/>
                <w:szCs w:val="21"/>
              </w:rPr>
              <w:t>vestlus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jc w:val="center"/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5</w:t>
            </w:r>
          </w:p>
        </w:tc>
      </w:tr>
      <w:tr w:rsidR="00A97BCA" w:rsidRPr="00A97BCA" w:rsidTr="00B709F9">
        <w:trPr>
          <w:trHeight w:val="593"/>
        </w:trPr>
        <w:tc>
          <w:tcPr>
            <w:tcW w:w="12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jc w:val="right"/>
              <w:rPr>
                <w:rFonts w:cs="Calibri"/>
                <w:i/>
                <w:iCs/>
                <w:sz w:val="20"/>
                <w:szCs w:val="20"/>
              </w:rPr>
            </w:pPr>
            <w:r w:rsidRPr="00A97BCA">
              <w:rPr>
                <w:rFonts w:cs="Calibri"/>
                <w:i/>
                <w:iCs/>
                <w:sz w:val="20"/>
                <w:szCs w:val="20"/>
              </w:rPr>
              <w:t>päevaõpe + sessioonõpe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 w:val="21"/>
                <w:szCs w:val="21"/>
              </w:rPr>
            </w:pPr>
            <w:r w:rsidRPr="00A97BCA">
              <w:rPr>
                <w:rFonts w:cs="Calibri"/>
                <w:sz w:val="21"/>
                <w:szCs w:val="21"/>
              </w:rPr>
              <w:t>2.11 Tootearendus ja tootmistehnika (MATM02/18)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 w:val="21"/>
                <w:szCs w:val="21"/>
              </w:rPr>
            </w:pPr>
            <w:r w:rsidRPr="00A97BCA">
              <w:rPr>
                <w:rFonts w:cs="Calibri"/>
                <w:sz w:val="21"/>
                <w:szCs w:val="21"/>
              </w:rPr>
              <w:t>kõrgharidus lähedasel erialal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 w:val="21"/>
                <w:szCs w:val="21"/>
              </w:rPr>
            </w:pPr>
            <w:r w:rsidRPr="00A97BCA">
              <w:rPr>
                <w:rFonts w:cs="Calibri"/>
                <w:sz w:val="21"/>
                <w:szCs w:val="21"/>
              </w:rPr>
              <w:t>test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jc w:val="center"/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5</w:t>
            </w:r>
          </w:p>
        </w:tc>
      </w:tr>
      <w:tr w:rsidR="00A97BCA" w:rsidRPr="00A97BCA" w:rsidTr="00B709F9">
        <w:trPr>
          <w:trHeight w:val="504"/>
        </w:trPr>
        <w:tc>
          <w:tcPr>
            <w:tcW w:w="1296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jc w:val="right"/>
              <w:rPr>
                <w:rFonts w:cs="Calibri"/>
                <w:i/>
                <w:iCs/>
                <w:sz w:val="20"/>
                <w:szCs w:val="20"/>
              </w:rPr>
            </w:pPr>
            <w:r w:rsidRPr="00A97BCA">
              <w:rPr>
                <w:rFonts w:cs="Calibr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 w:val="21"/>
                <w:szCs w:val="21"/>
              </w:rPr>
            </w:pPr>
            <w:r w:rsidRPr="00A97BCA">
              <w:rPr>
                <w:rFonts w:cs="Calibri"/>
                <w:sz w:val="21"/>
                <w:szCs w:val="21"/>
              </w:rPr>
              <w:t xml:space="preserve">2.12 </w:t>
            </w:r>
            <w:proofErr w:type="spellStart"/>
            <w:r w:rsidRPr="00A97BCA">
              <w:rPr>
                <w:rFonts w:cs="Calibri"/>
                <w:sz w:val="21"/>
                <w:szCs w:val="21"/>
              </w:rPr>
              <w:t>Industrial</w:t>
            </w:r>
            <w:proofErr w:type="spellEnd"/>
            <w:r w:rsidRPr="00A97BCA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A97BCA">
              <w:rPr>
                <w:rFonts w:cs="Calibri"/>
                <w:sz w:val="21"/>
                <w:szCs w:val="21"/>
              </w:rPr>
              <w:t>Engineering</w:t>
            </w:r>
            <w:proofErr w:type="spellEnd"/>
            <w:r w:rsidRPr="00A97BCA">
              <w:rPr>
                <w:rFonts w:cs="Calibri"/>
                <w:sz w:val="21"/>
                <w:szCs w:val="21"/>
              </w:rPr>
              <w:t xml:space="preserve"> and </w:t>
            </w:r>
            <w:proofErr w:type="spellStart"/>
            <w:r w:rsidRPr="00A97BCA">
              <w:rPr>
                <w:rFonts w:cs="Calibri"/>
                <w:sz w:val="21"/>
                <w:szCs w:val="21"/>
              </w:rPr>
              <w:t>Management</w:t>
            </w:r>
            <w:proofErr w:type="spellEnd"/>
            <w:r w:rsidRPr="00A97BCA">
              <w:rPr>
                <w:rFonts w:cs="Calibri"/>
                <w:sz w:val="21"/>
                <w:szCs w:val="21"/>
              </w:rPr>
              <w:t xml:space="preserve">   (MARM06/18)                                            (Tööstustehnika ja juhtimine) </w:t>
            </w:r>
          </w:p>
        </w:tc>
        <w:tc>
          <w:tcPr>
            <w:tcW w:w="3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 w:val="21"/>
                <w:szCs w:val="21"/>
              </w:rPr>
            </w:pPr>
            <w:r w:rsidRPr="00A97BCA">
              <w:rPr>
                <w:rFonts w:cs="Calibri"/>
                <w:sz w:val="21"/>
                <w:szCs w:val="21"/>
              </w:rPr>
              <w:t xml:space="preserve">kõrgharidus tehnika, tootmise, toote-arenduse, majanduse või nendega lähedases valdkonnas 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 w:val="21"/>
                <w:szCs w:val="21"/>
              </w:rPr>
            </w:pPr>
            <w:r w:rsidRPr="00A97BCA">
              <w:rPr>
                <w:rFonts w:cs="Calibri"/>
                <w:sz w:val="21"/>
                <w:szCs w:val="21"/>
              </w:rPr>
              <w:t>test ja CV, vajadusel vestlus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jc w:val="center"/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5</w:t>
            </w:r>
          </w:p>
        </w:tc>
      </w:tr>
      <w:tr w:rsidR="00A97BCA" w:rsidRPr="00A97BCA" w:rsidTr="00B709F9">
        <w:trPr>
          <w:trHeight w:val="608"/>
        </w:trPr>
        <w:tc>
          <w:tcPr>
            <w:tcW w:w="129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i/>
                <w:iCs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 w:val="21"/>
                <w:szCs w:val="21"/>
              </w:rPr>
            </w:pPr>
          </w:p>
        </w:tc>
        <w:tc>
          <w:tcPr>
            <w:tcW w:w="3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 w:val="21"/>
                <w:szCs w:val="21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 w:val="21"/>
                <w:szCs w:val="21"/>
              </w:rPr>
            </w:pPr>
            <w:r w:rsidRPr="00A97BCA">
              <w:rPr>
                <w:rFonts w:cs="Calibri"/>
                <w:sz w:val="21"/>
                <w:szCs w:val="21"/>
              </w:rPr>
              <w:t>Eestis mitte alaliselt elavatel isikutel: test, CV, vestlus**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jc w:val="center"/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5</w:t>
            </w:r>
          </w:p>
        </w:tc>
      </w:tr>
      <w:tr w:rsidR="00A97BCA" w:rsidRPr="00A97BCA" w:rsidTr="00B709F9">
        <w:trPr>
          <w:trHeight w:val="1158"/>
        </w:trPr>
        <w:tc>
          <w:tcPr>
            <w:tcW w:w="12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jc w:val="right"/>
              <w:rPr>
                <w:rFonts w:cs="Calibri"/>
                <w:i/>
                <w:iCs/>
                <w:sz w:val="20"/>
                <w:szCs w:val="20"/>
              </w:rPr>
            </w:pPr>
            <w:proofErr w:type="spellStart"/>
            <w:r w:rsidRPr="00A97BCA">
              <w:rPr>
                <w:rFonts w:cs="Calibri"/>
                <w:i/>
                <w:iCs/>
                <w:sz w:val="20"/>
                <w:szCs w:val="20"/>
              </w:rPr>
              <w:t>ühisõppekava</w:t>
            </w:r>
            <w:proofErr w:type="spellEnd"/>
            <w:r w:rsidRPr="00A97BCA">
              <w:rPr>
                <w:rFonts w:cs="Calibri"/>
                <w:i/>
                <w:iCs/>
                <w:sz w:val="20"/>
                <w:szCs w:val="20"/>
              </w:rPr>
              <w:t xml:space="preserve"> TTÜ+EKA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 w:val="21"/>
                <w:szCs w:val="21"/>
              </w:rPr>
            </w:pPr>
            <w:r w:rsidRPr="00A97BCA">
              <w:rPr>
                <w:rFonts w:cs="Calibri"/>
                <w:sz w:val="21"/>
                <w:szCs w:val="21"/>
              </w:rPr>
              <w:t xml:space="preserve">2.13 </w:t>
            </w:r>
            <w:proofErr w:type="spellStart"/>
            <w:r w:rsidRPr="00A97BCA">
              <w:rPr>
                <w:rFonts w:cs="Calibri"/>
                <w:sz w:val="21"/>
                <w:szCs w:val="21"/>
              </w:rPr>
              <w:t>Design</w:t>
            </w:r>
            <w:proofErr w:type="spellEnd"/>
            <w:r w:rsidRPr="00A97BCA">
              <w:rPr>
                <w:rFonts w:cs="Calibri"/>
                <w:sz w:val="21"/>
                <w:szCs w:val="21"/>
              </w:rPr>
              <w:t xml:space="preserve"> and </w:t>
            </w:r>
            <w:proofErr w:type="spellStart"/>
            <w:r w:rsidRPr="00A97BCA">
              <w:rPr>
                <w:rFonts w:cs="Calibri"/>
                <w:sz w:val="21"/>
                <w:szCs w:val="21"/>
              </w:rPr>
              <w:t>Technology</w:t>
            </w:r>
            <w:proofErr w:type="spellEnd"/>
            <w:r w:rsidRPr="00A97BCA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A97BCA">
              <w:rPr>
                <w:rFonts w:cs="Calibri"/>
                <w:sz w:val="21"/>
                <w:szCs w:val="21"/>
              </w:rPr>
              <w:t>Futures</w:t>
            </w:r>
            <w:proofErr w:type="spellEnd"/>
            <w:r w:rsidRPr="00A97BCA">
              <w:rPr>
                <w:rFonts w:cs="Calibri"/>
                <w:sz w:val="21"/>
                <w:szCs w:val="21"/>
              </w:rPr>
              <w:t xml:space="preserve"> (MADM10/18)                                                     (Disaini ja tehnoloogia tulevik)       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 w:val="21"/>
                <w:szCs w:val="21"/>
              </w:rPr>
            </w:pPr>
            <w:r w:rsidRPr="00A97BCA">
              <w:rPr>
                <w:rFonts w:cs="Calibri"/>
                <w:sz w:val="21"/>
                <w:szCs w:val="21"/>
              </w:rPr>
              <w:t>kõrgharidus disaini või tehnoloogia või innovatsiooni valdkonnas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CA" w:rsidRPr="00A97BCA" w:rsidRDefault="00A97BCA" w:rsidP="00A97BCA">
            <w:pPr>
              <w:rPr>
                <w:rFonts w:cs="Calibri"/>
                <w:sz w:val="21"/>
                <w:szCs w:val="21"/>
              </w:rPr>
            </w:pPr>
            <w:r w:rsidRPr="00A97BCA">
              <w:rPr>
                <w:rFonts w:cs="Calibri"/>
                <w:sz w:val="21"/>
                <w:szCs w:val="21"/>
              </w:rPr>
              <w:t>portfoolio, CV, motivatsiooniessee, vestlus. Kandideerimise eeltingimus on GRE testi sooritamine tulemusele vähemalt: keele osa  150, matemaatika osa  140, kirjutamise osa  4,5 punkti.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jc w:val="center"/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5</w:t>
            </w:r>
          </w:p>
        </w:tc>
      </w:tr>
      <w:tr w:rsidR="00A97BCA" w:rsidRPr="00A97BCA" w:rsidTr="00B709F9">
        <w:trPr>
          <w:trHeight w:val="579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jc w:val="right"/>
              <w:rPr>
                <w:rFonts w:cs="Calibri"/>
                <w:i/>
                <w:iCs/>
                <w:sz w:val="20"/>
                <w:szCs w:val="20"/>
              </w:rPr>
            </w:pPr>
            <w:r w:rsidRPr="00A97BCA">
              <w:rPr>
                <w:rFonts w:cs="Calibr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 w:val="21"/>
                <w:szCs w:val="21"/>
              </w:rPr>
            </w:pPr>
            <w:r w:rsidRPr="00A97BCA">
              <w:rPr>
                <w:rFonts w:cs="Calibri"/>
                <w:sz w:val="21"/>
                <w:szCs w:val="21"/>
              </w:rPr>
              <w:t>2.14 Tööstusökoloogia (NAEM06/18)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 w:val="21"/>
                <w:szCs w:val="21"/>
              </w:rPr>
            </w:pPr>
            <w:r w:rsidRPr="00A97BCA">
              <w:rPr>
                <w:rFonts w:cs="Calibri"/>
                <w:sz w:val="21"/>
                <w:szCs w:val="21"/>
              </w:rPr>
              <w:t xml:space="preserve">kõrgharidus 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 w:val="21"/>
                <w:szCs w:val="21"/>
              </w:rPr>
            </w:pPr>
            <w:r w:rsidRPr="00A97BCA">
              <w:rPr>
                <w:rFonts w:cs="Calibri"/>
                <w:sz w:val="21"/>
                <w:szCs w:val="21"/>
              </w:rPr>
              <w:t>test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jc w:val="center"/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5</w:t>
            </w:r>
          </w:p>
        </w:tc>
      </w:tr>
      <w:tr w:rsidR="00A97BCA" w:rsidRPr="00A97BCA" w:rsidTr="00B709F9">
        <w:trPr>
          <w:trHeight w:val="593"/>
        </w:trPr>
        <w:tc>
          <w:tcPr>
            <w:tcW w:w="12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b/>
                <w:bCs/>
                <w:szCs w:val="22"/>
              </w:rPr>
            </w:pPr>
            <w:r w:rsidRPr="00A97BCA">
              <w:rPr>
                <w:rFonts w:cs="Calibri"/>
                <w:b/>
                <w:bCs/>
                <w:szCs w:val="22"/>
              </w:rPr>
              <w:t>3. Loodus-teaduskond</w:t>
            </w:r>
          </w:p>
        </w:tc>
        <w:tc>
          <w:tcPr>
            <w:tcW w:w="41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 w:val="21"/>
                <w:szCs w:val="21"/>
              </w:rPr>
            </w:pPr>
            <w:r w:rsidRPr="00A97BCA">
              <w:rPr>
                <w:rFonts w:cs="Calibri"/>
                <w:sz w:val="21"/>
                <w:szCs w:val="21"/>
              </w:rPr>
              <w:t>3.1 Rakenduskeemia ja biotehnoloogia (YASM02/18)</w:t>
            </w:r>
          </w:p>
        </w:tc>
        <w:tc>
          <w:tcPr>
            <w:tcW w:w="346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 w:val="21"/>
                <w:szCs w:val="21"/>
              </w:rPr>
            </w:pPr>
            <w:r w:rsidRPr="00A97BCA">
              <w:rPr>
                <w:rFonts w:cs="Calibri"/>
                <w:sz w:val="21"/>
                <w:szCs w:val="21"/>
              </w:rPr>
              <w:t>kõrgharidus lähedasel erialal</w:t>
            </w:r>
          </w:p>
        </w:tc>
        <w:tc>
          <w:tcPr>
            <w:tcW w:w="47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 w:val="21"/>
                <w:szCs w:val="21"/>
              </w:rPr>
            </w:pPr>
            <w:r w:rsidRPr="00A97BCA">
              <w:rPr>
                <w:rFonts w:cs="Calibri"/>
                <w:sz w:val="21"/>
                <w:szCs w:val="21"/>
              </w:rPr>
              <w:t xml:space="preserve">vestlus 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jc w:val="center"/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5</w:t>
            </w:r>
          </w:p>
        </w:tc>
      </w:tr>
      <w:tr w:rsidR="00A97BCA" w:rsidRPr="00A97BCA" w:rsidTr="00B709F9">
        <w:trPr>
          <w:trHeight w:val="490"/>
        </w:trPr>
        <w:tc>
          <w:tcPr>
            <w:tcW w:w="129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4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 w:val="21"/>
                <w:szCs w:val="21"/>
              </w:rPr>
            </w:pPr>
            <w:r w:rsidRPr="00A97BCA">
              <w:rPr>
                <w:rFonts w:cs="Calibri"/>
                <w:sz w:val="21"/>
                <w:szCs w:val="21"/>
              </w:rPr>
              <w:t xml:space="preserve">3.2 </w:t>
            </w:r>
            <w:proofErr w:type="spellStart"/>
            <w:r w:rsidRPr="00A97BCA">
              <w:rPr>
                <w:rFonts w:cs="Calibri"/>
                <w:sz w:val="21"/>
                <w:szCs w:val="21"/>
              </w:rPr>
              <w:t>Applied</w:t>
            </w:r>
            <w:proofErr w:type="spellEnd"/>
            <w:r w:rsidRPr="00A97BCA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A97BCA">
              <w:rPr>
                <w:rFonts w:cs="Calibri"/>
                <w:sz w:val="21"/>
                <w:szCs w:val="21"/>
              </w:rPr>
              <w:t>Physics</w:t>
            </w:r>
            <w:proofErr w:type="spellEnd"/>
            <w:r w:rsidRPr="00A97BCA">
              <w:rPr>
                <w:rFonts w:cs="Calibri"/>
                <w:sz w:val="21"/>
                <w:szCs w:val="21"/>
              </w:rPr>
              <w:t xml:space="preserve"> (YAFM02/18)  (Rakendusfüüsika)</w:t>
            </w:r>
          </w:p>
        </w:tc>
        <w:tc>
          <w:tcPr>
            <w:tcW w:w="3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 w:val="21"/>
                <w:szCs w:val="21"/>
              </w:rPr>
            </w:pPr>
            <w:r w:rsidRPr="00A97BCA">
              <w:rPr>
                <w:rFonts w:cs="Calibri"/>
                <w:sz w:val="21"/>
                <w:szCs w:val="21"/>
              </w:rPr>
              <w:t>kõrgharidus loodus- või tehnikateadustes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 w:val="21"/>
                <w:szCs w:val="21"/>
              </w:rPr>
            </w:pPr>
            <w:r w:rsidRPr="00A97BCA">
              <w:rPr>
                <w:rFonts w:cs="Calibri"/>
                <w:sz w:val="21"/>
                <w:szCs w:val="21"/>
              </w:rPr>
              <w:t>vestlus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jc w:val="center"/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5</w:t>
            </w:r>
          </w:p>
        </w:tc>
      </w:tr>
      <w:tr w:rsidR="00A97BCA" w:rsidRPr="00A97BCA" w:rsidTr="00B709F9">
        <w:trPr>
          <w:trHeight w:val="564"/>
        </w:trPr>
        <w:tc>
          <w:tcPr>
            <w:tcW w:w="129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 w:val="21"/>
                <w:szCs w:val="21"/>
              </w:rPr>
            </w:pPr>
          </w:p>
        </w:tc>
        <w:tc>
          <w:tcPr>
            <w:tcW w:w="3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 w:val="21"/>
                <w:szCs w:val="21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 w:val="21"/>
                <w:szCs w:val="21"/>
              </w:rPr>
            </w:pPr>
            <w:r w:rsidRPr="00A97BCA">
              <w:rPr>
                <w:rFonts w:cs="Calibri"/>
                <w:sz w:val="21"/>
                <w:szCs w:val="21"/>
              </w:rPr>
              <w:t>Eestis mitte alaliselt elavatel isikutel motivatsioonikiri, CV, vestlus**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jc w:val="center"/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5</w:t>
            </w:r>
          </w:p>
        </w:tc>
      </w:tr>
      <w:tr w:rsidR="00A97BCA" w:rsidRPr="00A97BCA" w:rsidTr="00B709F9">
        <w:trPr>
          <w:trHeight w:val="549"/>
        </w:trPr>
        <w:tc>
          <w:tcPr>
            <w:tcW w:w="129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 w:val="21"/>
                <w:szCs w:val="21"/>
              </w:rPr>
            </w:pPr>
            <w:r w:rsidRPr="00A97BCA">
              <w:rPr>
                <w:rFonts w:cs="Calibri"/>
                <w:sz w:val="21"/>
                <w:szCs w:val="21"/>
              </w:rPr>
              <w:t>3.3 Maapõueressursid (LARM18/18)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 w:val="21"/>
                <w:szCs w:val="21"/>
              </w:rPr>
            </w:pPr>
            <w:r w:rsidRPr="00A97BCA">
              <w:rPr>
                <w:rFonts w:cs="Calibri"/>
                <w:sz w:val="21"/>
                <w:szCs w:val="21"/>
              </w:rPr>
              <w:t>kõrgharidus lähedasel erialal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 w:val="21"/>
                <w:szCs w:val="21"/>
              </w:rPr>
            </w:pPr>
            <w:r w:rsidRPr="00A97BCA">
              <w:rPr>
                <w:rFonts w:cs="Calibri"/>
                <w:sz w:val="21"/>
                <w:szCs w:val="21"/>
              </w:rPr>
              <w:t>vestlus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jc w:val="center"/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5</w:t>
            </w:r>
          </w:p>
        </w:tc>
      </w:tr>
      <w:tr w:rsidR="00A97BCA" w:rsidRPr="00A97BCA" w:rsidTr="00B709F9">
        <w:trPr>
          <w:trHeight w:val="549"/>
        </w:trPr>
        <w:tc>
          <w:tcPr>
            <w:tcW w:w="129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 w:val="21"/>
                <w:szCs w:val="21"/>
              </w:rPr>
            </w:pPr>
            <w:r w:rsidRPr="00A97BCA">
              <w:rPr>
                <w:rFonts w:cs="Calibri"/>
                <w:sz w:val="21"/>
                <w:szCs w:val="21"/>
              </w:rPr>
              <w:t>3.4 Toidutehnoloogia ja -arendus (KATM02/18)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 w:val="21"/>
                <w:szCs w:val="21"/>
              </w:rPr>
            </w:pPr>
            <w:r w:rsidRPr="00A97BCA">
              <w:rPr>
                <w:rFonts w:cs="Calibri"/>
                <w:sz w:val="21"/>
                <w:szCs w:val="21"/>
              </w:rPr>
              <w:t xml:space="preserve">kõrgharidus lähedasel erialal 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 w:val="21"/>
                <w:szCs w:val="21"/>
              </w:rPr>
            </w:pPr>
            <w:r w:rsidRPr="00A97BCA">
              <w:rPr>
                <w:rFonts w:cs="Calibri"/>
                <w:sz w:val="21"/>
                <w:szCs w:val="21"/>
              </w:rPr>
              <w:t xml:space="preserve">vestlus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jc w:val="center"/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5</w:t>
            </w:r>
          </w:p>
        </w:tc>
      </w:tr>
      <w:tr w:rsidR="00A97BCA" w:rsidRPr="00A97BCA" w:rsidTr="00B709F9">
        <w:trPr>
          <w:trHeight w:val="1410"/>
        </w:trPr>
        <w:tc>
          <w:tcPr>
            <w:tcW w:w="1296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b/>
                <w:bCs/>
                <w:szCs w:val="22"/>
              </w:rPr>
            </w:pPr>
            <w:r w:rsidRPr="00A97BCA">
              <w:rPr>
                <w:rFonts w:cs="Calibri"/>
                <w:b/>
                <w:bCs/>
                <w:szCs w:val="22"/>
              </w:rPr>
              <w:t xml:space="preserve">4. </w:t>
            </w:r>
            <w:proofErr w:type="spellStart"/>
            <w:r w:rsidRPr="00A97BCA">
              <w:rPr>
                <w:rFonts w:cs="Calibri"/>
                <w:b/>
                <w:bCs/>
                <w:szCs w:val="22"/>
              </w:rPr>
              <w:t>Majandus-teaduskond</w:t>
            </w:r>
            <w:proofErr w:type="spellEnd"/>
          </w:p>
        </w:tc>
        <w:tc>
          <w:tcPr>
            <w:tcW w:w="4102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 w:val="21"/>
                <w:szCs w:val="21"/>
              </w:rPr>
            </w:pPr>
            <w:r w:rsidRPr="00A97BCA">
              <w:rPr>
                <w:rFonts w:cs="Calibri"/>
                <w:sz w:val="21"/>
                <w:szCs w:val="21"/>
              </w:rPr>
              <w:t>4.1 Majandusanalüüs (TAAM02/21)</w:t>
            </w:r>
          </w:p>
        </w:tc>
        <w:tc>
          <w:tcPr>
            <w:tcW w:w="346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 w:val="21"/>
                <w:szCs w:val="21"/>
              </w:rPr>
            </w:pPr>
            <w:r w:rsidRPr="00A97BCA">
              <w:rPr>
                <w:rFonts w:cs="Calibri"/>
                <w:sz w:val="21"/>
                <w:szCs w:val="21"/>
              </w:rPr>
              <w:t>kõrgharidus majanduses või kõrgharidus, sh vähemalt 36 EAP ulatuses kvantitatiivsete meetodite/majanduse aineid või tööstaaž analüütikuna vähemalt üks aasta</w:t>
            </w:r>
          </w:p>
        </w:tc>
        <w:tc>
          <w:tcPr>
            <w:tcW w:w="474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 w:val="21"/>
                <w:szCs w:val="21"/>
              </w:rPr>
            </w:pPr>
            <w:r w:rsidRPr="00A97BCA">
              <w:rPr>
                <w:rFonts w:cs="Calibri"/>
                <w:sz w:val="21"/>
                <w:szCs w:val="21"/>
              </w:rPr>
              <w:t>CV ja vestlus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jc w:val="center"/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5</w:t>
            </w:r>
          </w:p>
        </w:tc>
      </w:tr>
      <w:tr w:rsidR="00A97BCA" w:rsidRPr="00A97BCA" w:rsidTr="00B709F9">
        <w:trPr>
          <w:trHeight w:val="890"/>
        </w:trPr>
        <w:tc>
          <w:tcPr>
            <w:tcW w:w="129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 w:val="21"/>
                <w:szCs w:val="21"/>
              </w:rPr>
            </w:pPr>
            <w:r w:rsidRPr="00A97BCA">
              <w:rPr>
                <w:rFonts w:cs="Calibri"/>
                <w:sz w:val="21"/>
                <w:szCs w:val="21"/>
              </w:rPr>
              <w:t>4.2 Ärirahandus ja majandusarvestus (TARM02/21)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 w:val="21"/>
                <w:szCs w:val="21"/>
              </w:rPr>
            </w:pPr>
            <w:r w:rsidRPr="00A97BCA">
              <w:rPr>
                <w:rFonts w:cs="Calibri"/>
                <w:sz w:val="21"/>
                <w:szCs w:val="21"/>
              </w:rPr>
              <w:t>kõrgharidus majanduses, ärinduses või kõrgharidus sh vähemalt 36 EAP ulatuses majanduse/ärinduse aineid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 w:val="21"/>
                <w:szCs w:val="21"/>
              </w:rPr>
            </w:pPr>
            <w:r w:rsidRPr="00A97BCA">
              <w:rPr>
                <w:rFonts w:cs="Calibri"/>
                <w:sz w:val="21"/>
                <w:szCs w:val="21"/>
              </w:rPr>
              <w:t>test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jc w:val="center"/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5</w:t>
            </w:r>
          </w:p>
        </w:tc>
      </w:tr>
      <w:tr w:rsidR="00A97BCA" w:rsidRPr="00A97BCA" w:rsidTr="00B709F9">
        <w:trPr>
          <w:trHeight w:val="876"/>
        </w:trPr>
        <w:tc>
          <w:tcPr>
            <w:tcW w:w="129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 w:val="21"/>
                <w:szCs w:val="21"/>
              </w:rPr>
            </w:pPr>
            <w:r w:rsidRPr="00A97BCA">
              <w:rPr>
                <w:rFonts w:cs="Calibri"/>
                <w:sz w:val="21"/>
                <w:szCs w:val="21"/>
              </w:rPr>
              <w:t>4.3 Juhtimine ja turundus (TATM02/20)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 w:val="21"/>
                <w:szCs w:val="21"/>
              </w:rPr>
            </w:pPr>
            <w:r w:rsidRPr="00A97BCA">
              <w:rPr>
                <w:rFonts w:cs="Calibri"/>
                <w:sz w:val="21"/>
                <w:szCs w:val="21"/>
              </w:rPr>
              <w:t>kõrgharidus majanduses, ärinduses või kõrgharidus sh vähemalt 36 EAP ulatuses majanduse/ärinduse aineid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 w:val="21"/>
                <w:szCs w:val="21"/>
              </w:rPr>
            </w:pPr>
            <w:r w:rsidRPr="00A97BCA">
              <w:rPr>
                <w:rFonts w:cs="Calibri"/>
                <w:sz w:val="21"/>
                <w:szCs w:val="21"/>
              </w:rPr>
              <w:t>test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jc w:val="center"/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5</w:t>
            </w:r>
          </w:p>
        </w:tc>
      </w:tr>
      <w:tr w:rsidR="00A97BCA" w:rsidRPr="00A97BCA" w:rsidTr="00B709F9">
        <w:trPr>
          <w:trHeight w:val="534"/>
        </w:trPr>
        <w:tc>
          <w:tcPr>
            <w:tcW w:w="129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4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 w:val="21"/>
                <w:szCs w:val="21"/>
              </w:rPr>
            </w:pPr>
            <w:r w:rsidRPr="00A97BCA">
              <w:rPr>
                <w:rFonts w:cs="Calibri"/>
                <w:sz w:val="21"/>
                <w:szCs w:val="21"/>
              </w:rPr>
              <w:t xml:space="preserve">4.4 International </w:t>
            </w:r>
            <w:proofErr w:type="spellStart"/>
            <w:r w:rsidRPr="00A97BCA">
              <w:rPr>
                <w:rFonts w:cs="Calibri"/>
                <w:sz w:val="21"/>
                <w:szCs w:val="21"/>
              </w:rPr>
              <w:t>Business</w:t>
            </w:r>
            <w:proofErr w:type="spellEnd"/>
            <w:r w:rsidRPr="00A97BCA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A97BCA">
              <w:rPr>
                <w:rFonts w:cs="Calibri"/>
                <w:sz w:val="21"/>
                <w:szCs w:val="21"/>
              </w:rPr>
              <w:t>Administration</w:t>
            </w:r>
            <w:proofErr w:type="spellEnd"/>
            <w:r w:rsidRPr="00A97BCA">
              <w:rPr>
                <w:rFonts w:cs="Calibri"/>
                <w:sz w:val="21"/>
                <w:szCs w:val="21"/>
              </w:rPr>
              <w:t xml:space="preserve"> (TVTM03/20)                                      (Rahvusvaheline ärikorraldus)</w:t>
            </w:r>
          </w:p>
        </w:tc>
        <w:tc>
          <w:tcPr>
            <w:tcW w:w="3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 w:val="21"/>
                <w:szCs w:val="21"/>
              </w:rPr>
            </w:pPr>
            <w:r w:rsidRPr="00A97BCA">
              <w:rPr>
                <w:rFonts w:cs="Calibri"/>
                <w:sz w:val="21"/>
                <w:szCs w:val="21"/>
              </w:rPr>
              <w:t>kõrgharidus majanduses, ärinduses või kõrgharidus sh vähemalt 36 EAP ulatuses majanduse/ärinduse aineid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 w:val="21"/>
                <w:szCs w:val="21"/>
              </w:rPr>
            </w:pPr>
            <w:r w:rsidRPr="00A97BCA">
              <w:rPr>
                <w:rFonts w:cs="Calibri"/>
                <w:sz w:val="21"/>
                <w:szCs w:val="21"/>
              </w:rPr>
              <w:t>CV, motivatsioonikiri, vestlus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jc w:val="center"/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5</w:t>
            </w:r>
          </w:p>
        </w:tc>
      </w:tr>
      <w:tr w:rsidR="00A97BCA" w:rsidRPr="00A97BCA" w:rsidTr="00B709F9">
        <w:trPr>
          <w:trHeight w:val="846"/>
        </w:trPr>
        <w:tc>
          <w:tcPr>
            <w:tcW w:w="129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 w:val="21"/>
                <w:szCs w:val="21"/>
              </w:rPr>
            </w:pPr>
          </w:p>
        </w:tc>
        <w:tc>
          <w:tcPr>
            <w:tcW w:w="3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 w:val="21"/>
                <w:szCs w:val="21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 w:val="21"/>
                <w:szCs w:val="21"/>
              </w:rPr>
            </w:pPr>
            <w:r w:rsidRPr="00A97BCA">
              <w:rPr>
                <w:rFonts w:cs="Calibri"/>
                <w:sz w:val="21"/>
                <w:szCs w:val="21"/>
              </w:rPr>
              <w:t>Eestis mitte alaliselt elavatel isikutel: CV, motivatsioonikiri, vestlus.  Kandideerimise eeltingimus on GRE testi sooritamine.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jc w:val="center"/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5</w:t>
            </w:r>
          </w:p>
        </w:tc>
      </w:tr>
      <w:tr w:rsidR="00A97BCA" w:rsidRPr="00A97BCA" w:rsidTr="00B709F9">
        <w:trPr>
          <w:trHeight w:val="564"/>
        </w:trPr>
        <w:tc>
          <w:tcPr>
            <w:tcW w:w="129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 w:val="21"/>
                <w:szCs w:val="21"/>
              </w:rPr>
            </w:pPr>
            <w:r w:rsidRPr="00A97BCA">
              <w:rPr>
                <w:rFonts w:cs="Calibri"/>
                <w:sz w:val="21"/>
                <w:szCs w:val="21"/>
              </w:rPr>
              <w:t>4.5 Avaliku sektori juhtimine ja innovatsioon (HAAM02/18)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 w:val="21"/>
                <w:szCs w:val="21"/>
              </w:rPr>
            </w:pPr>
            <w:r w:rsidRPr="00A97BCA">
              <w:rPr>
                <w:rFonts w:cs="Calibri"/>
                <w:sz w:val="21"/>
                <w:szCs w:val="21"/>
              </w:rPr>
              <w:t xml:space="preserve">kõrgharidus 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 w:val="21"/>
                <w:szCs w:val="21"/>
              </w:rPr>
            </w:pPr>
            <w:r w:rsidRPr="00A97BCA">
              <w:rPr>
                <w:rFonts w:cs="Calibri"/>
                <w:sz w:val="21"/>
                <w:szCs w:val="21"/>
              </w:rPr>
              <w:t>CV, motivatsioonikiri, vestlus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jc w:val="center"/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5</w:t>
            </w:r>
          </w:p>
        </w:tc>
      </w:tr>
      <w:tr w:rsidR="00A97BCA" w:rsidRPr="00A97BCA" w:rsidTr="00B709F9">
        <w:trPr>
          <w:trHeight w:val="549"/>
        </w:trPr>
        <w:tc>
          <w:tcPr>
            <w:tcW w:w="12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jc w:val="right"/>
              <w:rPr>
                <w:rFonts w:cs="Calibri"/>
                <w:i/>
                <w:iCs/>
                <w:sz w:val="20"/>
                <w:szCs w:val="20"/>
              </w:rPr>
            </w:pPr>
            <w:r w:rsidRPr="00A97BCA">
              <w:rPr>
                <w:rFonts w:cs="Calibri"/>
                <w:i/>
                <w:iCs/>
                <w:sz w:val="20"/>
                <w:szCs w:val="20"/>
              </w:rPr>
              <w:t>sessioonõpe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 w:val="21"/>
                <w:szCs w:val="21"/>
              </w:rPr>
            </w:pPr>
            <w:r w:rsidRPr="00A97BCA">
              <w:rPr>
                <w:rFonts w:cs="Calibri"/>
                <w:sz w:val="21"/>
                <w:szCs w:val="21"/>
              </w:rPr>
              <w:t>4.6 Personalijuhtimine (HAPM10/18)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 w:val="21"/>
                <w:szCs w:val="21"/>
              </w:rPr>
            </w:pPr>
            <w:r w:rsidRPr="00A97BCA">
              <w:rPr>
                <w:rFonts w:cs="Calibri"/>
                <w:sz w:val="21"/>
                <w:szCs w:val="21"/>
              </w:rPr>
              <w:t>kõrgharidus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 w:val="21"/>
                <w:szCs w:val="21"/>
              </w:rPr>
            </w:pPr>
            <w:r w:rsidRPr="00A97BCA">
              <w:rPr>
                <w:rFonts w:cs="Calibri"/>
                <w:sz w:val="21"/>
                <w:szCs w:val="21"/>
              </w:rPr>
              <w:t>vestlus, magistritöö kavand, CV (fotoga)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jc w:val="center"/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5</w:t>
            </w:r>
          </w:p>
        </w:tc>
      </w:tr>
      <w:tr w:rsidR="00A97BCA" w:rsidRPr="00A97BCA" w:rsidTr="00B709F9">
        <w:trPr>
          <w:trHeight w:val="430"/>
        </w:trPr>
        <w:tc>
          <w:tcPr>
            <w:tcW w:w="1296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jc w:val="right"/>
              <w:rPr>
                <w:rFonts w:cs="Calibri"/>
                <w:i/>
                <w:iCs/>
                <w:sz w:val="20"/>
                <w:szCs w:val="20"/>
              </w:rPr>
            </w:pPr>
            <w:r w:rsidRPr="00A97BCA">
              <w:rPr>
                <w:rFonts w:cs="Calibr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 w:val="21"/>
                <w:szCs w:val="21"/>
              </w:rPr>
            </w:pPr>
            <w:r w:rsidRPr="00A97BCA">
              <w:rPr>
                <w:rFonts w:cs="Calibri"/>
                <w:sz w:val="21"/>
                <w:szCs w:val="21"/>
              </w:rPr>
              <w:t xml:space="preserve">4.7 </w:t>
            </w:r>
            <w:proofErr w:type="spellStart"/>
            <w:r w:rsidRPr="00A97BCA">
              <w:rPr>
                <w:rFonts w:cs="Calibri"/>
                <w:sz w:val="21"/>
                <w:szCs w:val="21"/>
              </w:rPr>
              <w:t>Law</w:t>
            </w:r>
            <w:proofErr w:type="spellEnd"/>
            <w:r w:rsidRPr="00A97BCA">
              <w:rPr>
                <w:rFonts w:cs="Calibri"/>
                <w:sz w:val="21"/>
                <w:szCs w:val="21"/>
              </w:rPr>
              <w:t xml:space="preserve"> (HAJM08/21)                            (Õigusteadus)</w:t>
            </w:r>
          </w:p>
        </w:tc>
        <w:tc>
          <w:tcPr>
            <w:tcW w:w="3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 w:val="21"/>
                <w:szCs w:val="21"/>
              </w:rPr>
            </w:pPr>
            <w:r w:rsidRPr="00A97BCA">
              <w:rPr>
                <w:rFonts w:cs="Calibri"/>
                <w:sz w:val="21"/>
                <w:szCs w:val="21"/>
              </w:rPr>
              <w:t>kõrgharidus, sh vähemalt 36 EAP ulatuses õigusalaseid õppeaineid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 w:val="21"/>
                <w:szCs w:val="21"/>
              </w:rPr>
            </w:pPr>
            <w:r w:rsidRPr="00A97BCA">
              <w:rPr>
                <w:rFonts w:cs="Calibri"/>
                <w:sz w:val="21"/>
                <w:szCs w:val="21"/>
              </w:rPr>
              <w:t>motivatsioonikiri, CV, vestlus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jc w:val="center"/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5</w:t>
            </w:r>
          </w:p>
        </w:tc>
      </w:tr>
      <w:tr w:rsidR="00A97BCA" w:rsidRPr="00A97BCA" w:rsidTr="00B709F9">
        <w:trPr>
          <w:trHeight w:val="846"/>
        </w:trPr>
        <w:tc>
          <w:tcPr>
            <w:tcW w:w="129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i/>
                <w:iCs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 w:val="21"/>
                <w:szCs w:val="21"/>
              </w:rPr>
            </w:pPr>
          </w:p>
        </w:tc>
        <w:tc>
          <w:tcPr>
            <w:tcW w:w="3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 w:val="21"/>
                <w:szCs w:val="21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 w:val="21"/>
                <w:szCs w:val="21"/>
              </w:rPr>
            </w:pPr>
            <w:r w:rsidRPr="00A97BCA">
              <w:rPr>
                <w:rFonts w:cs="Calibri"/>
                <w:sz w:val="21"/>
                <w:szCs w:val="21"/>
              </w:rPr>
              <w:t>Eestis mitte alaliselt elavatel isikutel: motivatsioonikiri, vestlus.  Kandideerimise eeltingimus on GRE testi sooritamine.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jc w:val="center"/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5</w:t>
            </w:r>
          </w:p>
        </w:tc>
      </w:tr>
      <w:tr w:rsidR="00A97BCA" w:rsidRPr="00A97BCA" w:rsidTr="00B709F9">
        <w:trPr>
          <w:trHeight w:val="415"/>
        </w:trPr>
        <w:tc>
          <w:tcPr>
            <w:tcW w:w="129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i/>
                <w:iCs/>
                <w:sz w:val="20"/>
                <w:szCs w:val="20"/>
              </w:rPr>
            </w:pPr>
          </w:p>
        </w:tc>
        <w:tc>
          <w:tcPr>
            <w:tcW w:w="4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 w:val="21"/>
                <w:szCs w:val="21"/>
              </w:rPr>
            </w:pPr>
            <w:r w:rsidRPr="00A97BCA">
              <w:rPr>
                <w:rFonts w:cs="Calibri"/>
                <w:sz w:val="21"/>
                <w:szCs w:val="21"/>
              </w:rPr>
              <w:t xml:space="preserve">4.8 </w:t>
            </w:r>
            <w:proofErr w:type="spellStart"/>
            <w:r w:rsidRPr="00A97BCA">
              <w:rPr>
                <w:rFonts w:cs="Calibri"/>
                <w:sz w:val="21"/>
                <w:szCs w:val="21"/>
              </w:rPr>
              <w:t>Technology</w:t>
            </w:r>
            <w:proofErr w:type="spellEnd"/>
            <w:r w:rsidRPr="00A97BCA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A97BCA">
              <w:rPr>
                <w:rFonts w:cs="Calibri"/>
                <w:sz w:val="21"/>
                <w:szCs w:val="21"/>
              </w:rPr>
              <w:t>governance</w:t>
            </w:r>
            <w:proofErr w:type="spellEnd"/>
            <w:r w:rsidRPr="00A97BCA">
              <w:rPr>
                <w:rFonts w:cs="Calibri"/>
                <w:sz w:val="21"/>
                <w:szCs w:val="21"/>
              </w:rPr>
              <w:t xml:space="preserve"> and </w:t>
            </w:r>
            <w:proofErr w:type="spellStart"/>
            <w:r w:rsidRPr="00A97BCA">
              <w:rPr>
                <w:rFonts w:cs="Calibri"/>
                <w:sz w:val="21"/>
                <w:szCs w:val="21"/>
              </w:rPr>
              <w:t>Digital</w:t>
            </w:r>
            <w:proofErr w:type="spellEnd"/>
            <w:r w:rsidRPr="00A97BCA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A97BCA">
              <w:rPr>
                <w:rFonts w:cs="Calibri"/>
                <w:sz w:val="21"/>
                <w:szCs w:val="21"/>
              </w:rPr>
              <w:t>Transformation</w:t>
            </w:r>
            <w:proofErr w:type="spellEnd"/>
            <w:r w:rsidRPr="00A97BCA">
              <w:rPr>
                <w:rFonts w:cs="Calibri"/>
                <w:sz w:val="21"/>
                <w:szCs w:val="21"/>
              </w:rPr>
              <w:t xml:space="preserve"> (HAGM09/18)             (Tehnoloogia valitsemine ja digitaalsed muutused)</w:t>
            </w:r>
          </w:p>
        </w:tc>
        <w:tc>
          <w:tcPr>
            <w:tcW w:w="3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 w:val="21"/>
                <w:szCs w:val="21"/>
              </w:rPr>
            </w:pPr>
            <w:r w:rsidRPr="00A97BCA">
              <w:rPr>
                <w:rFonts w:cs="Calibri"/>
                <w:sz w:val="21"/>
                <w:szCs w:val="21"/>
              </w:rPr>
              <w:t xml:space="preserve">kõrgharidus 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 w:val="21"/>
                <w:szCs w:val="21"/>
              </w:rPr>
            </w:pPr>
            <w:r w:rsidRPr="00A97BCA">
              <w:rPr>
                <w:rFonts w:cs="Calibri"/>
                <w:sz w:val="21"/>
                <w:szCs w:val="21"/>
              </w:rPr>
              <w:t>CV, motivatsioonikiri, vestlus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jc w:val="center"/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5</w:t>
            </w:r>
          </w:p>
        </w:tc>
      </w:tr>
      <w:tr w:rsidR="00A97BCA" w:rsidRPr="00A97BCA" w:rsidTr="00B709F9">
        <w:trPr>
          <w:trHeight w:val="846"/>
        </w:trPr>
        <w:tc>
          <w:tcPr>
            <w:tcW w:w="129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i/>
                <w:iCs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 w:val="21"/>
                <w:szCs w:val="21"/>
              </w:rPr>
            </w:pPr>
          </w:p>
        </w:tc>
        <w:tc>
          <w:tcPr>
            <w:tcW w:w="3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 w:val="21"/>
                <w:szCs w:val="21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 w:val="21"/>
                <w:szCs w:val="21"/>
              </w:rPr>
            </w:pPr>
            <w:r w:rsidRPr="00A97BCA">
              <w:rPr>
                <w:rFonts w:cs="Calibri"/>
                <w:sz w:val="21"/>
                <w:szCs w:val="21"/>
              </w:rPr>
              <w:t>Eestis mitte alaliselt elavatel isikutel: CV, motivatsioonikiri, vestlus. Kandideerimise eeltingimus on GRE testi sooritamine.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jc w:val="center"/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5</w:t>
            </w:r>
          </w:p>
        </w:tc>
      </w:tr>
      <w:tr w:rsidR="00A97BCA" w:rsidRPr="00A97BCA" w:rsidTr="00B709F9">
        <w:trPr>
          <w:trHeight w:val="460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jc w:val="right"/>
              <w:rPr>
                <w:rFonts w:cs="Calibri"/>
                <w:i/>
                <w:iCs/>
                <w:sz w:val="20"/>
                <w:szCs w:val="20"/>
              </w:rPr>
            </w:pPr>
            <w:r w:rsidRPr="00A97BCA">
              <w:rPr>
                <w:rFonts w:cs="Calibri"/>
                <w:i/>
                <w:iCs/>
                <w:sz w:val="20"/>
                <w:szCs w:val="20"/>
              </w:rPr>
              <w:t>sessioonõpe</w:t>
            </w:r>
          </w:p>
        </w:tc>
        <w:tc>
          <w:tcPr>
            <w:tcW w:w="4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 w:val="21"/>
                <w:szCs w:val="21"/>
              </w:rPr>
            </w:pPr>
            <w:r w:rsidRPr="00A97BCA">
              <w:rPr>
                <w:rFonts w:cs="Calibri"/>
                <w:sz w:val="21"/>
                <w:szCs w:val="21"/>
              </w:rPr>
              <w:t xml:space="preserve">4.9 </w:t>
            </w:r>
            <w:proofErr w:type="spellStart"/>
            <w:r w:rsidRPr="00A97BCA">
              <w:rPr>
                <w:rFonts w:cs="Calibri"/>
                <w:sz w:val="21"/>
                <w:szCs w:val="21"/>
              </w:rPr>
              <w:t>Entrepreneurial</w:t>
            </w:r>
            <w:proofErr w:type="spellEnd"/>
            <w:r w:rsidRPr="00A97BCA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A97BCA">
              <w:rPr>
                <w:rFonts w:cs="Calibri"/>
                <w:sz w:val="21"/>
                <w:szCs w:val="21"/>
              </w:rPr>
              <w:t>Management</w:t>
            </w:r>
            <w:proofErr w:type="spellEnd"/>
            <w:r w:rsidRPr="00A97BCA">
              <w:rPr>
                <w:rFonts w:cs="Calibri"/>
                <w:sz w:val="21"/>
                <w:szCs w:val="21"/>
              </w:rPr>
              <w:t xml:space="preserve"> MBA (MAEM20/20)                                                 (Ettevõtlik juhtimine MBA)</w:t>
            </w:r>
          </w:p>
        </w:tc>
        <w:tc>
          <w:tcPr>
            <w:tcW w:w="3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 w:val="21"/>
                <w:szCs w:val="21"/>
              </w:rPr>
            </w:pPr>
            <w:r w:rsidRPr="00A97BCA">
              <w:rPr>
                <w:rFonts w:cs="Calibri"/>
                <w:sz w:val="21"/>
                <w:szCs w:val="21"/>
              </w:rPr>
              <w:t xml:space="preserve">kõrgharidus majanduses, </w:t>
            </w:r>
            <w:proofErr w:type="spellStart"/>
            <w:r w:rsidRPr="00A97BCA">
              <w:rPr>
                <w:rFonts w:cs="Calibri"/>
                <w:sz w:val="21"/>
                <w:szCs w:val="21"/>
              </w:rPr>
              <w:t>inseneerias</w:t>
            </w:r>
            <w:proofErr w:type="spellEnd"/>
            <w:r w:rsidRPr="00A97BCA">
              <w:rPr>
                <w:rFonts w:cs="Calibri"/>
                <w:sz w:val="21"/>
                <w:szCs w:val="21"/>
              </w:rPr>
              <w:t>, infotehnoloogias või loodusteadustes. Tööstaaž keskastme juhi või spetsialistina vähemalt kolm aastat.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 w:val="21"/>
                <w:szCs w:val="21"/>
              </w:rPr>
            </w:pPr>
            <w:r w:rsidRPr="00A97BCA">
              <w:rPr>
                <w:rFonts w:cs="Calibri"/>
                <w:sz w:val="21"/>
                <w:szCs w:val="21"/>
              </w:rPr>
              <w:t>CV, vestlus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jc w:val="center"/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5</w:t>
            </w:r>
          </w:p>
        </w:tc>
      </w:tr>
      <w:tr w:rsidR="00A97BCA" w:rsidRPr="00A97BCA" w:rsidTr="00B709F9">
        <w:trPr>
          <w:trHeight w:val="846"/>
        </w:trPr>
        <w:tc>
          <w:tcPr>
            <w:tcW w:w="129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i/>
                <w:iCs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 w:val="21"/>
                <w:szCs w:val="21"/>
              </w:rPr>
            </w:pPr>
          </w:p>
        </w:tc>
        <w:tc>
          <w:tcPr>
            <w:tcW w:w="346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 w:val="21"/>
                <w:szCs w:val="21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 w:val="21"/>
                <w:szCs w:val="21"/>
              </w:rPr>
            </w:pPr>
            <w:r w:rsidRPr="00A97BCA">
              <w:rPr>
                <w:rFonts w:cs="Calibri"/>
                <w:sz w:val="21"/>
                <w:szCs w:val="21"/>
              </w:rPr>
              <w:t>Eestis mitte alaliselt elavatel isikutel: CV, vestlus. Kandideerimise eeltingimus on GRE testi sooritamine.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jc w:val="center"/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5</w:t>
            </w:r>
          </w:p>
        </w:tc>
      </w:tr>
      <w:tr w:rsidR="00A97BCA" w:rsidRPr="00A97BCA" w:rsidTr="00B709F9">
        <w:trPr>
          <w:trHeight w:val="861"/>
        </w:trPr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b/>
                <w:bCs/>
                <w:szCs w:val="22"/>
              </w:rPr>
            </w:pPr>
            <w:r w:rsidRPr="00A97BCA">
              <w:rPr>
                <w:rFonts w:cs="Calibri"/>
                <w:b/>
                <w:bCs/>
                <w:szCs w:val="22"/>
              </w:rPr>
              <w:t xml:space="preserve">5. Eesti </w:t>
            </w:r>
            <w:proofErr w:type="spellStart"/>
            <w:r w:rsidRPr="00A97BCA">
              <w:rPr>
                <w:rFonts w:cs="Calibri"/>
                <w:b/>
                <w:bCs/>
                <w:szCs w:val="22"/>
              </w:rPr>
              <w:t>Mere-akadeemia</w:t>
            </w:r>
            <w:proofErr w:type="spellEnd"/>
          </w:p>
        </w:tc>
        <w:tc>
          <w:tcPr>
            <w:tcW w:w="410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 w:val="21"/>
                <w:szCs w:val="21"/>
              </w:rPr>
            </w:pPr>
            <w:r w:rsidRPr="00A97BCA">
              <w:rPr>
                <w:rFonts w:cs="Calibri"/>
                <w:sz w:val="21"/>
                <w:szCs w:val="21"/>
              </w:rPr>
              <w:t>5.1 Merendus (VAAM15/18)</w:t>
            </w:r>
          </w:p>
        </w:tc>
        <w:tc>
          <w:tcPr>
            <w:tcW w:w="346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 w:val="21"/>
                <w:szCs w:val="21"/>
              </w:rPr>
            </w:pPr>
            <w:r w:rsidRPr="00A97BCA">
              <w:rPr>
                <w:rFonts w:cs="Calibri"/>
                <w:sz w:val="21"/>
                <w:szCs w:val="21"/>
              </w:rPr>
              <w:t xml:space="preserve">kõrgharidus lähedasel erialal </w:t>
            </w:r>
          </w:p>
        </w:tc>
        <w:tc>
          <w:tcPr>
            <w:tcW w:w="474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sz w:val="21"/>
                <w:szCs w:val="21"/>
              </w:rPr>
            </w:pPr>
            <w:r w:rsidRPr="00A97BCA">
              <w:rPr>
                <w:rFonts w:cs="Calibri"/>
                <w:sz w:val="21"/>
                <w:szCs w:val="21"/>
              </w:rPr>
              <w:t>motivatsioonikiri ja vestlus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7BCA" w:rsidRPr="00A97BCA" w:rsidRDefault="00A97BCA" w:rsidP="00A97BCA">
            <w:pPr>
              <w:jc w:val="center"/>
              <w:rPr>
                <w:rFonts w:cs="Calibri"/>
                <w:szCs w:val="22"/>
              </w:rPr>
            </w:pPr>
            <w:r w:rsidRPr="00A97BCA">
              <w:rPr>
                <w:rFonts w:cs="Calibri"/>
                <w:szCs w:val="22"/>
              </w:rPr>
              <w:t>5</w:t>
            </w:r>
          </w:p>
        </w:tc>
      </w:tr>
      <w:tr w:rsidR="00A97BCA" w:rsidRPr="00A97BCA" w:rsidTr="00B709F9">
        <w:trPr>
          <w:trHeight w:val="296"/>
        </w:trPr>
        <w:tc>
          <w:tcPr>
            <w:tcW w:w="13608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BCA" w:rsidRPr="00A97BCA" w:rsidRDefault="00A97BCA" w:rsidP="00A97BCA">
            <w:pPr>
              <w:rPr>
                <w:rFonts w:cs="Calibri"/>
                <w:i/>
                <w:iCs/>
                <w:sz w:val="20"/>
                <w:szCs w:val="20"/>
              </w:rPr>
            </w:pPr>
            <w:r w:rsidRPr="00A97BCA">
              <w:rPr>
                <w:rFonts w:cs="Calibri"/>
                <w:i/>
                <w:iCs/>
                <w:sz w:val="20"/>
                <w:szCs w:val="20"/>
              </w:rPr>
              <w:t>* kui õppekavale on õppima tuleku kinnitanud vähem  kui 10 üliõpilaskandidaati peaeriala kohta, õpet ei avata, v.a juhul kui õppeprorektor ei otsusta teisiti.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CA" w:rsidRPr="00A97BCA" w:rsidRDefault="00A97BCA" w:rsidP="00A97BCA">
            <w:pPr>
              <w:rPr>
                <w:rFonts w:cs="Calibri"/>
                <w:i/>
                <w:iCs/>
                <w:sz w:val="20"/>
                <w:szCs w:val="20"/>
              </w:rPr>
            </w:pPr>
          </w:p>
        </w:tc>
      </w:tr>
      <w:tr w:rsidR="00A97BCA" w:rsidRPr="00A97BCA" w:rsidTr="00A97BCA">
        <w:trPr>
          <w:trHeight w:val="296"/>
        </w:trPr>
        <w:tc>
          <w:tcPr>
            <w:tcW w:w="15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CA" w:rsidRPr="00A97BCA" w:rsidRDefault="00A97BCA" w:rsidP="00A97BCA">
            <w:pPr>
              <w:rPr>
                <w:rFonts w:cs="Calibri"/>
                <w:i/>
                <w:iCs/>
                <w:sz w:val="20"/>
                <w:szCs w:val="20"/>
              </w:rPr>
            </w:pPr>
            <w:r w:rsidRPr="00A97BCA">
              <w:rPr>
                <w:rFonts w:cs="Calibri"/>
                <w:i/>
                <w:iCs/>
                <w:sz w:val="20"/>
                <w:szCs w:val="20"/>
              </w:rPr>
              <w:t>** Eestis mitte alaliselt elavatel isikutel on kandideerimise eeltingimus GRE testi sooritamine tulemusele: keele osa min 150, matemaatika osa min 160, kirjutamise osa min 3,5 punkti.</w:t>
            </w:r>
          </w:p>
        </w:tc>
      </w:tr>
    </w:tbl>
    <w:p w:rsidR="0046295F" w:rsidRPr="00C4340F" w:rsidRDefault="0046295F" w:rsidP="008D44B7">
      <w:pPr>
        <w:rPr>
          <w:rFonts w:asciiTheme="minorHAnsi" w:hAnsiTheme="minorHAnsi"/>
          <w:szCs w:val="22"/>
        </w:rPr>
      </w:pPr>
    </w:p>
    <w:sectPr w:rsidR="0046295F" w:rsidRPr="00C4340F" w:rsidSect="00A97BCA">
      <w:pgSz w:w="16838" w:h="11906" w:orient="landscape" w:code="9"/>
      <w:pgMar w:top="851" w:right="680" w:bottom="1276" w:left="680" w:header="397" w:footer="51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BCA" w:rsidRDefault="00A97BCA">
      <w:r>
        <w:separator/>
      </w:r>
    </w:p>
  </w:endnote>
  <w:endnote w:type="continuationSeparator" w:id="0">
    <w:p w:rsidR="00A97BCA" w:rsidRDefault="00A97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BCA" w:rsidRDefault="00A97B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7BCA" w:rsidRDefault="00A97B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BCA" w:rsidRDefault="00A97BCA">
      <w:r>
        <w:separator/>
      </w:r>
    </w:p>
  </w:footnote>
  <w:footnote w:type="continuationSeparator" w:id="0">
    <w:p w:rsidR="00A97BCA" w:rsidRDefault="00A97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BCA" w:rsidRDefault="00A97BC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7BCA" w:rsidRDefault="00A97B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3320607"/>
      <w:docPartObj>
        <w:docPartGallery w:val="Page Numbers (Top of Page)"/>
        <w:docPartUnique/>
      </w:docPartObj>
    </w:sdtPr>
    <w:sdtContent>
      <w:p w:rsidR="00A97BCA" w:rsidRDefault="00A97BC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69A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021EB"/>
    <w:multiLevelType w:val="multilevel"/>
    <w:tmpl w:val="38766D9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2E040D31"/>
    <w:multiLevelType w:val="multilevel"/>
    <w:tmpl w:val="72BC32D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35274B8"/>
    <w:multiLevelType w:val="multilevel"/>
    <w:tmpl w:val="EC9E19DC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2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8193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F6B"/>
    <w:rsid w:val="00001DF1"/>
    <w:rsid w:val="000111D3"/>
    <w:rsid w:val="000358B3"/>
    <w:rsid w:val="00072D61"/>
    <w:rsid w:val="000A52ED"/>
    <w:rsid w:val="000C4D89"/>
    <w:rsid w:val="0014041B"/>
    <w:rsid w:val="001D05E5"/>
    <w:rsid w:val="001E7223"/>
    <w:rsid w:val="00200C9A"/>
    <w:rsid w:val="00203A79"/>
    <w:rsid w:val="00207D15"/>
    <w:rsid w:val="0021403D"/>
    <w:rsid w:val="002216AF"/>
    <w:rsid w:val="00257229"/>
    <w:rsid w:val="00276CFC"/>
    <w:rsid w:val="0029000F"/>
    <w:rsid w:val="00297A22"/>
    <w:rsid w:val="002C4618"/>
    <w:rsid w:val="002D5357"/>
    <w:rsid w:val="00316C57"/>
    <w:rsid w:val="003178F1"/>
    <w:rsid w:val="00345A38"/>
    <w:rsid w:val="00364534"/>
    <w:rsid w:val="00366C23"/>
    <w:rsid w:val="0037527E"/>
    <w:rsid w:val="00396911"/>
    <w:rsid w:val="003E2946"/>
    <w:rsid w:val="00410BE7"/>
    <w:rsid w:val="00450B27"/>
    <w:rsid w:val="0046295F"/>
    <w:rsid w:val="004803F4"/>
    <w:rsid w:val="004C1221"/>
    <w:rsid w:val="00514874"/>
    <w:rsid w:val="00520B85"/>
    <w:rsid w:val="00524CD9"/>
    <w:rsid w:val="005501E7"/>
    <w:rsid w:val="005F12F8"/>
    <w:rsid w:val="005F342A"/>
    <w:rsid w:val="005F63B6"/>
    <w:rsid w:val="005F7BD6"/>
    <w:rsid w:val="006125D6"/>
    <w:rsid w:val="006340D0"/>
    <w:rsid w:val="00640D39"/>
    <w:rsid w:val="006905AC"/>
    <w:rsid w:val="006B5C16"/>
    <w:rsid w:val="006C54D8"/>
    <w:rsid w:val="006D01D7"/>
    <w:rsid w:val="007457D3"/>
    <w:rsid w:val="00781A97"/>
    <w:rsid w:val="007973E8"/>
    <w:rsid w:val="007D0000"/>
    <w:rsid w:val="007F4653"/>
    <w:rsid w:val="008062FB"/>
    <w:rsid w:val="00816F21"/>
    <w:rsid w:val="00841A0D"/>
    <w:rsid w:val="00843834"/>
    <w:rsid w:val="00895694"/>
    <w:rsid w:val="008B18C1"/>
    <w:rsid w:val="008B1943"/>
    <w:rsid w:val="008B6985"/>
    <w:rsid w:val="008C2E19"/>
    <w:rsid w:val="008C78AB"/>
    <w:rsid w:val="008D44B7"/>
    <w:rsid w:val="009001F4"/>
    <w:rsid w:val="00992380"/>
    <w:rsid w:val="009B0433"/>
    <w:rsid w:val="009B17A2"/>
    <w:rsid w:val="009C1A11"/>
    <w:rsid w:val="009C577C"/>
    <w:rsid w:val="00A37913"/>
    <w:rsid w:val="00A5031E"/>
    <w:rsid w:val="00A717DD"/>
    <w:rsid w:val="00A831C3"/>
    <w:rsid w:val="00A97BCA"/>
    <w:rsid w:val="00AB48A9"/>
    <w:rsid w:val="00B11E2C"/>
    <w:rsid w:val="00B22D94"/>
    <w:rsid w:val="00B25946"/>
    <w:rsid w:val="00B41ACF"/>
    <w:rsid w:val="00B64193"/>
    <w:rsid w:val="00B67A8F"/>
    <w:rsid w:val="00B709F9"/>
    <w:rsid w:val="00B7714A"/>
    <w:rsid w:val="00BC1D65"/>
    <w:rsid w:val="00C11566"/>
    <w:rsid w:val="00C211D8"/>
    <w:rsid w:val="00C368DE"/>
    <w:rsid w:val="00C4340F"/>
    <w:rsid w:val="00C436F1"/>
    <w:rsid w:val="00C55821"/>
    <w:rsid w:val="00C75566"/>
    <w:rsid w:val="00CA5AC8"/>
    <w:rsid w:val="00CB1B71"/>
    <w:rsid w:val="00CE1F6B"/>
    <w:rsid w:val="00CE69D1"/>
    <w:rsid w:val="00D63761"/>
    <w:rsid w:val="00D778E2"/>
    <w:rsid w:val="00D87B8E"/>
    <w:rsid w:val="00D90418"/>
    <w:rsid w:val="00D91251"/>
    <w:rsid w:val="00D972D6"/>
    <w:rsid w:val="00DC14EA"/>
    <w:rsid w:val="00DE0CD6"/>
    <w:rsid w:val="00DE1C36"/>
    <w:rsid w:val="00E11CC8"/>
    <w:rsid w:val="00E27880"/>
    <w:rsid w:val="00E8279D"/>
    <w:rsid w:val="00E973EC"/>
    <w:rsid w:val="00EC7BDD"/>
    <w:rsid w:val="00EF169A"/>
    <w:rsid w:val="00F16E2F"/>
    <w:rsid w:val="00F27045"/>
    <w:rsid w:val="00F61DAC"/>
    <w:rsid w:val="00F84234"/>
    <w:rsid w:val="00F84CA9"/>
    <w:rsid w:val="00F92BEE"/>
    <w:rsid w:val="00FB4C02"/>
    <w:rsid w:val="00FD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v:textbox inset=",,0"/>
    </o:shapedefaults>
    <o:shapelayout v:ext="edit">
      <o:idmap v:ext="edit" data="1"/>
    </o:shapelayout>
  </w:shapeDefaults>
  <w:decimalSymbol w:val=","/>
  <w:listSeparator w:val=";"/>
  <w14:docId w14:val="5985B331"/>
  <w15:docId w15:val="{2789AD52-D49A-4156-8F5B-1C484829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theme="minorHAnsi"/>
        <w:sz w:val="22"/>
        <w:szCs w:val="18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4B7"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framePr w:w="8382" w:h="282" w:hSpace="180" w:wrap="notBeside" w:vAnchor="text" w:hAnchor="page" w:x="2719" w:y="-445"/>
      <w:shd w:val="solid" w:color="FFFFFF" w:fill="FFFFFF"/>
      <w:outlineLvl w:val="2"/>
    </w:pPr>
    <w:rPr>
      <w:rFonts w:ascii="Goudy Old Style" w:hAnsi="Goudy Old Style"/>
      <w:b/>
      <w:bCs/>
      <w:cap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7973E8"/>
  </w:style>
  <w:style w:type="character" w:styleId="PageNumber">
    <w:name w:val="page number"/>
    <w:basedOn w:val="DefaultParagraphFont"/>
  </w:style>
  <w:style w:type="paragraph" w:customStyle="1" w:styleId="Dokumendinimetus">
    <w:name w:val="Dokumendi nimetus"/>
    <w:basedOn w:val="Normal"/>
    <w:next w:val="BodyText"/>
    <w:qFormat/>
    <w:rsid w:val="007973E8"/>
    <w:pPr>
      <w:spacing w:before="920"/>
      <w:ind w:right="4706"/>
    </w:pPr>
    <w:rPr>
      <w:caps/>
      <w:sz w:val="28"/>
    </w:rPr>
  </w:style>
  <w:style w:type="paragraph" w:customStyle="1" w:styleId="Pealkiri1">
    <w:name w:val="Pealkiri1"/>
    <w:basedOn w:val="Normal"/>
    <w:next w:val="Tekst"/>
    <w:qFormat/>
    <w:rsid w:val="009C1A11"/>
    <w:pPr>
      <w:spacing w:before="960" w:after="600"/>
      <w:ind w:right="5103"/>
    </w:pPr>
  </w:style>
  <w:style w:type="paragraph" w:customStyle="1" w:styleId="Loetelu">
    <w:name w:val="Loetelu"/>
    <w:basedOn w:val="Normal"/>
    <w:rsid w:val="008D44B7"/>
    <w:pPr>
      <w:numPr>
        <w:numId w:val="6"/>
      </w:numPr>
      <w:spacing w:before="120"/>
    </w:pPr>
  </w:style>
  <w:style w:type="paragraph" w:customStyle="1" w:styleId="Bodyt">
    <w:name w:val="Bodyt"/>
    <w:basedOn w:val="Normal"/>
    <w:rsid w:val="008D44B7"/>
    <w:pPr>
      <w:numPr>
        <w:ilvl w:val="1"/>
        <w:numId w:val="6"/>
      </w:numPr>
    </w:pPr>
  </w:style>
  <w:style w:type="paragraph" w:customStyle="1" w:styleId="Tallinn">
    <w:name w:val="Tallinn"/>
    <w:basedOn w:val="BodyText"/>
    <w:next w:val="BodyText"/>
    <w:qFormat/>
    <w:rsid w:val="007973E8"/>
    <w:pPr>
      <w:tabs>
        <w:tab w:val="left" w:pos="6237"/>
      </w:tabs>
      <w:spacing w:before="80" w:after="120"/>
    </w:pPr>
  </w:style>
  <w:style w:type="paragraph" w:customStyle="1" w:styleId="Allkirjastajanimi">
    <w:name w:val="Allkirjastaja nimi"/>
    <w:basedOn w:val="BodyText"/>
    <w:next w:val="BodyText"/>
    <w:qFormat/>
    <w:rsid w:val="0046295F"/>
  </w:style>
  <w:style w:type="paragraph" w:customStyle="1" w:styleId="Tekst">
    <w:name w:val="Tekst"/>
    <w:basedOn w:val="BodyText"/>
    <w:rsid w:val="00001DF1"/>
    <w:pPr>
      <w:spacing w:after="120"/>
    </w:pPr>
  </w:style>
  <w:style w:type="paragraph" w:customStyle="1" w:styleId="Preambul">
    <w:name w:val="Preambul"/>
    <w:basedOn w:val="Tekst"/>
    <w:qFormat/>
    <w:rsid w:val="00072D61"/>
    <w:pPr>
      <w:spacing w:after="240"/>
    </w:pPr>
  </w:style>
  <w:style w:type="character" w:customStyle="1" w:styleId="HeaderChar">
    <w:name w:val="Header Char"/>
    <w:basedOn w:val="DefaultParagraphFont"/>
    <w:link w:val="Header"/>
    <w:uiPriority w:val="99"/>
    <w:rsid w:val="003178F1"/>
    <w:rPr>
      <w:sz w:val="24"/>
      <w:lang w:eastAsia="en-US"/>
    </w:rPr>
  </w:style>
  <w:style w:type="paragraph" w:customStyle="1" w:styleId="Nimiall">
    <w:name w:val="Nimi all"/>
    <w:basedOn w:val="Normal"/>
    <w:qFormat/>
    <w:rsid w:val="003178F1"/>
    <w:pPr>
      <w:tabs>
        <w:tab w:val="left" w:pos="5103"/>
      </w:tabs>
      <w:spacing w:before="960"/>
    </w:pPr>
  </w:style>
  <w:style w:type="paragraph" w:customStyle="1" w:styleId="Allkirjastatuddigit">
    <w:name w:val="Allkirjastatud digit"/>
    <w:basedOn w:val="BodyText"/>
    <w:qFormat/>
    <w:rsid w:val="005F12F8"/>
    <w:pPr>
      <w:spacing w:before="480" w:after="120"/>
    </w:pPr>
  </w:style>
  <w:style w:type="table" w:styleId="TableGrid">
    <w:name w:val="Table Grid"/>
    <w:basedOn w:val="TableNormal"/>
    <w:rsid w:val="008D4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D0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iri.schutz\Downloads\Senati_otsu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89F37F81358345BBF18940582FF4B8" ma:contentTypeVersion="6" ma:contentTypeDescription="Create a new document." ma:contentTypeScope="" ma:versionID="99b2d0b831891b1b8bc73269da1dd2c6">
  <xsd:schema xmlns:xsd="http://www.w3.org/2001/XMLSchema" xmlns:xs="http://www.w3.org/2001/XMLSchema" xmlns:p="http://schemas.microsoft.com/office/2006/metadata/properties" xmlns:ns2="9b46b002-810e-45f6-a90e-880869899eb2" targetNamespace="http://schemas.microsoft.com/office/2006/metadata/properties" ma:root="true" ma:fieldsID="f2093e8246aec7bf0c03c794aa9afd36" ns2:_="">
    <xsd:import namespace="9b46b002-810e-45f6-a90e-880869899e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6b002-810e-45f6-a90e-880869899e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514095-C65D-4578-8291-0036D705A9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F3D0AC-A9B7-40F9-A28E-059927871256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9b46b002-810e-45f6-a90e-880869899eb2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8FCFA5C-DE81-4786-90A8-A36C594623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46b002-810e-45f6-a90e-880869899e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Senati_otsus.dotx</Template>
  <TotalTime>21</TotalTime>
  <Pages>11</Pages>
  <Words>2194</Words>
  <Characters>16782</Characters>
  <Application>Microsoft Office Word</Application>
  <DocSecurity>0</DocSecurity>
  <Lines>139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Tallinna Tehnikaülikool</vt:lpstr>
    </vt:vector>
  </TitlesOfParts>
  <Company>TTY  Informaatikainstituut</Company>
  <LinksUpToDate>false</LinksUpToDate>
  <CharactersWithSpaces>18939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subject>korraldus</dc:subject>
  <dc:creator>Anne Urbla</dc:creator>
  <cp:lastModifiedBy>Kairi Schütz</cp:lastModifiedBy>
  <cp:revision>3</cp:revision>
  <cp:lastPrinted>2003-02-05T10:15:00Z</cp:lastPrinted>
  <dcterms:created xsi:type="dcterms:W3CDTF">2020-11-03T09:21:00Z</dcterms:created>
  <dcterms:modified xsi:type="dcterms:W3CDTF">2020-11-03T09:43:00Z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Registered">
    <vt:lpwstr>[kuupäev]</vt:lpwstr>
  </property>
  <property fmtid="{D5CDD505-2E9C-101B-9397-08002B2CF9AE}" pid="3" name="DLX:RegistrationNo">
    <vt:lpwstr>[nr]</vt:lpwstr>
  </property>
  <property fmtid="{D5CDD505-2E9C-101B-9397-08002B2CF9AE}" pid="4" name="ContentTypeId">
    <vt:lpwstr>0x010100D489F37F81358345BBF18940582FF4B8</vt:lpwstr>
  </property>
</Properties>
</file>