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94DE" w14:textId="77777777" w:rsidR="00E92FC8" w:rsidRDefault="00E92FC8" w:rsidP="00E92FC8">
      <w:pPr>
        <w:pStyle w:val="Tallinn"/>
        <w:tabs>
          <w:tab w:val="left" w:pos="6237"/>
        </w:tabs>
        <w:jc w:val="right"/>
      </w:pPr>
      <w:r>
        <w:t>ALGTEKST-TERVIKTEKST</w:t>
      </w:r>
    </w:p>
    <w:p w14:paraId="6ED74BC4" w14:textId="0BA8CDB3" w:rsidR="00E7551A" w:rsidRDefault="00E92FC8" w:rsidP="00E7551A">
      <w:pPr>
        <w:pStyle w:val="Tallinn"/>
        <w:tabs>
          <w:tab w:val="left" w:pos="6237"/>
        </w:tabs>
      </w:pPr>
      <w:r>
        <w:t xml:space="preserve">Kinnitatud rektori </w:t>
      </w:r>
      <w:r w:rsidR="00B86C32">
        <w:fldChar w:fldCharType="begin"/>
      </w:r>
      <w:r w:rsidR="005D0540">
        <w:instrText xml:space="preserve"> delta_regDateTime  \* MERGEFORMAT</w:instrText>
      </w:r>
      <w:r w:rsidR="00B86C32">
        <w:fldChar w:fldCharType="separate"/>
      </w:r>
      <w:r w:rsidR="005D0540">
        <w:t>01.02.2024</w:t>
      </w:r>
      <w:r w:rsidR="00B86C32">
        <w:fldChar w:fldCharType="end"/>
      </w:r>
      <w:r w:rsidR="00D82B72" w:rsidRPr="007D4EB8">
        <w:t xml:space="preserve"> </w:t>
      </w:r>
      <w:r>
        <w:t xml:space="preserve">käskkirjaga </w:t>
      </w:r>
      <w:r w:rsidR="00E7551A" w:rsidRPr="007D4EB8">
        <w:t xml:space="preserve">nr </w:t>
      </w:r>
      <w:r w:rsidR="00B86C32">
        <w:fldChar w:fldCharType="begin"/>
      </w:r>
      <w:r w:rsidR="005D0540">
        <w:instrText xml:space="preserve"> delta_regNumber  \* MERGEFORMAT</w:instrText>
      </w:r>
      <w:r w:rsidR="00B86C32">
        <w:fldChar w:fldCharType="separate"/>
      </w:r>
      <w:r w:rsidR="005D0540">
        <w:t>4</w:t>
      </w:r>
      <w:r w:rsidR="00B86C32">
        <w:fldChar w:fldCharType="end"/>
      </w:r>
    </w:p>
    <w:p w14:paraId="53DC8AD7" w14:textId="77777777" w:rsidR="00E92FC8" w:rsidRDefault="00E92FC8" w:rsidP="00E92FC8">
      <w:pPr>
        <w:pStyle w:val="BodyText"/>
      </w:pPr>
    </w:p>
    <w:p w14:paraId="4AD02035" w14:textId="60674024" w:rsidR="00E92FC8" w:rsidRPr="00E92FC8" w:rsidRDefault="00E92FC8" w:rsidP="00E92FC8">
      <w:pPr>
        <w:pStyle w:val="BodyText"/>
      </w:pPr>
      <w:r w:rsidRPr="00E92FC8">
        <w:t>Redaktsiooni jõustumise kuupäev: 01</w:t>
      </w:r>
      <w:r>
        <w:t>.02.2024</w:t>
      </w:r>
    </w:p>
    <w:p w14:paraId="5482956A" w14:textId="4CA4723C" w:rsidR="00E7551A" w:rsidRPr="00E92FC8" w:rsidRDefault="007962D6" w:rsidP="00E92FC8">
      <w:pPr>
        <w:pStyle w:val="Pealkiri"/>
        <w:spacing w:before="240" w:after="240"/>
        <w:rPr>
          <w:b/>
          <w:bCs/>
        </w:rPr>
      </w:pPr>
      <w:r w:rsidRPr="00E92FC8">
        <w:rPr>
          <w:b/>
          <w:bCs/>
        </w:rPr>
        <w:t>Töötajate täiendkoolituste korralduse eeskiri</w:t>
      </w:r>
    </w:p>
    <w:p w14:paraId="30AADD0C" w14:textId="7F390C77" w:rsidR="00E7551A" w:rsidRPr="007D4EB8" w:rsidRDefault="007962D6" w:rsidP="00E7551A">
      <w:pPr>
        <w:pStyle w:val="Tekst"/>
      </w:pPr>
      <w:r>
        <w:t xml:space="preserve">Käskkiri antakse tuginedes </w:t>
      </w:r>
      <w:r w:rsidRPr="3EA70BCC">
        <w:rPr>
          <w:rFonts w:asciiTheme="minorHAnsi" w:hAnsiTheme="minorHAnsi"/>
        </w:rPr>
        <w:t>põhikirja § 11 punktile 12</w:t>
      </w:r>
    </w:p>
    <w:p w14:paraId="278FBDB1" w14:textId="77777777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007962D6">
        <w:rPr>
          <w:b/>
          <w:bCs/>
        </w:rPr>
        <w:t>Üldsätted</w:t>
      </w:r>
    </w:p>
    <w:p w14:paraId="506CEA7E" w14:textId="77777777" w:rsidR="007962D6" w:rsidRDefault="007962D6" w:rsidP="007962D6">
      <w:pPr>
        <w:pStyle w:val="Bodyt"/>
        <w:spacing w:before="80"/>
      </w:pPr>
      <w:r>
        <w:t xml:space="preserve">Töötajate täiendkoolituste korralduse eeskirjaga (edaspidi </w:t>
      </w:r>
      <w:r w:rsidRPr="3EA70BCC">
        <w:rPr>
          <w:i/>
          <w:iCs/>
        </w:rPr>
        <w:t>eeskiri</w:t>
      </w:r>
      <w:r>
        <w:t xml:space="preserve">) reguleeritakse Tallinna Tehnikaülikooli (edaspidi </w:t>
      </w:r>
      <w:r w:rsidRPr="3EA70BCC">
        <w:rPr>
          <w:i/>
          <w:iCs/>
        </w:rPr>
        <w:t>ülikool</w:t>
      </w:r>
      <w:r>
        <w:t xml:space="preserve">) töötajate täienduskoolituse vajaduse (edaspidi </w:t>
      </w:r>
      <w:r w:rsidRPr="3EA70BCC">
        <w:rPr>
          <w:i/>
          <w:iCs/>
        </w:rPr>
        <w:t>koolitusvajadus</w:t>
      </w:r>
      <w:r>
        <w:t>) kindlaksmääramist ja korraldamist ning tasemekoolituse toetamise põhimõtteid ülikoolis.</w:t>
      </w:r>
    </w:p>
    <w:p w14:paraId="7D6CD0A4" w14:textId="77777777" w:rsidR="007962D6" w:rsidRPr="00E83A34" w:rsidRDefault="007962D6" w:rsidP="007962D6">
      <w:pPr>
        <w:pStyle w:val="Bodyt"/>
        <w:spacing w:before="80"/>
      </w:pPr>
      <w:r>
        <w:t xml:space="preserve">Eeskirjaga ei reguleerita akadeemiliste töötajate erialalist teadus- ja arendustegevust ega sellealast koolitust (osalemine teaduskonverentsidel, stažeerimine jms). </w:t>
      </w:r>
    </w:p>
    <w:p w14:paraId="528D20DB" w14:textId="77777777" w:rsidR="007962D6" w:rsidRPr="00E83A34" w:rsidRDefault="007962D6" w:rsidP="007962D6">
      <w:pPr>
        <w:pStyle w:val="Bodyt"/>
        <w:spacing w:before="80"/>
      </w:pPr>
      <w:r>
        <w:t>Töötajate täiendkoolituste korraldamisel juhindutakse täiskasvanute koolituse seadusest.</w:t>
      </w:r>
    </w:p>
    <w:p w14:paraId="0B326660" w14:textId="77777777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007962D6">
        <w:rPr>
          <w:b/>
          <w:bCs/>
        </w:rPr>
        <w:t>Koolitusvajadus</w:t>
      </w:r>
    </w:p>
    <w:p w14:paraId="278E2B2C" w14:textId="77777777" w:rsidR="007962D6" w:rsidRPr="00E83A34" w:rsidRDefault="007962D6" w:rsidP="007962D6">
      <w:pPr>
        <w:pStyle w:val="Bodyt"/>
        <w:spacing w:before="80"/>
      </w:pPr>
      <w:r>
        <w:t xml:space="preserve"> Koolitusvajaduse väljaselgitamiseks kasutatakse töötajate aastavestluste tulemuste kokkuvõtteid, koolitustel osalenute tagasiside tulemusi, struktuuriüksuste juhtide ettepanekuid, töörahulolu-uuringute jt ülikooli personaliga seotud uuringute tulemusi.</w:t>
      </w:r>
    </w:p>
    <w:p w14:paraId="141AF69A" w14:textId="77777777" w:rsidR="007962D6" w:rsidRPr="00E83A34" w:rsidRDefault="007962D6" w:rsidP="007962D6">
      <w:pPr>
        <w:pStyle w:val="Bodyt"/>
        <w:spacing w:before="80"/>
      </w:pPr>
      <w:r>
        <w:t xml:space="preserve">Koolitusvajaduse </w:t>
      </w:r>
      <w:r w:rsidRPr="00E83A34">
        <w:t xml:space="preserve">analüüsi eest ülikooli tasandil vastutab personaliosakond, kes seab koolitustegevusega seotud pika- ja lühiajalised eesmärgid, </w:t>
      </w:r>
      <w:r>
        <w:t xml:space="preserve">määrab </w:t>
      </w:r>
      <w:r w:rsidRPr="00E83A34">
        <w:t>tegevusprioriteedid ning ülesanded.</w:t>
      </w:r>
    </w:p>
    <w:p w14:paraId="69732D96" w14:textId="77777777" w:rsidR="007962D6" w:rsidRPr="00E83A34" w:rsidRDefault="007962D6" w:rsidP="007962D6">
      <w:pPr>
        <w:pStyle w:val="Bodyt"/>
        <w:spacing w:before="80"/>
      </w:pPr>
      <w:r>
        <w:t>Koolitusvajaduse analüüsi struktuuriüksuse tasandil teostab struktuuriüksuse juht, kes edastab  töötajate koolitusvajaduste soovid personaliosakonnale.</w:t>
      </w:r>
    </w:p>
    <w:p w14:paraId="02A8C3D0" w14:textId="77777777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007962D6">
        <w:rPr>
          <w:b/>
          <w:bCs/>
        </w:rPr>
        <w:t>Koolitusel osalemine</w:t>
      </w:r>
    </w:p>
    <w:p w14:paraId="1F6CC0C1" w14:textId="77777777" w:rsidR="007962D6" w:rsidRPr="00E04FBC" w:rsidRDefault="007962D6" w:rsidP="007962D6">
      <w:pPr>
        <w:pStyle w:val="Bodyt"/>
        <w:spacing w:before="80"/>
      </w:pPr>
      <w:r>
        <w:t xml:space="preserve">Töötaja registreerub koolitusele </w:t>
      </w:r>
      <w:proofErr w:type="spellStart"/>
      <w:r>
        <w:t>siseportaali</w:t>
      </w:r>
      <w:proofErr w:type="spellEnd"/>
      <w:r>
        <w:t xml:space="preserve"> koolituskalendri kaudu. Registreerumisest teavitatakse koheselt e-maili kaudu töötaja struktuuriüksuse juhti.</w:t>
      </w:r>
    </w:p>
    <w:p w14:paraId="2A2B7CD1" w14:textId="77777777" w:rsidR="007962D6" w:rsidRPr="00E83A34" w:rsidRDefault="007962D6" w:rsidP="007962D6">
      <w:pPr>
        <w:pStyle w:val="Bodyt"/>
        <w:spacing w:before="80"/>
      </w:pPr>
      <w:r>
        <w:t xml:space="preserve">Koolitusel osalejate nimekirja kantakse töötajad registreerimise järjekorras. Vajadusel on koolituse korraldajal õigus osalejate nimekirja muuta lähtudes koolituse sihtrühmast. </w:t>
      </w:r>
    </w:p>
    <w:p w14:paraId="61601A17" w14:textId="77777777" w:rsidR="007962D6" w:rsidRPr="00FC22FC" w:rsidRDefault="007962D6" w:rsidP="007962D6">
      <w:pPr>
        <w:pStyle w:val="Bodyt"/>
        <w:spacing w:before="80"/>
      </w:pPr>
      <w:r w:rsidRPr="00FC22FC">
        <w:t>Koolituskalendris avalikustatud täienduskoolitused on ülikooli töölepingulistele töötajatele üldjuhul tasuta.</w:t>
      </w:r>
    </w:p>
    <w:p w14:paraId="3ED5DF17" w14:textId="77777777" w:rsidR="007962D6" w:rsidRPr="00FC22FC" w:rsidRDefault="007962D6" w:rsidP="007962D6">
      <w:pPr>
        <w:pStyle w:val="Bodyt"/>
        <w:spacing w:before="80"/>
      </w:pPr>
      <w:r w:rsidRPr="00FC22FC">
        <w:t>Keelekoolitused toimuvad inglise keele tasemel B1</w:t>
      </w:r>
      <w:r>
        <w:t xml:space="preserve"> ja</w:t>
      </w:r>
      <w:r w:rsidRPr="00FC22FC">
        <w:t xml:space="preserve"> B2, eesti keel</w:t>
      </w:r>
      <w:r>
        <w:t>e</w:t>
      </w:r>
      <w:r w:rsidRPr="00FC22FC">
        <w:t xml:space="preserve"> tasemel A1 ja A2, kõikidel tasemetel mahus 50 akadeemilist tundi (1 õppeaasta jooksul töötaja kohta). Keelekoolitused lõp</w:t>
      </w:r>
      <w:r>
        <w:t>p</w:t>
      </w:r>
      <w:r w:rsidRPr="00FC22FC">
        <w:t>evad kirjaliku testiga.</w:t>
      </w:r>
    </w:p>
    <w:p w14:paraId="2DDC3D10" w14:textId="77777777" w:rsidR="007962D6" w:rsidRPr="00E83A34" w:rsidRDefault="007962D6" w:rsidP="007962D6">
      <w:pPr>
        <w:pStyle w:val="Bodyt"/>
        <w:spacing w:before="80"/>
      </w:pPr>
      <w:r>
        <w:t>Keelekoolitustel osalemise piirangud on järgmised:</w:t>
      </w:r>
      <w:r w:rsidRPr="00E83A34">
        <w:t xml:space="preserve"> </w:t>
      </w:r>
    </w:p>
    <w:p w14:paraId="751F6221" w14:textId="77777777" w:rsidR="007962D6" w:rsidRPr="00FC22FC" w:rsidRDefault="007962D6" w:rsidP="007962D6">
      <w:pPr>
        <w:pStyle w:val="Bodyt1"/>
        <w:spacing w:before="80"/>
      </w:pPr>
      <w:r w:rsidRPr="00FC22FC">
        <w:t xml:space="preserve">ühe keele ühte keeletaset on võimalik õppida tasuta (ülikooli finantseeringul)  ühe õppeaasta jooksul. </w:t>
      </w:r>
    </w:p>
    <w:p w14:paraId="66EE63C1" w14:textId="3EF23EDC" w:rsidR="00A019F3" w:rsidRDefault="007962D6" w:rsidP="00556CA4">
      <w:pPr>
        <w:pStyle w:val="Bodyt1"/>
        <w:spacing w:before="80"/>
      </w:pPr>
      <w:r>
        <w:t>k</w:t>
      </w:r>
      <w:r w:rsidRPr="00E83A34">
        <w:t>ui töötaja soovib keeletaset korrata järgmistel õppeaastatel, siis tasub ta koolituse maksumuse täies</w:t>
      </w:r>
      <w:r>
        <w:t xml:space="preserve"> ulatuses</w:t>
      </w:r>
      <w:r w:rsidRPr="00E83A34">
        <w:t>.</w:t>
      </w:r>
    </w:p>
    <w:p w14:paraId="596C0695" w14:textId="6791FEF1" w:rsidR="007962D6" w:rsidRDefault="007962D6" w:rsidP="007962D6">
      <w:pPr>
        <w:pStyle w:val="Bodyt"/>
        <w:spacing w:before="80"/>
      </w:pPr>
      <w:r>
        <w:t>E</w:t>
      </w:r>
      <w:r w:rsidRPr="00E83A34">
        <w:t xml:space="preserve">nesetäiendamine väljaspool ülikooli toimuvatel täienduskoolitustel ja nende ülikooli poolne finantseerimine lepitakse töötaja ja </w:t>
      </w:r>
      <w:r>
        <w:t xml:space="preserve"> tema vahetu juhi </w:t>
      </w:r>
      <w:r w:rsidRPr="00E83A34">
        <w:t xml:space="preserve">poolt eelnevalt kokku, arvestades sealjuures, et </w:t>
      </w:r>
      <w:r>
        <w:t xml:space="preserve">koolitus </w:t>
      </w:r>
      <w:r w:rsidRPr="00E83A34">
        <w:t xml:space="preserve">on seotud töötaja tööülesannetega. </w:t>
      </w:r>
    </w:p>
    <w:p w14:paraId="20455D18" w14:textId="11F8CD95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7E7771E0">
        <w:rPr>
          <w:b/>
          <w:bCs/>
        </w:rPr>
        <w:t>Koolitusel mitteosalemisest teatamise kohu</w:t>
      </w:r>
      <w:r w:rsidR="5191804D" w:rsidRPr="7E7771E0">
        <w:rPr>
          <w:b/>
          <w:bCs/>
        </w:rPr>
        <w:t>s</w:t>
      </w:r>
      <w:r w:rsidRPr="7E7771E0">
        <w:rPr>
          <w:b/>
          <w:bCs/>
        </w:rPr>
        <w:t>tus ja osalustasu</w:t>
      </w:r>
      <w:r w:rsidR="00261D72" w:rsidRPr="7E7771E0">
        <w:rPr>
          <w:b/>
          <w:bCs/>
        </w:rPr>
        <w:t xml:space="preserve"> </w:t>
      </w:r>
    </w:p>
    <w:p w14:paraId="13D78A21" w14:textId="77777777" w:rsidR="004D7CA7" w:rsidRPr="00E83A34" w:rsidRDefault="004D7CA7" w:rsidP="004D7CA7">
      <w:pPr>
        <w:pStyle w:val="Bodyt"/>
        <w:spacing w:before="80"/>
      </w:pPr>
      <w:r>
        <w:t>Koolitusel mitteosalemisest tuleb registreerunud töötajal teavitada ette vähemalt 3 tööpäeva enne koolituse toimumist. Koolitusel mitteosalemisest õigeaegselt teatamisel osalustasu ei tasuta.</w:t>
      </w:r>
    </w:p>
    <w:p w14:paraId="4EDAC969" w14:textId="77777777" w:rsidR="004D7CA7" w:rsidRDefault="004D7CA7" w:rsidP="004D7CA7">
      <w:pPr>
        <w:pStyle w:val="Bodyt"/>
        <w:spacing w:before="80"/>
      </w:pPr>
      <w:r>
        <w:t xml:space="preserve">Koolitusel mitteosalemisest mitteteatamisel tuleb osalustasu tasuda struktuuriüksusel. </w:t>
      </w:r>
    </w:p>
    <w:p w14:paraId="3A6DAE8A" w14:textId="77777777" w:rsidR="004D7CA7" w:rsidRPr="00C43103" w:rsidRDefault="004D7CA7" w:rsidP="004D7CA7">
      <w:pPr>
        <w:pStyle w:val="Bodyt"/>
        <w:spacing w:before="80"/>
      </w:pPr>
      <w:r>
        <w:t>Osalustasu põhimõte on stimuleerida töötajaid aktiivselt osalema koolitustel, tagades seeläbi, et investeeritud ressursid annaksid soovitud tulemused. Kui töötaja ei täida ülikooli poolt seatud osalemisnõudeid, tuleb osalustasu kompenseerida.</w:t>
      </w:r>
    </w:p>
    <w:p w14:paraId="1CCDC578" w14:textId="77777777" w:rsidR="004D7CA7" w:rsidRDefault="004D7CA7" w:rsidP="004D7CA7">
      <w:pPr>
        <w:pStyle w:val="Bodyt"/>
        <w:spacing w:before="80"/>
      </w:pPr>
      <w:r>
        <w:lastRenderedPageBreak/>
        <w:t xml:space="preserve"> Osalustasu suurus on olenevalt koolituse tüübist järgnev: </w:t>
      </w:r>
    </w:p>
    <w:p w14:paraId="1D1D3E33" w14:textId="6B0C03B6" w:rsidR="004D7CA7" w:rsidRDefault="004D7CA7" w:rsidP="004D7CA7">
      <w:pPr>
        <w:pStyle w:val="Bodyt1"/>
        <w:spacing w:before="80"/>
      </w:pPr>
      <w:r>
        <w:t>Juhtimisalaste ja keeltekoolituste puhul on osalustasu suurus 100 eurot registreerunud töötaja kohta.</w:t>
      </w:r>
    </w:p>
    <w:p w14:paraId="05E7E773" w14:textId="77777777" w:rsidR="004D7CA7" w:rsidRDefault="004D7CA7" w:rsidP="004D7CA7">
      <w:pPr>
        <w:pStyle w:val="Bodyt1"/>
        <w:spacing w:before="80"/>
      </w:pPr>
      <w:r>
        <w:t xml:space="preserve">Muude koolituste puhul on osalustasu suurus 75 eurot registreerunud töötaja kohta. </w:t>
      </w:r>
    </w:p>
    <w:p w14:paraId="2CA6CDBE" w14:textId="77777777" w:rsidR="004D7CA7" w:rsidRDefault="004D7CA7" w:rsidP="004D7CA7">
      <w:pPr>
        <w:pStyle w:val="Bodyt"/>
        <w:spacing w:before="80"/>
      </w:pPr>
      <w:r>
        <w:t>Osalustasu tasub struktuuriüksus. Kui töötaja osaleb vähem kui 75% koolituse kogumahust, siis on korraldajatel õigus nõuda vastavalt koolituse tüübi osalustasust 50%.</w:t>
      </w:r>
    </w:p>
    <w:p w14:paraId="1C32BC41" w14:textId="77777777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007962D6">
        <w:rPr>
          <w:b/>
          <w:bCs/>
        </w:rPr>
        <w:t>Koolituse korraldamine</w:t>
      </w:r>
    </w:p>
    <w:p w14:paraId="616CC81A" w14:textId="77777777" w:rsidR="007962D6" w:rsidRPr="00E83A34" w:rsidRDefault="007962D6" w:rsidP="007962D6">
      <w:pPr>
        <w:pStyle w:val="Bodyt"/>
        <w:spacing w:before="80"/>
      </w:pPr>
      <w:r>
        <w:t>Ülikooli keskseid koolitusi korraldab personaliosakond koostöös avatud ülikooli, õppeosakonna, Eesti inseneripedagoogika keskuse ning teiste struktuuriüksustega lähtudes koolitusvajadusest, koolitusprioriteetidest ja finantsvõimalustest.</w:t>
      </w:r>
    </w:p>
    <w:p w14:paraId="25458585" w14:textId="77777777" w:rsidR="007962D6" w:rsidRPr="00E83A34" w:rsidRDefault="007962D6" w:rsidP="007962D6">
      <w:pPr>
        <w:pStyle w:val="Bodyt"/>
        <w:spacing w:before="80"/>
      </w:pPr>
      <w:r>
        <w:t>Koolituse ülikoolipoolseks kontaktisikuks on koolituse informatsiooni juures märgitud töötaja.</w:t>
      </w:r>
    </w:p>
    <w:p w14:paraId="7720090B" w14:textId="77777777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007962D6">
        <w:rPr>
          <w:b/>
          <w:bCs/>
        </w:rPr>
        <w:t>Tasemekoolituse toetamine</w:t>
      </w:r>
    </w:p>
    <w:p w14:paraId="2307E103" w14:textId="77777777" w:rsidR="007962D6" w:rsidRPr="00E83A34" w:rsidRDefault="007962D6" w:rsidP="007962D6">
      <w:pPr>
        <w:pStyle w:val="Bodyt"/>
        <w:spacing w:before="80"/>
      </w:pPr>
      <w:r>
        <w:t>Tasemekoolitusel osalemiseks võimaldatakse töötajale tema taotluse ja õppeasutuse teatise alusel ülikooli poolt õppepuhkust vastavalt täiskasvanute koolituse seadusele.</w:t>
      </w:r>
    </w:p>
    <w:p w14:paraId="004FE6DE" w14:textId="77777777" w:rsidR="007962D6" w:rsidRPr="00E83A34" w:rsidRDefault="007962D6" w:rsidP="007962D6">
      <w:pPr>
        <w:pStyle w:val="Bodyt"/>
        <w:spacing w:before="80"/>
      </w:pPr>
      <w:r>
        <w:t>Töötajate tasemekoolitust ülikool üldjuhul ei finantseeri.</w:t>
      </w:r>
    </w:p>
    <w:p w14:paraId="14587DA9" w14:textId="77777777" w:rsidR="007962D6" w:rsidRPr="00E83A34" w:rsidRDefault="007962D6" w:rsidP="007962D6">
      <w:pPr>
        <w:pStyle w:val="Bodyt"/>
        <w:spacing w:before="80"/>
      </w:pPr>
      <w:r>
        <w:t>Erandkorras otsustab töötaja kõrghariduse tasemekoolituse finantseerimises osalemise töötaja struktuuriüksuse juht töötaja avalduse alusel.</w:t>
      </w:r>
    </w:p>
    <w:p w14:paraId="21D979EA" w14:textId="77777777" w:rsidR="007962D6" w:rsidRPr="00E83A34" w:rsidRDefault="007962D6" w:rsidP="007962D6">
      <w:pPr>
        <w:pStyle w:val="Bodyt"/>
        <w:spacing w:before="80"/>
      </w:pPr>
      <w:r>
        <w:t xml:space="preserve">Tasemekoolituse finantseerimises osalemisel arvestatakse ülikooli finantseerimise ulatuse otsustamisel iga taotleja puhul muuhulgas järgmiseid asjaolusid: </w:t>
      </w:r>
    </w:p>
    <w:p w14:paraId="2F26CCB9" w14:textId="77777777" w:rsidR="007962D6" w:rsidRPr="00E83A34" w:rsidRDefault="007962D6" w:rsidP="007962D6">
      <w:pPr>
        <w:pStyle w:val="Bodyt1"/>
        <w:spacing w:before="80"/>
      </w:pPr>
      <w:r>
        <w:t>õpitava eriala või valdkonna seotus töötaja töölepingujärgsete või planeeritavate tööülesannetega ning ülikooli eesmärkidega;</w:t>
      </w:r>
    </w:p>
    <w:p w14:paraId="7E88A288" w14:textId="77777777" w:rsidR="007962D6" w:rsidRPr="00E83A34" w:rsidRDefault="007962D6" w:rsidP="007962D6">
      <w:pPr>
        <w:pStyle w:val="Bodyt1"/>
        <w:spacing w:before="80"/>
      </w:pPr>
      <w:r>
        <w:t xml:space="preserve">töötaja ülikoolis töötamise aeg ja tööpanus; </w:t>
      </w:r>
    </w:p>
    <w:p w14:paraId="5AD026A1" w14:textId="77777777" w:rsidR="007962D6" w:rsidRDefault="007962D6" w:rsidP="007962D6">
      <w:pPr>
        <w:pStyle w:val="Bodyt1"/>
        <w:spacing w:before="80"/>
      </w:pPr>
      <w:r>
        <w:t>töötaja arenguperspektiivid.</w:t>
      </w:r>
    </w:p>
    <w:p w14:paraId="209739A4" w14:textId="35C9C351" w:rsidR="00663FA6" w:rsidRDefault="00663FA6" w:rsidP="00663FA6">
      <w:pPr>
        <w:pStyle w:val="Loetelu"/>
        <w:rPr>
          <w:b/>
          <w:bCs/>
        </w:rPr>
      </w:pPr>
      <w:proofErr w:type="spellStart"/>
      <w:r w:rsidRPr="00961EA5">
        <w:rPr>
          <w:b/>
          <w:bCs/>
          <w:i/>
          <w:iCs/>
        </w:rPr>
        <w:t>Co</w:t>
      </w:r>
      <w:r w:rsidR="000C07BC">
        <w:rPr>
          <w:b/>
          <w:bCs/>
          <w:i/>
          <w:iCs/>
        </w:rPr>
        <w:t>a</w:t>
      </w:r>
      <w:r w:rsidRPr="00961EA5">
        <w:rPr>
          <w:b/>
          <w:bCs/>
          <w:i/>
          <w:iCs/>
        </w:rPr>
        <w:t>ching</w:t>
      </w:r>
      <w:proofErr w:type="spellEnd"/>
      <w:r w:rsidRPr="00961EA5">
        <w:rPr>
          <w:b/>
          <w:bCs/>
          <w:i/>
          <w:iCs/>
        </w:rPr>
        <w:t xml:space="preserve"> </w:t>
      </w:r>
      <w:r w:rsidRPr="00F62C68">
        <w:rPr>
          <w:b/>
          <w:bCs/>
        </w:rPr>
        <w:t>juhtidele</w:t>
      </w:r>
    </w:p>
    <w:p w14:paraId="648AFAC7" w14:textId="77777777" w:rsidR="00663FA6" w:rsidRDefault="00663FA6" w:rsidP="00663FA6">
      <w:pPr>
        <w:pStyle w:val="Bodyt"/>
        <w:rPr>
          <w:rStyle w:val="ui-provider"/>
        </w:rPr>
      </w:pPr>
      <w:r>
        <w:rPr>
          <w:rStyle w:val="ui-provider"/>
        </w:rPr>
        <w:t>Struktuuriüksuse rahaliste vahendite piiratuse korral panustab personaliosakond kesksest koolituse eelarvest kõikide juhtimistasandi juhtidele osa</w:t>
      </w:r>
      <w:r w:rsidRPr="00894296">
        <w:rPr>
          <w:rStyle w:val="ui-provider"/>
          <w:i/>
          <w:iCs/>
        </w:rPr>
        <w:t xml:space="preserve"> </w:t>
      </w:r>
      <w:proofErr w:type="spellStart"/>
      <w:r w:rsidRPr="00894296">
        <w:rPr>
          <w:rStyle w:val="ui-provider"/>
          <w:i/>
          <w:iCs/>
        </w:rPr>
        <w:t>coachingu</w:t>
      </w:r>
      <w:proofErr w:type="spellEnd"/>
      <w:r>
        <w:rPr>
          <w:rStyle w:val="ui-provider"/>
        </w:rPr>
        <w:t xml:space="preserve"> teenuse maksumusest järgnevatel tingimustel: </w:t>
      </w:r>
    </w:p>
    <w:p w14:paraId="42C398F5" w14:textId="2313BD1A" w:rsidR="00663FA6" w:rsidRDefault="155711F5" w:rsidP="00663FA6">
      <w:pPr>
        <w:pStyle w:val="Bodyt1"/>
      </w:pPr>
      <w:r>
        <w:t>k</w:t>
      </w:r>
      <w:r w:rsidR="00663FA6">
        <w:t>ohtumised peavad olema eelnevalt kooskõlastatud personaliosakonnaga</w:t>
      </w:r>
      <w:r w:rsidR="340B6B2F">
        <w:t>;</w:t>
      </w:r>
    </w:p>
    <w:p w14:paraId="7B200DA4" w14:textId="3D192AC4" w:rsidR="00663FA6" w:rsidRPr="00E83A34" w:rsidRDefault="589477B2" w:rsidP="007A2682">
      <w:pPr>
        <w:pStyle w:val="Bodyt1"/>
      </w:pPr>
      <w:r>
        <w:t>p</w:t>
      </w:r>
      <w:r w:rsidR="00663FA6">
        <w:t>ersonaliosakond tasub ülikoolikesksest rahastusest kuni 50% arvest, aga mitte rohkem kui 750</w:t>
      </w:r>
      <w:r w:rsidR="569CB012">
        <w:t xml:space="preserve"> eurot </w:t>
      </w:r>
      <w:r w:rsidR="00663FA6">
        <w:t xml:space="preserve">isiku kohta korra kalendriaastas. </w:t>
      </w:r>
    </w:p>
    <w:p w14:paraId="7E66C5A0" w14:textId="77777777" w:rsidR="007962D6" w:rsidRPr="007962D6" w:rsidRDefault="007962D6" w:rsidP="00A019F3">
      <w:pPr>
        <w:pStyle w:val="Loetelu"/>
        <w:spacing w:before="160"/>
        <w:rPr>
          <w:b/>
          <w:bCs/>
        </w:rPr>
      </w:pPr>
      <w:r w:rsidRPr="007962D6">
        <w:rPr>
          <w:b/>
          <w:bCs/>
        </w:rPr>
        <w:t>Koolitustegevuse tulemuslikkuse hindamine ja arvestuse pidamine</w:t>
      </w:r>
    </w:p>
    <w:p w14:paraId="47B894D8" w14:textId="77777777" w:rsidR="007962D6" w:rsidRPr="00E83A34" w:rsidRDefault="007962D6" w:rsidP="007962D6">
      <w:pPr>
        <w:pStyle w:val="Bodyt"/>
        <w:spacing w:before="80" w:line="259" w:lineRule="auto"/>
      </w:pPr>
      <w:r>
        <w:t>Koolitustegevuse tulemuslikkuse hindamine on koolitustele seatud eesmärkide täitmise jälgimine, mida koolitusel osalenud töötaja ja tema vahetu juht saavad hinnata aastavestlusel.</w:t>
      </w:r>
    </w:p>
    <w:p w14:paraId="0F32F6EB" w14:textId="77777777" w:rsidR="007962D6" w:rsidRPr="00E83A34" w:rsidRDefault="007962D6" w:rsidP="007962D6">
      <w:pPr>
        <w:pStyle w:val="Bodyt"/>
        <w:spacing w:before="80"/>
      </w:pPr>
      <w:r>
        <w:t>Koolitustegevuse tulemuslikkuse hindamiseks kogub ja analüüsib andmeid personaliosakond.</w:t>
      </w:r>
    </w:p>
    <w:p w14:paraId="31373DAF" w14:textId="77777777" w:rsidR="007962D6" w:rsidRPr="00E83A34" w:rsidRDefault="007962D6" w:rsidP="007962D6">
      <w:pPr>
        <w:pStyle w:val="Bodyt"/>
        <w:spacing w:before="80"/>
      </w:pPr>
      <w:r>
        <w:t>Iga koolituse lõpus täidab  koolitusel osaleja tagasiside ankeedi toimunud koolituse kohta.</w:t>
      </w:r>
    </w:p>
    <w:p w14:paraId="2F4631C6" w14:textId="77777777" w:rsidR="007962D6" w:rsidRPr="00E83A34" w:rsidRDefault="007962D6" w:rsidP="007962D6">
      <w:pPr>
        <w:pStyle w:val="Bodyt"/>
        <w:spacing w:before="80"/>
      </w:pPr>
      <w:r>
        <w:t>Andmed töötaja koolitustel osalemise kohta säilitatakse personaliosakonna personaliarvestuse andmebaasis.</w:t>
      </w:r>
    </w:p>
    <w:p w14:paraId="32F0528C" w14:textId="77777777" w:rsidR="007962D6" w:rsidRPr="00E83A34" w:rsidRDefault="007962D6" w:rsidP="007962D6">
      <w:pPr>
        <w:pStyle w:val="Bodyt"/>
        <w:spacing w:before="80"/>
      </w:pPr>
      <w:r>
        <w:t>Töötaja täienduskoolitustel osalemise kohta peetakse arvestust personaliosakonna personaliarvestuse andmebaasis.</w:t>
      </w:r>
    </w:p>
    <w:p w14:paraId="489B81A0" w14:textId="77777777" w:rsidR="007962D6" w:rsidRPr="007962D6" w:rsidRDefault="007962D6" w:rsidP="00A019F3">
      <w:pPr>
        <w:pStyle w:val="Loetelu"/>
        <w:spacing w:before="160"/>
        <w:rPr>
          <w:rFonts w:eastAsiaTheme="minorHAnsi"/>
          <w:b/>
          <w:bCs/>
        </w:rPr>
      </w:pPr>
      <w:r w:rsidRPr="007962D6">
        <w:rPr>
          <w:rFonts w:eastAsiaTheme="minorEastAsia"/>
          <w:b/>
          <w:bCs/>
        </w:rPr>
        <w:t>Rakendussätted</w:t>
      </w:r>
    </w:p>
    <w:p w14:paraId="10C8BCE1" w14:textId="77777777" w:rsidR="007962D6" w:rsidRDefault="007962D6" w:rsidP="007962D6">
      <w:pPr>
        <w:pStyle w:val="Bodyt"/>
        <w:spacing w:before="80"/>
      </w:pPr>
      <w:r>
        <w:t>Personalikoolituse korralduse eeskiri (kinnitatud rektori 12.septembri 2018 käskkirjaga nr 55) tunnistatakse kehtetuks.</w:t>
      </w:r>
    </w:p>
    <w:p w14:paraId="78F58AC7" w14:textId="317CB92A" w:rsidR="63EBE647" w:rsidRDefault="63EBE647" w:rsidP="7E7771E0">
      <w:pPr>
        <w:pStyle w:val="Bodyt"/>
        <w:spacing w:before="80"/>
      </w:pPr>
      <w:r>
        <w:t>Punktis 4 kirjeldatud koolitusel mitteosalemisest teatamise kohustus ning osalustasu rakendamine hakkavad kehtima alates 01. septembrist 2024.</w:t>
      </w:r>
    </w:p>
    <w:p w14:paraId="25EEF186" w14:textId="48609681" w:rsidR="004B2413" w:rsidRPr="007D4EB8" w:rsidRDefault="007962D6" w:rsidP="007962D6">
      <w:pPr>
        <w:pStyle w:val="Bodyt"/>
        <w:spacing w:before="80"/>
      </w:pPr>
      <w:r>
        <w:t>Käskkiri jõustub 1. veebruaril 2024.</w:t>
      </w:r>
    </w:p>
    <w:p w14:paraId="4FFD30C6" w14:textId="77777777" w:rsidR="001F5F3F" w:rsidRPr="007D4EB8" w:rsidRDefault="001F5F3F" w:rsidP="00F44F64"/>
    <w:sectPr w:rsidR="001F5F3F" w:rsidRPr="007D4EB8" w:rsidSect="00DD10D0">
      <w:headerReference w:type="even" r:id="rId10"/>
      <w:headerReference w:type="default" r:id="rId11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0BF9" w14:textId="77777777" w:rsidR="006471AB" w:rsidRDefault="006471AB">
      <w:r>
        <w:separator/>
      </w:r>
    </w:p>
  </w:endnote>
  <w:endnote w:type="continuationSeparator" w:id="0">
    <w:p w14:paraId="64C142A1" w14:textId="77777777" w:rsidR="006471AB" w:rsidRDefault="006471AB">
      <w:r>
        <w:continuationSeparator/>
      </w:r>
    </w:p>
  </w:endnote>
  <w:endnote w:type="continuationNotice" w:id="1">
    <w:p w14:paraId="7F00AAD1" w14:textId="77777777" w:rsidR="002F0D9A" w:rsidRDefault="002F0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FB28" w14:textId="77777777" w:rsidR="006471AB" w:rsidRDefault="006471AB">
      <w:r>
        <w:separator/>
      </w:r>
    </w:p>
  </w:footnote>
  <w:footnote w:type="continuationSeparator" w:id="0">
    <w:p w14:paraId="0705804D" w14:textId="77777777" w:rsidR="006471AB" w:rsidRDefault="006471AB">
      <w:r>
        <w:continuationSeparator/>
      </w:r>
    </w:p>
  </w:footnote>
  <w:footnote w:type="continuationNotice" w:id="1">
    <w:p w14:paraId="1E335D4E" w14:textId="77777777" w:rsidR="002F0D9A" w:rsidRDefault="002F0D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EDC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A566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8854"/>
      <w:docPartObj>
        <w:docPartGallery w:val="Page Numbers (Top of Page)"/>
        <w:docPartUnique/>
      </w:docPartObj>
    </w:sdtPr>
    <w:sdtEndPr/>
    <w:sdtContent>
      <w:p w14:paraId="21F2F415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54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2193"/>
    <w:multiLevelType w:val="hybridMultilevel"/>
    <w:tmpl w:val="06844326"/>
    <w:lvl w:ilvl="0" w:tplc="724E8CFE">
      <w:numFmt w:val="none"/>
      <w:lvlText w:val=""/>
      <w:lvlJc w:val="left"/>
      <w:pPr>
        <w:tabs>
          <w:tab w:val="num" w:pos="360"/>
        </w:tabs>
      </w:pPr>
    </w:lvl>
    <w:lvl w:ilvl="1" w:tplc="96C48A94">
      <w:start w:val="1"/>
      <w:numFmt w:val="lowerLetter"/>
      <w:lvlText w:val="%2."/>
      <w:lvlJc w:val="left"/>
      <w:pPr>
        <w:ind w:left="1440" w:hanging="360"/>
      </w:pPr>
    </w:lvl>
    <w:lvl w:ilvl="2" w:tplc="F34A2446">
      <w:start w:val="1"/>
      <w:numFmt w:val="lowerRoman"/>
      <w:lvlText w:val="%3."/>
      <w:lvlJc w:val="right"/>
      <w:pPr>
        <w:ind w:left="2160" w:hanging="180"/>
      </w:pPr>
    </w:lvl>
    <w:lvl w:ilvl="3" w:tplc="D6FE595C">
      <w:start w:val="1"/>
      <w:numFmt w:val="decimal"/>
      <w:lvlText w:val="%4."/>
      <w:lvlJc w:val="left"/>
      <w:pPr>
        <w:ind w:left="2880" w:hanging="360"/>
      </w:pPr>
    </w:lvl>
    <w:lvl w:ilvl="4" w:tplc="8AB4BC46">
      <w:start w:val="1"/>
      <w:numFmt w:val="lowerLetter"/>
      <w:lvlText w:val="%5."/>
      <w:lvlJc w:val="left"/>
      <w:pPr>
        <w:ind w:left="3600" w:hanging="360"/>
      </w:pPr>
    </w:lvl>
    <w:lvl w:ilvl="5" w:tplc="471EDDDA">
      <w:start w:val="1"/>
      <w:numFmt w:val="lowerRoman"/>
      <w:lvlText w:val="%6."/>
      <w:lvlJc w:val="right"/>
      <w:pPr>
        <w:ind w:left="4320" w:hanging="180"/>
      </w:pPr>
    </w:lvl>
    <w:lvl w:ilvl="6" w:tplc="9A068876">
      <w:start w:val="1"/>
      <w:numFmt w:val="decimal"/>
      <w:lvlText w:val="%7."/>
      <w:lvlJc w:val="left"/>
      <w:pPr>
        <w:ind w:left="5040" w:hanging="360"/>
      </w:pPr>
    </w:lvl>
    <w:lvl w:ilvl="7" w:tplc="B8CCE124">
      <w:start w:val="1"/>
      <w:numFmt w:val="lowerLetter"/>
      <w:lvlText w:val="%8."/>
      <w:lvlJc w:val="left"/>
      <w:pPr>
        <w:ind w:left="5760" w:hanging="360"/>
      </w:pPr>
    </w:lvl>
    <w:lvl w:ilvl="8" w:tplc="ABC8A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E416549"/>
    <w:multiLevelType w:val="multilevel"/>
    <w:tmpl w:val="BB006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7749198">
    <w:abstractNumId w:val="4"/>
  </w:num>
  <w:num w:numId="2" w16cid:durableId="800148386">
    <w:abstractNumId w:val="5"/>
  </w:num>
  <w:num w:numId="3" w16cid:durableId="1090737952">
    <w:abstractNumId w:val="1"/>
  </w:num>
  <w:num w:numId="4" w16cid:durableId="412580732">
    <w:abstractNumId w:val="2"/>
  </w:num>
  <w:num w:numId="5" w16cid:durableId="1959217300">
    <w:abstractNumId w:val="0"/>
  </w:num>
  <w:num w:numId="6" w16cid:durableId="1048918623">
    <w:abstractNumId w:val="3"/>
  </w:num>
  <w:num w:numId="7" w16cid:durableId="1784182542">
    <w:abstractNumId w:val="2"/>
  </w:num>
  <w:num w:numId="8" w16cid:durableId="179390437">
    <w:abstractNumId w:val="2"/>
  </w:num>
  <w:num w:numId="9" w16cid:durableId="1249845983">
    <w:abstractNumId w:val="2"/>
  </w:num>
  <w:num w:numId="10" w16cid:durableId="1745297359">
    <w:abstractNumId w:val="2"/>
  </w:num>
  <w:num w:numId="11" w16cid:durableId="902641120">
    <w:abstractNumId w:val="2"/>
  </w:num>
  <w:num w:numId="12" w16cid:durableId="1042754643">
    <w:abstractNumId w:val="2"/>
  </w:num>
  <w:num w:numId="13" w16cid:durableId="1517421125">
    <w:abstractNumId w:val="2"/>
  </w:num>
  <w:num w:numId="14" w16cid:durableId="19196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tDQxNzI0MjG1sDRQ0lEKTi0uzszPAykwqgUA46owMiwAAAA="/>
  </w:docVars>
  <w:rsids>
    <w:rsidRoot w:val="006471AB"/>
    <w:rsid w:val="000033B8"/>
    <w:rsid w:val="00005AB4"/>
    <w:rsid w:val="000C07BC"/>
    <w:rsid w:val="001317F4"/>
    <w:rsid w:val="001469C5"/>
    <w:rsid w:val="0015159C"/>
    <w:rsid w:val="00166714"/>
    <w:rsid w:val="00191C92"/>
    <w:rsid w:val="00197DF0"/>
    <w:rsid w:val="001A48DE"/>
    <w:rsid w:val="001B3394"/>
    <w:rsid w:val="001F3782"/>
    <w:rsid w:val="001F5F3F"/>
    <w:rsid w:val="00216D52"/>
    <w:rsid w:val="00223C38"/>
    <w:rsid w:val="002431BD"/>
    <w:rsid w:val="00261D72"/>
    <w:rsid w:val="0026472F"/>
    <w:rsid w:val="00266E9B"/>
    <w:rsid w:val="0027461F"/>
    <w:rsid w:val="00275E2B"/>
    <w:rsid w:val="002852FB"/>
    <w:rsid w:val="00296B12"/>
    <w:rsid w:val="002F0D9A"/>
    <w:rsid w:val="002F4CFD"/>
    <w:rsid w:val="002F539C"/>
    <w:rsid w:val="003111FD"/>
    <w:rsid w:val="00330EF6"/>
    <w:rsid w:val="003A5175"/>
    <w:rsid w:val="003B1E0E"/>
    <w:rsid w:val="003B3D76"/>
    <w:rsid w:val="003B5D1F"/>
    <w:rsid w:val="003B6094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D7CA7"/>
    <w:rsid w:val="004E5E60"/>
    <w:rsid w:val="004F66FD"/>
    <w:rsid w:val="004F7084"/>
    <w:rsid w:val="0054573F"/>
    <w:rsid w:val="00552BE1"/>
    <w:rsid w:val="005548D8"/>
    <w:rsid w:val="00556CA4"/>
    <w:rsid w:val="00581B1E"/>
    <w:rsid w:val="005916D1"/>
    <w:rsid w:val="00594466"/>
    <w:rsid w:val="005A1C49"/>
    <w:rsid w:val="005C0C52"/>
    <w:rsid w:val="005C7E55"/>
    <w:rsid w:val="005D0540"/>
    <w:rsid w:val="005F36F5"/>
    <w:rsid w:val="005F76C6"/>
    <w:rsid w:val="00612761"/>
    <w:rsid w:val="006471AB"/>
    <w:rsid w:val="00652A11"/>
    <w:rsid w:val="006604B2"/>
    <w:rsid w:val="00663FA6"/>
    <w:rsid w:val="00675987"/>
    <w:rsid w:val="006779E5"/>
    <w:rsid w:val="00682ACD"/>
    <w:rsid w:val="006A275C"/>
    <w:rsid w:val="006A6A39"/>
    <w:rsid w:val="006B325A"/>
    <w:rsid w:val="006D753A"/>
    <w:rsid w:val="006E287D"/>
    <w:rsid w:val="0070315D"/>
    <w:rsid w:val="007327B0"/>
    <w:rsid w:val="007402B4"/>
    <w:rsid w:val="00755B98"/>
    <w:rsid w:val="00780A0D"/>
    <w:rsid w:val="00795AF6"/>
    <w:rsid w:val="007962D6"/>
    <w:rsid w:val="007A2682"/>
    <w:rsid w:val="007A4F68"/>
    <w:rsid w:val="007A5B38"/>
    <w:rsid w:val="007D4EB8"/>
    <w:rsid w:val="00800B6E"/>
    <w:rsid w:val="00821FA5"/>
    <w:rsid w:val="00844750"/>
    <w:rsid w:val="00894296"/>
    <w:rsid w:val="008B6D49"/>
    <w:rsid w:val="008D2DCA"/>
    <w:rsid w:val="008D3687"/>
    <w:rsid w:val="008F28A4"/>
    <w:rsid w:val="008F37C5"/>
    <w:rsid w:val="00913284"/>
    <w:rsid w:val="009545D3"/>
    <w:rsid w:val="00961EA5"/>
    <w:rsid w:val="009A5B75"/>
    <w:rsid w:val="009B5254"/>
    <w:rsid w:val="009C2941"/>
    <w:rsid w:val="009D638A"/>
    <w:rsid w:val="009E47B5"/>
    <w:rsid w:val="009F71F0"/>
    <w:rsid w:val="00A019F3"/>
    <w:rsid w:val="00A03E2A"/>
    <w:rsid w:val="00A51164"/>
    <w:rsid w:val="00A6532D"/>
    <w:rsid w:val="00A80116"/>
    <w:rsid w:val="00A80EC2"/>
    <w:rsid w:val="00A86954"/>
    <w:rsid w:val="00A9038C"/>
    <w:rsid w:val="00AB7B24"/>
    <w:rsid w:val="00AD5469"/>
    <w:rsid w:val="00AF673B"/>
    <w:rsid w:val="00B5337C"/>
    <w:rsid w:val="00B538DF"/>
    <w:rsid w:val="00B71485"/>
    <w:rsid w:val="00B7364D"/>
    <w:rsid w:val="00B86C32"/>
    <w:rsid w:val="00BA5708"/>
    <w:rsid w:val="00BB7B8E"/>
    <w:rsid w:val="00BC5E2B"/>
    <w:rsid w:val="00C0214C"/>
    <w:rsid w:val="00C3154A"/>
    <w:rsid w:val="00C5545F"/>
    <w:rsid w:val="00C55AEF"/>
    <w:rsid w:val="00C720C2"/>
    <w:rsid w:val="00C82D40"/>
    <w:rsid w:val="00CB170A"/>
    <w:rsid w:val="00CC001A"/>
    <w:rsid w:val="00CF503E"/>
    <w:rsid w:val="00D22E9C"/>
    <w:rsid w:val="00D26F57"/>
    <w:rsid w:val="00D424B5"/>
    <w:rsid w:val="00D43664"/>
    <w:rsid w:val="00D50919"/>
    <w:rsid w:val="00D606BB"/>
    <w:rsid w:val="00D74F24"/>
    <w:rsid w:val="00D82B72"/>
    <w:rsid w:val="00D9452F"/>
    <w:rsid w:val="00DD10D0"/>
    <w:rsid w:val="00E00818"/>
    <w:rsid w:val="00E24674"/>
    <w:rsid w:val="00E33B87"/>
    <w:rsid w:val="00E44CAE"/>
    <w:rsid w:val="00E47576"/>
    <w:rsid w:val="00E51D5F"/>
    <w:rsid w:val="00E66704"/>
    <w:rsid w:val="00E7551A"/>
    <w:rsid w:val="00E8728E"/>
    <w:rsid w:val="00E92FC8"/>
    <w:rsid w:val="00E94E83"/>
    <w:rsid w:val="00E969F6"/>
    <w:rsid w:val="00EA7DD5"/>
    <w:rsid w:val="00EB0250"/>
    <w:rsid w:val="00ED183F"/>
    <w:rsid w:val="00ED638D"/>
    <w:rsid w:val="00EE150D"/>
    <w:rsid w:val="00F06F8D"/>
    <w:rsid w:val="00F16913"/>
    <w:rsid w:val="00F20308"/>
    <w:rsid w:val="00F44F64"/>
    <w:rsid w:val="00F46FA9"/>
    <w:rsid w:val="00F62C68"/>
    <w:rsid w:val="00FC7613"/>
    <w:rsid w:val="00FD2870"/>
    <w:rsid w:val="00FE275A"/>
    <w:rsid w:val="155711F5"/>
    <w:rsid w:val="324E4202"/>
    <w:rsid w:val="340B6B2F"/>
    <w:rsid w:val="5191804D"/>
    <w:rsid w:val="569CB012"/>
    <w:rsid w:val="589477B2"/>
    <w:rsid w:val="63EBE647"/>
    <w:rsid w:val="7C894F28"/>
    <w:rsid w:val="7E7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559F6110"/>
  <w15:docId w15:val="{9AF2F222-5B84-46D0-BF4D-896371C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962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62D6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962D6"/>
    <w:rPr>
      <w:sz w:val="20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7962D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3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17F4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unhideWhenUsed/>
    <w:rsid w:val="004D7CA7"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D7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4fd44-1210-4030-9567-89d0f66515c6">
      <Terms xmlns="http://schemas.microsoft.com/office/infopath/2007/PartnerControls"/>
    </lcf76f155ced4ddcb4097134ff3c332f>
    <TaxCatchAll xmlns="e8e11ef5-59db-4432-a008-1ac957e38b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D87D7981F324F89B2403E01329FDA" ma:contentTypeVersion="13" ma:contentTypeDescription="Create a new document." ma:contentTypeScope="" ma:versionID="e75121cda2b830928a6248825a9b8f7a">
  <xsd:schema xmlns:xsd="http://www.w3.org/2001/XMLSchema" xmlns:xs="http://www.w3.org/2001/XMLSchema" xmlns:p="http://schemas.microsoft.com/office/2006/metadata/properties" xmlns:ns2="3e94fd44-1210-4030-9567-89d0f66515c6" xmlns:ns3="e8e11ef5-59db-4432-a008-1ac957e38b74" targetNamespace="http://schemas.microsoft.com/office/2006/metadata/properties" ma:root="true" ma:fieldsID="d893af0aa1122a0d5dd220693ecd7231" ns2:_="" ns3:_="">
    <xsd:import namespace="3e94fd44-1210-4030-9567-89d0f66515c6"/>
    <xsd:import namespace="e8e11ef5-59db-4432-a008-1ac957e38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fd44-1210-4030-9567-89d0f6651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5263c0-7114-47d3-8603-0e3ef132c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1ef5-59db-4432-a008-1ac957e38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b8aa79-31e3-4216-9b5b-c75e4f910b42}" ma:internalName="TaxCatchAll" ma:showField="CatchAllData" ma:web="e8e11ef5-59db-4432-a008-1ac957e38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5E772-C968-4F44-A92A-BC82129DAC7F}">
  <ds:schemaRefs>
    <ds:schemaRef ds:uri="http://schemas.microsoft.com/office/2006/metadata/properties"/>
    <ds:schemaRef ds:uri="http://schemas.microsoft.com/office/infopath/2007/PartnerControls"/>
    <ds:schemaRef ds:uri="3e94fd44-1210-4030-9567-89d0f66515c6"/>
    <ds:schemaRef ds:uri="e8e11ef5-59db-4432-a008-1ac957e38b74"/>
  </ds:schemaRefs>
</ds:datastoreItem>
</file>

<file path=customXml/itemProps2.xml><?xml version="1.0" encoding="utf-8"?>
<ds:datastoreItem xmlns:ds="http://schemas.openxmlformats.org/officeDocument/2006/customXml" ds:itemID="{83C5FC13-E07A-409F-8B3B-8E610BDEF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4fd44-1210-4030-9567-89d0f66515c6"/>
    <ds:schemaRef ds:uri="e8e11ef5-59db-4432-a008-1ac957e3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BFE5D-BCD6-40BD-939D-254E2BB47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(4)</Template>
  <TotalTime>5</TotalTime>
  <Pages>2</Pages>
  <Words>662</Words>
  <Characters>5459</Characters>
  <Application>Microsoft Office Word</Application>
  <DocSecurity>0</DocSecurity>
  <Lines>45</Lines>
  <Paragraphs>12</Paragraphs>
  <ScaleCrop>false</ScaleCrop>
  <Company>TTY  Informaatikainstituut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Anu Orula</dc:creator>
  <cp:keywords/>
  <dc:description/>
  <cp:lastModifiedBy>Kairi Schütz</cp:lastModifiedBy>
  <cp:revision>4</cp:revision>
  <cp:lastPrinted>2002-08-26T18:36:00Z</cp:lastPrinted>
  <dcterms:created xsi:type="dcterms:W3CDTF">2024-02-01T12:38:00Z</dcterms:created>
  <dcterms:modified xsi:type="dcterms:W3CDTF">2024-02-05T08:48:00Z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GrammarlyDocumentId">
    <vt:lpwstr>43ed8247-a987-4edf-80ad-b6900c4da80f</vt:lpwstr>
  </property>
  <property fmtid="{D5CDD505-2E9C-101B-9397-08002B2CF9AE}" pid="12" name="ContentTypeId">
    <vt:lpwstr>0x0101002A4D87D7981F324F89B2403E01329FDA</vt:lpwstr>
  </property>
  <property fmtid="{D5CDD505-2E9C-101B-9397-08002B2CF9AE}" pid="13" name="MediaServiceImageTags">
    <vt:lpwstr/>
  </property>
</Properties>
</file>