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435C" w14:textId="77777777" w:rsidR="00BA22C5" w:rsidRDefault="001E30C3" w:rsidP="00BA22C5">
      <w:pPr>
        <w:pStyle w:val="Tallinn"/>
        <w:tabs>
          <w:tab w:val="left" w:pos="6285"/>
        </w:tabs>
        <w:jc w:val="right"/>
      </w:pPr>
      <w:r w:rsidRPr="00030292">
        <w:tab/>
      </w:r>
      <w:r w:rsidR="00BA22C5">
        <w:t>ALGTEKST-TERVIKTEKST</w:t>
      </w:r>
    </w:p>
    <w:p w14:paraId="2BC450EF" w14:textId="7B639C97" w:rsidR="001E30C3" w:rsidRDefault="00BA22C5" w:rsidP="00BA22C5">
      <w:pPr>
        <w:pStyle w:val="Tallinn"/>
        <w:tabs>
          <w:tab w:val="left" w:pos="6285"/>
        </w:tabs>
        <w:spacing w:before="0" w:after="0"/>
      </w:pPr>
      <w:r>
        <w:t xml:space="preserve">Kehtestatud Tallinna Tehnikaülikooli senati </w:t>
      </w:r>
      <w:r w:rsidR="00F42916">
        <w:t>16.04.2024</w:t>
      </w:r>
      <w:r w:rsidR="007A03CB" w:rsidRPr="00030292">
        <w:t xml:space="preserve"> </w:t>
      </w:r>
      <w:r>
        <w:t xml:space="preserve">määrusega </w:t>
      </w:r>
      <w:r w:rsidR="007A03CB" w:rsidRPr="00030292">
        <w:t xml:space="preserve">nr </w:t>
      </w:r>
      <w:r w:rsidR="00F42916">
        <w:t>2</w:t>
      </w:r>
    </w:p>
    <w:p w14:paraId="3EB50C8F" w14:textId="77777777" w:rsidR="00BA22C5" w:rsidRDefault="00BA22C5" w:rsidP="00BA22C5">
      <w:pPr>
        <w:pStyle w:val="BodyText"/>
      </w:pPr>
    </w:p>
    <w:p w14:paraId="69619493" w14:textId="3FD22EFB" w:rsidR="00BA22C5" w:rsidRPr="00BA22C5" w:rsidRDefault="00BA22C5" w:rsidP="00BA22C5">
      <w:pPr>
        <w:pStyle w:val="Tekst"/>
        <w:rPr>
          <w:rFonts w:asciiTheme="minorHAnsi" w:hAnsiTheme="minorHAnsi" w:cstheme="minorHAnsi"/>
          <w:szCs w:val="22"/>
        </w:rPr>
      </w:pPr>
      <w:r>
        <w:rPr>
          <w:rFonts w:asciiTheme="minorHAnsi" w:hAnsiTheme="minorHAnsi" w:cstheme="minorHAnsi"/>
          <w:szCs w:val="22"/>
        </w:rPr>
        <w:t xml:space="preserve">Redaktsiooni jõustumise kuupäev: </w:t>
      </w:r>
      <w:r>
        <w:rPr>
          <w:rFonts w:asciiTheme="minorHAnsi" w:hAnsiTheme="minorHAnsi" w:cstheme="minorHAnsi"/>
          <w:szCs w:val="22"/>
        </w:rPr>
        <w:t>18.04.2024</w:t>
      </w:r>
    </w:p>
    <w:p w14:paraId="539ABE56" w14:textId="77777777" w:rsidR="00BA22C5" w:rsidRPr="00BA22C5" w:rsidRDefault="00BA22C5" w:rsidP="00BA22C5">
      <w:pPr>
        <w:pStyle w:val="BodyText"/>
      </w:pPr>
    </w:p>
    <w:p w14:paraId="2561A0E4" w14:textId="02CB056A" w:rsidR="001E30C3" w:rsidRDefault="00C02CDD" w:rsidP="00BA22C5">
      <w:pPr>
        <w:pStyle w:val="Pealkiri"/>
        <w:spacing w:before="0" w:after="0"/>
      </w:pPr>
      <w:r w:rsidRPr="00C02CDD">
        <w:t>Toetajate tunnustamise statuut</w:t>
      </w:r>
    </w:p>
    <w:p w14:paraId="6E503F5A" w14:textId="77777777" w:rsidR="00BA22C5" w:rsidRPr="00BA22C5" w:rsidRDefault="00BA22C5" w:rsidP="00BA22C5"/>
    <w:p w14:paraId="2D6609EB" w14:textId="369A763C" w:rsidR="001E30C3" w:rsidRPr="00030292" w:rsidRDefault="001E30C3" w:rsidP="003359E5">
      <w:r w:rsidRPr="00030292">
        <w:t xml:space="preserve">Määrus kehtestatakse </w:t>
      </w:r>
      <w:r w:rsidR="00E01844" w:rsidRPr="00E01844">
        <w:t>põhikirja § 9 lg 17</w:t>
      </w:r>
      <w:r w:rsidRPr="00030292">
        <w:t xml:space="preserve"> alusel.</w:t>
      </w:r>
    </w:p>
    <w:p w14:paraId="4E7CEB2B" w14:textId="25E4F729" w:rsidR="006E63F7" w:rsidRDefault="00E42B14" w:rsidP="006E63F7">
      <w:pPr>
        <w:pStyle w:val="Loetelum"/>
        <w:rPr>
          <w:b w:val="0"/>
          <w:bCs/>
        </w:rPr>
      </w:pPr>
      <w:r w:rsidRPr="00E42B14">
        <w:rPr>
          <w:b w:val="0"/>
          <w:bCs/>
        </w:rPr>
        <w:t>Toetajate tunnustamise statuudiga reguleeritakse Tallinna Tehnikaülikoolile (edaspidi „ülikool“) annetuste tegemist, rahalist ja mitterahalist toetamist ning toetajate, annetajate, sponsorite ja koostööpartnerite tunnustamist (edaspidi nimetatud „toetaja“).</w:t>
      </w:r>
    </w:p>
    <w:p w14:paraId="4E3ED11A" w14:textId="771BC9C8" w:rsidR="006512E5" w:rsidRDefault="005B574B" w:rsidP="006E63F7">
      <w:pPr>
        <w:pStyle w:val="Loetelum"/>
        <w:rPr>
          <w:b w:val="0"/>
          <w:bCs/>
        </w:rPr>
      </w:pPr>
      <w:r w:rsidRPr="005B574B">
        <w:rPr>
          <w:b w:val="0"/>
          <w:bCs/>
        </w:rPr>
        <w:t>Ülikoolile annetamiseks loetakse ka annetamist sh pärandamist SA Tallinna Tehnikaülikooli Arengufondile ja teistele ülikooli ainuosalusega ühingutele. Annetusena ei käsitleta ülikoolilt teenuse, sh reklaami ostmist.</w:t>
      </w:r>
    </w:p>
    <w:p w14:paraId="7BAE00A0" w14:textId="0436CAD6" w:rsidR="00610C88" w:rsidRDefault="00DD31AB" w:rsidP="006E63F7">
      <w:pPr>
        <w:pStyle w:val="Loetelum"/>
        <w:rPr>
          <w:b w:val="0"/>
          <w:bCs/>
        </w:rPr>
      </w:pPr>
      <w:r w:rsidRPr="00DD31AB">
        <w:rPr>
          <w:b w:val="0"/>
          <w:bCs/>
        </w:rPr>
        <w:t>Toetaja võib olla nii juriidiline kui füüsiline isik (edaspidi „isik“).</w:t>
      </w:r>
    </w:p>
    <w:p w14:paraId="15BE51D6" w14:textId="1B44544E" w:rsidR="00DD31AB" w:rsidRDefault="008332C2" w:rsidP="006E63F7">
      <w:pPr>
        <w:pStyle w:val="Loetelum"/>
        <w:rPr>
          <w:b w:val="0"/>
          <w:bCs/>
        </w:rPr>
      </w:pPr>
      <w:r w:rsidRPr="008332C2">
        <w:rPr>
          <w:b w:val="0"/>
          <w:bCs/>
        </w:rPr>
        <w:t>Toetajate, annetajate ja koostööpartnerite tunnustamise protsessi operatiivseks juhtimiseks ning selgitamiseks kinnitab rektor toetajate, annetajate ja koostööpartnerite tunnustamise korra.</w:t>
      </w:r>
    </w:p>
    <w:p w14:paraId="6B3D7E67" w14:textId="6798F3A5" w:rsidR="008332C2" w:rsidRDefault="001D716E" w:rsidP="006E63F7">
      <w:pPr>
        <w:pStyle w:val="Loetelum"/>
        <w:rPr>
          <w:b w:val="0"/>
          <w:bCs/>
        </w:rPr>
      </w:pPr>
      <w:r w:rsidRPr="001D716E">
        <w:rPr>
          <w:b w:val="0"/>
          <w:bCs/>
        </w:rPr>
        <w:t xml:space="preserve">Toetajaks loetakse isik, kes on annetanud ülikoolile raha, muud hinnatavat vara või hüve ning toetaja tiitel sõltub toetuse väärtusest: </w:t>
      </w:r>
      <w:r w:rsidR="0001147B">
        <w:rPr>
          <w:b w:val="0"/>
          <w:bCs/>
        </w:rPr>
        <w:br/>
      </w:r>
      <w:r w:rsidRPr="001D716E">
        <w:rPr>
          <w:b w:val="0"/>
          <w:bCs/>
        </w:rPr>
        <w:t xml:space="preserve">(1) „Kuldsponsor“ – nimetus antakse isikule, kes annetab kalendriaasta jooksul vähemalt 100 000 (või enam) eurot või sarnases väärtuses vara; </w:t>
      </w:r>
      <w:r w:rsidR="0001147B">
        <w:rPr>
          <w:b w:val="0"/>
          <w:bCs/>
        </w:rPr>
        <w:br/>
      </w:r>
      <w:r w:rsidRPr="001D716E">
        <w:rPr>
          <w:b w:val="0"/>
          <w:bCs/>
        </w:rPr>
        <w:t xml:space="preserve">(2) „Suurtoetaja“ – nimetus antakse isikule, kes on annetanud kalendriaasta jooksul vähemalt 30 000 kuni 100 000 eurot või sarnases väärtuses vara; </w:t>
      </w:r>
      <w:r w:rsidR="0001147B">
        <w:rPr>
          <w:b w:val="0"/>
          <w:bCs/>
        </w:rPr>
        <w:br/>
      </w:r>
      <w:r w:rsidRPr="001D716E">
        <w:rPr>
          <w:b w:val="0"/>
          <w:bCs/>
        </w:rPr>
        <w:t xml:space="preserve">(3) „Toetaja“ – nimetus antakse isikule, kes on annetanud kalendriaasta jooksul vähemalt 5000 kuni </w:t>
      </w:r>
      <w:r w:rsidR="006A21FD">
        <w:rPr>
          <w:b w:val="0"/>
          <w:bCs/>
        </w:rPr>
        <w:t xml:space="preserve">    </w:t>
      </w:r>
      <w:r w:rsidRPr="001D716E">
        <w:rPr>
          <w:b w:val="0"/>
          <w:bCs/>
        </w:rPr>
        <w:t>30 000 eurot või sarnases väärtuses vara.</w:t>
      </w:r>
    </w:p>
    <w:p w14:paraId="2095FD7A" w14:textId="4FB360EB" w:rsidR="006A21FD" w:rsidRDefault="00517C64" w:rsidP="006E63F7">
      <w:pPr>
        <w:pStyle w:val="Loetelum"/>
        <w:rPr>
          <w:b w:val="0"/>
          <w:bCs/>
        </w:rPr>
      </w:pPr>
      <w:r w:rsidRPr="00517C64">
        <w:rPr>
          <w:b w:val="0"/>
          <w:bCs/>
        </w:rPr>
        <w:t>Kuldsponsori, suurtoetaja ja toetaja nimetuse annab rektor vilistlasliikumise ja toetussuhete osakonna poolt kogutud ning rektorile kinnitamiseks esitatud nimekirja alusel, mis on koostatud vastutusala juhtide, akadeemiliste struktuuriüksuste juhtide, ettevõtlusosakonna juhi ning vilistlasliikumise ja toetussuhete osakonna ettepanekute alusel koostatud nimekirja põhjal.</w:t>
      </w:r>
    </w:p>
    <w:p w14:paraId="7B5A9188" w14:textId="03B7E06D" w:rsidR="00517C64" w:rsidRDefault="0007416F" w:rsidP="006E63F7">
      <w:pPr>
        <w:pStyle w:val="Loetelum"/>
        <w:rPr>
          <w:b w:val="0"/>
          <w:bCs/>
        </w:rPr>
      </w:pPr>
      <w:r w:rsidRPr="0007416F">
        <w:rPr>
          <w:b w:val="0"/>
          <w:bCs/>
        </w:rPr>
        <w:t>Kõige enam eelmisel kalendriaastal ülikoolile annetanud isikule antakse täiendav tiitel „Tallinna Tehnikaülikooli Aastasponsor“.</w:t>
      </w:r>
    </w:p>
    <w:p w14:paraId="4483771B" w14:textId="25811D26" w:rsidR="000E5051" w:rsidRDefault="00AD689F" w:rsidP="006E63F7">
      <w:pPr>
        <w:pStyle w:val="Loetelum"/>
        <w:rPr>
          <w:b w:val="0"/>
          <w:bCs/>
        </w:rPr>
      </w:pPr>
      <w:r w:rsidRPr="00AD689F">
        <w:rPr>
          <w:b w:val="0"/>
          <w:bCs/>
        </w:rPr>
        <w:t xml:space="preserve">Ülikooli toetajale, kelle poolt aja jooksul tehtud kumulatiivsete annetuste summa: </w:t>
      </w:r>
      <w:r>
        <w:rPr>
          <w:b w:val="0"/>
          <w:bCs/>
        </w:rPr>
        <w:br/>
      </w:r>
      <w:r w:rsidRPr="00AD689F">
        <w:rPr>
          <w:b w:val="0"/>
          <w:bCs/>
        </w:rPr>
        <w:t xml:space="preserve">(1) eraisikuna ületab 100 000 eurot või sarnases väärtuses vara; </w:t>
      </w:r>
      <w:r>
        <w:rPr>
          <w:b w:val="0"/>
          <w:bCs/>
        </w:rPr>
        <w:br/>
      </w:r>
      <w:r w:rsidRPr="00AD689F">
        <w:rPr>
          <w:b w:val="0"/>
          <w:bCs/>
        </w:rPr>
        <w:t xml:space="preserve">(2) ettevõttena ületab 500 000 eurot või sarnases väärtuses vara; </w:t>
      </w:r>
      <w:r>
        <w:rPr>
          <w:b w:val="0"/>
          <w:bCs/>
        </w:rPr>
        <w:br/>
      </w:r>
      <w:r w:rsidRPr="00AD689F">
        <w:rPr>
          <w:b w:val="0"/>
          <w:bCs/>
        </w:rPr>
        <w:t xml:space="preserve">antakse täiendav tiitel „Tallinna Tehnikaülikooli </w:t>
      </w:r>
      <w:proofErr w:type="spellStart"/>
      <w:r w:rsidRPr="00AD689F">
        <w:rPr>
          <w:b w:val="0"/>
          <w:bCs/>
        </w:rPr>
        <w:t>Ausponsor</w:t>
      </w:r>
      <w:proofErr w:type="spellEnd"/>
      <w:r w:rsidRPr="00AD689F">
        <w:rPr>
          <w:b w:val="0"/>
          <w:bCs/>
        </w:rPr>
        <w:t>“.</w:t>
      </w:r>
    </w:p>
    <w:p w14:paraId="10C2DCBE" w14:textId="0234FF50" w:rsidR="00564BD0" w:rsidRDefault="003A71CE" w:rsidP="006E63F7">
      <w:pPr>
        <w:pStyle w:val="Loetelum"/>
        <w:rPr>
          <w:b w:val="0"/>
          <w:bCs/>
        </w:rPr>
      </w:pPr>
      <w:r w:rsidRPr="003A71CE">
        <w:rPr>
          <w:b w:val="0"/>
          <w:bCs/>
        </w:rPr>
        <w:t>Ülikooli toetajale antakse vastava lepingu sõlmimisel ülikooli virtuaalne toetajamärgis, mida ülikooli toetaja saab kasutada oma ettevõtte või organisatsiooni tutvustamisel.</w:t>
      </w:r>
    </w:p>
    <w:p w14:paraId="3974CE2E" w14:textId="2DFD1A26" w:rsidR="003A71CE" w:rsidRPr="009C3212" w:rsidRDefault="009C3212" w:rsidP="006E63F7">
      <w:pPr>
        <w:pStyle w:val="Loetelum"/>
        <w:rPr>
          <w:b w:val="0"/>
          <w:bCs/>
        </w:rPr>
      </w:pPr>
      <w:r w:rsidRPr="009C3212">
        <w:rPr>
          <w:b w:val="0"/>
          <w:bCs/>
        </w:rPr>
        <w:t>Ülikool korraldab üks kord kalendriaastas toetajate tänuürituse.</w:t>
      </w:r>
    </w:p>
    <w:p w14:paraId="48782DB7" w14:textId="2EC81D06" w:rsidR="002D00F6" w:rsidRPr="00030292" w:rsidRDefault="00ED1F5F" w:rsidP="002D00F6">
      <w:pPr>
        <w:pStyle w:val="Loetelum"/>
      </w:pPr>
      <w:r>
        <w:t>M</w:t>
      </w:r>
      <w:r w:rsidR="002D00F6" w:rsidRPr="00030292">
        <w:t>ääruse kehtetuks tunnistamine</w:t>
      </w:r>
    </w:p>
    <w:p w14:paraId="457E95E1" w14:textId="20AB1A61" w:rsidR="002D00F6" w:rsidRPr="00030292" w:rsidRDefault="00A87E67" w:rsidP="00ED1F5F">
      <w:pPr>
        <w:pStyle w:val="Bodym"/>
        <w:numPr>
          <w:ilvl w:val="0"/>
          <w:numId w:val="0"/>
        </w:numPr>
      </w:pPr>
      <w:r>
        <w:t>Tallinna Tehnikaülikooli senati</w:t>
      </w:r>
      <w:r w:rsidR="002D00F6" w:rsidRPr="00030292">
        <w:t xml:space="preserve"> </w:t>
      </w:r>
      <w:r w:rsidR="003D0CB9">
        <w:t>16.05.2023</w:t>
      </w:r>
      <w:r w:rsidR="002D00F6" w:rsidRPr="00030292">
        <w:t xml:space="preserve"> määrus nr </w:t>
      </w:r>
      <w:r w:rsidR="003D0CB9">
        <w:t>3</w:t>
      </w:r>
      <w:r w:rsidR="002D00F6" w:rsidRPr="00030292">
        <w:t xml:space="preserve"> „</w:t>
      </w:r>
      <w:r w:rsidR="003D0CB9">
        <w:t xml:space="preserve">Toetajate </w:t>
      </w:r>
      <w:r w:rsidR="00CA4C50">
        <w:t>tunnustamise statuut</w:t>
      </w:r>
      <w:r w:rsidR="002D00F6" w:rsidRPr="00030292">
        <w:t>” tunnistatakse kehtetuks.</w:t>
      </w:r>
    </w:p>
    <w:p w14:paraId="2448AEC2" w14:textId="77777777" w:rsidR="002D00F6" w:rsidRPr="00030292" w:rsidRDefault="002D00F6" w:rsidP="002D00F6">
      <w:pPr>
        <w:pStyle w:val="Loetelum"/>
      </w:pPr>
      <w:r w:rsidRPr="00030292">
        <w:t>Määruse jõustumine</w:t>
      </w:r>
    </w:p>
    <w:p w14:paraId="13651009" w14:textId="10F31A12" w:rsidR="002D00F6" w:rsidRPr="00030292" w:rsidRDefault="002D00F6" w:rsidP="00B0545A">
      <w:pPr>
        <w:pStyle w:val="Bodym"/>
        <w:numPr>
          <w:ilvl w:val="0"/>
          <w:numId w:val="0"/>
        </w:numPr>
      </w:pPr>
      <w:r w:rsidRPr="00030292">
        <w:t xml:space="preserve">Määrus jõustub </w:t>
      </w:r>
      <w:r w:rsidR="00794AF9">
        <w:t>allkirjastamisel.</w:t>
      </w:r>
    </w:p>
    <w:p w14:paraId="048BD0DD" w14:textId="77777777" w:rsidR="00114982" w:rsidRPr="00030292" w:rsidRDefault="00114982" w:rsidP="00114982"/>
    <w:p w14:paraId="02D85793" w14:textId="77777777" w:rsidR="008018DF" w:rsidRPr="00030292" w:rsidRDefault="008018DF" w:rsidP="00114982">
      <w:pPr>
        <w:tabs>
          <w:tab w:val="left" w:pos="7200"/>
        </w:tabs>
      </w:pPr>
    </w:p>
    <w:sectPr w:rsidR="008018DF" w:rsidRPr="00030292" w:rsidSect="00C04EEE">
      <w:headerReference w:type="even" r:id="rId10"/>
      <w:headerReference w:type="default" r:id="rId11"/>
      <w:footerReference w:type="even" r:id="rId12"/>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6443" w14:textId="77777777" w:rsidR="00C04EEE" w:rsidRDefault="00C04EEE">
      <w:r>
        <w:separator/>
      </w:r>
    </w:p>
  </w:endnote>
  <w:endnote w:type="continuationSeparator" w:id="0">
    <w:p w14:paraId="7F8F3094" w14:textId="77777777" w:rsidR="00C04EEE" w:rsidRDefault="00C0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A9DB"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2EC22"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C734" w14:textId="77777777" w:rsidR="00C04EEE" w:rsidRDefault="00C04EEE">
      <w:r>
        <w:separator/>
      </w:r>
    </w:p>
  </w:footnote>
  <w:footnote w:type="continuationSeparator" w:id="0">
    <w:p w14:paraId="08915388" w14:textId="77777777" w:rsidR="00C04EEE" w:rsidRDefault="00C0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D0FF" w14:textId="77777777"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DFAABE"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59231"/>
      <w:docPartObj>
        <w:docPartGallery w:val="Page Numbers (Top of Page)"/>
        <w:docPartUnique/>
      </w:docPartObj>
    </w:sdtPr>
    <w:sdtEndPr/>
    <w:sdtContent>
      <w:p w14:paraId="5D9849AF" w14:textId="77777777" w:rsidR="0084347C" w:rsidRDefault="0084347C">
        <w:pPr>
          <w:pStyle w:val="Header"/>
          <w:jc w:val="center"/>
        </w:pPr>
        <w:r>
          <w:fldChar w:fldCharType="begin"/>
        </w:r>
        <w:r>
          <w:instrText>PAGE   \* MERGEFORMAT</w:instrText>
        </w:r>
        <w:r>
          <w:fldChar w:fldCharType="separate"/>
        </w:r>
        <w:r w:rsidR="00030292">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882794883">
    <w:abstractNumId w:val="3"/>
  </w:num>
  <w:num w:numId="2" w16cid:durableId="811799147">
    <w:abstractNumId w:val="4"/>
  </w:num>
  <w:num w:numId="3" w16cid:durableId="179781830">
    <w:abstractNumId w:val="0"/>
  </w:num>
  <w:num w:numId="4" w16cid:durableId="48849471">
    <w:abstractNumId w:val="1"/>
  </w:num>
  <w:num w:numId="5" w16cid:durableId="108474559">
    <w:abstractNumId w:val="1"/>
  </w:num>
  <w:num w:numId="6" w16cid:durableId="1482769518">
    <w:abstractNumId w:val="1"/>
  </w:num>
  <w:num w:numId="7" w16cid:durableId="639845996">
    <w:abstractNumId w:val="1"/>
  </w:num>
  <w:num w:numId="8" w16cid:durableId="1239293455">
    <w:abstractNumId w:val="2"/>
  </w:num>
  <w:num w:numId="9" w16cid:durableId="671490971">
    <w:abstractNumId w:val="1"/>
  </w:num>
  <w:num w:numId="10" w16cid:durableId="1467971051">
    <w:abstractNumId w:val="1"/>
  </w:num>
  <w:num w:numId="11" w16cid:durableId="1042247986">
    <w:abstractNumId w:val="1"/>
  </w:num>
  <w:num w:numId="12" w16cid:durableId="1884059277">
    <w:abstractNumId w:val="1"/>
  </w:num>
  <w:num w:numId="13" w16cid:durableId="1489248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EE"/>
    <w:rsid w:val="0001147B"/>
    <w:rsid w:val="00022956"/>
    <w:rsid w:val="00030292"/>
    <w:rsid w:val="00045E22"/>
    <w:rsid w:val="00056A9C"/>
    <w:rsid w:val="0007416F"/>
    <w:rsid w:val="00077345"/>
    <w:rsid w:val="000D7B48"/>
    <w:rsid w:val="000E0598"/>
    <w:rsid w:val="000E5051"/>
    <w:rsid w:val="00114982"/>
    <w:rsid w:val="00136C3A"/>
    <w:rsid w:val="00181A1C"/>
    <w:rsid w:val="00185310"/>
    <w:rsid w:val="001873E4"/>
    <w:rsid w:val="001D716E"/>
    <w:rsid w:val="001E30C3"/>
    <w:rsid w:val="00200083"/>
    <w:rsid w:val="00210F74"/>
    <w:rsid w:val="00245E2F"/>
    <w:rsid w:val="002C60A6"/>
    <w:rsid w:val="002D00F6"/>
    <w:rsid w:val="0031245F"/>
    <w:rsid w:val="003159EB"/>
    <w:rsid w:val="00322AC0"/>
    <w:rsid w:val="003359E5"/>
    <w:rsid w:val="00344B49"/>
    <w:rsid w:val="0037162D"/>
    <w:rsid w:val="00391473"/>
    <w:rsid w:val="003A71CE"/>
    <w:rsid w:val="003D0CB9"/>
    <w:rsid w:val="003E0055"/>
    <w:rsid w:val="004012EB"/>
    <w:rsid w:val="0040333E"/>
    <w:rsid w:val="0040530C"/>
    <w:rsid w:val="0040547F"/>
    <w:rsid w:val="004107CA"/>
    <w:rsid w:val="0042252F"/>
    <w:rsid w:val="00453FC0"/>
    <w:rsid w:val="004555CC"/>
    <w:rsid w:val="00466707"/>
    <w:rsid w:val="00485C13"/>
    <w:rsid w:val="004B0E0D"/>
    <w:rsid w:val="004B2641"/>
    <w:rsid w:val="004B6534"/>
    <w:rsid w:val="004D6D78"/>
    <w:rsid w:val="004E660B"/>
    <w:rsid w:val="00517C64"/>
    <w:rsid w:val="00543BFE"/>
    <w:rsid w:val="00564BD0"/>
    <w:rsid w:val="00577F41"/>
    <w:rsid w:val="00587ED2"/>
    <w:rsid w:val="005B574B"/>
    <w:rsid w:val="005E3B3F"/>
    <w:rsid w:val="00610C88"/>
    <w:rsid w:val="006512E5"/>
    <w:rsid w:val="00655B65"/>
    <w:rsid w:val="00685B50"/>
    <w:rsid w:val="00685D9B"/>
    <w:rsid w:val="006A21FD"/>
    <w:rsid w:val="006C452A"/>
    <w:rsid w:val="006E1CF0"/>
    <w:rsid w:val="006E3F85"/>
    <w:rsid w:val="006E63F7"/>
    <w:rsid w:val="006F4067"/>
    <w:rsid w:val="00714988"/>
    <w:rsid w:val="007174FE"/>
    <w:rsid w:val="0074053D"/>
    <w:rsid w:val="007820B3"/>
    <w:rsid w:val="00784674"/>
    <w:rsid w:val="00794AF9"/>
    <w:rsid w:val="00796BD0"/>
    <w:rsid w:val="007A03CB"/>
    <w:rsid w:val="007D486B"/>
    <w:rsid w:val="008018DF"/>
    <w:rsid w:val="00824B27"/>
    <w:rsid w:val="00832D31"/>
    <w:rsid w:val="008332C2"/>
    <w:rsid w:val="0084347C"/>
    <w:rsid w:val="00870F2D"/>
    <w:rsid w:val="008B31B5"/>
    <w:rsid w:val="008B67BF"/>
    <w:rsid w:val="008F4EDB"/>
    <w:rsid w:val="00900F04"/>
    <w:rsid w:val="009163E3"/>
    <w:rsid w:val="009745AE"/>
    <w:rsid w:val="009C3212"/>
    <w:rsid w:val="009C6F1C"/>
    <w:rsid w:val="009E44AB"/>
    <w:rsid w:val="00A16004"/>
    <w:rsid w:val="00A204FA"/>
    <w:rsid w:val="00A21113"/>
    <w:rsid w:val="00A40EDE"/>
    <w:rsid w:val="00A77BDA"/>
    <w:rsid w:val="00A87E67"/>
    <w:rsid w:val="00AA13D1"/>
    <w:rsid w:val="00AA3C18"/>
    <w:rsid w:val="00AA6EBA"/>
    <w:rsid w:val="00AD4F2A"/>
    <w:rsid w:val="00AD5505"/>
    <w:rsid w:val="00AD6477"/>
    <w:rsid w:val="00AD689F"/>
    <w:rsid w:val="00B0545A"/>
    <w:rsid w:val="00B23D2E"/>
    <w:rsid w:val="00B666E3"/>
    <w:rsid w:val="00B67AAA"/>
    <w:rsid w:val="00B937B6"/>
    <w:rsid w:val="00BA22C5"/>
    <w:rsid w:val="00BC75A6"/>
    <w:rsid w:val="00BF6405"/>
    <w:rsid w:val="00C02CDD"/>
    <w:rsid w:val="00C04EEE"/>
    <w:rsid w:val="00C11D43"/>
    <w:rsid w:val="00C36459"/>
    <w:rsid w:val="00C51C87"/>
    <w:rsid w:val="00C570F2"/>
    <w:rsid w:val="00C634CC"/>
    <w:rsid w:val="00CA4C50"/>
    <w:rsid w:val="00CC0123"/>
    <w:rsid w:val="00CE5D1C"/>
    <w:rsid w:val="00CF6EFF"/>
    <w:rsid w:val="00D10066"/>
    <w:rsid w:val="00D20826"/>
    <w:rsid w:val="00D514F1"/>
    <w:rsid w:val="00D73B85"/>
    <w:rsid w:val="00D80385"/>
    <w:rsid w:val="00D803FE"/>
    <w:rsid w:val="00D82C55"/>
    <w:rsid w:val="00D84724"/>
    <w:rsid w:val="00D86176"/>
    <w:rsid w:val="00D873C8"/>
    <w:rsid w:val="00DA41AF"/>
    <w:rsid w:val="00DD31AB"/>
    <w:rsid w:val="00DD488F"/>
    <w:rsid w:val="00DE17E1"/>
    <w:rsid w:val="00E01844"/>
    <w:rsid w:val="00E22D1C"/>
    <w:rsid w:val="00E35C69"/>
    <w:rsid w:val="00E42B14"/>
    <w:rsid w:val="00E77564"/>
    <w:rsid w:val="00E825F5"/>
    <w:rsid w:val="00EB357F"/>
    <w:rsid w:val="00EB3D47"/>
    <w:rsid w:val="00ED1F5F"/>
    <w:rsid w:val="00F33C01"/>
    <w:rsid w:val="00F42916"/>
    <w:rsid w:val="00F50E19"/>
    <w:rsid w:val="00F75D96"/>
    <w:rsid w:val="00F875F9"/>
    <w:rsid w:val="00F91E6B"/>
    <w:rsid w:val="00F94F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140E8235"/>
  <w15:docId w15:val="{F2221875-67E4-42CB-BD13-B699EFA5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9E5"/>
  </w:style>
  <w:style w:type="paragraph" w:styleId="Heading1">
    <w:name w:val="heading 1"/>
    <w:basedOn w:val="Normal"/>
    <w:next w:val="Loetelum"/>
    <w:qFormat/>
    <w:rsid w:val="00543BFE"/>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Senati_maar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9F37F81358345BBF18940582FF4B8" ma:contentTypeVersion="16" ma:contentTypeDescription="Create a new document." ma:contentTypeScope="" ma:versionID="1cc6f96ce4bd99f28a5d7998dd39608e">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f4e17041c96646bf7b091452a74ca88d"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263c0-7114-47d3-8603-0e3ef132c9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abac4f-3a03-4b45-ad1f-e21acfaadc31}" ma:internalName="TaxCatchAll" ma:showField="CatchAllData" ma:web="c559d0dc-0d5e-4c40-8c16-36d4ddd057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46b002-810e-45f6-a90e-880869899eb2">
      <Terms xmlns="http://schemas.microsoft.com/office/infopath/2007/PartnerControls"/>
    </lcf76f155ced4ddcb4097134ff3c332f>
    <TaxCatchAll xmlns="c559d0dc-0d5e-4c40-8c16-36d4ddd0575a" xsi:nil="true"/>
  </documentManagement>
</p:properties>
</file>

<file path=customXml/itemProps1.xml><?xml version="1.0" encoding="utf-8"?>
<ds:datastoreItem xmlns:ds="http://schemas.openxmlformats.org/officeDocument/2006/customXml" ds:itemID="{529B30CE-2A3A-4B36-BE0A-21E03C890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F8F70-7DB7-446B-A768-66CEDC40EB52}">
  <ds:schemaRefs>
    <ds:schemaRef ds:uri="http://schemas.microsoft.com/sharepoint/v3/contenttype/forms"/>
  </ds:schemaRefs>
</ds:datastoreItem>
</file>

<file path=customXml/itemProps3.xml><?xml version="1.0" encoding="utf-8"?>
<ds:datastoreItem xmlns:ds="http://schemas.openxmlformats.org/officeDocument/2006/customXml" ds:itemID="{571FDF33-37FD-46EF-9152-B1430345A222}">
  <ds:schemaRefs>
    <ds:schemaRef ds:uri="http://schemas.microsoft.com/office/2006/metadata/properties"/>
    <ds:schemaRef ds:uri="http://schemas.microsoft.com/office/infopath/2007/PartnerControls"/>
    <ds:schemaRef ds:uri="9b46b002-810e-45f6-a90e-880869899eb2"/>
    <ds:schemaRef ds:uri="c559d0dc-0d5e-4c40-8c16-36d4ddd0575a"/>
  </ds:schemaRefs>
</ds:datastoreItem>
</file>

<file path=docProps/app.xml><?xml version="1.0" encoding="utf-8"?>
<Properties xmlns="http://schemas.openxmlformats.org/officeDocument/2006/extended-properties" xmlns:vt="http://schemas.openxmlformats.org/officeDocument/2006/docPropsVTypes">
  <Template>Senati_maarus</Template>
  <TotalTime>6</TotalTime>
  <Pages>1</Pages>
  <Words>337</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Paula Petriina Ahonen-Rumm</dc:creator>
  <cp:keywords/>
  <cp:lastModifiedBy>Kairi Schütz</cp:lastModifiedBy>
  <cp:revision>3</cp:revision>
  <cp:lastPrinted>2009-01-23T12:28:00Z</cp:lastPrinted>
  <dcterms:created xsi:type="dcterms:W3CDTF">2024-04-19T12:43:00Z</dcterms:created>
  <dcterms:modified xsi:type="dcterms:W3CDTF">2024-04-19T12:49:00Z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0x010100D489F37F81358345BBF18940582FF4B8</vt:lpwstr>
  </property>
  <property fmtid="{D5CDD505-2E9C-101B-9397-08002B2CF9AE}" pid="5" name="MediaServiceImageTags">
    <vt:lpwstr/>
  </property>
</Properties>
</file>