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9FB7" w14:textId="77777777" w:rsidR="009B0B9A" w:rsidRDefault="009B0B9A" w:rsidP="006A39A6">
      <w:pPr>
        <w:pStyle w:val="Body"/>
        <w:jc w:val="right"/>
      </w:pPr>
      <w:r>
        <w:t>ALGTEKST-TERVIKTEKST</w:t>
      </w:r>
    </w:p>
    <w:p w14:paraId="6C790E0A" w14:textId="25FA3E52" w:rsidR="002D6A49" w:rsidRDefault="002D6A49" w:rsidP="009B0B9A">
      <w:pPr>
        <w:pStyle w:val="Body"/>
      </w:pPr>
      <w:r w:rsidRPr="00AB11BE">
        <w:t>K</w:t>
      </w:r>
      <w:r w:rsidR="009B0B9A">
        <w:t xml:space="preserve">innitatud </w:t>
      </w:r>
      <w:r w:rsidR="00C3325D" w:rsidRPr="00C3325D">
        <w:t>kantsler</w:t>
      </w:r>
      <w:r w:rsidR="00C3325D">
        <w:t>i</w:t>
      </w:r>
      <w:r w:rsidR="00C3325D" w:rsidRPr="00C3325D">
        <w:t xml:space="preserve"> </w:t>
      </w:r>
      <w:r w:rsidR="00C3325D">
        <w:fldChar w:fldCharType="begin"/>
      </w:r>
      <w:r w:rsidR="00137025">
        <w:instrText xml:space="preserve"> delta_regDateTime  \* MERGEFORMAT</w:instrText>
      </w:r>
      <w:r w:rsidR="00C3325D">
        <w:fldChar w:fldCharType="separate"/>
      </w:r>
      <w:r w:rsidR="00137025">
        <w:t>22.12.2022</w:t>
      </w:r>
      <w:r w:rsidR="00C3325D">
        <w:fldChar w:fldCharType="end"/>
      </w:r>
      <w:r w:rsidR="009B0B9A">
        <w:t xml:space="preserve"> </w:t>
      </w:r>
      <w:r w:rsidRPr="00AB11BE">
        <w:t xml:space="preserve">korraldusega nr </w:t>
      </w:r>
      <w:r w:rsidR="00191D5F">
        <w:fldChar w:fldCharType="begin"/>
      </w:r>
      <w:r w:rsidR="00137025">
        <w:instrText xml:space="preserve"> delta_regNumber</w:instrText>
      </w:r>
      <w:r w:rsidR="00191D5F">
        <w:fldChar w:fldCharType="separate"/>
      </w:r>
      <w:r w:rsidR="00137025">
        <w:t>184</w:t>
      </w:r>
      <w:r w:rsidR="00191D5F">
        <w:fldChar w:fldCharType="end"/>
      </w:r>
    </w:p>
    <w:p w14:paraId="0C358C42" w14:textId="7D5289DA" w:rsidR="009B0B9A" w:rsidRDefault="009B0B9A" w:rsidP="009B0B9A">
      <w:pPr>
        <w:pStyle w:val="Body"/>
      </w:pPr>
    </w:p>
    <w:p w14:paraId="4E978456" w14:textId="534F1C2C" w:rsidR="009B0B9A" w:rsidRPr="00F7706F" w:rsidRDefault="009B0B9A" w:rsidP="009B0B9A">
      <w:pPr>
        <w:pStyle w:val="Bodyl"/>
        <w:jc w:val="both"/>
        <w:rPr>
          <w:rFonts w:asciiTheme="minorHAnsi" w:hAnsiTheme="minorHAnsi" w:cstheme="minorHAnsi"/>
          <w:sz w:val="22"/>
          <w:szCs w:val="22"/>
        </w:rPr>
      </w:pPr>
      <w:r w:rsidRPr="00F7706F">
        <w:rPr>
          <w:rFonts w:asciiTheme="minorHAnsi" w:hAnsiTheme="minorHAnsi" w:cstheme="minorHAnsi"/>
          <w:sz w:val="22"/>
          <w:szCs w:val="22"/>
        </w:rPr>
        <w:t xml:space="preserve">Redaktsiooni jõustumise kuupäev: </w:t>
      </w:r>
      <w:r>
        <w:rPr>
          <w:rFonts w:asciiTheme="minorHAnsi" w:hAnsiTheme="minorHAnsi" w:cstheme="minorHAnsi"/>
          <w:sz w:val="22"/>
          <w:szCs w:val="22"/>
        </w:rPr>
        <w:t>01.01.2023</w:t>
      </w:r>
    </w:p>
    <w:p w14:paraId="38C8CBBF" w14:textId="77777777" w:rsidR="006F46CD" w:rsidRPr="00AB11BE" w:rsidRDefault="006F46CD" w:rsidP="006A39A6">
      <w:pPr>
        <w:pStyle w:val="Body"/>
        <w:jc w:val="right"/>
      </w:pPr>
    </w:p>
    <w:p w14:paraId="0A3D2712" w14:textId="2AB205D9" w:rsidR="00B130E3" w:rsidRPr="00AB11BE" w:rsidRDefault="004571CF" w:rsidP="00D72E9E">
      <w:pPr>
        <w:pStyle w:val="Lisapealkiri"/>
        <w:tabs>
          <w:tab w:val="clear" w:pos="6521"/>
        </w:tabs>
      </w:pPr>
      <w:r>
        <w:t>Rahandusosakonna struktuur ja ülesannete kirjeldus</w:t>
      </w:r>
    </w:p>
    <w:p w14:paraId="0F7613FB" w14:textId="77777777" w:rsidR="004571CF" w:rsidRPr="009E0E03" w:rsidRDefault="004571CF" w:rsidP="004571CF">
      <w:pPr>
        <w:pStyle w:val="Lisatekst"/>
        <w:rPr>
          <w:b/>
        </w:rPr>
      </w:pPr>
      <w:r w:rsidRPr="009E0E03">
        <w:rPr>
          <w:b/>
        </w:rPr>
        <w:t>Üldsätted</w:t>
      </w:r>
    </w:p>
    <w:p w14:paraId="3FE931F7" w14:textId="77777777" w:rsidR="004571CF" w:rsidRPr="00E13446" w:rsidRDefault="004571CF" w:rsidP="004571CF">
      <w:pPr>
        <w:pStyle w:val="LisaBodyt"/>
        <w:spacing w:before="0"/>
      </w:pPr>
      <w:r w:rsidRPr="00E13446">
        <w:t>Käesoleva korraldusega  sätestatakse rahandusosakonna (edaspidi osakond) struktuur ja ülesannete kirjeldus.</w:t>
      </w:r>
    </w:p>
    <w:p w14:paraId="702EA9E4" w14:textId="77777777" w:rsidR="004571CF" w:rsidRPr="00E13446" w:rsidRDefault="004571CF" w:rsidP="004571CF">
      <w:pPr>
        <w:pStyle w:val="LisaBodyt"/>
        <w:spacing w:before="0"/>
      </w:pPr>
      <w:r w:rsidRPr="00E13446">
        <w:t>Osakond on moodustatud ja tegutseb vastavalt haldus- ja tugistruktuuriüksuste põhimäärusele.</w:t>
      </w:r>
    </w:p>
    <w:p w14:paraId="493895E0" w14:textId="77777777" w:rsidR="004571CF" w:rsidRDefault="004571CF" w:rsidP="004571CF">
      <w:pPr>
        <w:pStyle w:val="LisaBodyt"/>
        <w:spacing w:before="0"/>
      </w:pPr>
      <w:r>
        <w:t>Rektor on määranud osakonna kuulumise kantsleri vastutusalasse.</w:t>
      </w:r>
    </w:p>
    <w:p w14:paraId="1ADA8A91" w14:textId="77777777" w:rsidR="004571CF" w:rsidRPr="00E13446" w:rsidRDefault="004571CF" w:rsidP="004571CF">
      <w:pPr>
        <w:pStyle w:val="LisaBodyt"/>
        <w:spacing w:before="0"/>
      </w:pPr>
      <w:r w:rsidRPr="00E13446">
        <w:t xml:space="preserve">Osakonna nimetus inglise keeles on </w:t>
      </w:r>
      <w:r w:rsidRPr="00C3325D">
        <w:rPr>
          <w:i/>
        </w:rPr>
        <w:t>Finance Office.</w:t>
      </w:r>
    </w:p>
    <w:p w14:paraId="4D02AE7F" w14:textId="77777777" w:rsidR="004571CF" w:rsidRPr="00E13446" w:rsidRDefault="004571CF" w:rsidP="004571CF">
      <w:pPr>
        <w:pStyle w:val="Lisatekst"/>
      </w:pPr>
      <w:r w:rsidRPr="009E0E03">
        <w:rPr>
          <w:b/>
        </w:rPr>
        <w:t>Osakonna põhieesmärk</w:t>
      </w:r>
      <w:r>
        <w:br/>
      </w:r>
      <w:r w:rsidRPr="00E13446">
        <w:t>Osakonna põhieesmärk on vastavalt haldus- ja tugistruktuuriüksuste põhimäärusele finants-majandustegevuse (sh riigihangete) korraldamine ja arendamine vastavalt ülikooli põhitegevuse vajadusele.</w:t>
      </w:r>
    </w:p>
    <w:p w14:paraId="7AED2576" w14:textId="77777777" w:rsidR="004571CF" w:rsidRPr="009E0E03" w:rsidRDefault="004571CF" w:rsidP="004571CF">
      <w:pPr>
        <w:pStyle w:val="Lisatekst"/>
        <w:rPr>
          <w:b/>
        </w:rPr>
      </w:pPr>
      <w:r w:rsidRPr="009E0E03">
        <w:rPr>
          <w:b/>
        </w:rPr>
        <w:t>Osakonna struktuur</w:t>
      </w:r>
    </w:p>
    <w:p w14:paraId="76C30C36" w14:textId="77777777" w:rsidR="004571CF" w:rsidRDefault="004571CF" w:rsidP="004571CF">
      <w:pPr>
        <w:pStyle w:val="LisaBodyt"/>
        <w:spacing w:before="0"/>
      </w:pPr>
      <w:r>
        <w:t>Osakonna struktuuri kuuluvad:</w:t>
      </w:r>
    </w:p>
    <w:p w14:paraId="33B866A2" w14:textId="77777777" w:rsidR="004571CF" w:rsidRPr="00D94694" w:rsidRDefault="004571CF" w:rsidP="004571CF">
      <w:pPr>
        <w:pStyle w:val="LisaBodyt2"/>
      </w:pPr>
      <w:r w:rsidRPr="00D94694">
        <w:t xml:space="preserve">raamatupidamise talitus (inglise keeles </w:t>
      </w:r>
      <w:bookmarkStart w:id="0" w:name="_GoBack"/>
      <w:r w:rsidRPr="00C3325D">
        <w:rPr>
          <w:i/>
        </w:rPr>
        <w:t xml:space="preserve">Accounting </w:t>
      </w:r>
      <w:proofErr w:type="spellStart"/>
      <w:r w:rsidRPr="00C3325D">
        <w:rPr>
          <w:i/>
        </w:rPr>
        <w:t>Division</w:t>
      </w:r>
      <w:bookmarkEnd w:id="0"/>
      <w:proofErr w:type="spellEnd"/>
      <w:r w:rsidRPr="00D94694">
        <w:t>);</w:t>
      </w:r>
    </w:p>
    <w:p w14:paraId="444627CC" w14:textId="77777777" w:rsidR="004571CF" w:rsidRPr="00D94694" w:rsidRDefault="004571CF" w:rsidP="004571CF">
      <w:pPr>
        <w:pStyle w:val="LisaBodyt2"/>
      </w:pPr>
      <w:r w:rsidRPr="00D94694">
        <w:t xml:space="preserve">projektiarvestuse ja aruandluse talitus (inglise keeles </w:t>
      </w:r>
      <w:r w:rsidRPr="00C3325D">
        <w:rPr>
          <w:i/>
        </w:rPr>
        <w:t xml:space="preserve">Project Accounting and </w:t>
      </w:r>
      <w:proofErr w:type="spellStart"/>
      <w:r w:rsidRPr="00C3325D">
        <w:rPr>
          <w:i/>
        </w:rPr>
        <w:t>Reporting</w:t>
      </w:r>
      <w:proofErr w:type="spellEnd"/>
      <w:r w:rsidRPr="00C3325D">
        <w:rPr>
          <w:i/>
        </w:rPr>
        <w:t xml:space="preserve"> </w:t>
      </w:r>
      <w:proofErr w:type="spellStart"/>
      <w:r w:rsidRPr="00C3325D">
        <w:rPr>
          <w:i/>
        </w:rPr>
        <w:t>Division</w:t>
      </w:r>
      <w:proofErr w:type="spellEnd"/>
      <w:r w:rsidRPr="00D94694">
        <w:t>);</w:t>
      </w:r>
    </w:p>
    <w:p w14:paraId="527199DF" w14:textId="77777777" w:rsidR="004571CF" w:rsidRPr="00A25D0B" w:rsidRDefault="004571CF" w:rsidP="004571CF">
      <w:pPr>
        <w:pStyle w:val="LisaBodyt2"/>
      </w:pPr>
      <w:r w:rsidRPr="00A25D0B">
        <w:t>hangete talitus (inglise keeles</w:t>
      </w:r>
      <w:r w:rsidRPr="00C3325D">
        <w:rPr>
          <w:i/>
        </w:rPr>
        <w:t xml:space="preserve"> Procurement </w:t>
      </w:r>
      <w:proofErr w:type="spellStart"/>
      <w:r w:rsidRPr="00C3325D">
        <w:rPr>
          <w:i/>
        </w:rPr>
        <w:t>Division</w:t>
      </w:r>
      <w:proofErr w:type="spellEnd"/>
      <w:r w:rsidRPr="00A25D0B">
        <w:t>).</w:t>
      </w:r>
    </w:p>
    <w:p w14:paraId="6B28D4E7" w14:textId="77777777" w:rsidR="004571CF" w:rsidRPr="00A25D0B" w:rsidRDefault="004571CF" w:rsidP="004571CF">
      <w:pPr>
        <w:pStyle w:val="Lisatekst"/>
        <w:rPr>
          <w:b/>
        </w:rPr>
      </w:pPr>
      <w:r w:rsidRPr="00A25D0B">
        <w:rPr>
          <w:b/>
        </w:rPr>
        <w:t>Osakonna ülesanded</w:t>
      </w:r>
    </w:p>
    <w:p w14:paraId="187C9A68" w14:textId="77777777" w:rsidR="004571CF" w:rsidRPr="00A25D0B" w:rsidRDefault="004571CF" w:rsidP="004571CF">
      <w:pPr>
        <w:pStyle w:val="LisaBodyt"/>
        <w:spacing w:before="0"/>
      </w:pPr>
      <w:r w:rsidRPr="00A25D0B">
        <w:rPr>
          <w:b/>
        </w:rPr>
        <w:t>Raamatupidamise talituse</w:t>
      </w:r>
      <w:r w:rsidRPr="00A25D0B">
        <w:t xml:space="preserve"> ülesandeks on ülikooli raamatupidamisarvestuse korraldamine sh:</w:t>
      </w:r>
    </w:p>
    <w:p w14:paraId="7F3C3E40" w14:textId="77777777" w:rsidR="004571CF" w:rsidRPr="00A25D0B" w:rsidRDefault="004571CF" w:rsidP="004571CF">
      <w:pPr>
        <w:pStyle w:val="LisaBodyt2"/>
      </w:pPr>
      <w:r w:rsidRPr="00A25D0B">
        <w:t xml:space="preserve">raamatupidamise </w:t>
      </w:r>
      <w:proofErr w:type="spellStart"/>
      <w:r w:rsidRPr="00A25D0B">
        <w:t>sise</w:t>
      </w:r>
      <w:proofErr w:type="spellEnd"/>
      <w:r w:rsidRPr="00A25D0B">
        <w:t xml:space="preserve">-eeskirja ning teiste </w:t>
      </w:r>
      <w:proofErr w:type="spellStart"/>
      <w:r w:rsidRPr="00A25D0B">
        <w:t>finants-majanduslikku</w:t>
      </w:r>
      <w:proofErr w:type="spellEnd"/>
      <w:r w:rsidRPr="00A25D0B">
        <w:t xml:space="preserve"> tegevust reguleerivate haldusaktide koostamine arvestades riiklikke õigusakte, üldtunnustatud finantsaruandluse standardeid ja põhimõtteid;</w:t>
      </w:r>
    </w:p>
    <w:p w14:paraId="452D1F7A" w14:textId="77777777" w:rsidR="004571CF" w:rsidRDefault="004571CF" w:rsidP="004571CF">
      <w:pPr>
        <w:pStyle w:val="LisaBodyt2"/>
      </w:pPr>
      <w:r w:rsidRPr="00A25D0B">
        <w:t>raamatupidamise aastaaruande koostamine, auditeerimiseks vajaliku dokumentatsiooni ettevalmistamine ja eduka audiitorikontrolli läbiviimise</w:t>
      </w:r>
      <w:r w:rsidRPr="00D94694">
        <w:t xml:space="preserve"> tagamine;</w:t>
      </w:r>
    </w:p>
    <w:p w14:paraId="6F1D5978" w14:textId="77777777" w:rsidR="004571CF" w:rsidRPr="00D94694" w:rsidRDefault="004571CF" w:rsidP="004571CF">
      <w:pPr>
        <w:pStyle w:val="LisaBodyt2"/>
      </w:pPr>
      <w:r w:rsidRPr="00D94694">
        <w:t>raamatupidamisaruannete ja statistiliste aruannete nõuetekohane koostamine ja nende õigeaegne esitamine;</w:t>
      </w:r>
    </w:p>
    <w:p w14:paraId="53FE3BBE" w14:textId="77777777" w:rsidR="004571CF" w:rsidRDefault="004571CF" w:rsidP="004571CF">
      <w:pPr>
        <w:pStyle w:val="LisaBodyt2"/>
      </w:pPr>
      <w:r w:rsidRPr="00D94694">
        <w:t>maksetehingute tegemise ja dokumenteerimise korraldamine, dokumendikäibe ja dokumentide töötlemise reguleerimine, raamatupidamiskontode analüütilise arvestuse vastavuse tagamine pearaamatu bilansi ja tulemiarvestusega;</w:t>
      </w:r>
    </w:p>
    <w:p w14:paraId="5B46B845" w14:textId="77777777" w:rsidR="004571CF" w:rsidRPr="00D94694" w:rsidRDefault="004571CF" w:rsidP="004571CF">
      <w:pPr>
        <w:pStyle w:val="LisaBodyt2"/>
      </w:pPr>
      <w:r w:rsidRPr="00D94694">
        <w:t>palkade, stipendiumide, õppetoetuste, jms ning nendega seotud maksude ja maksete arvestamine ja tähtaegne ülekandmine pangakontodele;</w:t>
      </w:r>
    </w:p>
    <w:p w14:paraId="43181D83" w14:textId="77777777" w:rsidR="004571CF" w:rsidRDefault="004571CF" w:rsidP="004571CF">
      <w:pPr>
        <w:pStyle w:val="LisaBodyt2"/>
      </w:pPr>
      <w:r>
        <w:t>põhivahendite, väikevahendite ja bilansiväliste varade arvestuse pidamine. Inventuuride läbiviimise, vara mahakandmise, vara üleandmise jm vara arvestusega seonduva korraldamine ning korraldajatele objektiivse informatsiooni jagamine;</w:t>
      </w:r>
    </w:p>
    <w:p w14:paraId="0F30FA64" w14:textId="77777777" w:rsidR="004571CF" w:rsidRPr="00D94694" w:rsidRDefault="004571CF" w:rsidP="004571CF">
      <w:pPr>
        <w:pStyle w:val="LisaBodyt2"/>
      </w:pPr>
      <w:r w:rsidRPr="00D94694">
        <w:t>raamatupidamise dokumentide ja palgaarvestuse dokumentide süstematiseerimine ning arhiveerimine;</w:t>
      </w:r>
    </w:p>
    <w:p w14:paraId="650292F6" w14:textId="77777777" w:rsidR="004571CF" w:rsidRDefault="004571CF" w:rsidP="004571CF">
      <w:pPr>
        <w:pStyle w:val="LisaBodyt2"/>
        <w:spacing w:after="120"/>
      </w:pPr>
      <w:r w:rsidRPr="00D94694">
        <w:t>raamatupidamise arvestussüsteemi arendamine ja täiustamine</w:t>
      </w:r>
      <w:r>
        <w:t>.</w:t>
      </w:r>
    </w:p>
    <w:p w14:paraId="2ECCCFE5" w14:textId="77777777" w:rsidR="004571CF" w:rsidRPr="00641D00" w:rsidRDefault="004571CF" w:rsidP="004571CF">
      <w:pPr>
        <w:pStyle w:val="LisaBodyt"/>
        <w:spacing w:before="0"/>
        <w:rPr>
          <w:b/>
        </w:rPr>
      </w:pPr>
      <w:r>
        <w:rPr>
          <w:b/>
        </w:rPr>
        <w:t>P</w:t>
      </w:r>
      <w:r w:rsidRPr="00641D00">
        <w:rPr>
          <w:b/>
        </w:rPr>
        <w:t>rojektiarvestuse ja aruandluse talitus</w:t>
      </w:r>
      <w:r>
        <w:rPr>
          <w:b/>
        </w:rPr>
        <w:t xml:space="preserve">e </w:t>
      </w:r>
      <w:r>
        <w:t>ülesandeks on</w:t>
      </w:r>
      <w:r w:rsidRPr="00641D00">
        <w:t xml:space="preserve"> projektiarvestuse toetamine ja aruandluse tegemine </w:t>
      </w:r>
      <w:r>
        <w:t>sh:</w:t>
      </w:r>
    </w:p>
    <w:p w14:paraId="02504695" w14:textId="77777777" w:rsidR="004571CF" w:rsidRDefault="004571CF" w:rsidP="004571CF">
      <w:pPr>
        <w:pStyle w:val="LisaBodyt2"/>
      </w:pPr>
      <w:r w:rsidRPr="00641D00">
        <w:t>projektide jooksva arvestuse tegemine ja kajastamine</w:t>
      </w:r>
      <w:r>
        <w:t>;</w:t>
      </w:r>
    </w:p>
    <w:p w14:paraId="5CB0730E" w14:textId="77777777" w:rsidR="004571CF" w:rsidRDefault="004571CF" w:rsidP="004571CF">
      <w:pPr>
        <w:pStyle w:val="LisaBodyt2"/>
      </w:pPr>
      <w:r w:rsidRPr="00641D00">
        <w:t>projektide raamatupidamise algdokumentide koondamine</w:t>
      </w:r>
      <w:r>
        <w:t>;</w:t>
      </w:r>
    </w:p>
    <w:p w14:paraId="783AD160" w14:textId="77777777" w:rsidR="004571CF" w:rsidRDefault="004571CF" w:rsidP="004571CF">
      <w:pPr>
        <w:pStyle w:val="LisaBodyt2"/>
        <w:spacing w:after="120"/>
      </w:pPr>
      <w:r w:rsidRPr="00641D00">
        <w:t>projektide aruandluse koostamine vastavalt rah</w:t>
      </w:r>
      <w:r>
        <w:t>astajate kehtestatud reeglitele.</w:t>
      </w:r>
    </w:p>
    <w:p w14:paraId="037F594C" w14:textId="77777777" w:rsidR="004571CF" w:rsidRDefault="004571CF" w:rsidP="004571CF">
      <w:pPr>
        <w:pStyle w:val="LisaBodyt"/>
        <w:spacing w:before="0" w:after="120"/>
      </w:pPr>
      <w:r>
        <w:rPr>
          <w:b/>
        </w:rPr>
        <w:t>H</w:t>
      </w:r>
      <w:r w:rsidRPr="001728E1">
        <w:rPr>
          <w:b/>
        </w:rPr>
        <w:t>angete talituse</w:t>
      </w:r>
      <w:r>
        <w:t xml:space="preserve"> ülesandeks on </w:t>
      </w:r>
      <w:r w:rsidRPr="001728E1">
        <w:t>riigihangete planeerimine ja läbiviimine struktuuriüksuste poolt esitatud andmete alusel sh</w:t>
      </w:r>
      <w:r>
        <w:t>:</w:t>
      </w:r>
    </w:p>
    <w:p w14:paraId="4791712E" w14:textId="77777777" w:rsidR="004571CF" w:rsidRDefault="004571CF" w:rsidP="004571CF">
      <w:pPr>
        <w:pStyle w:val="LisaBodyt2"/>
      </w:pPr>
      <w:r w:rsidRPr="00FB6F5B">
        <w:t>hankemenetluse käigus vajalike dokumentide ettevalmistamine ja vormistamine  koostöös riigihanke läbiviimise komisjoniga ning hangete läbiviimine vastavalt kehtivatele õigusaktidele</w:t>
      </w:r>
      <w:r>
        <w:t>;</w:t>
      </w:r>
    </w:p>
    <w:p w14:paraId="31AFD0DF" w14:textId="77777777" w:rsidR="004571CF" w:rsidRDefault="004571CF" w:rsidP="004571CF">
      <w:pPr>
        <w:pStyle w:val="LisaBodyt2"/>
      </w:pPr>
      <w:r w:rsidRPr="00FB6F5B">
        <w:t>riigihangete läbiviimise komisjonide nõustamine riigihangete ettevalmistamisel ja läbiviimisel, eelkõige hanke alusdokumentide üldtingimuste ettevalmistamisel ja vormistamisel</w:t>
      </w:r>
      <w:r>
        <w:t>;</w:t>
      </w:r>
    </w:p>
    <w:p w14:paraId="40ECC8B6" w14:textId="77777777" w:rsidR="004571CF" w:rsidRDefault="004571CF" w:rsidP="004571CF">
      <w:pPr>
        <w:pStyle w:val="LisaBodyt2"/>
      </w:pPr>
      <w:r w:rsidRPr="00FB6F5B">
        <w:lastRenderedPageBreak/>
        <w:t>hanketeadete, riigihanke aruannete ja hankelepingu lõpetamise andmete sisestamine riiklikku riigihangete registrisse</w:t>
      </w:r>
      <w:r>
        <w:t>;</w:t>
      </w:r>
    </w:p>
    <w:p w14:paraId="56DCD5D1" w14:textId="77777777" w:rsidR="004571CF" w:rsidRDefault="004571CF" w:rsidP="004571CF">
      <w:pPr>
        <w:pStyle w:val="LisaBodyt2"/>
      </w:pPr>
      <w:r w:rsidRPr="00FB6F5B">
        <w:t>teabe vahendamine hankija ja pakkujate vahel</w:t>
      </w:r>
      <w:r>
        <w:t>;</w:t>
      </w:r>
    </w:p>
    <w:p w14:paraId="71039BBF" w14:textId="77777777" w:rsidR="004571CF" w:rsidRDefault="004571CF" w:rsidP="004571CF">
      <w:pPr>
        <w:pStyle w:val="LisaBodyt2"/>
      </w:pPr>
      <w:r w:rsidRPr="00FB6F5B">
        <w:t>riigihankemenetluses tekkinud vaidluste lahendamine</w:t>
      </w:r>
      <w:r>
        <w:t>;</w:t>
      </w:r>
    </w:p>
    <w:p w14:paraId="327AF303" w14:textId="77777777" w:rsidR="004571CF" w:rsidRDefault="004571CF" w:rsidP="004571CF">
      <w:pPr>
        <w:pStyle w:val="LisaBodyt2"/>
      </w:pPr>
      <w:r w:rsidRPr="00FB6F5B">
        <w:t>töötajate nõustamine riigihangetega seotud küsimustes</w:t>
      </w:r>
      <w:r>
        <w:t>;</w:t>
      </w:r>
    </w:p>
    <w:p w14:paraId="31C9810C" w14:textId="77777777" w:rsidR="004571CF" w:rsidRDefault="004571CF" w:rsidP="004571CF">
      <w:pPr>
        <w:pStyle w:val="LisaBodyt2"/>
      </w:pPr>
      <w:r w:rsidRPr="00FB6F5B">
        <w:t>ülikooli riigihangete korraldamise analüüsimine  ja riigihankeid reguleerivate õigusaktide ettevalmistamine ja ajakohastamine</w:t>
      </w:r>
      <w:r>
        <w:t>;</w:t>
      </w:r>
    </w:p>
    <w:p w14:paraId="1A6883BA" w14:textId="77777777" w:rsidR="004571CF" w:rsidRPr="00FB6F5B" w:rsidRDefault="004571CF" w:rsidP="004571CF">
      <w:pPr>
        <w:pStyle w:val="LisaBodyt2"/>
      </w:pPr>
      <w:r w:rsidRPr="00FB6F5B">
        <w:t>hanke alusdokumentide säilitamise korraldamine vastavalt õigusaktidele;</w:t>
      </w:r>
    </w:p>
    <w:p w14:paraId="36922C4B" w14:textId="77777777" w:rsidR="004571CF" w:rsidRPr="005A261C" w:rsidRDefault="004571CF" w:rsidP="004571CF">
      <w:pPr>
        <w:pStyle w:val="LisaBodyt2"/>
        <w:spacing w:after="120"/>
      </w:pPr>
      <w:r w:rsidRPr="005A261C">
        <w:t xml:space="preserve">finantskorralduste ja </w:t>
      </w:r>
      <w:r>
        <w:t>riigihankekorralduste haldamine.</w:t>
      </w:r>
    </w:p>
    <w:p w14:paraId="20BA1C27" w14:textId="77777777" w:rsidR="004571CF" w:rsidRPr="00641D00" w:rsidRDefault="004571CF" w:rsidP="004571CF">
      <w:pPr>
        <w:pStyle w:val="LisaBodyt"/>
        <w:spacing w:before="0"/>
      </w:pPr>
      <w:r w:rsidRPr="00027B7A">
        <w:rPr>
          <w:bCs/>
        </w:rPr>
        <w:t>Osakonna talituste väliseks</w:t>
      </w:r>
      <w:r>
        <w:rPr>
          <w:b/>
        </w:rPr>
        <w:t xml:space="preserve"> </w:t>
      </w:r>
      <w:r w:rsidRPr="00641D00">
        <w:t>ülesandeks on ülikooli eelarve koostamine ja kaasnevate arvutuste tegemine, finantsanalüüsi ja planeerimise teostamine sh:</w:t>
      </w:r>
    </w:p>
    <w:p w14:paraId="1ED6D505" w14:textId="77777777" w:rsidR="004571CF" w:rsidRDefault="004571CF" w:rsidP="004571CF">
      <w:pPr>
        <w:pStyle w:val="LisaBodyt2"/>
      </w:pPr>
      <w:r w:rsidRPr="00641D00">
        <w:t>koostöös juhtkonna ja dekaanidega ülikooli eelarve struktuuri ning planeerimise ja eelarvestamise üldiste põhimõtete väljatöötamine</w:t>
      </w:r>
      <w:r>
        <w:t>;</w:t>
      </w:r>
    </w:p>
    <w:p w14:paraId="32B6D3EB" w14:textId="0B39C4F3" w:rsidR="004571CF" w:rsidRDefault="004571CF" w:rsidP="004571CF">
      <w:pPr>
        <w:pStyle w:val="LisaBodyt2"/>
      </w:pPr>
      <w:r w:rsidRPr="00641D00">
        <w:t>ülikooli rahaliste vahendite jaotamise põhimõtete väljatöötamine ja rahaliste vahendite jaotamine</w:t>
      </w:r>
      <w:r>
        <w:t>;</w:t>
      </w:r>
    </w:p>
    <w:p w14:paraId="5115E0C3" w14:textId="77777777" w:rsidR="00FA5701" w:rsidRDefault="00FA5701" w:rsidP="00FA5701">
      <w:pPr>
        <w:pStyle w:val="LisaBodyt2"/>
      </w:pPr>
      <w:r w:rsidRPr="001728E1">
        <w:t>eelarve täitmise arvestuse pidamine, analüüsi teostamine ja eelarve täitmise aruannete koostamine</w:t>
      </w:r>
      <w:r>
        <w:t>;</w:t>
      </w:r>
    </w:p>
    <w:p w14:paraId="4F5C6A49" w14:textId="77777777" w:rsidR="00FA5701" w:rsidRDefault="00FA5701" w:rsidP="00FA5701">
      <w:pPr>
        <w:pStyle w:val="LisaBodyt2"/>
      </w:pPr>
      <w:r w:rsidRPr="001728E1">
        <w:t>ülikooli eelarvestrateegia ettevalmistamine ja vormistamine</w:t>
      </w:r>
      <w:r>
        <w:t>;</w:t>
      </w:r>
    </w:p>
    <w:p w14:paraId="27665D5E" w14:textId="77777777" w:rsidR="00FA5701" w:rsidRDefault="00FA5701" w:rsidP="00FA5701">
      <w:pPr>
        <w:pStyle w:val="LisaBodyt2"/>
      </w:pPr>
      <w:r w:rsidRPr="001728E1">
        <w:t>ülikooli võetavate laenude vajalikkuse ja võtmise võimalikkuse analüüsimine, laenuprojektide ettevalmistamine ja nende tutvustamine ülikooli juhtorganitele</w:t>
      </w:r>
      <w:r>
        <w:t>;</w:t>
      </w:r>
    </w:p>
    <w:p w14:paraId="1D18B9BD" w14:textId="77777777" w:rsidR="00FA5701" w:rsidRDefault="00FA5701" w:rsidP="00FA5701">
      <w:pPr>
        <w:pStyle w:val="LisaBodyt2"/>
      </w:pPr>
      <w:r w:rsidRPr="001728E1">
        <w:t xml:space="preserve">juhtkonna ja struktuuriüksuste juhtide nõustamine juhtimisotsuste </w:t>
      </w:r>
      <w:r>
        <w:t>tegemisel ning otsustamiseks</w:t>
      </w:r>
      <w:r w:rsidRPr="001728E1">
        <w:t xml:space="preserve"> vajaliku finantsinformatsiooniga varustamine</w:t>
      </w:r>
      <w:r>
        <w:t>;</w:t>
      </w:r>
    </w:p>
    <w:p w14:paraId="589A524A" w14:textId="77777777" w:rsidR="00FA5701" w:rsidRDefault="00FA5701" w:rsidP="00FA5701">
      <w:pPr>
        <w:pStyle w:val="LisaBodyt2"/>
        <w:spacing w:after="120"/>
      </w:pPr>
      <w:r w:rsidRPr="001728E1">
        <w:t>ülikooli ja tema struktuuriüksuste majandustegevuse efektiivsuse ning kulude struktuuri, iseloomu ja sihipärasuse analüüsimine, hindamine ja kontrollimine. Ettepanekute tegemine puuduste kõrvaldamiseks ja efektiivsuse tõstmiseks</w:t>
      </w:r>
      <w:r>
        <w:t>.</w:t>
      </w:r>
    </w:p>
    <w:p w14:paraId="3353B76D" w14:textId="77777777" w:rsidR="00FA5701" w:rsidRPr="005A261C" w:rsidRDefault="00FA5701" w:rsidP="00FA5701">
      <w:pPr>
        <w:pStyle w:val="LisaBodyt"/>
        <w:spacing w:after="120"/>
      </w:pPr>
      <w:r>
        <w:t xml:space="preserve">Finantsjuhi otsealluvusse kuuluva äriprojektijuhi ülesanne on </w:t>
      </w:r>
      <w:r w:rsidRPr="005A261C">
        <w:t>ülikooli majandustarkvara arendamise projektijuhtimine koostöös personali</w:t>
      </w:r>
      <w:r>
        <w:t xml:space="preserve">- ja infotehnoloogia osakonnaga ja rahandusosakonna jaoks vajaliku aruandluse arenduste toetamine. </w:t>
      </w:r>
    </w:p>
    <w:p w14:paraId="42455F3E" w14:textId="77777777" w:rsidR="00FA5701" w:rsidRDefault="00FA5701" w:rsidP="00FA5701">
      <w:pPr>
        <w:pStyle w:val="LisaBodyt2"/>
        <w:numPr>
          <w:ilvl w:val="0"/>
          <w:numId w:val="0"/>
        </w:numPr>
      </w:pPr>
    </w:p>
    <w:p w14:paraId="6710985B" w14:textId="73BC076F" w:rsidR="00B130E3" w:rsidRPr="00AB11BE" w:rsidRDefault="00B130E3" w:rsidP="004571CF">
      <w:pPr>
        <w:pStyle w:val="Lisatekst"/>
        <w:numPr>
          <w:ilvl w:val="0"/>
          <w:numId w:val="0"/>
        </w:numPr>
      </w:pPr>
    </w:p>
    <w:p w14:paraId="02B1CB75" w14:textId="77777777" w:rsidR="00B130E3" w:rsidRPr="00AB11BE" w:rsidRDefault="00B130E3" w:rsidP="00EF3512"/>
    <w:p w14:paraId="79D6E64C" w14:textId="77777777" w:rsidR="00B130E3" w:rsidRPr="00AB11BE" w:rsidRDefault="00B130E3" w:rsidP="00EF3512"/>
    <w:sectPr w:rsidR="00B130E3" w:rsidRPr="00AB11BE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8256" w14:textId="77777777" w:rsidR="001A3530" w:rsidRDefault="001A3530">
      <w:r>
        <w:separator/>
      </w:r>
    </w:p>
  </w:endnote>
  <w:endnote w:type="continuationSeparator" w:id="0">
    <w:p w14:paraId="2A95617D" w14:textId="77777777" w:rsidR="001A3530" w:rsidRDefault="001A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CA19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AF381" w14:textId="77777777" w:rsidR="00AE25FE" w:rsidRDefault="00AF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FFA6" w14:textId="77777777" w:rsidR="001A3530" w:rsidRDefault="001A3530">
      <w:r>
        <w:separator/>
      </w:r>
    </w:p>
  </w:footnote>
  <w:footnote w:type="continuationSeparator" w:id="0">
    <w:p w14:paraId="0EA84968" w14:textId="77777777" w:rsidR="001A3530" w:rsidRDefault="001A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93A1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5732A" w14:textId="77777777" w:rsidR="00AE25FE" w:rsidRDefault="00AF1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14:paraId="326B6DCE" w14:textId="77777777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0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30"/>
    <w:rsid w:val="000103F7"/>
    <w:rsid w:val="0002350E"/>
    <w:rsid w:val="00076C16"/>
    <w:rsid w:val="00097848"/>
    <w:rsid w:val="000A0A25"/>
    <w:rsid w:val="000A52ED"/>
    <w:rsid w:val="00137025"/>
    <w:rsid w:val="00137324"/>
    <w:rsid w:val="00140340"/>
    <w:rsid w:val="0014041B"/>
    <w:rsid w:val="00164D61"/>
    <w:rsid w:val="00191D5F"/>
    <w:rsid w:val="001A3530"/>
    <w:rsid w:val="001D05E5"/>
    <w:rsid w:val="001E7223"/>
    <w:rsid w:val="00203A79"/>
    <w:rsid w:val="00207301"/>
    <w:rsid w:val="00207D15"/>
    <w:rsid w:val="002216AF"/>
    <w:rsid w:val="00276CFC"/>
    <w:rsid w:val="0029000F"/>
    <w:rsid w:val="0029184D"/>
    <w:rsid w:val="002B4BCA"/>
    <w:rsid w:val="002C4618"/>
    <w:rsid w:val="002D1948"/>
    <w:rsid w:val="002D6A49"/>
    <w:rsid w:val="00316C57"/>
    <w:rsid w:val="00343046"/>
    <w:rsid w:val="00371A8A"/>
    <w:rsid w:val="0037527E"/>
    <w:rsid w:val="003A498C"/>
    <w:rsid w:val="003C476B"/>
    <w:rsid w:val="003E2946"/>
    <w:rsid w:val="00442948"/>
    <w:rsid w:val="00450B27"/>
    <w:rsid w:val="004571CF"/>
    <w:rsid w:val="004720C1"/>
    <w:rsid w:val="004803F4"/>
    <w:rsid w:val="004C1221"/>
    <w:rsid w:val="004F7D4E"/>
    <w:rsid w:val="00520B85"/>
    <w:rsid w:val="00522694"/>
    <w:rsid w:val="00524CD9"/>
    <w:rsid w:val="00591CBF"/>
    <w:rsid w:val="005D0605"/>
    <w:rsid w:val="005F7BD6"/>
    <w:rsid w:val="006125D6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C3E0F"/>
    <w:rsid w:val="007F6352"/>
    <w:rsid w:val="008062FB"/>
    <w:rsid w:val="00816F21"/>
    <w:rsid w:val="00843834"/>
    <w:rsid w:val="00852451"/>
    <w:rsid w:val="008B1943"/>
    <w:rsid w:val="008C2E19"/>
    <w:rsid w:val="009001F4"/>
    <w:rsid w:val="00954D81"/>
    <w:rsid w:val="009B0B9A"/>
    <w:rsid w:val="009B17A2"/>
    <w:rsid w:val="009C577C"/>
    <w:rsid w:val="009C72C6"/>
    <w:rsid w:val="00A717DD"/>
    <w:rsid w:val="00A738C7"/>
    <w:rsid w:val="00A831C3"/>
    <w:rsid w:val="00AB11BE"/>
    <w:rsid w:val="00AB48A9"/>
    <w:rsid w:val="00AF109D"/>
    <w:rsid w:val="00B11E2C"/>
    <w:rsid w:val="00B130E3"/>
    <w:rsid w:val="00B25946"/>
    <w:rsid w:val="00B41ACF"/>
    <w:rsid w:val="00B53498"/>
    <w:rsid w:val="00B67A8F"/>
    <w:rsid w:val="00BA0AEF"/>
    <w:rsid w:val="00BA128A"/>
    <w:rsid w:val="00BE21E2"/>
    <w:rsid w:val="00C11566"/>
    <w:rsid w:val="00C31C6B"/>
    <w:rsid w:val="00C3325D"/>
    <w:rsid w:val="00C33EF1"/>
    <w:rsid w:val="00C436F1"/>
    <w:rsid w:val="00C8347D"/>
    <w:rsid w:val="00CC4872"/>
    <w:rsid w:val="00CE69D1"/>
    <w:rsid w:val="00D157AF"/>
    <w:rsid w:val="00D410EA"/>
    <w:rsid w:val="00D778E2"/>
    <w:rsid w:val="00D87EB6"/>
    <w:rsid w:val="00D91251"/>
    <w:rsid w:val="00D972D6"/>
    <w:rsid w:val="00DE1C36"/>
    <w:rsid w:val="00E11CC8"/>
    <w:rsid w:val="00E36265"/>
    <w:rsid w:val="00E95A6C"/>
    <w:rsid w:val="00EC7BDD"/>
    <w:rsid w:val="00ED7575"/>
    <w:rsid w:val="00EE1D8B"/>
    <w:rsid w:val="00EF3512"/>
    <w:rsid w:val="00F16E2F"/>
    <w:rsid w:val="00F27045"/>
    <w:rsid w:val="00F61DAC"/>
    <w:rsid w:val="00F72E80"/>
    <w:rsid w:val="00F84234"/>
    <w:rsid w:val="00F84CA9"/>
    <w:rsid w:val="00FA5701"/>
    <w:rsid w:val="00FD1D20"/>
    <w:rsid w:val="00FD47EC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3A6293A8"/>
  <w15:docId w15:val="{24FCE01D-046A-44C5-B871-47D4F066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paragraph" w:customStyle="1" w:styleId="Bodyt1">
    <w:name w:val="Bodyt1"/>
    <w:basedOn w:val="Bodyt"/>
    <w:qFormat/>
    <w:rsid w:val="001A3530"/>
    <w:pPr>
      <w:numPr>
        <w:ilvl w:val="0"/>
        <w:numId w:val="0"/>
      </w:numPr>
    </w:pPr>
    <w:rPr>
      <w:rFonts w:eastAsiaTheme="minorHAnsi"/>
      <w:szCs w:val="22"/>
    </w:rPr>
  </w:style>
  <w:style w:type="paragraph" w:customStyle="1" w:styleId="Bodyl">
    <w:name w:val="Bodyl"/>
    <w:basedOn w:val="Normal"/>
    <w:rsid w:val="009B0B9A"/>
    <w:pPr>
      <w:jc w:val="right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orraldus_kinnitatud_lisaga_delt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7749-576D-4EC9-9371-D4411285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korraldus_kinnitatud_lisaga_delta (1)</Template>
  <TotalTime>4</TotalTime>
  <Pages>2</Pages>
  <Words>513</Words>
  <Characters>4450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Inkeri Treial</dc:creator>
  <cp:keywords/>
  <dc:description/>
  <cp:lastModifiedBy>Kairi Schütz</cp:lastModifiedBy>
  <cp:revision>3</cp:revision>
  <cp:lastPrinted>2018-10-02T09:59:00Z</cp:lastPrinted>
  <dcterms:created xsi:type="dcterms:W3CDTF">2022-12-23T08:17:00Z</dcterms:created>
  <dcterms:modified xsi:type="dcterms:W3CDTF">2022-12-23T08:34:00Z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