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7D" w:rsidRPr="00281632" w:rsidRDefault="00493A7D" w:rsidP="00493A7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81632">
        <w:rPr>
          <w:rFonts w:asciiTheme="minorHAnsi" w:hAnsiTheme="minorHAnsi" w:cstheme="minorHAnsi"/>
          <w:sz w:val="22"/>
          <w:szCs w:val="22"/>
        </w:rPr>
        <w:tab/>
      </w:r>
      <w:r w:rsidRPr="00281632">
        <w:rPr>
          <w:rFonts w:asciiTheme="minorHAnsi" w:hAnsiTheme="minorHAnsi" w:cstheme="minorHAnsi"/>
          <w:sz w:val="22"/>
          <w:szCs w:val="22"/>
        </w:rPr>
        <w:tab/>
      </w:r>
      <w:r w:rsidRPr="00281632">
        <w:rPr>
          <w:rFonts w:asciiTheme="minorHAnsi" w:hAnsiTheme="minorHAnsi" w:cstheme="minorHAnsi"/>
          <w:sz w:val="22"/>
          <w:szCs w:val="22"/>
        </w:rPr>
        <w:tab/>
      </w:r>
      <w:r w:rsidRPr="00281632">
        <w:rPr>
          <w:rFonts w:asciiTheme="minorHAnsi" w:hAnsiTheme="minorHAnsi" w:cstheme="minorHAnsi"/>
          <w:sz w:val="22"/>
          <w:szCs w:val="22"/>
        </w:rPr>
        <w:tab/>
      </w:r>
      <w:r w:rsidRPr="00281632">
        <w:rPr>
          <w:rFonts w:asciiTheme="minorHAnsi" w:hAnsiTheme="minorHAnsi" w:cstheme="minorHAnsi"/>
          <w:sz w:val="22"/>
          <w:szCs w:val="22"/>
        </w:rPr>
        <w:tab/>
      </w:r>
      <w:r w:rsidRPr="00281632">
        <w:rPr>
          <w:rFonts w:asciiTheme="minorHAnsi" w:hAnsiTheme="minorHAnsi" w:cstheme="minorHAnsi"/>
          <w:sz w:val="22"/>
          <w:szCs w:val="22"/>
        </w:rPr>
        <w:tab/>
      </w:r>
      <w:r w:rsidRPr="00281632">
        <w:rPr>
          <w:rFonts w:asciiTheme="minorHAnsi" w:hAnsiTheme="minorHAnsi" w:cstheme="minorHAnsi"/>
          <w:sz w:val="22"/>
          <w:szCs w:val="22"/>
        </w:rPr>
        <w:tab/>
      </w:r>
      <w:r w:rsidRPr="00281632">
        <w:rPr>
          <w:rFonts w:asciiTheme="minorHAnsi" w:hAnsiTheme="minorHAnsi" w:cstheme="minorHAnsi"/>
          <w:sz w:val="22"/>
          <w:szCs w:val="22"/>
        </w:rPr>
        <w:tab/>
      </w:r>
      <w:r w:rsidRPr="00281632">
        <w:rPr>
          <w:rFonts w:asciiTheme="minorHAnsi" w:hAnsiTheme="minorHAnsi" w:cstheme="minorHAnsi"/>
          <w:sz w:val="22"/>
          <w:szCs w:val="22"/>
        </w:rPr>
        <w:tab/>
      </w:r>
      <w:r w:rsidRPr="00281632">
        <w:rPr>
          <w:rFonts w:asciiTheme="minorHAnsi" w:hAnsiTheme="minorHAnsi" w:cstheme="minorHAnsi"/>
          <w:sz w:val="22"/>
          <w:szCs w:val="22"/>
        </w:rPr>
        <w:tab/>
      </w:r>
      <w:r w:rsidRPr="00281632">
        <w:rPr>
          <w:rFonts w:asciiTheme="minorHAnsi" w:hAnsiTheme="minorHAnsi" w:cstheme="minorHAnsi"/>
          <w:sz w:val="22"/>
          <w:szCs w:val="22"/>
        </w:rPr>
        <w:tab/>
        <w:t>Lisa 1B</w:t>
      </w:r>
    </w:p>
    <w:p w:rsidR="00493A7D" w:rsidRPr="00281632" w:rsidRDefault="00493A7D" w:rsidP="00493A7D">
      <w:pPr>
        <w:tabs>
          <w:tab w:val="left" w:pos="6521"/>
        </w:tabs>
        <w:spacing w:before="240" w:after="24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Praktikakoha juhendaja hinnanguvorm </w:t>
      </w:r>
    </w:p>
    <w:p w:rsidR="00493A7D" w:rsidRPr="00281632" w:rsidRDefault="00493A7D" w:rsidP="00493A7D">
      <w:pPr>
        <w:outlineLvl w:val="0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i/>
          <w:sz w:val="22"/>
          <w:szCs w:val="22"/>
          <w:lang w:eastAsia="en-US"/>
        </w:rPr>
        <w:t>Alljärgnevalt kirjapandu on näidis, mida tuleb enne kasutuselevõtmist modifitseerida lähtudes konkreetsest õppekavast ja praktikaaine sisust.</w:t>
      </w:r>
    </w:p>
    <w:p w:rsidR="00493A7D" w:rsidRPr="00281632" w:rsidRDefault="00493A7D" w:rsidP="00493A7D">
      <w:pPr>
        <w:keepNext/>
        <w:tabs>
          <w:tab w:val="left" w:pos="6521"/>
        </w:tabs>
        <w:spacing w:before="120"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>Praktikandi andmed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t>(</w:t>
      </w:r>
      <w:r w:rsidRPr="00281632">
        <w:rPr>
          <w:rFonts w:asciiTheme="minorHAnsi" w:hAnsiTheme="minorHAnsi" w:cstheme="minorHAnsi"/>
          <w:i/>
          <w:sz w:val="22"/>
          <w:szCs w:val="22"/>
          <w:lang w:eastAsia="en-US"/>
        </w:rPr>
        <w:t>täidab praktikant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:rsidR="00493A7D" w:rsidRPr="00281632" w:rsidRDefault="00493A7D" w:rsidP="00493A7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Ees- ja perekonnanimi: </w:t>
      </w:r>
    </w:p>
    <w:p w:rsidR="00493A7D" w:rsidRPr="00281632" w:rsidRDefault="00493A7D" w:rsidP="00493A7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Üliõpilaskood: </w:t>
      </w:r>
    </w:p>
    <w:p w:rsidR="00493A7D" w:rsidRPr="00281632" w:rsidRDefault="00493A7D" w:rsidP="00493A7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Õppekava kood: </w:t>
      </w:r>
    </w:p>
    <w:p w:rsidR="00493A7D" w:rsidRPr="00281632" w:rsidRDefault="00493A7D" w:rsidP="00493A7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Teaduskond, instituut: </w:t>
      </w:r>
    </w:p>
    <w:p w:rsidR="00493A7D" w:rsidRPr="00281632" w:rsidRDefault="00493A7D" w:rsidP="00493A7D">
      <w:pPr>
        <w:keepNext/>
        <w:tabs>
          <w:tab w:val="left" w:pos="6521"/>
        </w:tabs>
        <w:spacing w:before="120"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Praktikakoha/-asutuse andmed: </w:t>
      </w:r>
    </w:p>
    <w:p w:rsidR="00493A7D" w:rsidRPr="00281632" w:rsidRDefault="00493A7D" w:rsidP="00493A7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Praktikakoha nimetus: </w:t>
      </w:r>
    </w:p>
    <w:p w:rsidR="00493A7D" w:rsidRPr="00281632" w:rsidRDefault="00493A7D" w:rsidP="00493A7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Tegevusala: </w:t>
      </w:r>
    </w:p>
    <w:p w:rsidR="00493A7D" w:rsidRPr="00281632" w:rsidRDefault="00493A7D" w:rsidP="00493A7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Veebilehe aadress: </w:t>
      </w:r>
    </w:p>
    <w:p w:rsidR="00493A7D" w:rsidRPr="00281632" w:rsidRDefault="00493A7D" w:rsidP="00493A7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Juhendaja nimi: </w:t>
      </w:r>
    </w:p>
    <w:p w:rsidR="00493A7D" w:rsidRPr="00281632" w:rsidRDefault="00493A7D" w:rsidP="00493A7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Juhendaja ametikoht: </w:t>
      </w:r>
    </w:p>
    <w:p w:rsidR="00493A7D" w:rsidRPr="00281632" w:rsidRDefault="00493A7D" w:rsidP="00493A7D">
      <w:pPr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Juhendaja kontaktandmed: 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begin">
          <w:ffData>
            <w:name w:val="Text27"/>
            <w:enabled/>
            <w:calcOnExit w:val="0"/>
            <w:textInput>
              <w:default w:val="telefon"/>
            </w:textInput>
          </w:ffData>
        </w:fldChar>
      </w:r>
      <w:bookmarkStart w:id="1" w:name="Text27"/>
      <w:r w:rsidRPr="00281632">
        <w:rPr>
          <w:rFonts w:asciiTheme="minorHAnsi" w:hAnsiTheme="minorHAnsi" w:cstheme="minorHAnsi"/>
          <w:sz w:val="22"/>
          <w:szCs w:val="22"/>
          <w:lang w:eastAsia="en-US"/>
        </w:rPr>
        <w:instrText xml:space="preserve"> FORMTEXT </w:instrTex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t>telefon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  <w:bookmarkEnd w:id="1"/>
      <w:r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begin">
          <w:ffData>
            <w:name w:val="Text28"/>
            <w:enabled/>
            <w:calcOnExit w:val="0"/>
            <w:textInput>
              <w:default w:val="e-post"/>
            </w:textInput>
          </w:ffData>
        </w:fldChar>
      </w:r>
      <w:bookmarkStart w:id="2" w:name="Text28"/>
      <w:r w:rsidRPr="00281632">
        <w:rPr>
          <w:rFonts w:asciiTheme="minorHAnsi" w:hAnsiTheme="minorHAnsi" w:cstheme="minorHAnsi"/>
          <w:sz w:val="22"/>
          <w:szCs w:val="22"/>
          <w:lang w:eastAsia="en-US"/>
        </w:rPr>
        <w:instrText xml:space="preserve"> FORMTEXT </w:instrTex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t>e-post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  <w:bookmarkEnd w:id="2"/>
    </w:p>
    <w:p w:rsidR="00493A7D" w:rsidRPr="00281632" w:rsidRDefault="00493A7D" w:rsidP="00493A7D">
      <w:pPr>
        <w:spacing w:before="12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>Praktika kestus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089544520"/>
          <w:placeholder>
            <w:docPart w:val="9B2B52221C2D46498591E517948D57BA"/>
          </w:placeholder>
          <w:showingPlcHdr/>
          <w:date>
            <w:dateFormat w:val="d. MMMM yyyy'. a'"/>
            <w:lid w:val="et-EE"/>
            <w:storeMappedDataAs w:val="dateTime"/>
            <w:calendar w:val="gregorian"/>
          </w:date>
        </w:sdtPr>
        <w:sdtEndPr/>
        <w:sdtContent>
          <w:r w:rsidRPr="00281632">
            <w:rPr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D9D9" w:themeFill="background1" w:themeFillShade="D9"/>
              <w:lang w:eastAsia="en-US"/>
            </w:rPr>
            <w:t>valige kuupäev</w:t>
          </w:r>
        </w:sdtContent>
      </w:sdt>
      <w:r w:rsidRPr="00281632">
        <w:rPr>
          <w:rFonts w:asciiTheme="minorHAnsi" w:hAnsiTheme="minorHAnsi" w:cstheme="minorHAnsi"/>
          <w:sz w:val="22"/>
          <w:szCs w:val="22"/>
          <w:lang w:eastAsia="en-US"/>
        </w:rPr>
        <w:t>–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55550372"/>
          <w:placeholder>
            <w:docPart w:val="7AC3495880A7452D8332455C13030ED4"/>
          </w:placeholder>
          <w:showingPlcHdr/>
          <w:date>
            <w:dateFormat w:val="d. MMMM yyyy'. a'"/>
            <w:lid w:val="et-EE"/>
            <w:storeMappedDataAs w:val="dateTime"/>
            <w:calendar w:val="gregorian"/>
          </w:date>
        </w:sdtPr>
        <w:sdtEndPr/>
        <w:sdtContent>
          <w:r w:rsidRPr="00281632">
            <w:rPr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D9D9" w:themeFill="background1" w:themeFillShade="D9"/>
              <w:lang w:eastAsia="en-US"/>
            </w:rPr>
            <w:t>valige kuupäev</w:t>
          </w:r>
        </w:sdtContent>
      </w:sdt>
      <w:r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, kokku 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begin">
          <w:ffData>
            <w:name w:val="Text17"/>
            <w:enabled/>
            <w:calcOnExit w:val="0"/>
            <w:textInput>
              <w:default w:val="tundide arv"/>
            </w:textInput>
          </w:ffData>
        </w:fldChar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instrText xml:space="preserve"> FORMTEXT </w:instrTex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tundide arv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tundi nädalas, 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begin">
          <w:ffData>
            <w:name w:val="Text18"/>
            <w:enabled/>
            <w:calcOnExit w:val="0"/>
            <w:textInput>
              <w:default w:val="nädalate arv"/>
            </w:textInput>
          </w:ffData>
        </w:fldChar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instrText xml:space="preserve"> FORMTEXT </w:instrTex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nädalate arv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nädalat.</w:t>
      </w:r>
    </w:p>
    <w:p w:rsidR="00493A7D" w:rsidRPr="00281632" w:rsidRDefault="00493A7D" w:rsidP="00493A7D">
      <w:pPr>
        <w:keepNext/>
        <w:tabs>
          <w:tab w:val="left" w:pos="6521"/>
        </w:tabs>
        <w:spacing w:before="120"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>Praktika eesmärgid:</w:t>
      </w:r>
    </w:p>
    <w:p w:rsidR="00493A7D" w:rsidRPr="00281632" w:rsidRDefault="00493A7D" w:rsidP="00493A7D">
      <w:pPr>
        <w:spacing w:after="120"/>
        <w:outlineLvl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Täidab praktika kuraator vastavalt ainekavas sisalduvale.</w:t>
      </w:r>
    </w:p>
    <w:p w:rsidR="00493A7D" w:rsidRPr="00281632" w:rsidRDefault="00493A7D" w:rsidP="00493A7D">
      <w:pPr>
        <w:spacing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>Näide 1</w:t>
      </w:r>
    </w:p>
    <w:p w:rsidR="00493A7D" w:rsidRPr="00281632" w:rsidRDefault="00493A7D" w:rsidP="00493A7D">
      <w:pPr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>1. Omandada töökogemusi  ja -oskusi iseseisvaks ametialaseks tööks.</w:t>
      </w:r>
    </w:p>
    <w:p w:rsidR="00493A7D" w:rsidRPr="00281632" w:rsidRDefault="00493A7D" w:rsidP="00493A7D">
      <w:pPr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>2. Osaleda struktuuriüksuse igapäevatöös, koguda meeskonnatöö kogemust ning lahendada erialaseid tööülesandeid.</w:t>
      </w:r>
    </w:p>
    <w:p w:rsidR="00493A7D" w:rsidRPr="00281632" w:rsidRDefault="00493A7D" w:rsidP="00493A7D">
      <w:pPr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>3. Rakendada õppe käigus omandatud teadmisi konkreetsete tööülesannete täitmisel, mis on vastavuses õppeaine õpiväljunditega.</w:t>
      </w:r>
    </w:p>
    <w:p w:rsidR="00493A7D" w:rsidRPr="00281632" w:rsidRDefault="00493A7D" w:rsidP="00493A7D">
      <w:pPr>
        <w:spacing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>Näide 2</w:t>
      </w:r>
    </w:p>
    <w:p w:rsidR="00493A7D" w:rsidRPr="00281632" w:rsidRDefault="00493A7D" w:rsidP="00493A7D">
      <w:pPr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>Praktika eesmärgiks on rakendada ülikoolis omandatud teadmisi ja oskusi reaalses töökeskkonnas ning seeläbi mõista seoseid avaliku halduse teooria ning igapäevase toimimise vahel.</w:t>
      </w:r>
    </w:p>
    <w:p w:rsidR="00493A7D" w:rsidRPr="00281632" w:rsidRDefault="00493A7D" w:rsidP="00493A7D">
      <w:pPr>
        <w:keepNext/>
        <w:tabs>
          <w:tab w:val="left" w:pos="6521"/>
        </w:tabs>
        <w:spacing w:before="240"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>Praktika õpiväljundid:</w:t>
      </w:r>
    </w:p>
    <w:p w:rsidR="00493A7D" w:rsidRPr="00281632" w:rsidRDefault="00493A7D" w:rsidP="00493A7D">
      <w:pPr>
        <w:spacing w:after="120"/>
        <w:outlineLvl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Täidab praktika kuraator vastavalt ainekavas sisalduvale.</w:t>
      </w:r>
    </w:p>
    <w:p w:rsidR="00493A7D" w:rsidRPr="00281632" w:rsidRDefault="00493A7D" w:rsidP="00493A7D">
      <w:pPr>
        <w:spacing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>Näide 1</w:t>
      </w:r>
    </w:p>
    <w:p w:rsidR="00493A7D" w:rsidRPr="00281632" w:rsidRDefault="00493A7D" w:rsidP="00493A7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>Praktika läbinud õppur:</w:t>
      </w:r>
    </w:p>
    <w:p w:rsidR="00493A7D" w:rsidRPr="00281632" w:rsidRDefault="00493A7D" w:rsidP="00493A7D">
      <w:pPr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>1. tunneb ettevõtte tegevuse, juhtimise, tootmis-, töö- ja palgakorralduse, majandusarvestuse, finantsjuhtimise ja turunduse eesmärke ja olemust;</w:t>
      </w:r>
    </w:p>
    <w:p w:rsidR="00493A7D" w:rsidRPr="00281632" w:rsidRDefault="00493A7D" w:rsidP="00493A7D">
      <w:pPr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>2. oskab rakendada õppe käigus omandatud teadmisi konkreetsete tööülesannete täitmisel juhtimise, turunduse, majandusarvestuse ja finantsjuhtimise valdkonnas, mis on vastavuses õppeainete õpiväljunditega;</w:t>
      </w:r>
    </w:p>
    <w:p w:rsidR="00493A7D" w:rsidRPr="00281632" w:rsidRDefault="00493A7D" w:rsidP="00493A7D">
      <w:pPr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>3. on omandanud kogemusi osalemaks struktuuriüksuse igapäevatöös, kogenud meeskonnatöö kogemusi.</w:t>
      </w:r>
    </w:p>
    <w:p w:rsidR="00493A7D" w:rsidRPr="00281632" w:rsidRDefault="00493A7D" w:rsidP="00493A7D">
      <w:pPr>
        <w:keepNext/>
        <w:keepLines/>
        <w:spacing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>Näide 2</w:t>
      </w:r>
    </w:p>
    <w:p w:rsidR="00493A7D" w:rsidRPr="00281632" w:rsidRDefault="00493A7D" w:rsidP="00493A7D">
      <w:pPr>
        <w:keepNext/>
        <w:keepLines/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>Praktika läbinud õppur:</w:t>
      </w:r>
    </w:p>
    <w:p w:rsidR="00493A7D" w:rsidRPr="00281632" w:rsidRDefault="00493A7D" w:rsidP="00493A7D">
      <w:pPr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>1. tunneb lähemalt praktikaorganisatsiooni poliitikavaldkonna regulatsioone (peamised õigusaktid, arengukavad jm poliitikadokumendid) ning vastava valdkonna juhtimise või poliitikate elluviimise süsteemi;</w:t>
      </w:r>
    </w:p>
    <w:p w:rsidR="00493A7D" w:rsidRPr="00281632" w:rsidRDefault="00493A7D" w:rsidP="00493A7D">
      <w:pPr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>2. analüüsib organisatsiooni põhiülesandeid ning selle rolli poliitikate kujundamise ja elluviimise tsüklis ning riigi haldusstruktuuris;</w:t>
      </w:r>
    </w:p>
    <w:p w:rsidR="00493A7D" w:rsidRPr="00281632" w:rsidRDefault="00493A7D" w:rsidP="00493A7D">
      <w:pPr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3. hindab kriitiliselt organisatsiooni struktuuri, ühiskondlikku rolli, haldussuutlikkust ning huvigruppidega sidustatust, tuues välja selle tugevused, nõrkused, võimalused ja ohud;</w:t>
      </w:r>
    </w:p>
    <w:p w:rsidR="00493A7D" w:rsidRPr="00281632" w:rsidRDefault="00493A7D" w:rsidP="00493A7D">
      <w:pPr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>4. oskab tuvastada töökohaga seonduvaid avaliku halduse spetsiifilisi probleeme ja oskab neid seostada laiema avaliku halduse kontekstiga ehk oskab seostada teoreetilisi teadmisi praktilise kogemusega ning oskab põhjendada nende lahknevust;</w:t>
      </w:r>
    </w:p>
    <w:p w:rsidR="00493A7D" w:rsidRPr="00281632" w:rsidRDefault="00493A7D" w:rsidP="00493A7D">
      <w:pPr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t>5. oskab koostada analüütilist kirjalikku teksti, mis loob ühe praktilise kaasuse põhjal seoseid avaliku halduse teooria ja praktika vahel.</w:t>
      </w:r>
    </w:p>
    <w:p w:rsidR="00493A7D" w:rsidRPr="00281632" w:rsidRDefault="00493A7D" w:rsidP="00493A7D">
      <w:pPr>
        <w:keepNext/>
        <w:tabs>
          <w:tab w:val="left" w:pos="6521"/>
        </w:tabs>
        <w:spacing w:before="160"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Praktika sisu, peamised ülesanded: </w:t>
      </w:r>
    </w:p>
    <w:tbl>
      <w:tblPr>
        <w:tblW w:w="0" w:type="auto"/>
        <w:tblInd w:w="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5"/>
      </w:tblGrid>
      <w:tr w:rsidR="00493A7D" w:rsidRPr="00281632" w:rsidTr="00717B2C">
        <w:trPr>
          <w:trHeight w:val="845"/>
        </w:trPr>
        <w:tc>
          <w:tcPr>
            <w:tcW w:w="9335" w:type="dxa"/>
            <w:hideMark/>
          </w:tcPr>
          <w:p w:rsidR="00493A7D" w:rsidRPr="00281632" w:rsidRDefault="00493A7D" w:rsidP="00493A7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Täidab praktikakoha juhendaja"/>
                  </w:textInput>
                </w:ffData>
              </w:fldChar>
            </w:r>
            <w:bookmarkStart w:id="3" w:name="Text29"/>
            <w:r w:rsidRPr="002816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2816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2816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281632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Täidab praktikakoha juhendaja</w:t>
            </w:r>
            <w:r w:rsidRPr="002816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2816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93A7D" w:rsidRPr="00281632" w:rsidRDefault="00493A7D" w:rsidP="00493A7D">
      <w:pPr>
        <w:spacing w:before="160"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>Juhendaja hinnang praktikandi tegevusele</w:t>
      </w:r>
      <w:r w:rsidRPr="00281632">
        <w:rPr>
          <w:rFonts w:asciiTheme="minorHAnsi" w:hAnsiTheme="minorHAnsi" w:cstheme="minorHAnsi"/>
          <w:b/>
          <w:sz w:val="22"/>
          <w:szCs w:val="22"/>
          <w:vertAlign w:val="superscript"/>
          <w:lang w:eastAsia="en-US"/>
        </w:rPr>
        <w:footnoteReference w:id="1"/>
      </w: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:rsidR="00493A7D" w:rsidRPr="00281632" w:rsidRDefault="00493A7D" w:rsidP="00493A7D">
      <w:pPr>
        <w:spacing w:before="120"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Praktikaülesannete täitmiseks vajalike teadmiste tase oli piisav: </w:t>
      </w:r>
    </w:p>
    <w:p w:rsidR="00493A7D" w:rsidRPr="00281632" w:rsidRDefault="009E17FF" w:rsidP="00493A7D">
      <w:pPr>
        <w:tabs>
          <w:tab w:val="left" w:pos="1843"/>
          <w:tab w:val="left" w:pos="3544"/>
          <w:tab w:val="left" w:pos="5387"/>
          <w:tab w:val="left" w:pos="7230"/>
        </w:tabs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83468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Nõustun täielikult</w:t>
      </w:r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89014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Pigem nõustun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93805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Nõustun osaliselt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80158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Pigem ei nõustu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774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Ei nõustu üldse</w:t>
      </w:r>
    </w:p>
    <w:p w:rsidR="00493A7D" w:rsidRPr="00281632" w:rsidRDefault="00493A7D" w:rsidP="00493A7D">
      <w:pPr>
        <w:spacing w:after="12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begin">
          <w:ffData>
            <w:name w:val="Text30"/>
            <w:enabled/>
            <w:calcOnExit w:val="0"/>
            <w:textInput>
              <w:default w:val="Selgitav tekst"/>
            </w:textInput>
          </w:ffData>
        </w:fldChar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instrText xml:space="preserve"> FORMTEXT </w:instrTex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Selgitav tekst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</w:p>
    <w:p w:rsidR="00493A7D" w:rsidRPr="00281632" w:rsidRDefault="00493A7D" w:rsidP="00493A7D">
      <w:pPr>
        <w:spacing w:before="160"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Praktikaülesannete täitmiseks vajalike oskuste tase oli piisav: </w:t>
      </w:r>
    </w:p>
    <w:p w:rsidR="00493A7D" w:rsidRPr="00281632" w:rsidRDefault="009E17FF" w:rsidP="00493A7D">
      <w:pPr>
        <w:tabs>
          <w:tab w:val="left" w:pos="1843"/>
          <w:tab w:val="left" w:pos="3544"/>
          <w:tab w:val="left" w:pos="5387"/>
          <w:tab w:val="left" w:pos="7230"/>
        </w:tabs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65098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Nõustun täielikult</w:t>
      </w:r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2747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Pigem nõustun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88769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Nõustun osaliselt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80461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Pigem ei nõustu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6371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Ei nõustu üldse</w:t>
      </w:r>
    </w:p>
    <w:p w:rsidR="00493A7D" w:rsidRPr="00281632" w:rsidRDefault="00493A7D" w:rsidP="00493A7D">
      <w:pPr>
        <w:spacing w:after="12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begin">
          <w:ffData>
            <w:name w:val="Text30"/>
            <w:enabled/>
            <w:calcOnExit w:val="0"/>
            <w:textInput>
              <w:default w:val="Selgitav tekst"/>
            </w:textInput>
          </w:ffData>
        </w:fldChar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instrText xml:space="preserve"> FORMTEXT </w:instrTex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Selgitav tekst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</w:p>
    <w:p w:rsidR="00493A7D" w:rsidRPr="00281632" w:rsidRDefault="00493A7D" w:rsidP="00493A7D">
      <w:pPr>
        <w:spacing w:before="160"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Praktikandi suhtumine töösse (nt püstitatud ülesannete täitmine, tähtaegadest kinnipidamine) oli piisav: </w:t>
      </w:r>
    </w:p>
    <w:p w:rsidR="00493A7D" w:rsidRPr="00281632" w:rsidRDefault="009E17FF" w:rsidP="00493A7D">
      <w:pPr>
        <w:tabs>
          <w:tab w:val="left" w:pos="1843"/>
          <w:tab w:val="left" w:pos="3544"/>
          <w:tab w:val="left" w:pos="5387"/>
          <w:tab w:val="left" w:pos="7230"/>
        </w:tabs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56090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Nõustun täielikult</w:t>
      </w:r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05049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Pigem nõustun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849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Nõustun osaliselt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3642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Pigem ei nõustu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7364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Ei nõustu üldse</w:t>
      </w:r>
    </w:p>
    <w:p w:rsidR="00493A7D" w:rsidRPr="00281632" w:rsidRDefault="00493A7D" w:rsidP="00493A7D">
      <w:pPr>
        <w:spacing w:after="12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begin">
          <w:ffData>
            <w:name w:val="Text30"/>
            <w:enabled/>
            <w:calcOnExit w:val="0"/>
            <w:textInput>
              <w:default w:val="Selgitav tekst"/>
            </w:textInput>
          </w:ffData>
        </w:fldChar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instrText xml:space="preserve"> FORMTEXT </w:instrTex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Selgitav tekst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</w:p>
    <w:p w:rsidR="00493A7D" w:rsidRPr="00281632" w:rsidRDefault="00493A7D" w:rsidP="00493A7D">
      <w:pPr>
        <w:spacing w:before="160"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Praktikandi kohanemisvõime töökeskkonna, kollektiivi ja enda rolliga praktikakohas oli piisav: </w:t>
      </w:r>
    </w:p>
    <w:p w:rsidR="00493A7D" w:rsidRPr="00281632" w:rsidRDefault="009E17FF" w:rsidP="00493A7D">
      <w:pPr>
        <w:tabs>
          <w:tab w:val="left" w:pos="1843"/>
          <w:tab w:val="left" w:pos="3544"/>
          <w:tab w:val="left" w:pos="5387"/>
          <w:tab w:val="left" w:pos="7230"/>
        </w:tabs>
        <w:spacing w:after="8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59729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Nõustun täielikult</w:t>
      </w:r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33812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Pigem nõustun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82161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Nõustun osaliselt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98605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Pigem ei nõustu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05542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7D" w:rsidRPr="00281632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93A7D" w:rsidRPr="002816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93A7D"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Ei nõustu üldse</w:t>
      </w:r>
    </w:p>
    <w:p w:rsidR="00493A7D" w:rsidRPr="00281632" w:rsidRDefault="00493A7D" w:rsidP="00493A7D">
      <w:pPr>
        <w:spacing w:after="120"/>
        <w:rPr>
          <w:rFonts w:asciiTheme="minorHAnsi" w:hAnsiTheme="minorHAnsi" w:cstheme="minorHAnsi"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begin">
          <w:ffData>
            <w:name w:val="Text30"/>
            <w:enabled/>
            <w:calcOnExit w:val="0"/>
            <w:textInput>
              <w:default w:val="Selgitav tekst"/>
            </w:textInput>
          </w:ffData>
        </w:fldChar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instrText xml:space="preserve"> FORMTEXT </w:instrTex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Selgitav tekst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</w:p>
    <w:p w:rsidR="0040123A" w:rsidRPr="00281632" w:rsidRDefault="0040123A" w:rsidP="0040123A">
      <w:pPr>
        <w:keepNext/>
        <w:tabs>
          <w:tab w:val="left" w:pos="6521"/>
        </w:tabs>
        <w:spacing w:before="160"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Kui hästi suutis praktikant täita praktika õpiväljundeid? </w:t>
      </w:r>
    </w:p>
    <w:tbl>
      <w:tblPr>
        <w:tblW w:w="9339" w:type="dxa"/>
        <w:tblInd w:w="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1274"/>
        <w:gridCol w:w="1275"/>
        <w:gridCol w:w="1275"/>
        <w:gridCol w:w="1275"/>
        <w:gridCol w:w="1275"/>
      </w:tblGrid>
      <w:tr w:rsidR="0040123A" w:rsidRPr="00281632" w:rsidTr="00717B2C">
        <w:tc>
          <w:tcPr>
            <w:tcW w:w="2965" w:type="dxa"/>
            <w:hideMark/>
          </w:tcPr>
          <w:p w:rsidR="0040123A" w:rsidRPr="00281632" w:rsidRDefault="0040123A" w:rsidP="0040123A">
            <w:pPr>
              <w:outlineLvl w:val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Ei ole dubleerivalt vaja fikseerida, kui väljundid on vormi esimesele lehele korrektselt kirja pandud </w:t>
            </w: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123A" w:rsidRPr="00281632" w:rsidRDefault="0040123A" w:rsidP="0040123A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suurepärane</w:t>
            </w:r>
          </w:p>
        </w:tc>
        <w:tc>
          <w:tcPr>
            <w:tcW w:w="1275" w:type="dxa"/>
            <w:vAlign w:val="center"/>
            <w:hideMark/>
          </w:tcPr>
          <w:p w:rsidR="0040123A" w:rsidRPr="00281632" w:rsidRDefault="0040123A" w:rsidP="0040123A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väga hea</w:t>
            </w:r>
          </w:p>
        </w:tc>
        <w:tc>
          <w:tcPr>
            <w:tcW w:w="1275" w:type="dxa"/>
            <w:vAlign w:val="center"/>
            <w:hideMark/>
          </w:tcPr>
          <w:p w:rsidR="0040123A" w:rsidRPr="00281632" w:rsidRDefault="0040123A" w:rsidP="0040123A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hea</w:t>
            </w:r>
          </w:p>
        </w:tc>
        <w:tc>
          <w:tcPr>
            <w:tcW w:w="1275" w:type="dxa"/>
            <w:vAlign w:val="center"/>
            <w:hideMark/>
          </w:tcPr>
          <w:p w:rsidR="0040123A" w:rsidRPr="00281632" w:rsidRDefault="0040123A" w:rsidP="0040123A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piisav</w:t>
            </w:r>
          </w:p>
        </w:tc>
        <w:tc>
          <w:tcPr>
            <w:tcW w:w="1275" w:type="dxa"/>
            <w:vAlign w:val="center"/>
            <w:hideMark/>
          </w:tcPr>
          <w:p w:rsidR="0040123A" w:rsidRPr="00281632" w:rsidRDefault="0040123A" w:rsidP="0040123A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kasin</w:t>
            </w:r>
          </w:p>
        </w:tc>
      </w:tr>
      <w:tr w:rsidR="0040123A" w:rsidRPr="00281632" w:rsidTr="00717B2C">
        <w:tc>
          <w:tcPr>
            <w:tcW w:w="2965" w:type="dxa"/>
            <w:hideMark/>
          </w:tcPr>
          <w:p w:rsidR="0040123A" w:rsidRPr="00281632" w:rsidRDefault="0040123A" w:rsidP="0040123A">
            <w:pPr>
              <w:spacing w:before="4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1. õpiväljund</w:t>
            </w:r>
          </w:p>
        </w:tc>
        <w:tc>
          <w:tcPr>
            <w:tcW w:w="1274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79961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87419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4085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59068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4914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40123A" w:rsidRPr="00281632" w:rsidTr="00717B2C">
        <w:tc>
          <w:tcPr>
            <w:tcW w:w="2965" w:type="dxa"/>
            <w:hideMark/>
          </w:tcPr>
          <w:p w:rsidR="0040123A" w:rsidRPr="00281632" w:rsidRDefault="0040123A" w:rsidP="0040123A">
            <w:pPr>
              <w:spacing w:before="4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2. õpiväljund</w:t>
            </w:r>
          </w:p>
        </w:tc>
        <w:tc>
          <w:tcPr>
            <w:tcW w:w="1274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4888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77644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3372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1688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78107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40123A" w:rsidRPr="00281632" w:rsidTr="00717B2C">
        <w:tc>
          <w:tcPr>
            <w:tcW w:w="2965" w:type="dxa"/>
            <w:hideMark/>
          </w:tcPr>
          <w:p w:rsidR="0040123A" w:rsidRPr="00281632" w:rsidRDefault="0040123A" w:rsidP="0040123A">
            <w:pPr>
              <w:spacing w:before="40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3. õpiväljund</w:t>
            </w:r>
          </w:p>
        </w:tc>
        <w:tc>
          <w:tcPr>
            <w:tcW w:w="1274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18586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5967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1847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21118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2649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40123A" w:rsidRPr="00281632" w:rsidTr="00717B2C">
        <w:tc>
          <w:tcPr>
            <w:tcW w:w="2965" w:type="dxa"/>
            <w:hideMark/>
          </w:tcPr>
          <w:p w:rsidR="0040123A" w:rsidRPr="00281632" w:rsidRDefault="0040123A" w:rsidP="0040123A">
            <w:pPr>
              <w:spacing w:before="40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4. õpiväljund</w:t>
            </w:r>
          </w:p>
        </w:tc>
        <w:tc>
          <w:tcPr>
            <w:tcW w:w="1274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8187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50089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6660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80831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38992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40123A" w:rsidRPr="00281632" w:rsidTr="00717B2C">
        <w:tc>
          <w:tcPr>
            <w:tcW w:w="2965" w:type="dxa"/>
            <w:hideMark/>
          </w:tcPr>
          <w:p w:rsidR="0040123A" w:rsidRPr="00281632" w:rsidRDefault="0040123A" w:rsidP="0040123A">
            <w:pPr>
              <w:spacing w:before="40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5. õpiväljund</w:t>
            </w:r>
          </w:p>
        </w:tc>
        <w:tc>
          <w:tcPr>
            <w:tcW w:w="1274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87655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61162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5866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63175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40123A" w:rsidRPr="00281632" w:rsidRDefault="009E17FF" w:rsidP="004012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96002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40123A" w:rsidRPr="00281632" w:rsidTr="00717B2C">
        <w:tc>
          <w:tcPr>
            <w:tcW w:w="2965" w:type="dxa"/>
            <w:hideMark/>
          </w:tcPr>
          <w:p w:rsidR="0040123A" w:rsidRPr="00281632" w:rsidRDefault="0040123A" w:rsidP="0040123A">
            <w:pPr>
              <w:spacing w:before="40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6. õpiväljund</w:t>
            </w:r>
          </w:p>
        </w:tc>
        <w:tc>
          <w:tcPr>
            <w:tcW w:w="1274" w:type="dxa"/>
            <w:vAlign w:val="center"/>
            <w:hideMark/>
          </w:tcPr>
          <w:p w:rsidR="0040123A" w:rsidRPr="00281632" w:rsidRDefault="009E17FF" w:rsidP="0040123A">
            <w:pPr>
              <w:spacing w:before="4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03084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  <w:hideMark/>
          </w:tcPr>
          <w:p w:rsidR="0040123A" w:rsidRPr="00281632" w:rsidRDefault="009E17FF" w:rsidP="0040123A">
            <w:pPr>
              <w:spacing w:before="4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9832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  <w:hideMark/>
          </w:tcPr>
          <w:p w:rsidR="0040123A" w:rsidRPr="00281632" w:rsidRDefault="009E17FF" w:rsidP="0040123A">
            <w:pPr>
              <w:spacing w:before="4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44938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  <w:hideMark/>
          </w:tcPr>
          <w:p w:rsidR="0040123A" w:rsidRPr="00281632" w:rsidRDefault="009E17FF" w:rsidP="0040123A">
            <w:pPr>
              <w:spacing w:before="4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18066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  <w:hideMark/>
          </w:tcPr>
          <w:p w:rsidR="0040123A" w:rsidRPr="00281632" w:rsidRDefault="009E17FF" w:rsidP="0040123A">
            <w:pPr>
              <w:spacing w:before="4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6490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3A" w:rsidRPr="0028163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</w:tbl>
    <w:p w:rsidR="00493A7D" w:rsidRPr="00281632" w:rsidRDefault="00493A7D" w:rsidP="00493A7D">
      <w:pPr>
        <w:keepNext/>
        <w:keepLines/>
        <w:tabs>
          <w:tab w:val="left" w:pos="6521"/>
        </w:tabs>
        <w:spacing w:before="160"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>Millistes tegevustes/ülesannetes on praktikant tugev, millised valdkonnad vajaksid arendamist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33"/>
        <w:gridCol w:w="4803"/>
      </w:tblGrid>
      <w:tr w:rsidR="00493A7D" w:rsidRPr="00281632" w:rsidTr="00717B2C">
        <w:tc>
          <w:tcPr>
            <w:tcW w:w="4497" w:type="dxa"/>
            <w:hideMark/>
          </w:tcPr>
          <w:p w:rsidR="00493A7D" w:rsidRPr="00281632" w:rsidRDefault="00493A7D" w:rsidP="00493A7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Tugevused </w:t>
            </w:r>
          </w:p>
        </w:tc>
        <w:tc>
          <w:tcPr>
            <w:tcW w:w="4859" w:type="dxa"/>
            <w:hideMark/>
          </w:tcPr>
          <w:p w:rsidR="00493A7D" w:rsidRPr="00281632" w:rsidRDefault="00493A7D" w:rsidP="00493A7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Arenguvaldkonnad </w:t>
            </w:r>
          </w:p>
        </w:tc>
      </w:tr>
      <w:tr w:rsidR="00493A7D" w:rsidRPr="00281632" w:rsidTr="00717B2C">
        <w:trPr>
          <w:trHeight w:val="283"/>
        </w:trPr>
        <w:tc>
          <w:tcPr>
            <w:tcW w:w="4497" w:type="dxa"/>
          </w:tcPr>
          <w:p w:rsidR="00493A7D" w:rsidRPr="00281632" w:rsidRDefault="00493A7D" w:rsidP="00493A7D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loetelu"/>
                  </w:textInput>
                </w:ffData>
              </w:fldChar>
            </w:r>
            <w:bookmarkStart w:id="4" w:name="Text31"/>
            <w:r w:rsidRPr="002816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2816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2816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281632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loetelu</w:t>
            </w:r>
            <w:r w:rsidRPr="002816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  <w:tc>
          <w:tcPr>
            <w:tcW w:w="4859" w:type="dxa"/>
            <w:hideMark/>
          </w:tcPr>
          <w:p w:rsidR="00493A7D" w:rsidRPr="00281632" w:rsidRDefault="00493A7D" w:rsidP="00493A7D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loetelu"/>
                  </w:textInput>
                </w:ffData>
              </w:fldChar>
            </w:r>
            <w:r w:rsidRPr="002816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2816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2816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281632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loetelu</w:t>
            </w:r>
            <w:r w:rsidRPr="002816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493A7D" w:rsidRPr="00281632" w:rsidRDefault="00493A7D" w:rsidP="00493A7D">
      <w:pPr>
        <w:keepNext/>
        <w:tabs>
          <w:tab w:val="left" w:pos="6521"/>
        </w:tabs>
        <w:spacing w:before="160" w:after="8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t>Kas võtaksite ka edaspidi üliõpilasi praktikale, miks?</w:t>
      </w:r>
    </w:p>
    <w:p w:rsidR="00493A7D" w:rsidRPr="00281632" w:rsidRDefault="00493A7D" w:rsidP="00493A7D">
      <w:pPr>
        <w:spacing w:after="120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Selgitav tekst"/>
            </w:textInput>
          </w:ffData>
        </w:fldChar>
      </w:r>
      <w:r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instrText xml:space="preserve"> FORMTEXT </w:instrText>
      </w:r>
      <w:r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</w:r>
      <w:r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fldChar w:fldCharType="separate"/>
      </w:r>
      <w:r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t>Selgitav tekst</w:t>
      </w:r>
      <w:r w:rsidRPr="00281632">
        <w:rPr>
          <w:rFonts w:asciiTheme="minorHAnsi" w:hAnsiTheme="minorHAnsi" w:cstheme="minorHAnsi"/>
          <w:noProof/>
          <w:sz w:val="22"/>
          <w:szCs w:val="22"/>
          <w:lang w:eastAsia="en-US"/>
        </w:rPr>
        <w:fldChar w:fldCharType="end"/>
      </w:r>
    </w:p>
    <w:p w:rsidR="00493A7D" w:rsidRPr="00281632" w:rsidRDefault="00493A7D" w:rsidP="00493A7D">
      <w:pPr>
        <w:keepNext/>
        <w:tabs>
          <w:tab w:val="left" w:pos="6521"/>
        </w:tabs>
        <w:spacing w:before="160" w:after="80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281632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 xml:space="preserve">Ettepanekud ja märkused ülikooli poolsele praktikakorraldusele 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t>(</w:t>
      </w:r>
      <w:r w:rsidRPr="00281632">
        <w:rPr>
          <w:rFonts w:asciiTheme="minorHAnsi" w:hAnsiTheme="minorHAnsi" w:cstheme="minorHAnsi"/>
          <w:i/>
          <w:sz w:val="22"/>
          <w:szCs w:val="22"/>
          <w:lang w:eastAsia="en-US"/>
        </w:rPr>
        <w:t>ajastus, ülikoolipoolne juhendamine, juhendmaterjal vms</w:t>
      </w:r>
      <w:r w:rsidRPr="00281632">
        <w:rPr>
          <w:rFonts w:asciiTheme="minorHAnsi" w:hAnsiTheme="minorHAnsi" w:cstheme="minorHAnsi"/>
          <w:sz w:val="22"/>
          <w:szCs w:val="22"/>
          <w:lang w:eastAsia="en-US"/>
        </w:rPr>
        <w:t>):</w:t>
      </w:r>
    </w:p>
    <w:tbl>
      <w:tblPr>
        <w:tblW w:w="935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0"/>
      </w:tblGrid>
      <w:tr w:rsidR="00493A7D" w:rsidRPr="00281632" w:rsidTr="00717B2C">
        <w:trPr>
          <w:trHeight w:val="771"/>
        </w:trPr>
        <w:tc>
          <w:tcPr>
            <w:tcW w:w="9350" w:type="dxa"/>
          </w:tcPr>
          <w:p w:rsidR="00493A7D" w:rsidRPr="00281632" w:rsidRDefault="00493A7D" w:rsidP="00493A7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81632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selgitav tekst"/>
                  </w:textInput>
                </w:ffData>
              </w:fldChar>
            </w:r>
            <w:bookmarkStart w:id="5" w:name="Text30"/>
            <w:r w:rsidRPr="00281632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281632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r>
            <w:r w:rsidRPr="00281632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fldChar w:fldCharType="separate"/>
            </w:r>
            <w:r w:rsidRPr="00281632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selgitav tekst</w:t>
            </w:r>
            <w:r w:rsidRPr="00281632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</w:tbl>
    <w:p w:rsidR="00493A7D" w:rsidRPr="00281632" w:rsidRDefault="00493A7D" w:rsidP="00493A7D">
      <w:pPr>
        <w:tabs>
          <w:tab w:val="left" w:pos="6521"/>
        </w:tabs>
        <w:spacing w:after="120"/>
        <w:rPr>
          <w:rFonts w:asciiTheme="minorHAnsi" w:hAnsiTheme="minorHAnsi" w:cstheme="minorHAnsi"/>
          <w:i/>
          <w:sz w:val="22"/>
          <w:szCs w:val="22"/>
          <w:lang w:val="en-GB" w:eastAsia="en-US"/>
        </w:rPr>
      </w:pPr>
      <w:r w:rsidRPr="00281632">
        <w:rPr>
          <w:rFonts w:asciiTheme="minorHAnsi" w:hAnsiTheme="minorHAnsi" w:cstheme="minorHAnsi"/>
          <w:i/>
          <w:sz w:val="22"/>
          <w:szCs w:val="22"/>
          <w:lang w:eastAsia="en-US"/>
        </w:rPr>
        <w:t>Täidetud hinnanguvorm allkirjastatakse kas digitaalselt või omakäeliselt.</w:t>
      </w:r>
    </w:p>
    <w:p w:rsidR="00493A7D" w:rsidRPr="00281632" w:rsidRDefault="00493A7D" w:rsidP="00493A7D">
      <w:pPr>
        <w:rPr>
          <w:rFonts w:asciiTheme="minorHAnsi" w:hAnsiTheme="minorHAnsi" w:cstheme="minorHAnsi"/>
          <w:sz w:val="22"/>
          <w:szCs w:val="22"/>
        </w:rPr>
      </w:pPr>
    </w:p>
    <w:sectPr w:rsidR="00493A7D" w:rsidRPr="00281632" w:rsidSect="00B042AC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7D" w:rsidRDefault="00493A7D">
      <w:r>
        <w:separator/>
      </w:r>
    </w:p>
  </w:endnote>
  <w:endnote w:type="continuationSeparator" w:id="0">
    <w:p w:rsidR="00493A7D" w:rsidRDefault="0049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A401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9E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7D" w:rsidRDefault="00493A7D">
      <w:r>
        <w:separator/>
      </w:r>
    </w:p>
  </w:footnote>
  <w:footnote w:type="continuationSeparator" w:id="0">
    <w:p w:rsidR="00493A7D" w:rsidRDefault="00493A7D">
      <w:r>
        <w:continuationSeparator/>
      </w:r>
    </w:p>
  </w:footnote>
  <w:footnote w:id="1">
    <w:p w:rsidR="00493A7D" w:rsidRDefault="00493A7D" w:rsidP="00493A7D">
      <w:pPr>
        <w:pStyle w:val="Allkirjastajanimi"/>
      </w:pPr>
      <w:r>
        <w:rPr>
          <w:rStyle w:val="FootnoteReference"/>
        </w:rPr>
        <w:footnoteRef/>
      </w:r>
      <w:r>
        <w:t xml:space="preserve"> </w:t>
      </w:r>
      <w:r w:rsidRPr="00E52077">
        <w:t>Klikkige märkekasti</w:t>
      </w:r>
      <w:r>
        <w:t xml:space="preserve"> – </w:t>
      </w:r>
      <w:sdt>
        <w:sdtPr>
          <w:id w:val="-8113366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A401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9E1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D16" w:rsidRDefault="009E17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04C6"/>
    <w:multiLevelType w:val="hybridMultilevel"/>
    <w:tmpl w:val="ECF03AB8"/>
    <w:lvl w:ilvl="0" w:tplc="5CEAE51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19AC1D50">
      <w:numFmt w:val="bullet"/>
      <w:lvlText w:val="-"/>
      <w:lvlJc w:val="left"/>
      <w:pPr>
        <w:ind w:left="1810" w:hanging="360"/>
      </w:pPr>
      <w:rPr>
        <w:rFonts w:ascii="Calibri" w:eastAsia="Times New Roman" w:hAnsi="Calibri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D"/>
    <w:rsid w:val="000A0A68"/>
    <w:rsid w:val="000A52ED"/>
    <w:rsid w:val="000B63FD"/>
    <w:rsid w:val="000D54ED"/>
    <w:rsid w:val="000E4A2B"/>
    <w:rsid w:val="000F3BFF"/>
    <w:rsid w:val="00102CA8"/>
    <w:rsid w:val="0014041B"/>
    <w:rsid w:val="001A6DFB"/>
    <w:rsid w:val="001D05E5"/>
    <w:rsid w:val="001E7223"/>
    <w:rsid w:val="00203A79"/>
    <w:rsid w:val="00207D15"/>
    <w:rsid w:val="002216AF"/>
    <w:rsid w:val="00276CFC"/>
    <w:rsid w:val="00281632"/>
    <w:rsid w:val="0029000F"/>
    <w:rsid w:val="002A4BA5"/>
    <w:rsid w:val="002C5780"/>
    <w:rsid w:val="00316C57"/>
    <w:rsid w:val="00350816"/>
    <w:rsid w:val="00353413"/>
    <w:rsid w:val="003548E5"/>
    <w:rsid w:val="00354983"/>
    <w:rsid w:val="0037527E"/>
    <w:rsid w:val="003A17A6"/>
    <w:rsid w:val="003A5D5B"/>
    <w:rsid w:val="003B33C3"/>
    <w:rsid w:val="003E2946"/>
    <w:rsid w:val="0040123A"/>
    <w:rsid w:val="00412C7A"/>
    <w:rsid w:val="00450B27"/>
    <w:rsid w:val="00464759"/>
    <w:rsid w:val="004803F4"/>
    <w:rsid w:val="00493A7D"/>
    <w:rsid w:val="004C1221"/>
    <w:rsid w:val="004D1D91"/>
    <w:rsid w:val="004D70F7"/>
    <w:rsid w:val="004F04F2"/>
    <w:rsid w:val="00520B85"/>
    <w:rsid w:val="00524CD9"/>
    <w:rsid w:val="0052548D"/>
    <w:rsid w:val="00531128"/>
    <w:rsid w:val="005A7296"/>
    <w:rsid w:val="005F7BD6"/>
    <w:rsid w:val="006110AF"/>
    <w:rsid w:val="006125D6"/>
    <w:rsid w:val="00641771"/>
    <w:rsid w:val="006905AC"/>
    <w:rsid w:val="006C54D8"/>
    <w:rsid w:val="006D01D7"/>
    <w:rsid w:val="006F2A5B"/>
    <w:rsid w:val="00713B8B"/>
    <w:rsid w:val="00743188"/>
    <w:rsid w:val="00781A97"/>
    <w:rsid w:val="007A6709"/>
    <w:rsid w:val="007C689D"/>
    <w:rsid w:val="007D76CC"/>
    <w:rsid w:val="008062FB"/>
    <w:rsid w:val="00816F21"/>
    <w:rsid w:val="008255BB"/>
    <w:rsid w:val="00841B7E"/>
    <w:rsid w:val="00843834"/>
    <w:rsid w:val="008A1A39"/>
    <w:rsid w:val="008A2066"/>
    <w:rsid w:val="008B1943"/>
    <w:rsid w:val="008C2E19"/>
    <w:rsid w:val="008E1F3D"/>
    <w:rsid w:val="008E5755"/>
    <w:rsid w:val="009001F4"/>
    <w:rsid w:val="00950C66"/>
    <w:rsid w:val="00985DEE"/>
    <w:rsid w:val="009B17A2"/>
    <w:rsid w:val="009C577C"/>
    <w:rsid w:val="009E17FF"/>
    <w:rsid w:val="00A40187"/>
    <w:rsid w:val="00A436F0"/>
    <w:rsid w:val="00A622E1"/>
    <w:rsid w:val="00A66B9E"/>
    <w:rsid w:val="00A717DD"/>
    <w:rsid w:val="00A80EED"/>
    <w:rsid w:val="00A831C3"/>
    <w:rsid w:val="00A83BBD"/>
    <w:rsid w:val="00AB48A9"/>
    <w:rsid w:val="00AF7081"/>
    <w:rsid w:val="00B10506"/>
    <w:rsid w:val="00B11E2C"/>
    <w:rsid w:val="00B221CD"/>
    <w:rsid w:val="00B25946"/>
    <w:rsid w:val="00B41ACF"/>
    <w:rsid w:val="00B53487"/>
    <w:rsid w:val="00B701C0"/>
    <w:rsid w:val="00B86731"/>
    <w:rsid w:val="00BA10A7"/>
    <w:rsid w:val="00BF5137"/>
    <w:rsid w:val="00C11566"/>
    <w:rsid w:val="00C116BD"/>
    <w:rsid w:val="00C436F1"/>
    <w:rsid w:val="00CE69D1"/>
    <w:rsid w:val="00CF27B5"/>
    <w:rsid w:val="00D06FE8"/>
    <w:rsid w:val="00D771E1"/>
    <w:rsid w:val="00D778E2"/>
    <w:rsid w:val="00D91251"/>
    <w:rsid w:val="00D972D6"/>
    <w:rsid w:val="00DC15E4"/>
    <w:rsid w:val="00DC2821"/>
    <w:rsid w:val="00DC594B"/>
    <w:rsid w:val="00DE1C36"/>
    <w:rsid w:val="00E11CC8"/>
    <w:rsid w:val="00E55745"/>
    <w:rsid w:val="00E57A54"/>
    <w:rsid w:val="00E70534"/>
    <w:rsid w:val="00EC15C1"/>
    <w:rsid w:val="00EC7BDD"/>
    <w:rsid w:val="00EF1F87"/>
    <w:rsid w:val="00F16E2F"/>
    <w:rsid w:val="00F17DB8"/>
    <w:rsid w:val="00F27045"/>
    <w:rsid w:val="00F61DAC"/>
    <w:rsid w:val="00F84234"/>
    <w:rsid w:val="00F84CA9"/>
    <w:rsid w:val="00F908A6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8D8DED89-E9DC-4A45-AB25-6AC5929E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83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rsid w:val="001A6DFB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B53487"/>
    <w:pPr>
      <w:numPr>
        <w:ilvl w:val="1"/>
        <w:numId w:val="6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Normal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1A6DFB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A66B9E"/>
    <w:rPr>
      <w:sz w:val="24"/>
      <w:lang w:eastAsia="en-US"/>
    </w:rPr>
  </w:style>
  <w:style w:type="paragraph" w:customStyle="1" w:styleId="Lisatekst">
    <w:name w:val="Lisatekst"/>
    <w:basedOn w:val="BodyText"/>
    <w:rsid w:val="00A66B9E"/>
    <w:pPr>
      <w:numPr>
        <w:numId w:val="7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BodyText"/>
    <w:rsid w:val="00A66B9E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A66B9E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A66B9E"/>
    <w:p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B53487"/>
    <w:pPr>
      <w:numPr>
        <w:numId w:val="7"/>
      </w:numPr>
    </w:pPr>
  </w:style>
  <w:style w:type="paragraph" w:customStyle="1" w:styleId="LisaBodyt2">
    <w:name w:val="LisaBodyt2"/>
    <w:basedOn w:val="LisaBodyt"/>
    <w:qFormat/>
    <w:rsid w:val="00A66B9E"/>
    <w:pPr>
      <w:numPr>
        <w:ilvl w:val="2"/>
      </w:numPr>
    </w:pPr>
  </w:style>
  <w:style w:type="paragraph" w:customStyle="1" w:styleId="StyleRight">
    <w:name w:val="Style Right"/>
    <w:basedOn w:val="Normal"/>
    <w:rsid w:val="00B53487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rsid w:val="00493A7D"/>
  </w:style>
  <w:style w:type="character" w:styleId="FootnoteReference">
    <w:name w:val="footnote reference"/>
    <w:semiHidden/>
    <w:unhideWhenUsed/>
    <w:rsid w:val="00493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-R~1.KON\AppData\Local\Temp\Dekaani_korraldus_lisaga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2B52221C2D46498591E517948D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727-E016-4028-A9B9-B960D16B67A7}"/>
      </w:docPartPr>
      <w:docPartBody>
        <w:p w:rsidR="004A04B1" w:rsidRDefault="00D80147" w:rsidP="00D80147">
          <w:pPr>
            <w:pStyle w:val="9B2B52221C2D46498591E517948D57BA"/>
          </w:pPr>
          <w:r w:rsidRPr="004E7CAF">
            <w:rPr>
              <w:rStyle w:val="PlaceholderText"/>
              <w:color w:val="000000" w:themeColor="text1"/>
              <w:shd w:val="clear" w:color="auto" w:fill="D9D9D9" w:themeFill="background1" w:themeFillShade="D9"/>
            </w:rPr>
            <w:t>valige kuupäev</w:t>
          </w:r>
        </w:p>
      </w:docPartBody>
    </w:docPart>
    <w:docPart>
      <w:docPartPr>
        <w:name w:val="7AC3495880A7452D8332455C1303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09DC-8594-4984-BE8E-A2A087ED120A}"/>
      </w:docPartPr>
      <w:docPartBody>
        <w:p w:rsidR="004A04B1" w:rsidRDefault="00D80147" w:rsidP="00D80147">
          <w:pPr>
            <w:pStyle w:val="7AC3495880A7452D8332455C13030ED4"/>
          </w:pPr>
          <w:r w:rsidRPr="004E7CAF">
            <w:rPr>
              <w:rStyle w:val="PlaceholderText"/>
              <w:color w:val="000000" w:themeColor="text1"/>
              <w:shd w:val="clear" w:color="auto" w:fill="D9D9D9" w:themeFill="background1" w:themeFillShade="D9"/>
            </w:rPr>
            <w:t>valige 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7"/>
    <w:rsid w:val="004A04B1"/>
    <w:rsid w:val="00D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147"/>
    <w:rPr>
      <w:color w:val="808080"/>
    </w:rPr>
  </w:style>
  <w:style w:type="paragraph" w:customStyle="1" w:styleId="9B2B52221C2D46498591E517948D57BA">
    <w:name w:val="9B2B52221C2D46498591E517948D57BA"/>
    <w:rsid w:val="00D80147"/>
  </w:style>
  <w:style w:type="paragraph" w:customStyle="1" w:styleId="7AC3495880A7452D8332455C13030ED4">
    <w:name w:val="7AC3495880A7452D8332455C13030ED4"/>
    <w:rsid w:val="00D80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Dekaani_korraldus_lisaga-6.dotx</Template>
  <TotalTime>0</TotalTime>
  <Pages>3</Pages>
  <Words>528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Kate-Riin Kont</dc:creator>
  <cp:keywords/>
  <dc:description/>
  <cp:lastModifiedBy>Kairi Schütz</cp:lastModifiedBy>
  <cp:revision>3</cp:revision>
  <cp:lastPrinted>2003-02-05T10:15:00Z</cp:lastPrinted>
  <dcterms:created xsi:type="dcterms:W3CDTF">2020-11-25T09:01:00Z</dcterms:created>
  <dcterms:modified xsi:type="dcterms:W3CDTF">2020-11-25T09:01:00Z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