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683" w:rsidRPr="001F066F" w:rsidRDefault="000568B6" w:rsidP="000568B6">
      <w:pPr>
        <w:ind w:left="3600" w:firstLine="720"/>
        <w:jc w:val="right"/>
        <w:rPr>
          <w:rFonts w:asciiTheme="minorHAnsi" w:hAnsiTheme="minorHAnsi" w:cstheme="minorHAnsi"/>
          <w:sz w:val="22"/>
          <w:szCs w:val="22"/>
        </w:rPr>
      </w:pPr>
      <w:bookmarkStart w:id="0" w:name="LisaG"/>
      <w:bookmarkStart w:id="1" w:name="_GoBack"/>
      <w:bookmarkEnd w:id="1"/>
      <w:r w:rsidRPr="001F066F">
        <w:rPr>
          <w:rFonts w:asciiTheme="minorHAnsi" w:hAnsiTheme="minorHAnsi" w:cstheme="minorHAnsi"/>
          <w:sz w:val="22"/>
          <w:szCs w:val="22"/>
        </w:rPr>
        <w:t xml:space="preserve">Lisa </w:t>
      </w:r>
      <w:r w:rsidR="00953683" w:rsidRPr="001F066F">
        <w:rPr>
          <w:rFonts w:asciiTheme="minorHAnsi" w:hAnsiTheme="minorHAnsi" w:cstheme="minorHAnsi"/>
          <w:sz w:val="22"/>
          <w:szCs w:val="22"/>
        </w:rPr>
        <w:t>G Hindamisvorm kaitsmiskomisjoni liikmele</w:t>
      </w:r>
      <w:bookmarkEnd w:id="0"/>
    </w:p>
    <w:p w:rsidR="0028588B" w:rsidRPr="001F066F" w:rsidRDefault="0028588B" w:rsidP="00953683">
      <w:pPr>
        <w:keepNext/>
        <w:keepLines/>
        <w:spacing w:before="120" w:after="120"/>
        <w:outlineLvl w:val="3"/>
        <w:rPr>
          <w:rFonts w:asciiTheme="minorHAnsi" w:eastAsiaTheme="majorEastAsia" w:hAnsiTheme="minorHAnsi" w:cstheme="minorHAnsi"/>
          <w:b/>
          <w:iCs/>
          <w:sz w:val="22"/>
          <w:szCs w:val="22"/>
          <w:lang w:eastAsia="en-US"/>
        </w:rPr>
      </w:pPr>
    </w:p>
    <w:p w:rsidR="00953683" w:rsidRPr="001F066F" w:rsidRDefault="00953683" w:rsidP="00953683">
      <w:pPr>
        <w:keepNext/>
        <w:keepLines/>
        <w:spacing w:before="120" w:after="120"/>
        <w:outlineLvl w:val="3"/>
        <w:rPr>
          <w:rFonts w:asciiTheme="minorHAnsi" w:eastAsiaTheme="majorEastAsia" w:hAnsiTheme="minorHAnsi" w:cstheme="minorHAnsi"/>
          <w:b/>
          <w:iCs/>
          <w:sz w:val="22"/>
          <w:szCs w:val="22"/>
          <w:lang w:eastAsia="en-US"/>
        </w:rPr>
      </w:pPr>
      <w:r w:rsidRPr="001F066F">
        <w:rPr>
          <w:rFonts w:asciiTheme="minorHAnsi" w:eastAsiaTheme="majorEastAsia" w:hAnsiTheme="minorHAnsi" w:cstheme="minorHAnsi"/>
          <w:b/>
          <w:iCs/>
          <w:sz w:val="22"/>
          <w:szCs w:val="22"/>
          <w:lang w:eastAsia="en-US"/>
        </w:rPr>
        <w:t>Hindamise vorm</w:t>
      </w:r>
    </w:p>
    <w:p w:rsidR="00953683" w:rsidRPr="001F066F" w:rsidRDefault="00953683" w:rsidP="00953683">
      <w:pPr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41" w:rightFromText="141" w:vertAnchor="text" w:tblpY="1"/>
        <w:tblOverlap w:val="never"/>
        <w:tblW w:w="81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8"/>
        <w:gridCol w:w="1151"/>
        <w:gridCol w:w="1151"/>
        <w:gridCol w:w="1046"/>
        <w:gridCol w:w="966"/>
      </w:tblGrid>
      <w:tr w:rsidR="00953683" w:rsidRPr="001F066F" w:rsidTr="000568B6">
        <w:trPr>
          <w:trHeight w:val="579"/>
        </w:trPr>
        <w:tc>
          <w:tcPr>
            <w:tcW w:w="3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83" w:rsidRPr="001F066F" w:rsidRDefault="00953683" w:rsidP="000568B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06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Hinnatavad parameetrid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3683" w:rsidRPr="001F066F" w:rsidRDefault="00953683" w:rsidP="000568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6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Üliõpilane 1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3683" w:rsidRPr="001F066F" w:rsidRDefault="00953683" w:rsidP="000568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6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Üliõpilane 2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53683" w:rsidRPr="001F066F" w:rsidRDefault="00953683" w:rsidP="000568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6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Üliõpilane 3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3683" w:rsidRPr="001F066F" w:rsidRDefault="00953683" w:rsidP="000568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6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…..</w:t>
            </w:r>
          </w:p>
        </w:tc>
      </w:tr>
      <w:tr w:rsidR="00953683" w:rsidRPr="001F066F" w:rsidTr="000568B6">
        <w:trPr>
          <w:trHeight w:val="545"/>
        </w:trPr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683" w:rsidRPr="001F066F" w:rsidRDefault="00953683" w:rsidP="000568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6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Uurimisprobleem,</w:t>
            </w:r>
            <w:r w:rsidRPr="001F066F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 xml:space="preserve"> </w:t>
            </w:r>
            <w:r w:rsidRPr="001F06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lõputöö eesmärk, uurimisküsimused, hüpoteesid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83" w:rsidRPr="001F066F" w:rsidRDefault="00953683" w:rsidP="000568B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06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83" w:rsidRPr="001F066F" w:rsidRDefault="00953683" w:rsidP="000568B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06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83" w:rsidRPr="001F066F" w:rsidRDefault="00953683" w:rsidP="000568B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83" w:rsidRPr="001F066F" w:rsidRDefault="00953683" w:rsidP="000568B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3683" w:rsidRPr="001F066F" w:rsidTr="000568B6">
        <w:trPr>
          <w:trHeight w:val="410"/>
        </w:trPr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683" w:rsidRPr="001F066F" w:rsidRDefault="00953683" w:rsidP="000568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6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Teoreetilised/empiirilised lähtekohad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83" w:rsidRPr="001F066F" w:rsidRDefault="00953683" w:rsidP="000568B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06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83" w:rsidRPr="001F066F" w:rsidRDefault="00953683" w:rsidP="000568B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06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83" w:rsidRPr="001F066F" w:rsidRDefault="00953683" w:rsidP="000568B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83" w:rsidRPr="001F066F" w:rsidRDefault="00953683" w:rsidP="000568B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3683" w:rsidRPr="001F066F" w:rsidTr="000568B6">
        <w:trPr>
          <w:trHeight w:val="408"/>
        </w:trPr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683" w:rsidRPr="001F066F" w:rsidRDefault="00953683" w:rsidP="000568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6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Uurimismeetodid ja andmed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83" w:rsidRPr="001F066F" w:rsidRDefault="00953683" w:rsidP="000568B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06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83" w:rsidRPr="001F066F" w:rsidRDefault="00953683" w:rsidP="000568B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06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83" w:rsidRPr="001F066F" w:rsidRDefault="00953683" w:rsidP="000568B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83" w:rsidRPr="001F066F" w:rsidRDefault="00953683" w:rsidP="000568B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3683" w:rsidRPr="001F066F" w:rsidTr="000568B6">
        <w:trPr>
          <w:trHeight w:val="690"/>
        </w:trPr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683" w:rsidRPr="001F066F" w:rsidRDefault="00953683" w:rsidP="000568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6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Uurimisprobleemi lahendamine/ Uurimistöö analüütiline kvaliteet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83" w:rsidRPr="001F066F" w:rsidRDefault="00953683" w:rsidP="000568B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06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83" w:rsidRPr="001F066F" w:rsidRDefault="00953683" w:rsidP="000568B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06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83" w:rsidRPr="001F066F" w:rsidRDefault="00953683" w:rsidP="000568B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83" w:rsidRPr="001F066F" w:rsidRDefault="00953683" w:rsidP="000568B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3683" w:rsidRPr="001F066F" w:rsidTr="000568B6">
        <w:trPr>
          <w:trHeight w:val="418"/>
        </w:trPr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683" w:rsidRPr="001F066F" w:rsidRDefault="00953683" w:rsidP="000568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6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Vormistamise kvaliteet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83" w:rsidRPr="001F066F" w:rsidRDefault="00953683" w:rsidP="000568B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06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83" w:rsidRPr="001F066F" w:rsidRDefault="00953683" w:rsidP="000568B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06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83" w:rsidRPr="001F066F" w:rsidRDefault="00953683" w:rsidP="000568B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83" w:rsidRPr="001F066F" w:rsidRDefault="00953683" w:rsidP="000568B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3683" w:rsidRPr="001F066F" w:rsidTr="000568B6">
        <w:trPr>
          <w:trHeight w:val="402"/>
        </w:trPr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683" w:rsidRPr="001F066F" w:rsidRDefault="00953683" w:rsidP="000568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06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Lõputöö kaitsmine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83" w:rsidRPr="001F066F" w:rsidRDefault="00953683" w:rsidP="000568B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06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83" w:rsidRPr="001F066F" w:rsidRDefault="00953683" w:rsidP="000568B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06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83" w:rsidRPr="001F066F" w:rsidRDefault="00953683" w:rsidP="000568B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83" w:rsidRPr="001F066F" w:rsidRDefault="00953683" w:rsidP="000568B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3683" w:rsidRPr="001F066F" w:rsidTr="000568B6">
        <w:trPr>
          <w:trHeight w:val="400"/>
        </w:trPr>
        <w:tc>
          <w:tcPr>
            <w:tcW w:w="3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683" w:rsidRPr="001F066F" w:rsidRDefault="00953683" w:rsidP="000568B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06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Koondhinne 0 kuni 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83" w:rsidRPr="001F066F" w:rsidRDefault="00953683" w:rsidP="000568B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06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83" w:rsidRPr="001F066F" w:rsidRDefault="00953683" w:rsidP="000568B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06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53683" w:rsidRPr="001F066F" w:rsidRDefault="00953683" w:rsidP="000568B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3683" w:rsidRPr="001F066F" w:rsidRDefault="00953683" w:rsidP="000568B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53683" w:rsidRPr="001F066F" w:rsidRDefault="000568B6" w:rsidP="00953683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1F066F">
        <w:rPr>
          <w:rFonts w:asciiTheme="minorHAnsi" w:hAnsiTheme="minorHAnsi" w:cstheme="minorHAnsi"/>
          <w:sz w:val="22"/>
          <w:szCs w:val="22"/>
          <w:lang w:eastAsia="en-US"/>
        </w:rPr>
        <w:br w:type="textWrapping" w:clear="all"/>
      </w:r>
    </w:p>
    <w:p w:rsidR="00953683" w:rsidRPr="001F066F" w:rsidRDefault="00953683" w:rsidP="00953683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1F066F">
        <w:rPr>
          <w:rFonts w:asciiTheme="minorHAnsi" w:hAnsiTheme="minorHAnsi" w:cstheme="minorHAnsi"/>
          <w:sz w:val="22"/>
          <w:szCs w:val="22"/>
          <w:lang w:eastAsia="en-US"/>
        </w:rPr>
        <w:t>Hindamise skaala:</w:t>
      </w:r>
    </w:p>
    <w:p w:rsidR="00953683" w:rsidRPr="001F066F" w:rsidRDefault="00953683" w:rsidP="00953683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1F066F">
        <w:rPr>
          <w:rFonts w:asciiTheme="minorHAnsi" w:hAnsiTheme="minorHAnsi" w:cstheme="minorHAnsi"/>
          <w:sz w:val="22"/>
          <w:szCs w:val="22"/>
          <w:lang w:eastAsia="en-US"/>
        </w:rPr>
        <w:t xml:space="preserve">5 („A”) – „suurepärane” </w:t>
      </w:r>
    </w:p>
    <w:p w:rsidR="00953683" w:rsidRPr="001F066F" w:rsidRDefault="00953683" w:rsidP="00953683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1F066F">
        <w:rPr>
          <w:rFonts w:asciiTheme="minorHAnsi" w:hAnsiTheme="minorHAnsi" w:cstheme="minorHAnsi"/>
          <w:sz w:val="22"/>
          <w:szCs w:val="22"/>
          <w:lang w:eastAsia="en-US"/>
        </w:rPr>
        <w:t xml:space="preserve">4 („B”) – „väga hea” </w:t>
      </w:r>
    </w:p>
    <w:p w:rsidR="00953683" w:rsidRPr="001F066F" w:rsidRDefault="00953683" w:rsidP="00953683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1F066F">
        <w:rPr>
          <w:rFonts w:asciiTheme="minorHAnsi" w:hAnsiTheme="minorHAnsi" w:cstheme="minorHAnsi"/>
          <w:sz w:val="22"/>
          <w:szCs w:val="22"/>
          <w:lang w:eastAsia="en-US"/>
        </w:rPr>
        <w:t xml:space="preserve">3 („C”) – „hea” </w:t>
      </w:r>
    </w:p>
    <w:p w:rsidR="00953683" w:rsidRPr="001F066F" w:rsidRDefault="00953683" w:rsidP="00953683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1F066F">
        <w:rPr>
          <w:rFonts w:asciiTheme="minorHAnsi" w:hAnsiTheme="minorHAnsi" w:cstheme="minorHAnsi"/>
          <w:sz w:val="22"/>
          <w:szCs w:val="22"/>
          <w:lang w:eastAsia="en-US"/>
        </w:rPr>
        <w:t>2 („D”) – „rahuldav”</w:t>
      </w:r>
    </w:p>
    <w:p w:rsidR="00953683" w:rsidRPr="001F066F" w:rsidRDefault="00953683" w:rsidP="00953683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1F066F">
        <w:rPr>
          <w:rFonts w:asciiTheme="minorHAnsi" w:hAnsiTheme="minorHAnsi" w:cstheme="minorHAnsi"/>
          <w:sz w:val="22"/>
          <w:szCs w:val="22"/>
          <w:lang w:eastAsia="en-US"/>
        </w:rPr>
        <w:t>1 („E”) – „kasin”</w:t>
      </w:r>
    </w:p>
    <w:p w:rsidR="00953683" w:rsidRPr="001F066F" w:rsidRDefault="00953683" w:rsidP="00953683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1F066F">
        <w:rPr>
          <w:rFonts w:asciiTheme="minorHAnsi" w:hAnsiTheme="minorHAnsi" w:cstheme="minorHAnsi"/>
          <w:sz w:val="22"/>
          <w:szCs w:val="22"/>
          <w:lang w:eastAsia="en-US"/>
        </w:rPr>
        <w:t>0 („F”) – „puudulik”</w:t>
      </w:r>
    </w:p>
    <w:sectPr w:rsidR="00953683" w:rsidRPr="001F066F" w:rsidSect="000568B6">
      <w:headerReference w:type="even" r:id="rId8"/>
      <w:headerReference w:type="default" r:id="rId9"/>
      <w:footerReference w:type="even" r:id="rId10"/>
      <w:pgSz w:w="11906" w:h="16838" w:code="9"/>
      <w:pgMar w:top="680" w:right="851" w:bottom="680" w:left="1701" w:header="397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2A5" w:rsidRDefault="00BA02A5">
      <w:r>
        <w:separator/>
      </w:r>
    </w:p>
  </w:endnote>
  <w:endnote w:type="continuationSeparator" w:id="0">
    <w:p w:rsidR="00BA02A5" w:rsidRDefault="00BA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9DC" w:rsidRDefault="007149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14</w:t>
    </w:r>
  </w:p>
  <w:p w:rsidR="007149DC" w:rsidRDefault="007149DC" w:rsidP="0095368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2A5" w:rsidRDefault="00BA02A5">
      <w:r>
        <w:separator/>
      </w:r>
    </w:p>
  </w:footnote>
  <w:footnote w:type="continuationSeparator" w:id="0">
    <w:p w:rsidR="00BA02A5" w:rsidRDefault="00BA0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9DC" w:rsidRDefault="007149DC">
    <w:pPr>
      <w:pStyle w:val="Header"/>
      <w:framePr w:wrap="around" w:vAnchor="text" w:hAnchor="margin" w:xAlign="center" w:y="1"/>
      <w:rPr>
        <w:rStyle w:val="PageNumber"/>
      </w:rPr>
    </w:pPr>
  </w:p>
  <w:p w:rsidR="007149DC" w:rsidRDefault="007149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4165960"/>
      <w:docPartObj>
        <w:docPartGallery w:val="Page Numbers (Top of Page)"/>
        <w:docPartUnique/>
      </w:docPartObj>
    </w:sdtPr>
    <w:sdtEndPr/>
    <w:sdtContent>
      <w:p w:rsidR="0048797F" w:rsidRDefault="0048797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A70">
          <w:rPr>
            <w:noProof/>
          </w:rPr>
          <w:t>2</w:t>
        </w:r>
        <w:r>
          <w:fldChar w:fldCharType="end"/>
        </w:r>
      </w:p>
    </w:sdtContent>
  </w:sdt>
  <w:p w:rsidR="007149DC" w:rsidRDefault="007149D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51282F82"/>
    <w:multiLevelType w:val="hybridMultilevel"/>
    <w:tmpl w:val="B6D48D10"/>
    <w:lvl w:ilvl="0" w:tplc="4942C55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ED"/>
    <w:rsid w:val="000568B6"/>
    <w:rsid w:val="000A0A68"/>
    <w:rsid w:val="000A52ED"/>
    <w:rsid w:val="000B04A6"/>
    <w:rsid w:val="000B100B"/>
    <w:rsid w:val="000B63FD"/>
    <w:rsid w:val="000D54ED"/>
    <w:rsid w:val="000E4A2B"/>
    <w:rsid w:val="000F3BFF"/>
    <w:rsid w:val="0014041B"/>
    <w:rsid w:val="001A6DFB"/>
    <w:rsid w:val="001D05E5"/>
    <w:rsid w:val="001E7223"/>
    <w:rsid w:val="001F066F"/>
    <w:rsid w:val="00203A79"/>
    <w:rsid w:val="00207D15"/>
    <w:rsid w:val="002216AF"/>
    <w:rsid w:val="00276CFC"/>
    <w:rsid w:val="0028588B"/>
    <w:rsid w:val="0029000F"/>
    <w:rsid w:val="002A4BA5"/>
    <w:rsid w:val="002C5780"/>
    <w:rsid w:val="00316C57"/>
    <w:rsid w:val="00350816"/>
    <w:rsid w:val="00353413"/>
    <w:rsid w:val="00354983"/>
    <w:rsid w:val="0037527E"/>
    <w:rsid w:val="003754ED"/>
    <w:rsid w:val="0039732E"/>
    <w:rsid w:val="003A17A6"/>
    <w:rsid w:val="003A5D5B"/>
    <w:rsid w:val="003B33C3"/>
    <w:rsid w:val="003E2946"/>
    <w:rsid w:val="00412C7A"/>
    <w:rsid w:val="00450B27"/>
    <w:rsid w:val="00457D52"/>
    <w:rsid w:val="00464759"/>
    <w:rsid w:val="004803F4"/>
    <w:rsid w:val="0048797F"/>
    <w:rsid w:val="004B3545"/>
    <w:rsid w:val="004C1221"/>
    <w:rsid w:val="004D1D91"/>
    <w:rsid w:val="004D70F7"/>
    <w:rsid w:val="004F04F2"/>
    <w:rsid w:val="00512D13"/>
    <w:rsid w:val="00520B85"/>
    <w:rsid w:val="00524CD9"/>
    <w:rsid w:val="0052548D"/>
    <w:rsid w:val="00531128"/>
    <w:rsid w:val="005314A2"/>
    <w:rsid w:val="005A7296"/>
    <w:rsid w:val="005F7BD6"/>
    <w:rsid w:val="006125D6"/>
    <w:rsid w:val="00641771"/>
    <w:rsid w:val="00646C16"/>
    <w:rsid w:val="006905AC"/>
    <w:rsid w:val="006C54D8"/>
    <w:rsid w:val="006D01D7"/>
    <w:rsid w:val="006F2A5B"/>
    <w:rsid w:val="00713B8B"/>
    <w:rsid w:val="007149DC"/>
    <w:rsid w:val="00743188"/>
    <w:rsid w:val="00757A70"/>
    <w:rsid w:val="00781A97"/>
    <w:rsid w:val="00795C12"/>
    <w:rsid w:val="007A6709"/>
    <w:rsid w:val="007C689D"/>
    <w:rsid w:val="007D76CC"/>
    <w:rsid w:val="008062FB"/>
    <w:rsid w:val="00816F21"/>
    <w:rsid w:val="008255BB"/>
    <w:rsid w:val="00841B7E"/>
    <w:rsid w:val="00843834"/>
    <w:rsid w:val="008A1A39"/>
    <w:rsid w:val="008A2066"/>
    <w:rsid w:val="008B1943"/>
    <w:rsid w:val="008C2E19"/>
    <w:rsid w:val="008E1F3D"/>
    <w:rsid w:val="008E5755"/>
    <w:rsid w:val="009001F4"/>
    <w:rsid w:val="00950C66"/>
    <w:rsid w:val="00953683"/>
    <w:rsid w:val="00985DEE"/>
    <w:rsid w:val="009B17A2"/>
    <w:rsid w:val="009C577C"/>
    <w:rsid w:val="00A40187"/>
    <w:rsid w:val="00A622E1"/>
    <w:rsid w:val="00A66B9E"/>
    <w:rsid w:val="00A717DD"/>
    <w:rsid w:val="00A831C3"/>
    <w:rsid w:val="00A83BBD"/>
    <w:rsid w:val="00AB48A9"/>
    <w:rsid w:val="00AF7081"/>
    <w:rsid w:val="00B10506"/>
    <w:rsid w:val="00B11E2C"/>
    <w:rsid w:val="00B25946"/>
    <w:rsid w:val="00B41ACF"/>
    <w:rsid w:val="00B53487"/>
    <w:rsid w:val="00B54C0F"/>
    <w:rsid w:val="00B701C0"/>
    <w:rsid w:val="00B86731"/>
    <w:rsid w:val="00BA02A5"/>
    <w:rsid w:val="00BF27A9"/>
    <w:rsid w:val="00BF5137"/>
    <w:rsid w:val="00C11566"/>
    <w:rsid w:val="00C116BD"/>
    <w:rsid w:val="00C436F1"/>
    <w:rsid w:val="00CE69D1"/>
    <w:rsid w:val="00CF27B5"/>
    <w:rsid w:val="00D06FE8"/>
    <w:rsid w:val="00D778E2"/>
    <w:rsid w:val="00D91251"/>
    <w:rsid w:val="00D972D6"/>
    <w:rsid w:val="00DC15E4"/>
    <w:rsid w:val="00DC2821"/>
    <w:rsid w:val="00DC594B"/>
    <w:rsid w:val="00DE1C36"/>
    <w:rsid w:val="00E11CC8"/>
    <w:rsid w:val="00E55745"/>
    <w:rsid w:val="00E627F3"/>
    <w:rsid w:val="00E70534"/>
    <w:rsid w:val="00E962BC"/>
    <w:rsid w:val="00EC15C1"/>
    <w:rsid w:val="00EC7BDD"/>
    <w:rsid w:val="00EF1F87"/>
    <w:rsid w:val="00F16E2F"/>
    <w:rsid w:val="00F17DB8"/>
    <w:rsid w:val="00F27045"/>
    <w:rsid w:val="00F473BA"/>
    <w:rsid w:val="00F61DAC"/>
    <w:rsid w:val="00F84234"/>
    <w:rsid w:val="00F84CA9"/>
    <w:rsid w:val="00F908A6"/>
    <w:rsid w:val="00FD1D20"/>
    <w:rsid w:val="00FD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5:docId w15:val="{4DFBC16A-DEFF-46F1-97AF-AC8DD118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983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54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A6DFB"/>
    <w:pPr>
      <w:spacing w:after="120"/>
    </w:pPr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7C689D"/>
    <w:pPr>
      <w:spacing w:before="920"/>
      <w:ind w:left="0" w:right="5103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B53487"/>
    <w:pPr>
      <w:numPr>
        <w:ilvl w:val="1"/>
        <w:numId w:val="6"/>
      </w:numPr>
    </w:pPr>
  </w:style>
  <w:style w:type="paragraph" w:customStyle="1" w:styleId="Tallinn">
    <w:name w:val="Tallinn"/>
    <w:basedOn w:val="Normal"/>
    <w:next w:val="BodyText"/>
    <w:qFormat/>
    <w:rsid w:val="00A831C3"/>
    <w:pPr>
      <w:spacing w:before="120" w:after="920"/>
    </w:pPr>
  </w:style>
  <w:style w:type="paragraph" w:customStyle="1" w:styleId="Pealkiri">
    <w:name w:val="Pealkiri"/>
    <w:basedOn w:val="Normal"/>
    <w:next w:val="BodyText"/>
    <w:qFormat/>
    <w:rsid w:val="00412C7A"/>
    <w:pPr>
      <w:spacing w:after="480"/>
      <w:ind w:right="5103"/>
    </w:pPr>
  </w:style>
  <w:style w:type="paragraph" w:customStyle="1" w:styleId="Allkirjastajanimi">
    <w:name w:val="Allkirjastaja nimi"/>
    <w:basedOn w:val="Normal"/>
    <w:next w:val="BodyText"/>
    <w:qFormat/>
    <w:rsid w:val="001A6DFB"/>
  </w:style>
  <w:style w:type="paragraph" w:customStyle="1" w:styleId="Allkirjastatuddigit">
    <w:name w:val="Allkirjastatud digit"/>
    <w:basedOn w:val="Normal"/>
    <w:qFormat/>
    <w:rsid w:val="00B10506"/>
    <w:pPr>
      <w:spacing w:before="480" w:after="120"/>
    </w:pPr>
  </w:style>
  <w:style w:type="character" w:customStyle="1" w:styleId="HeaderChar">
    <w:name w:val="Header Char"/>
    <w:basedOn w:val="DefaultParagraphFont"/>
    <w:link w:val="Header"/>
    <w:uiPriority w:val="99"/>
    <w:rsid w:val="00A66B9E"/>
    <w:rPr>
      <w:sz w:val="24"/>
      <w:lang w:eastAsia="en-US"/>
    </w:rPr>
  </w:style>
  <w:style w:type="paragraph" w:customStyle="1" w:styleId="Lisatekst">
    <w:name w:val="Lisatekst"/>
    <w:basedOn w:val="BodyText"/>
    <w:rsid w:val="00A66B9E"/>
    <w:pPr>
      <w:numPr>
        <w:numId w:val="7"/>
      </w:numPr>
      <w:tabs>
        <w:tab w:val="left" w:pos="6521"/>
      </w:tabs>
      <w:spacing w:before="120" w:after="0"/>
    </w:pPr>
  </w:style>
  <w:style w:type="paragraph" w:customStyle="1" w:styleId="Body">
    <w:name w:val="Body"/>
    <w:basedOn w:val="BodyText"/>
    <w:rsid w:val="00A66B9E"/>
    <w:pPr>
      <w:tabs>
        <w:tab w:val="left" w:pos="6521"/>
      </w:tabs>
      <w:spacing w:after="0"/>
    </w:pPr>
  </w:style>
  <w:style w:type="paragraph" w:customStyle="1" w:styleId="Lisapealkiri">
    <w:name w:val="Lisapealkiri"/>
    <w:basedOn w:val="BodyText"/>
    <w:next w:val="BodyText"/>
    <w:qFormat/>
    <w:rsid w:val="00A66B9E"/>
    <w:pPr>
      <w:tabs>
        <w:tab w:val="left" w:pos="6521"/>
      </w:tabs>
      <w:spacing w:before="280" w:after="280"/>
    </w:pPr>
    <w:rPr>
      <w:b/>
    </w:rPr>
  </w:style>
  <w:style w:type="paragraph" w:customStyle="1" w:styleId="BodyTextees">
    <w:name w:val="Body Text ees"/>
    <w:basedOn w:val="BodyText"/>
    <w:qFormat/>
    <w:rsid w:val="00A66B9E"/>
    <w:pPr>
      <w:tabs>
        <w:tab w:val="left" w:pos="6521"/>
      </w:tabs>
      <w:spacing w:before="120" w:after="0"/>
    </w:pPr>
  </w:style>
  <w:style w:type="paragraph" w:customStyle="1" w:styleId="LisaBodyt">
    <w:name w:val="LisaBodyt"/>
    <w:basedOn w:val="Bodyt"/>
    <w:qFormat/>
    <w:rsid w:val="00B53487"/>
    <w:pPr>
      <w:numPr>
        <w:numId w:val="7"/>
      </w:numPr>
    </w:pPr>
  </w:style>
  <w:style w:type="paragraph" w:customStyle="1" w:styleId="LisaBodyt2">
    <w:name w:val="LisaBodyt2"/>
    <w:basedOn w:val="LisaBodyt"/>
    <w:qFormat/>
    <w:rsid w:val="00A66B9E"/>
    <w:pPr>
      <w:numPr>
        <w:ilvl w:val="2"/>
      </w:numPr>
    </w:pPr>
  </w:style>
  <w:style w:type="paragraph" w:customStyle="1" w:styleId="StyleRight">
    <w:name w:val="Style Right"/>
    <w:basedOn w:val="Normal"/>
    <w:rsid w:val="00B53487"/>
    <w:pPr>
      <w:jc w:val="right"/>
    </w:pPr>
  </w:style>
  <w:style w:type="paragraph" w:styleId="ListParagraph">
    <w:name w:val="List Paragraph"/>
    <w:basedOn w:val="Normal"/>
    <w:uiPriority w:val="34"/>
    <w:qFormat/>
    <w:rsid w:val="003754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754ED"/>
    <w:rPr>
      <w:rFonts w:ascii="Arial" w:hAnsi="Arial"/>
      <w:b/>
      <w:iCs/>
      <w:sz w:val="28"/>
      <w:szCs w:val="24"/>
    </w:rPr>
  </w:style>
  <w:style w:type="paragraph" w:customStyle="1" w:styleId="Lisa">
    <w:name w:val="Lisa"/>
    <w:basedOn w:val="Body"/>
    <w:rsid w:val="003754ED"/>
    <w:pPr>
      <w:jc w:val="right"/>
    </w:pPr>
    <w:rPr>
      <w:rFonts w:ascii="Calibri" w:hAnsi="Calibri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754ED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3754E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59"/>
    <w:rsid w:val="003754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53683"/>
  </w:style>
  <w:style w:type="character" w:styleId="FollowedHyperlink">
    <w:name w:val="FollowedHyperlink"/>
    <w:basedOn w:val="DefaultParagraphFont"/>
    <w:semiHidden/>
    <w:unhideWhenUsed/>
    <w:rsid w:val="00714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-R~1.KON\AppData\Local\Temp\Dekaani_korraldus_lisaga-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48FEE-734C-44C0-B236-F94D71D3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Dekaani_korraldus_lisaga-7.dotx</Template>
  <TotalTime>1</TotalTime>
  <Pages>1</Pages>
  <Words>60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Kate-Riin Kont</dc:creator>
  <cp:keywords/>
  <dc:description/>
  <cp:lastModifiedBy>Kairi Schütz</cp:lastModifiedBy>
  <cp:revision>3</cp:revision>
  <cp:lastPrinted>2003-02-05T10:15:00Z</cp:lastPrinted>
  <dcterms:created xsi:type="dcterms:W3CDTF">2020-11-25T10:27:00Z</dcterms:created>
  <dcterms:modified xsi:type="dcterms:W3CDTF">2020-11-25T11:43:00Z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[nr]</vt:lpwstr>
  </property>
</Properties>
</file>