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DC" w:rsidRPr="001F066F" w:rsidRDefault="007149DC">
      <w:pPr>
        <w:rPr>
          <w:rFonts w:asciiTheme="minorHAnsi" w:hAnsiTheme="minorHAnsi" w:cstheme="minorHAnsi"/>
          <w:sz w:val="22"/>
          <w:szCs w:val="22"/>
        </w:rPr>
      </w:pPr>
    </w:p>
    <w:p w:rsidR="00512D13" w:rsidRPr="001F066F" w:rsidRDefault="000568B6" w:rsidP="000568B6">
      <w:pPr>
        <w:ind w:left="4320" w:firstLine="720"/>
        <w:jc w:val="right"/>
        <w:rPr>
          <w:rFonts w:asciiTheme="minorHAnsi" w:hAnsiTheme="minorHAnsi" w:cstheme="minorHAnsi"/>
          <w:sz w:val="22"/>
          <w:szCs w:val="22"/>
        </w:rPr>
      </w:pPr>
      <w:bookmarkStart w:id="0" w:name="LisaD"/>
      <w:r w:rsidRPr="001F066F">
        <w:rPr>
          <w:rFonts w:asciiTheme="minorHAnsi" w:hAnsiTheme="minorHAnsi" w:cstheme="minorHAnsi"/>
          <w:sz w:val="22"/>
          <w:szCs w:val="22"/>
        </w:rPr>
        <w:t xml:space="preserve">Lisa </w:t>
      </w:r>
      <w:r w:rsidR="00512D13" w:rsidRPr="001F066F">
        <w:rPr>
          <w:rFonts w:asciiTheme="minorHAnsi" w:hAnsiTheme="minorHAnsi" w:cstheme="minorHAnsi"/>
          <w:sz w:val="22"/>
          <w:szCs w:val="22"/>
        </w:rPr>
        <w:t>D Lõputööga seotud taotluse vorm</w:t>
      </w:r>
    </w:p>
    <w:bookmarkEnd w:id="0"/>
    <w:p w:rsidR="00512D13" w:rsidRPr="001F066F" w:rsidRDefault="00512D13" w:rsidP="00512D13">
      <w:pPr>
        <w:spacing w:before="360" w:after="2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F066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Tallinna Tehnikaülikooli </w:t>
      </w:r>
      <w:r w:rsidRPr="001F066F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majandusteaduskonna</w:t>
      </w:r>
      <w:r w:rsidRPr="001F066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dekaanile</w:t>
      </w:r>
    </w:p>
    <w:p w:rsidR="00512D13" w:rsidRPr="001F066F" w:rsidRDefault="00512D13" w:rsidP="00512D13">
      <w:pPr>
        <w:keepNext/>
        <w:keepLines/>
        <w:spacing w:before="120" w:after="120"/>
        <w:outlineLvl w:val="3"/>
        <w:rPr>
          <w:rFonts w:asciiTheme="minorHAnsi" w:eastAsiaTheme="majorEastAsia" w:hAnsiTheme="minorHAnsi" w:cstheme="minorHAnsi"/>
          <w:b/>
          <w:iCs/>
          <w:sz w:val="22"/>
          <w:szCs w:val="22"/>
          <w:lang w:eastAsia="en-US"/>
        </w:rPr>
      </w:pPr>
      <w:r w:rsidRPr="001F066F">
        <w:rPr>
          <w:rFonts w:asciiTheme="minorHAnsi" w:eastAsiaTheme="majorEastAsia" w:hAnsiTheme="minorHAnsi" w:cstheme="minorHAnsi"/>
          <w:b/>
          <w:iCs/>
          <w:sz w:val="22"/>
          <w:szCs w:val="22"/>
          <w:lang w:eastAsia="en-US"/>
        </w:rPr>
        <w:t>Taotlus lõputöö kinniseks kaitsmiseks ja/või avalikustamisele juurdepääsupiirangu kehtestamiseks</w:t>
      </w:r>
    </w:p>
    <w:p w:rsidR="00512D13" w:rsidRPr="001F066F" w:rsidRDefault="00512D13" w:rsidP="00512D13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512D13" w:rsidRPr="001F066F" w:rsidRDefault="00512D13" w:rsidP="00512D13">
      <w:pPr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1F066F">
        <w:rPr>
          <w:rFonts w:asciiTheme="minorHAnsi" w:hAnsiTheme="minorHAnsi" w:cstheme="minorHAnsi"/>
          <w:sz w:val="22"/>
          <w:szCs w:val="22"/>
          <w:lang w:eastAsia="en-US"/>
        </w:rPr>
        <w:t>Nimi</w:t>
      </w:r>
      <w:r w:rsidRPr="001F066F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1F066F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1F066F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1F066F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1F066F">
        <w:rPr>
          <w:rFonts w:asciiTheme="minorHAnsi" w:hAnsiTheme="minorHAnsi" w:cstheme="minorHAnsi"/>
          <w:sz w:val="22"/>
          <w:szCs w:val="22"/>
          <w:lang w:eastAsia="en-US"/>
        </w:rPr>
        <w:tab/>
        <w:t>___________________________________________</w:t>
      </w:r>
    </w:p>
    <w:p w:rsidR="00512D13" w:rsidRPr="001F066F" w:rsidRDefault="00512D13" w:rsidP="00512D13">
      <w:pPr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1F066F">
        <w:rPr>
          <w:rFonts w:asciiTheme="minorHAnsi" w:hAnsiTheme="minorHAnsi" w:cstheme="minorHAnsi"/>
          <w:sz w:val="22"/>
          <w:szCs w:val="22"/>
          <w:lang w:eastAsia="en-US"/>
        </w:rPr>
        <w:t>Üliõpilaskood</w:t>
      </w:r>
      <w:r w:rsidRPr="001F066F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1F066F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1F066F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1F066F">
        <w:rPr>
          <w:rFonts w:asciiTheme="minorHAnsi" w:hAnsiTheme="minorHAnsi" w:cstheme="minorHAnsi"/>
          <w:sz w:val="22"/>
          <w:szCs w:val="22"/>
          <w:lang w:eastAsia="en-US"/>
        </w:rPr>
        <w:tab/>
        <w:t>___________________________________________</w:t>
      </w:r>
    </w:p>
    <w:p w:rsidR="00512D13" w:rsidRPr="001F066F" w:rsidRDefault="00512D13" w:rsidP="00512D13">
      <w:pPr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1F066F">
        <w:rPr>
          <w:rFonts w:asciiTheme="minorHAnsi" w:hAnsiTheme="minorHAnsi" w:cstheme="minorHAnsi"/>
          <w:sz w:val="22"/>
          <w:szCs w:val="22"/>
          <w:lang w:eastAsia="en-US"/>
        </w:rPr>
        <w:t>Õppekava kood ja peaeriala</w:t>
      </w:r>
      <w:r w:rsidRPr="001F066F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1F066F">
        <w:rPr>
          <w:rFonts w:asciiTheme="minorHAnsi" w:hAnsiTheme="minorHAnsi" w:cstheme="minorHAnsi"/>
          <w:sz w:val="22"/>
          <w:szCs w:val="22"/>
          <w:lang w:eastAsia="en-US"/>
        </w:rPr>
        <w:tab/>
        <w:t>___________________________________________</w:t>
      </w:r>
    </w:p>
    <w:p w:rsidR="00512D13" w:rsidRPr="001F066F" w:rsidRDefault="00512D13" w:rsidP="00512D13">
      <w:pPr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1F066F">
        <w:rPr>
          <w:rFonts w:asciiTheme="minorHAnsi" w:hAnsiTheme="minorHAnsi" w:cstheme="minorHAnsi"/>
          <w:sz w:val="22"/>
          <w:szCs w:val="22"/>
          <w:lang w:eastAsia="en-US"/>
        </w:rPr>
        <w:t>Juhendaja(d)</w:t>
      </w:r>
      <w:r w:rsidRPr="001F066F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1F066F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1F066F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1F066F">
        <w:rPr>
          <w:rFonts w:asciiTheme="minorHAnsi" w:hAnsiTheme="minorHAnsi" w:cstheme="minorHAnsi"/>
          <w:sz w:val="22"/>
          <w:szCs w:val="22"/>
          <w:lang w:eastAsia="en-US"/>
        </w:rPr>
        <w:tab/>
        <w:t>___________________________________________</w:t>
      </w:r>
    </w:p>
    <w:p w:rsidR="00512D13" w:rsidRPr="001F066F" w:rsidRDefault="00512D13" w:rsidP="00512D13">
      <w:pPr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1F066F">
        <w:rPr>
          <w:rFonts w:asciiTheme="minorHAnsi" w:hAnsiTheme="minorHAnsi" w:cstheme="minorHAnsi"/>
          <w:sz w:val="22"/>
          <w:szCs w:val="22"/>
          <w:lang w:eastAsia="en-US"/>
        </w:rPr>
        <w:t>Lõputöö pealkiri</w:t>
      </w:r>
      <w:r w:rsidRPr="001F066F">
        <w:rPr>
          <w:rFonts w:asciiTheme="minorHAnsi" w:hAnsiTheme="minorHAnsi" w:cstheme="minorHAnsi"/>
          <w:sz w:val="22"/>
          <w:szCs w:val="22"/>
          <w:lang w:eastAsia="en-US"/>
        </w:rPr>
        <w:tab/>
        <w:t>______________________________________________________</w:t>
      </w:r>
    </w:p>
    <w:p w:rsidR="00512D13" w:rsidRPr="001F066F" w:rsidRDefault="00512D13" w:rsidP="00512D13">
      <w:pPr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1F066F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_______________________________________________________________________</w:t>
      </w:r>
    </w:p>
    <w:p w:rsidR="00512D13" w:rsidRPr="001F066F" w:rsidRDefault="00512D13" w:rsidP="00512D13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512D13" w:rsidRPr="001F066F" w:rsidRDefault="00512D13" w:rsidP="00512D13">
      <w:pPr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12D13" w:rsidRPr="001F066F" w:rsidTr="00512D13">
        <w:tc>
          <w:tcPr>
            <w:tcW w:w="4531" w:type="dxa"/>
          </w:tcPr>
          <w:p w:rsidR="00512D13" w:rsidRPr="001F066F" w:rsidRDefault="00CE3D91" w:rsidP="00512D13">
            <w:pPr>
              <w:tabs>
                <w:tab w:val="left" w:pos="1140"/>
              </w:tabs>
              <w:ind w:left="284" w:hanging="28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4881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D13" w:rsidRPr="001F066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12D13" w:rsidRPr="001F066F">
              <w:rPr>
                <w:rFonts w:cstheme="minorHAnsi"/>
              </w:rPr>
              <w:t xml:space="preserve"> Palun kuulutada minu lõputöö kaitsmine kinniseks alljärgneva(te)l põhjus(t)</w:t>
            </w:r>
            <w:proofErr w:type="spellStart"/>
            <w:r w:rsidR="00512D13" w:rsidRPr="001F066F">
              <w:rPr>
                <w:rFonts w:cstheme="minorHAnsi"/>
              </w:rPr>
              <w:t>el</w:t>
            </w:r>
            <w:proofErr w:type="spellEnd"/>
            <w:r w:rsidR="00512D13" w:rsidRPr="001F066F">
              <w:rPr>
                <w:rFonts w:cstheme="minorHAnsi"/>
              </w:rPr>
              <w:t>:</w:t>
            </w:r>
          </w:p>
        </w:tc>
        <w:tc>
          <w:tcPr>
            <w:tcW w:w="4531" w:type="dxa"/>
          </w:tcPr>
          <w:p w:rsidR="00512D13" w:rsidRPr="001F066F" w:rsidRDefault="00CE3D91" w:rsidP="00512D13">
            <w:pPr>
              <w:tabs>
                <w:tab w:val="left" w:pos="1140"/>
              </w:tabs>
              <w:spacing w:after="240"/>
              <w:ind w:left="567" w:hanging="567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25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D13" w:rsidRPr="001F066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12D13" w:rsidRPr="001F066F">
              <w:rPr>
                <w:rFonts w:cstheme="minorHAnsi"/>
              </w:rPr>
              <w:t xml:space="preserve"> Palun </w:t>
            </w:r>
            <w:r w:rsidR="00512D13" w:rsidRPr="001F066F">
              <w:rPr>
                <w:rFonts w:cstheme="minorHAnsi"/>
                <w:b/>
              </w:rPr>
              <w:t xml:space="preserve">mitte avalikustada </w:t>
            </w:r>
            <w:r w:rsidR="00512D13" w:rsidRPr="001F066F">
              <w:rPr>
                <w:rFonts w:cstheme="minorHAnsi"/>
              </w:rPr>
              <w:t xml:space="preserve">minu lõputööd kuni </w:t>
            </w:r>
            <w:r w:rsidR="00512D13" w:rsidRPr="001F066F">
              <w:rPr>
                <w:rFonts w:cstheme="minorHAnsi"/>
                <w:i/>
              </w:rPr>
              <w:t>(kuupäev)</w:t>
            </w:r>
            <w:r w:rsidR="00512D13" w:rsidRPr="001F066F">
              <w:rPr>
                <w:rFonts w:cstheme="minorHAnsi"/>
                <w:b/>
              </w:rPr>
              <w:t xml:space="preserve"> _____________________ </w:t>
            </w:r>
            <w:r w:rsidR="00512D13" w:rsidRPr="001F066F">
              <w:rPr>
                <w:rFonts w:cstheme="minorHAnsi"/>
              </w:rPr>
              <w:t>alljärgneva(te)l põhjus(t)</w:t>
            </w:r>
            <w:proofErr w:type="spellStart"/>
            <w:r w:rsidR="00512D13" w:rsidRPr="001F066F">
              <w:rPr>
                <w:rFonts w:cstheme="minorHAnsi"/>
              </w:rPr>
              <w:t>el</w:t>
            </w:r>
            <w:proofErr w:type="spellEnd"/>
            <w:r w:rsidR="00512D13" w:rsidRPr="001F066F">
              <w:rPr>
                <w:rFonts w:cstheme="minorHAnsi"/>
              </w:rPr>
              <w:t>:</w:t>
            </w:r>
          </w:p>
        </w:tc>
      </w:tr>
    </w:tbl>
    <w:p w:rsidR="00512D13" w:rsidRPr="001F066F" w:rsidRDefault="00512D13" w:rsidP="00512D13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512D13" w:rsidRPr="001F066F" w:rsidRDefault="00512D13" w:rsidP="00512D13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512D13" w:rsidRPr="001F066F" w:rsidRDefault="00CE3D91" w:rsidP="00512D13">
      <w:pPr>
        <w:ind w:left="851" w:hanging="425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49765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D13" w:rsidRPr="001F066F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512D13" w:rsidRPr="001F066F">
        <w:rPr>
          <w:rFonts w:asciiTheme="minorHAnsi" w:hAnsiTheme="minorHAnsi" w:cstheme="minorHAnsi"/>
          <w:sz w:val="22"/>
          <w:szCs w:val="22"/>
          <w:lang w:eastAsia="en-US"/>
        </w:rPr>
        <w:t xml:space="preserve"> ärisaladuse tõttu (ärisaladuse omaniku esindaja kirjalik nõue  või konfidentsiaalse teabe kaitse leping).</w:t>
      </w:r>
    </w:p>
    <w:p w:rsidR="00512D13" w:rsidRPr="001F066F" w:rsidRDefault="00512D13" w:rsidP="00512D13">
      <w:pPr>
        <w:ind w:left="426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2D13" w:rsidRPr="001F066F" w:rsidRDefault="00CE3D91" w:rsidP="00512D13">
      <w:pPr>
        <w:ind w:left="851" w:hanging="425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56661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D13" w:rsidRPr="001F066F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512D13" w:rsidRPr="001F066F">
        <w:rPr>
          <w:rFonts w:asciiTheme="minorHAnsi" w:hAnsiTheme="minorHAnsi" w:cstheme="minorHAnsi"/>
          <w:sz w:val="22"/>
          <w:szCs w:val="22"/>
          <w:lang w:eastAsia="en-US"/>
        </w:rPr>
        <w:t xml:space="preserve"> lõputöö avaldatakse tulevikus teadusartiklina (juhul kui üliõpilane kuulub teadusgruppi).</w:t>
      </w:r>
    </w:p>
    <w:p w:rsidR="00512D13" w:rsidRPr="001F066F" w:rsidRDefault="00512D13" w:rsidP="00512D13">
      <w:pPr>
        <w:ind w:left="426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2D13" w:rsidRPr="001F066F" w:rsidRDefault="00CE3D91" w:rsidP="00512D13">
      <w:pPr>
        <w:ind w:left="426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43509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D13" w:rsidRPr="001F066F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512D13" w:rsidRPr="001F066F">
        <w:rPr>
          <w:rFonts w:asciiTheme="minorHAnsi" w:hAnsiTheme="minorHAnsi" w:cstheme="minorHAnsi"/>
          <w:sz w:val="22"/>
          <w:szCs w:val="22"/>
          <w:lang w:eastAsia="en-US"/>
        </w:rPr>
        <w:t xml:space="preserve"> riigisaladuse või teabe tõttu, mille avalikuks tulek kahjustaks riigi </w:t>
      </w:r>
      <w:proofErr w:type="spellStart"/>
      <w:r w:rsidR="00512D13" w:rsidRPr="001F066F">
        <w:rPr>
          <w:rFonts w:asciiTheme="minorHAnsi" w:hAnsiTheme="minorHAnsi" w:cstheme="minorHAnsi"/>
          <w:sz w:val="22"/>
          <w:szCs w:val="22"/>
          <w:lang w:eastAsia="en-US"/>
        </w:rPr>
        <w:t>välissuhtlemist</w:t>
      </w:r>
      <w:proofErr w:type="spellEnd"/>
    </w:p>
    <w:p w:rsidR="00512D13" w:rsidRPr="001F066F" w:rsidRDefault="00512D13" w:rsidP="00512D13">
      <w:pPr>
        <w:ind w:left="426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2D13" w:rsidRPr="001F066F" w:rsidRDefault="00CE3D91" w:rsidP="00512D13">
      <w:pPr>
        <w:ind w:left="851" w:hanging="425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66363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D13" w:rsidRPr="001F066F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512D13" w:rsidRPr="001F066F">
        <w:rPr>
          <w:rFonts w:asciiTheme="minorHAnsi" w:hAnsiTheme="minorHAnsi" w:cstheme="minorHAnsi"/>
          <w:sz w:val="22"/>
          <w:szCs w:val="22"/>
          <w:lang w:eastAsia="en-US"/>
        </w:rPr>
        <w:t xml:space="preserve"> kuna töö sisaldab isikuandmeid, mille avaldamiseks pole andmesubjekti nõusolekut.</w:t>
      </w:r>
    </w:p>
    <w:p w:rsidR="00512D13" w:rsidRPr="001F066F" w:rsidRDefault="00512D13" w:rsidP="00512D13">
      <w:pPr>
        <w:ind w:left="426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2D13" w:rsidRPr="001F066F" w:rsidRDefault="00CE3D91" w:rsidP="00512D13">
      <w:pPr>
        <w:ind w:left="851" w:hanging="425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866101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D13" w:rsidRPr="001F066F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512D13" w:rsidRPr="001F066F">
        <w:rPr>
          <w:rFonts w:asciiTheme="minorHAnsi" w:hAnsiTheme="minorHAnsi" w:cstheme="minorHAnsi"/>
          <w:sz w:val="22"/>
          <w:szCs w:val="22"/>
          <w:lang w:eastAsia="en-US"/>
        </w:rPr>
        <w:t xml:space="preserve"> teisele isikule kuuluvate autori varaliste õiguste tõttu (konfidentsiaalse teabe kaitse leping, sh autori varaliste õiguste loovutamine äriühingule).</w:t>
      </w:r>
    </w:p>
    <w:p w:rsidR="00512D13" w:rsidRPr="001F066F" w:rsidRDefault="00512D13" w:rsidP="00512D13">
      <w:pPr>
        <w:ind w:left="426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2D13" w:rsidRPr="001F066F" w:rsidRDefault="00CE3D91" w:rsidP="00512D13">
      <w:pPr>
        <w:ind w:left="851" w:hanging="425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00548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D13" w:rsidRPr="001F066F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512D13" w:rsidRPr="001F066F">
        <w:rPr>
          <w:rFonts w:asciiTheme="minorHAnsi" w:hAnsiTheme="minorHAnsi" w:cstheme="minorHAnsi"/>
          <w:sz w:val="22"/>
          <w:szCs w:val="22"/>
          <w:lang w:eastAsia="en-US"/>
        </w:rPr>
        <w:t xml:space="preserve"> muul põhjusel (näiteks teave tehnoloogilise lahenduse kohta, kui sellise teabe avalikuks tulek kahjustaks ülikooli huve).</w:t>
      </w:r>
    </w:p>
    <w:p w:rsidR="00512D13" w:rsidRPr="001F066F" w:rsidRDefault="00512D13" w:rsidP="00512D13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512D13" w:rsidRPr="001F066F" w:rsidRDefault="00512D13" w:rsidP="00512D13">
      <w:pPr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9519" w:type="dxa"/>
        <w:tblLook w:val="04A0" w:firstRow="1" w:lastRow="0" w:firstColumn="1" w:lastColumn="0" w:noHBand="0" w:noVBand="1"/>
      </w:tblPr>
      <w:tblGrid>
        <w:gridCol w:w="9519"/>
      </w:tblGrid>
      <w:tr w:rsidR="00512D13" w:rsidRPr="001F066F" w:rsidTr="00512D13">
        <w:trPr>
          <w:trHeight w:val="805"/>
        </w:trPr>
        <w:tc>
          <w:tcPr>
            <w:tcW w:w="9519" w:type="dxa"/>
            <w:tcBorders>
              <w:bottom w:val="single" w:sz="4" w:space="0" w:color="auto"/>
            </w:tcBorders>
          </w:tcPr>
          <w:p w:rsidR="00512D13" w:rsidRPr="001F066F" w:rsidRDefault="00512D13" w:rsidP="00512D1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F06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Selgitus </w:t>
            </w:r>
          </w:p>
          <w:p w:rsidR="00512D13" w:rsidRPr="001F066F" w:rsidRDefault="00512D13" w:rsidP="00512D1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F06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Pr="001F066F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põhjendus, miks taotletakse kinnist kaitsmist ja/või juurdepääsupiirangut ja miks just selliseks perioodiks</w:t>
            </w:r>
            <w:r w:rsidRPr="001F06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):</w:t>
            </w:r>
          </w:p>
          <w:p w:rsidR="00512D13" w:rsidRPr="001F066F" w:rsidRDefault="00512D13" w:rsidP="00512D1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12D13" w:rsidRPr="001F066F" w:rsidTr="00512D13">
        <w:trPr>
          <w:trHeight w:val="2109"/>
        </w:trPr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3" w:rsidRPr="001F066F" w:rsidRDefault="00512D13" w:rsidP="00512D1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512D13" w:rsidRPr="001F066F" w:rsidRDefault="00512D13" w:rsidP="00512D1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512D13" w:rsidRPr="001F066F" w:rsidRDefault="00512D13" w:rsidP="00512D1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512D13" w:rsidRPr="001F066F" w:rsidRDefault="00512D13" w:rsidP="00512D1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512D13" w:rsidRPr="001F066F" w:rsidRDefault="00512D13" w:rsidP="00512D13">
      <w:pPr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12D13" w:rsidRPr="001F066F" w:rsidTr="00512D13">
        <w:tc>
          <w:tcPr>
            <w:tcW w:w="9214" w:type="dxa"/>
          </w:tcPr>
          <w:p w:rsidR="00512D13" w:rsidRPr="001F066F" w:rsidRDefault="00512D13" w:rsidP="00512D13">
            <w:pPr>
              <w:jc w:val="both"/>
              <w:rPr>
                <w:rFonts w:cstheme="minorHAnsi"/>
              </w:rPr>
            </w:pPr>
            <w:r w:rsidRPr="001F066F">
              <w:rPr>
                <w:rFonts w:cstheme="minorHAnsi"/>
              </w:rPr>
              <w:t xml:space="preserve">Taotlusele on lisatud järgmised lisad </w:t>
            </w:r>
          </w:p>
          <w:p w:rsidR="00512D13" w:rsidRPr="001F066F" w:rsidRDefault="00512D13" w:rsidP="00512D13">
            <w:pPr>
              <w:jc w:val="both"/>
              <w:rPr>
                <w:rFonts w:cstheme="minorHAnsi"/>
              </w:rPr>
            </w:pPr>
            <w:r w:rsidRPr="001F066F">
              <w:rPr>
                <w:rFonts w:cstheme="minorHAnsi"/>
              </w:rPr>
              <w:t>(</w:t>
            </w:r>
            <w:r w:rsidRPr="001F066F">
              <w:rPr>
                <w:rFonts w:cstheme="minorHAnsi"/>
                <w:i/>
                <w:iCs/>
              </w:rPr>
              <w:t>täita juhul, kui taotlusel on lisad,</w:t>
            </w:r>
            <w:r w:rsidRPr="001F066F">
              <w:rPr>
                <w:rFonts w:cstheme="minorHAnsi"/>
              </w:rPr>
              <w:t xml:space="preserve"> </w:t>
            </w:r>
            <w:r w:rsidRPr="001F066F">
              <w:rPr>
                <w:rFonts w:cstheme="minorHAnsi"/>
                <w:i/>
                <w:iCs/>
              </w:rPr>
              <w:t>nt</w:t>
            </w:r>
            <w:r w:rsidRPr="001F066F">
              <w:rPr>
                <w:rFonts w:cstheme="minorHAnsi"/>
              </w:rPr>
              <w:t xml:space="preserve"> </w:t>
            </w:r>
            <w:r w:rsidRPr="001F066F">
              <w:rPr>
                <w:rFonts w:cstheme="minorHAnsi"/>
                <w:i/>
                <w:iCs/>
              </w:rPr>
              <w:t>ärisaladuse omaniku esindaja kirjalik nõue</w:t>
            </w:r>
            <w:r w:rsidRPr="001F066F">
              <w:rPr>
                <w:rFonts w:cstheme="minorHAnsi"/>
              </w:rPr>
              <w:t xml:space="preserve">, </w:t>
            </w:r>
            <w:r w:rsidRPr="001F066F">
              <w:rPr>
                <w:rFonts w:cstheme="minorHAnsi"/>
                <w:i/>
                <w:iCs/>
              </w:rPr>
              <w:t>konfidentsiaalse teabe kaitse leping, Välisministeeriumi taotlus lõputööle juurdepääsupiirangu seadmiseks jm.)</w:t>
            </w:r>
          </w:p>
          <w:p w:rsidR="00512D13" w:rsidRPr="001F066F" w:rsidRDefault="00512D13" w:rsidP="00512D13">
            <w:pPr>
              <w:rPr>
                <w:rFonts w:cstheme="minorHAnsi"/>
              </w:rPr>
            </w:pPr>
            <w:r w:rsidRPr="001F066F">
              <w:rPr>
                <w:rFonts w:cstheme="minorHAnsi"/>
              </w:rPr>
              <w:lastRenderedPageBreak/>
              <w:t>1.</w:t>
            </w:r>
          </w:p>
          <w:p w:rsidR="00512D13" w:rsidRPr="001F066F" w:rsidRDefault="00512D13" w:rsidP="00512D13">
            <w:pPr>
              <w:rPr>
                <w:rFonts w:cstheme="minorHAnsi"/>
              </w:rPr>
            </w:pPr>
            <w:r w:rsidRPr="001F066F">
              <w:rPr>
                <w:rFonts w:cstheme="minorHAnsi"/>
              </w:rPr>
              <w:t>2.</w:t>
            </w:r>
          </w:p>
        </w:tc>
      </w:tr>
    </w:tbl>
    <w:p w:rsidR="00512D13" w:rsidRPr="001F066F" w:rsidRDefault="00512D13" w:rsidP="00512D13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512D13" w:rsidRPr="001F066F" w:rsidRDefault="00512D13" w:rsidP="00512D13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512D13" w:rsidRPr="001F066F" w:rsidRDefault="00512D13" w:rsidP="00512D13">
      <w:pPr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512D13" w:rsidRPr="001F066F" w:rsidTr="00512D13">
        <w:tc>
          <w:tcPr>
            <w:tcW w:w="4111" w:type="dxa"/>
          </w:tcPr>
          <w:p w:rsidR="00512D13" w:rsidRPr="001F066F" w:rsidRDefault="00512D13" w:rsidP="00512D13">
            <w:pPr>
              <w:rPr>
                <w:rFonts w:cstheme="minorHAnsi"/>
              </w:rPr>
            </w:pPr>
            <w:r w:rsidRPr="001F066F">
              <w:rPr>
                <w:rFonts w:cstheme="minorHAnsi"/>
              </w:rPr>
              <w:t>Kuupäev ja üliõpilase allkiri:</w:t>
            </w:r>
          </w:p>
          <w:p w:rsidR="00512D13" w:rsidRPr="001F066F" w:rsidRDefault="00512D13" w:rsidP="00512D13">
            <w:pPr>
              <w:rPr>
                <w:rFonts w:cstheme="minorHAnsi"/>
              </w:rPr>
            </w:pPr>
            <w:r w:rsidRPr="001F066F">
              <w:rPr>
                <w:rFonts w:cstheme="minorHAnsi"/>
                <w:i/>
              </w:rPr>
              <w:t xml:space="preserve">/jätta lisamata </w:t>
            </w:r>
            <w:proofErr w:type="spellStart"/>
            <w:r w:rsidRPr="001F066F">
              <w:rPr>
                <w:rFonts w:cstheme="minorHAnsi"/>
                <w:i/>
              </w:rPr>
              <w:t>digiallkirjastamise</w:t>
            </w:r>
            <w:proofErr w:type="spellEnd"/>
            <w:r w:rsidRPr="001F066F">
              <w:rPr>
                <w:rFonts w:cstheme="minorHAnsi"/>
                <w:i/>
              </w:rPr>
              <w:t xml:space="preserve"> korral/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12D13" w:rsidRPr="001F066F" w:rsidRDefault="00512D13" w:rsidP="00512D13">
            <w:pPr>
              <w:rPr>
                <w:rFonts w:cstheme="minorHAnsi"/>
              </w:rPr>
            </w:pPr>
          </w:p>
        </w:tc>
      </w:tr>
      <w:tr w:rsidR="00512D13" w:rsidRPr="001F066F" w:rsidTr="00512D13">
        <w:tc>
          <w:tcPr>
            <w:tcW w:w="4111" w:type="dxa"/>
          </w:tcPr>
          <w:p w:rsidR="00512D13" w:rsidRPr="001F066F" w:rsidRDefault="00512D13" w:rsidP="00512D13">
            <w:pPr>
              <w:rPr>
                <w:rFonts w:cstheme="minorHAnsi"/>
              </w:rPr>
            </w:pPr>
          </w:p>
          <w:p w:rsidR="00512D13" w:rsidRPr="001F066F" w:rsidRDefault="00512D13" w:rsidP="00512D13">
            <w:pPr>
              <w:rPr>
                <w:rFonts w:cstheme="minorHAnsi"/>
              </w:rPr>
            </w:pPr>
            <w:r w:rsidRPr="001F066F">
              <w:rPr>
                <w:rFonts w:cstheme="minorHAnsi"/>
              </w:rPr>
              <w:t>Kooskõlastan taotluse:</w:t>
            </w:r>
          </w:p>
          <w:p w:rsidR="00512D13" w:rsidRPr="001F066F" w:rsidRDefault="00512D13" w:rsidP="00512D13">
            <w:pPr>
              <w:rPr>
                <w:rFonts w:cstheme="minorHAnsi"/>
              </w:rPr>
            </w:pPr>
            <w:r w:rsidRPr="001F066F">
              <w:rPr>
                <w:rFonts w:cstheme="minorHAnsi"/>
              </w:rPr>
              <w:t>Kuupäev ja juhendaja allkiri:</w:t>
            </w:r>
          </w:p>
          <w:p w:rsidR="00512D13" w:rsidRPr="001F066F" w:rsidRDefault="00512D13" w:rsidP="00512D13">
            <w:pPr>
              <w:rPr>
                <w:rFonts w:cstheme="minorHAnsi"/>
              </w:rPr>
            </w:pPr>
            <w:r w:rsidRPr="001F066F">
              <w:rPr>
                <w:rFonts w:cstheme="minorHAnsi"/>
                <w:i/>
              </w:rPr>
              <w:t xml:space="preserve">/jätta lisamata </w:t>
            </w:r>
            <w:proofErr w:type="spellStart"/>
            <w:r w:rsidRPr="001F066F">
              <w:rPr>
                <w:rFonts w:cstheme="minorHAnsi"/>
                <w:i/>
              </w:rPr>
              <w:t>digiallkirjastamise</w:t>
            </w:r>
            <w:proofErr w:type="spellEnd"/>
            <w:r w:rsidRPr="001F066F">
              <w:rPr>
                <w:rFonts w:cstheme="minorHAnsi"/>
                <w:i/>
              </w:rPr>
              <w:t xml:space="preserve"> korral/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2D13" w:rsidRPr="001F066F" w:rsidRDefault="00512D13" w:rsidP="00512D13">
            <w:pPr>
              <w:rPr>
                <w:rFonts w:cstheme="minorHAnsi"/>
              </w:rPr>
            </w:pPr>
          </w:p>
        </w:tc>
      </w:tr>
      <w:tr w:rsidR="00512D13" w:rsidRPr="001F066F" w:rsidTr="00512D13">
        <w:tc>
          <w:tcPr>
            <w:tcW w:w="4111" w:type="dxa"/>
          </w:tcPr>
          <w:p w:rsidR="00512D13" w:rsidRPr="001F066F" w:rsidRDefault="00512D13" w:rsidP="00512D13">
            <w:pPr>
              <w:rPr>
                <w:rFonts w:cstheme="minorHAnsi"/>
              </w:rPr>
            </w:pPr>
          </w:p>
          <w:p w:rsidR="00512D13" w:rsidRPr="001F066F" w:rsidRDefault="00512D13" w:rsidP="00512D13">
            <w:pPr>
              <w:rPr>
                <w:rFonts w:cstheme="minorHAnsi"/>
              </w:rPr>
            </w:pPr>
            <w:r w:rsidRPr="001F066F">
              <w:rPr>
                <w:rFonts w:cstheme="minorHAnsi"/>
              </w:rPr>
              <w:t>Kooskõlastan taotluse:</w:t>
            </w:r>
          </w:p>
          <w:p w:rsidR="00512D13" w:rsidRPr="001F066F" w:rsidRDefault="00512D13" w:rsidP="00512D13">
            <w:pPr>
              <w:rPr>
                <w:rFonts w:cstheme="minorHAnsi"/>
              </w:rPr>
            </w:pPr>
            <w:r w:rsidRPr="001F066F">
              <w:rPr>
                <w:rFonts w:cstheme="minorHAnsi"/>
              </w:rPr>
              <w:t>Kuupäev ja kaitsmiskomisjoni esimehe allkiri:</w:t>
            </w:r>
          </w:p>
          <w:p w:rsidR="00512D13" w:rsidRPr="001F066F" w:rsidRDefault="00512D13" w:rsidP="00512D13">
            <w:pPr>
              <w:rPr>
                <w:rFonts w:cstheme="minorHAnsi"/>
              </w:rPr>
            </w:pPr>
            <w:r w:rsidRPr="001F066F">
              <w:rPr>
                <w:rFonts w:cstheme="minorHAnsi"/>
                <w:i/>
              </w:rPr>
              <w:t xml:space="preserve">/jätta lisamata </w:t>
            </w:r>
            <w:proofErr w:type="spellStart"/>
            <w:r w:rsidRPr="001F066F">
              <w:rPr>
                <w:rFonts w:cstheme="minorHAnsi"/>
                <w:i/>
              </w:rPr>
              <w:t>digiallkirjastamise</w:t>
            </w:r>
            <w:proofErr w:type="spellEnd"/>
            <w:r w:rsidRPr="001F066F">
              <w:rPr>
                <w:rFonts w:cstheme="minorHAnsi"/>
                <w:i/>
              </w:rPr>
              <w:t xml:space="preserve"> korral/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2D13" w:rsidRPr="001F066F" w:rsidRDefault="00512D13" w:rsidP="00512D13">
            <w:pPr>
              <w:rPr>
                <w:rFonts w:cstheme="minorHAnsi"/>
              </w:rPr>
            </w:pPr>
          </w:p>
        </w:tc>
      </w:tr>
      <w:tr w:rsidR="00512D13" w:rsidRPr="001F066F" w:rsidTr="00512D13">
        <w:tc>
          <w:tcPr>
            <w:tcW w:w="4111" w:type="dxa"/>
          </w:tcPr>
          <w:p w:rsidR="00512D13" w:rsidRPr="001F066F" w:rsidRDefault="00512D13" w:rsidP="00512D13">
            <w:pPr>
              <w:rPr>
                <w:rFonts w:cstheme="minorHAnsi"/>
              </w:rPr>
            </w:pPr>
          </w:p>
          <w:p w:rsidR="00512D13" w:rsidRPr="001F066F" w:rsidRDefault="00512D13" w:rsidP="00512D13">
            <w:pPr>
              <w:rPr>
                <w:rFonts w:cstheme="minorHAnsi"/>
              </w:rPr>
            </w:pPr>
            <w:r w:rsidRPr="001F066F">
              <w:rPr>
                <w:rFonts w:cstheme="minorHAnsi"/>
              </w:rPr>
              <w:t>Kinnitan taotluse:</w:t>
            </w:r>
          </w:p>
          <w:p w:rsidR="00512D13" w:rsidRPr="001F066F" w:rsidRDefault="00512D13" w:rsidP="00512D13">
            <w:pPr>
              <w:rPr>
                <w:rFonts w:cstheme="minorHAnsi"/>
              </w:rPr>
            </w:pPr>
            <w:r w:rsidRPr="001F066F">
              <w:rPr>
                <w:rFonts w:cstheme="minorHAnsi"/>
              </w:rPr>
              <w:t>Kuupäev ja dekaani allkiri:</w:t>
            </w:r>
          </w:p>
          <w:p w:rsidR="00512D13" w:rsidRPr="001F066F" w:rsidRDefault="00512D13" w:rsidP="00512D13">
            <w:pPr>
              <w:rPr>
                <w:rFonts w:cstheme="minorHAnsi"/>
              </w:rPr>
            </w:pPr>
            <w:r w:rsidRPr="001F066F">
              <w:rPr>
                <w:rFonts w:cstheme="minorHAnsi"/>
                <w:i/>
              </w:rPr>
              <w:t xml:space="preserve">/jätta lisamata </w:t>
            </w:r>
            <w:proofErr w:type="spellStart"/>
            <w:r w:rsidRPr="001F066F">
              <w:rPr>
                <w:rFonts w:cstheme="minorHAnsi"/>
                <w:i/>
              </w:rPr>
              <w:t>digiallkirjastamise</w:t>
            </w:r>
            <w:proofErr w:type="spellEnd"/>
            <w:r w:rsidRPr="001F066F">
              <w:rPr>
                <w:rFonts w:cstheme="minorHAnsi"/>
                <w:i/>
              </w:rPr>
              <w:t xml:space="preserve"> korral/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2D13" w:rsidRPr="001F066F" w:rsidRDefault="00512D13" w:rsidP="00512D13">
            <w:pPr>
              <w:rPr>
                <w:rFonts w:cstheme="minorHAnsi"/>
              </w:rPr>
            </w:pPr>
          </w:p>
        </w:tc>
      </w:tr>
    </w:tbl>
    <w:p w:rsidR="00512D13" w:rsidRPr="001F066F" w:rsidRDefault="00512D13" w:rsidP="00512D13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512D13" w:rsidRPr="001F066F" w:rsidRDefault="00512D13" w:rsidP="00512D13">
      <w:pPr>
        <w:rPr>
          <w:rFonts w:asciiTheme="minorHAnsi" w:hAnsiTheme="minorHAnsi" w:cstheme="minorHAnsi"/>
          <w:sz w:val="22"/>
          <w:szCs w:val="22"/>
        </w:rPr>
      </w:pPr>
    </w:p>
    <w:p w:rsidR="00953683" w:rsidRPr="001F066F" w:rsidRDefault="00953683" w:rsidP="00CE3D91">
      <w:pPr>
        <w:rPr>
          <w:rFonts w:asciiTheme="minorHAnsi" w:hAnsiTheme="minorHAnsi" w:cstheme="minorHAnsi"/>
          <w:sz w:val="22"/>
          <w:szCs w:val="22"/>
          <w:lang w:eastAsia="en-US"/>
        </w:rPr>
      </w:pPr>
      <w:bookmarkStart w:id="1" w:name="_GoBack"/>
      <w:bookmarkEnd w:id="1"/>
    </w:p>
    <w:sectPr w:rsidR="00953683" w:rsidRPr="001F066F" w:rsidSect="00CE3D91">
      <w:headerReference w:type="even" r:id="rId8"/>
      <w:headerReference w:type="default" r:id="rId9"/>
      <w:footerReference w:type="even" r:id="rId10"/>
      <w:pgSz w:w="11906" w:h="16838" w:code="9"/>
      <w:pgMar w:top="680" w:right="851" w:bottom="680" w:left="1701" w:header="397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2A5" w:rsidRDefault="00BA02A5">
      <w:r>
        <w:separator/>
      </w:r>
    </w:p>
  </w:endnote>
  <w:endnote w:type="continuationSeparator" w:id="0">
    <w:p w:rsidR="00BA02A5" w:rsidRDefault="00BA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9DC" w:rsidRDefault="007149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14</w:t>
    </w:r>
  </w:p>
  <w:p w:rsidR="007149DC" w:rsidRDefault="007149DC" w:rsidP="0095368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2A5" w:rsidRDefault="00BA02A5">
      <w:r>
        <w:separator/>
      </w:r>
    </w:p>
  </w:footnote>
  <w:footnote w:type="continuationSeparator" w:id="0">
    <w:p w:rsidR="00BA02A5" w:rsidRDefault="00BA0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9DC" w:rsidRDefault="007149DC">
    <w:pPr>
      <w:pStyle w:val="Header"/>
      <w:framePr w:wrap="around" w:vAnchor="text" w:hAnchor="margin" w:xAlign="center" w:y="1"/>
      <w:rPr>
        <w:rStyle w:val="PageNumber"/>
      </w:rPr>
    </w:pPr>
  </w:p>
  <w:p w:rsidR="007149DC" w:rsidRDefault="007149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4165960"/>
      <w:docPartObj>
        <w:docPartGallery w:val="Page Numbers (Top of Page)"/>
        <w:docPartUnique/>
      </w:docPartObj>
    </w:sdtPr>
    <w:sdtEndPr/>
    <w:sdtContent>
      <w:p w:rsidR="0048797F" w:rsidRDefault="0048797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D91">
          <w:rPr>
            <w:noProof/>
          </w:rPr>
          <w:t>2</w:t>
        </w:r>
        <w:r>
          <w:fldChar w:fldCharType="end"/>
        </w:r>
      </w:p>
    </w:sdtContent>
  </w:sdt>
  <w:p w:rsidR="007149DC" w:rsidRDefault="007149D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51282F82"/>
    <w:multiLevelType w:val="hybridMultilevel"/>
    <w:tmpl w:val="B6D48D10"/>
    <w:lvl w:ilvl="0" w:tplc="4942C55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ED"/>
    <w:rsid w:val="000568B6"/>
    <w:rsid w:val="000A0A68"/>
    <w:rsid w:val="000A52ED"/>
    <w:rsid w:val="000B04A6"/>
    <w:rsid w:val="000B63FD"/>
    <w:rsid w:val="000D54ED"/>
    <w:rsid w:val="000E4A2B"/>
    <w:rsid w:val="000F3BFF"/>
    <w:rsid w:val="0014041B"/>
    <w:rsid w:val="001A6DFB"/>
    <w:rsid w:val="001D05E5"/>
    <w:rsid w:val="001E7223"/>
    <w:rsid w:val="001F066F"/>
    <w:rsid w:val="00203A79"/>
    <w:rsid w:val="00207D15"/>
    <w:rsid w:val="002216AF"/>
    <w:rsid w:val="00276CFC"/>
    <w:rsid w:val="0028588B"/>
    <w:rsid w:val="0029000F"/>
    <w:rsid w:val="002A4BA5"/>
    <w:rsid w:val="002C5780"/>
    <w:rsid w:val="00316C57"/>
    <w:rsid w:val="00350816"/>
    <w:rsid w:val="00353413"/>
    <w:rsid w:val="00354983"/>
    <w:rsid w:val="0037527E"/>
    <w:rsid w:val="003754ED"/>
    <w:rsid w:val="0039732E"/>
    <w:rsid w:val="003A17A6"/>
    <w:rsid w:val="003A5D5B"/>
    <w:rsid w:val="003B33C3"/>
    <w:rsid w:val="003E2946"/>
    <w:rsid w:val="00412C7A"/>
    <w:rsid w:val="00450B27"/>
    <w:rsid w:val="00457D52"/>
    <w:rsid w:val="00464759"/>
    <w:rsid w:val="004803F4"/>
    <w:rsid w:val="0048797F"/>
    <w:rsid w:val="004B3545"/>
    <w:rsid w:val="004C1221"/>
    <w:rsid w:val="004D1D91"/>
    <w:rsid w:val="004D70F7"/>
    <w:rsid w:val="004F04F2"/>
    <w:rsid w:val="00512D13"/>
    <w:rsid w:val="00520B85"/>
    <w:rsid w:val="00524CD9"/>
    <w:rsid w:val="0052548D"/>
    <w:rsid w:val="00531128"/>
    <w:rsid w:val="005A7296"/>
    <w:rsid w:val="005F7BD6"/>
    <w:rsid w:val="006125D6"/>
    <w:rsid w:val="00641771"/>
    <w:rsid w:val="00646C16"/>
    <w:rsid w:val="006905AC"/>
    <w:rsid w:val="006C54D8"/>
    <w:rsid w:val="006D01D7"/>
    <w:rsid w:val="006F2A5B"/>
    <w:rsid w:val="00713B8B"/>
    <w:rsid w:val="007149DC"/>
    <w:rsid w:val="00743188"/>
    <w:rsid w:val="00781A97"/>
    <w:rsid w:val="007A6709"/>
    <w:rsid w:val="007C689D"/>
    <w:rsid w:val="007D76CC"/>
    <w:rsid w:val="008062FB"/>
    <w:rsid w:val="00816F21"/>
    <w:rsid w:val="008255BB"/>
    <w:rsid w:val="00841B7E"/>
    <w:rsid w:val="00843834"/>
    <w:rsid w:val="008A1A39"/>
    <w:rsid w:val="008A2066"/>
    <w:rsid w:val="008B1943"/>
    <w:rsid w:val="008C2E19"/>
    <w:rsid w:val="008E1F3D"/>
    <w:rsid w:val="008E5755"/>
    <w:rsid w:val="009001F4"/>
    <w:rsid w:val="00950C66"/>
    <w:rsid w:val="00953683"/>
    <w:rsid w:val="00985DEE"/>
    <w:rsid w:val="009B17A2"/>
    <w:rsid w:val="009C577C"/>
    <w:rsid w:val="00A40187"/>
    <w:rsid w:val="00A622E1"/>
    <w:rsid w:val="00A66B9E"/>
    <w:rsid w:val="00A717DD"/>
    <w:rsid w:val="00A831C3"/>
    <w:rsid w:val="00A83BBD"/>
    <w:rsid w:val="00AB48A9"/>
    <w:rsid w:val="00AF7081"/>
    <w:rsid w:val="00B10506"/>
    <w:rsid w:val="00B11E2C"/>
    <w:rsid w:val="00B25946"/>
    <w:rsid w:val="00B41ACF"/>
    <w:rsid w:val="00B53487"/>
    <w:rsid w:val="00B701C0"/>
    <w:rsid w:val="00B86731"/>
    <w:rsid w:val="00BA02A5"/>
    <w:rsid w:val="00BF5137"/>
    <w:rsid w:val="00C11566"/>
    <w:rsid w:val="00C116BD"/>
    <w:rsid w:val="00C436F1"/>
    <w:rsid w:val="00CE3D91"/>
    <w:rsid w:val="00CE69D1"/>
    <w:rsid w:val="00CF27B5"/>
    <w:rsid w:val="00D06FE8"/>
    <w:rsid w:val="00D778E2"/>
    <w:rsid w:val="00D91251"/>
    <w:rsid w:val="00D972D6"/>
    <w:rsid w:val="00DC15E4"/>
    <w:rsid w:val="00DC2821"/>
    <w:rsid w:val="00DC594B"/>
    <w:rsid w:val="00DE1C36"/>
    <w:rsid w:val="00E11CC8"/>
    <w:rsid w:val="00E55745"/>
    <w:rsid w:val="00E627F3"/>
    <w:rsid w:val="00E70534"/>
    <w:rsid w:val="00E962BC"/>
    <w:rsid w:val="00EC15C1"/>
    <w:rsid w:val="00EC7BDD"/>
    <w:rsid w:val="00EF1F87"/>
    <w:rsid w:val="00F16E2F"/>
    <w:rsid w:val="00F17DB8"/>
    <w:rsid w:val="00F27045"/>
    <w:rsid w:val="00F473BA"/>
    <w:rsid w:val="00F61DAC"/>
    <w:rsid w:val="00F84234"/>
    <w:rsid w:val="00F84CA9"/>
    <w:rsid w:val="00F908A6"/>
    <w:rsid w:val="00FD1D20"/>
    <w:rsid w:val="00FD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408D8353"/>
  <w15:docId w15:val="{4DFBC16A-DEFF-46F1-97AF-AC8DD118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983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54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A6DFB"/>
    <w:pPr>
      <w:spacing w:after="120"/>
    </w:pPr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7C689D"/>
    <w:pPr>
      <w:spacing w:before="920"/>
      <w:ind w:left="0" w:right="5103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203A79"/>
    <w:pPr>
      <w:numPr>
        <w:numId w:val="6"/>
      </w:numPr>
      <w:spacing w:before="120"/>
    </w:pPr>
  </w:style>
  <w:style w:type="paragraph" w:customStyle="1" w:styleId="Bodyt">
    <w:name w:val="Bodyt"/>
    <w:basedOn w:val="Normal"/>
    <w:rsid w:val="00B53487"/>
    <w:pPr>
      <w:numPr>
        <w:ilvl w:val="1"/>
        <w:numId w:val="6"/>
      </w:numPr>
    </w:pPr>
  </w:style>
  <w:style w:type="paragraph" w:customStyle="1" w:styleId="Tallinn">
    <w:name w:val="Tallinn"/>
    <w:basedOn w:val="Normal"/>
    <w:next w:val="BodyText"/>
    <w:qFormat/>
    <w:rsid w:val="00A831C3"/>
    <w:pPr>
      <w:spacing w:before="120" w:after="920"/>
    </w:pPr>
  </w:style>
  <w:style w:type="paragraph" w:customStyle="1" w:styleId="Pealkiri">
    <w:name w:val="Pealkiri"/>
    <w:basedOn w:val="Normal"/>
    <w:next w:val="BodyText"/>
    <w:qFormat/>
    <w:rsid w:val="00412C7A"/>
    <w:pPr>
      <w:spacing w:after="480"/>
      <w:ind w:right="5103"/>
    </w:pPr>
  </w:style>
  <w:style w:type="paragraph" w:customStyle="1" w:styleId="Allkirjastajanimi">
    <w:name w:val="Allkirjastaja nimi"/>
    <w:basedOn w:val="Normal"/>
    <w:next w:val="BodyText"/>
    <w:qFormat/>
    <w:rsid w:val="001A6DFB"/>
  </w:style>
  <w:style w:type="paragraph" w:customStyle="1" w:styleId="Allkirjastatuddigit">
    <w:name w:val="Allkirjastatud digit"/>
    <w:basedOn w:val="Normal"/>
    <w:qFormat/>
    <w:rsid w:val="00B10506"/>
    <w:pPr>
      <w:spacing w:before="480" w:after="120"/>
    </w:pPr>
  </w:style>
  <w:style w:type="character" w:customStyle="1" w:styleId="HeaderChar">
    <w:name w:val="Header Char"/>
    <w:basedOn w:val="DefaultParagraphFont"/>
    <w:link w:val="Header"/>
    <w:uiPriority w:val="99"/>
    <w:rsid w:val="00A66B9E"/>
    <w:rPr>
      <w:sz w:val="24"/>
      <w:lang w:eastAsia="en-US"/>
    </w:rPr>
  </w:style>
  <w:style w:type="paragraph" w:customStyle="1" w:styleId="Lisatekst">
    <w:name w:val="Lisatekst"/>
    <w:basedOn w:val="BodyText"/>
    <w:rsid w:val="00A66B9E"/>
    <w:pPr>
      <w:numPr>
        <w:numId w:val="7"/>
      </w:numPr>
      <w:tabs>
        <w:tab w:val="left" w:pos="6521"/>
      </w:tabs>
      <w:spacing w:before="120" w:after="0"/>
    </w:pPr>
  </w:style>
  <w:style w:type="paragraph" w:customStyle="1" w:styleId="Body">
    <w:name w:val="Body"/>
    <w:basedOn w:val="BodyText"/>
    <w:rsid w:val="00A66B9E"/>
    <w:pPr>
      <w:tabs>
        <w:tab w:val="left" w:pos="6521"/>
      </w:tabs>
      <w:spacing w:after="0"/>
    </w:pPr>
  </w:style>
  <w:style w:type="paragraph" w:customStyle="1" w:styleId="Lisapealkiri">
    <w:name w:val="Lisapealkiri"/>
    <w:basedOn w:val="BodyText"/>
    <w:next w:val="BodyText"/>
    <w:qFormat/>
    <w:rsid w:val="00A66B9E"/>
    <w:pPr>
      <w:tabs>
        <w:tab w:val="left" w:pos="6521"/>
      </w:tabs>
      <w:spacing w:before="280" w:after="280"/>
    </w:pPr>
    <w:rPr>
      <w:b/>
    </w:rPr>
  </w:style>
  <w:style w:type="paragraph" w:customStyle="1" w:styleId="BodyTextees">
    <w:name w:val="Body Text ees"/>
    <w:basedOn w:val="BodyText"/>
    <w:qFormat/>
    <w:rsid w:val="00A66B9E"/>
    <w:pPr>
      <w:tabs>
        <w:tab w:val="left" w:pos="6521"/>
      </w:tabs>
      <w:spacing w:before="120" w:after="0"/>
    </w:pPr>
  </w:style>
  <w:style w:type="paragraph" w:customStyle="1" w:styleId="LisaBodyt">
    <w:name w:val="LisaBodyt"/>
    <w:basedOn w:val="Bodyt"/>
    <w:qFormat/>
    <w:rsid w:val="00B53487"/>
    <w:pPr>
      <w:numPr>
        <w:numId w:val="7"/>
      </w:numPr>
    </w:pPr>
  </w:style>
  <w:style w:type="paragraph" w:customStyle="1" w:styleId="LisaBodyt2">
    <w:name w:val="LisaBodyt2"/>
    <w:basedOn w:val="LisaBodyt"/>
    <w:qFormat/>
    <w:rsid w:val="00A66B9E"/>
    <w:pPr>
      <w:numPr>
        <w:ilvl w:val="2"/>
      </w:numPr>
    </w:pPr>
  </w:style>
  <w:style w:type="paragraph" w:customStyle="1" w:styleId="StyleRight">
    <w:name w:val="Style Right"/>
    <w:basedOn w:val="Normal"/>
    <w:rsid w:val="00B53487"/>
    <w:pPr>
      <w:jc w:val="right"/>
    </w:pPr>
  </w:style>
  <w:style w:type="paragraph" w:styleId="ListParagraph">
    <w:name w:val="List Paragraph"/>
    <w:basedOn w:val="Normal"/>
    <w:uiPriority w:val="34"/>
    <w:qFormat/>
    <w:rsid w:val="003754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754ED"/>
    <w:rPr>
      <w:rFonts w:ascii="Arial" w:hAnsi="Arial"/>
      <w:b/>
      <w:iCs/>
      <w:sz w:val="28"/>
      <w:szCs w:val="24"/>
    </w:rPr>
  </w:style>
  <w:style w:type="paragraph" w:customStyle="1" w:styleId="Lisa">
    <w:name w:val="Lisa"/>
    <w:basedOn w:val="Body"/>
    <w:rsid w:val="003754ED"/>
    <w:pPr>
      <w:jc w:val="right"/>
    </w:pPr>
    <w:rPr>
      <w:rFonts w:ascii="Calibri" w:hAnsi="Calibri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754ED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3754E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59"/>
    <w:rsid w:val="003754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53683"/>
  </w:style>
  <w:style w:type="character" w:styleId="FollowedHyperlink">
    <w:name w:val="FollowedHyperlink"/>
    <w:basedOn w:val="DefaultParagraphFont"/>
    <w:semiHidden/>
    <w:unhideWhenUsed/>
    <w:rsid w:val="00714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-R~1.KON\AppData\Local\Temp\Dekaani_korraldus_lisaga-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720F7-3063-401A-868B-2462C9B6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Dekaani_korraldus_lisaga-7.dotx</Template>
  <TotalTime>1</TotalTime>
  <Pages>2</Pages>
  <Words>212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Kate-Riin Kont</dc:creator>
  <cp:keywords/>
  <dc:description/>
  <cp:lastModifiedBy>Kairi Schütz</cp:lastModifiedBy>
  <cp:revision>2</cp:revision>
  <cp:lastPrinted>2003-02-05T10:15:00Z</cp:lastPrinted>
  <dcterms:created xsi:type="dcterms:W3CDTF">2020-11-25T11:54:00Z</dcterms:created>
  <dcterms:modified xsi:type="dcterms:W3CDTF">2020-11-25T11:54:00Z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[kuupäev]</vt:lpwstr>
  </property>
  <property fmtid="{D5CDD505-2E9C-101B-9397-08002B2CF9AE}" pid="3" name="DLX:RegistrationNo">
    <vt:lpwstr>[nr]</vt:lpwstr>
  </property>
</Properties>
</file>