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ED" w:rsidRPr="001F066F" w:rsidRDefault="003754ED" w:rsidP="0048797F">
      <w:pPr>
        <w:jc w:val="right"/>
        <w:rPr>
          <w:rFonts w:asciiTheme="minorHAnsi" w:eastAsiaTheme="minorHAnsi" w:hAnsiTheme="minorHAnsi" w:cstheme="minorHAnsi"/>
          <w:sz w:val="22"/>
          <w:szCs w:val="22"/>
        </w:rPr>
      </w:pPr>
      <w:bookmarkStart w:id="0" w:name="LisaA"/>
      <w:r w:rsidRPr="001F066F">
        <w:rPr>
          <w:rFonts w:asciiTheme="minorHAnsi" w:hAnsiTheme="minorHAnsi" w:cstheme="minorHAnsi"/>
          <w:sz w:val="22"/>
          <w:szCs w:val="22"/>
        </w:rPr>
        <w:t>Lisa</w:t>
      </w:r>
      <w:r w:rsidR="000568B6" w:rsidRPr="001F066F">
        <w:rPr>
          <w:rFonts w:asciiTheme="minorHAnsi" w:hAnsiTheme="minorHAnsi" w:cstheme="minorHAnsi"/>
          <w:sz w:val="22"/>
          <w:szCs w:val="22"/>
        </w:rPr>
        <w:t xml:space="preserve"> </w:t>
      </w:r>
      <w:r w:rsidRPr="001F066F">
        <w:rPr>
          <w:rFonts w:asciiTheme="minorHAnsi" w:hAnsiTheme="minorHAnsi" w:cstheme="minorHAnsi"/>
          <w:sz w:val="22"/>
          <w:szCs w:val="22"/>
        </w:rPr>
        <w:t>A</w:t>
      </w:r>
      <w:r w:rsidRPr="001F066F">
        <w:rPr>
          <w:rFonts w:asciiTheme="minorHAnsi" w:eastAsiaTheme="minorHAnsi" w:hAnsiTheme="minorHAnsi" w:cstheme="minorHAnsi"/>
          <w:sz w:val="22"/>
          <w:szCs w:val="22"/>
        </w:rPr>
        <w:t xml:space="preserve"> Lõputöö kavandi struktuuri kommenteeritud näidis</w:t>
      </w:r>
      <w:bookmarkEnd w:id="0"/>
    </w:p>
    <w:p w:rsidR="003754ED" w:rsidRPr="001F066F" w:rsidRDefault="003754ED" w:rsidP="001A6DFB">
      <w:pPr>
        <w:rPr>
          <w:rFonts w:asciiTheme="minorHAnsi" w:hAnsiTheme="minorHAnsi" w:cstheme="minorHAnsi"/>
          <w:sz w:val="22"/>
          <w:szCs w:val="22"/>
        </w:rPr>
      </w:pPr>
    </w:p>
    <w:p w:rsidR="003754ED" w:rsidRPr="001F066F" w:rsidRDefault="003754ED" w:rsidP="001A6DFB">
      <w:pPr>
        <w:rPr>
          <w:rFonts w:asciiTheme="minorHAnsi" w:eastAsiaTheme="minorHAnsi" w:hAnsiTheme="minorHAnsi" w:cstheme="minorHAnsi"/>
          <w:sz w:val="22"/>
          <w:szCs w:val="22"/>
        </w:rPr>
      </w:pPr>
    </w:p>
    <w:p w:rsidR="003754ED" w:rsidRPr="001F066F" w:rsidRDefault="003754ED" w:rsidP="003754ED">
      <w:pPr>
        <w:keepNext/>
        <w:keepLines/>
        <w:spacing w:before="120" w:after="120"/>
        <w:outlineLvl w:val="3"/>
        <w:rPr>
          <w:rFonts w:asciiTheme="minorHAnsi" w:eastAsiaTheme="majorEastAsia" w:hAnsiTheme="minorHAnsi" w:cstheme="minorHAnsi"/>
          <w:b/>
          <w:iCs/>
          <w:sz w:val="22"/>
          <w:szCs w:val="22"/>
          <w:lang w:eastAsia="en-US"/>
        </w:rPr>
      </w:pPr>
      <w:r w:rsidRPr="001F066F">
        <w:rPr>
          <w:rFonts w:asciiTheme="minorHAnsi" w:eastAsiaTheme="majorEastAsia" w:hAnsiTheme="minorHAnsi" w:cstheme="minorHAnsi"/>
          <w:b/>
          <w:iCs/>
          <w:sz w:val="22"/>
          <w:szCs w:val="22"/>
          <w:lang w:eastAsia="en-US"/>
        </w:rPr>
        <w:t xml:space="preserve">LÕPUTÖÖ KAVAND </w:t>
      </w: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r w:rsidRPr="001F066F">
        <w:rPr>
          <w:rFonts w:asciiTheme="minorHAnsi" w:eastAsiaTheme="minorHAnsi" w:hAnsiTheme="minorHAnsi" w:cstheme="minorHAnsi"/>
          <w:color w:val="000000" w:themeColor="text1"/>
          <w:sz w:val="22"/>
          <w:szCs w:val="22"/>
          <w:lang w:eastAsia="en-US"/>
        </w:rPr>
        <w:t>Kooskõlastatakse juhendaja(te)</w:t>
      </w:r>
      <w:proofErr w:type="spellStart"/>
      <w:r w:rsidRPr="001F066F">
        <w:rPr>
          <w:rFonts w:asciiTheme="minorHAnsi" w:eastAsiaTheme="minorHAnsi" w:hAnsiTheme="minorHAnsi" w:cstheme="minorHAnsi"/>
          <w:color w:val="000000" w:themeColor="text1"/>
          <w:sz w:val="22"/>
          <w:szCs w:val="22"/>
          <w:lang w:eastAsia="en-US"/>
        </w:rPr>
        <w:t>ga</w:t>
      </w:r>
      <w:proofErr w:type="spellEnd"/>
      <w:r w:rsidRPr="001F066F">
        <w:rPr>
          <w:rFonts w:asciiTheme="minorHAnsi" w:eastAsiaTheme="minorHAnsi" w:hAnsiTheme="minorHAnsi" w:cstheme="minorHAnsi"/>
          <w:color w:val="000000" w:themeColor="text1"/>
          <w:sz w:val="22"/>
          <w:szCs w:val="22"/>
          <w:lang w:eastAsia="en-US"/>
        </w:rPr>
        <w:t>, orienteeruv pikkus ilma kirjanduse loeteluta 2-3 lk.</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Lõputöö autor:</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Juhendaja (ja kaasjuhendaja ) ees- ja perekonnanimi:</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Juhendaja (kaasjuhendaja) kraad ja ametikoht:</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Plaanitav kaitsmise aeg (semestri täpsusega, näiteks kevad 2017):</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Lõputöö planeeritav pealkiri:</w:t>
      </w: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r w:rsidRPr="001F066F">
        <w:rPr>
          <w:rFonts w:asciiTheme="minorHAnsi" w:eastAsiaTheme="minorHAnsi" w:hAnsiTheme="minorHAnsi" w:cstheme="minorHAnsi"/>
          <w:color w:val="000000" w:themeColor="text1"/>
          <w:sz w:val="22"/>
          <w:szCs w:val="22"/>
          <w:lang w:eastAsia="en-US"/>
        </w:rPr>
        <w:t xml:space="preserve">Lõputöö pealkiri peab olema konkreetne ja selgelt sõnastatud, kuid samas hõlmama töö sisu ja andma lugejale ettekujutuse uurimisprobleemi põhiolemusest. See ei saa olla küsimus ega loosung (st vältige ajakirjanduslikku stiili). Pealkirja saab hiljem muuta ja täpsustada, see ei pea olema lõplik. </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 xml:space="preserve">Kas lõputöö vajab kinnist kaitsmist ja avalikustamisel juurdepääsupiirangut? </w:t>
      </w:r>
      <w:r w:rsidRPr="001F066F">
        <w:rPr>
          <w:rFonts w:asciiTheme="minorHAnsi" w:eastAsiaTheme="minorHAnsi" w:hAnsiTheme="minorHAnsi" w:cstheme="minorHAnsi"/>
          <w:color w:val="000000" w:themeColor="text1"/>
          <w:sz w:val="22"/>
          <w:szCs w:val="22"/>
          <w:lang w:eastAsia="en-US"/>
        </w:rPr>
        <w:t xml:space="preserve">JAH/EI </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color w:val="000000" w:themeColor="text1"/>
          <w:sz w:val="22"/>
          <w:szCs w:val="22"/>
          <w:lang w:eastAsia="en-US"/>
        </w:rPr>
        <w:t>Kui lõputöö sisaldab riigisaladust, ärisaladust, isikuandmete kaitse seaduse alusel saladuses hoitavat teavet, avaldamata materjale või muud salastatud teavet, siis võib piiratud ligipääs ja/või kinnine kaitsmine osutuda vajalikuks. Kõik kinnist kaitsmist või avalikustamisel juurdepääsupiirangut vajava lõputöö tegijad peavad esitama vastava taotluse hiljemalt nädal enne eelkaitsmist</w:t>
      </w:r>
      <w:r w:rsidRPr="001F066F">
        <w:rPr>
          <w:rFonts w:asciiTheme="minorHAnsi" w:eastAsiaTheme="minorHAnsi" w:hAnsiTheme="minorHAnsi" w:cstheme="minorHAnsi"/>
          <w:b/>
          <w:color w:val="000000" w:themeColor="text1"/>
          <w:sz w:val="22"/>
          <w:szCs w:val="22"/>
          <w:lang w:eastAsia="en-US"/>
        </w:rPr>
        <w:t>.</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Lõputöö keel:</w:t>
      </w:r>
    </w:p>
    <w:p w:rsidR="003754ED" w:rsidRPr="001F066F" w:rsidRDefault="003754ED" w:rsidP="003754ED">
      <w:pPr>
        <w:jc w:val="both"/>
        <w:rPr>
          <w:rFonts w:asciiTheme="minorHAnsi" w:eastAsiaTheme="minorHAnsi" w:hAnsiTheme="minorHAnsi" w:cstheme="minorHAnsi"/>
          <w:sz w:val="22"/>
          <w:szCs w:val="22"/>
          <w:lang w:eastAsia="en-US"/>
        </w:rPr>
      </w:pPr>
      <w:r w:rsidRPr="001F066F">
        <w:rPr>
          <w:rFonts w:asciiTheme="minorHAnsi" w:eastAsiaTheme="minorHAnsi" w:hAnsiTheme="minorHAnsi" w:cstheme="minorHAnsi"/>
          <w:color w:val="000000" w:themeColor="text1"/>
          <w:sz w:val="22"/>
          <w:szCs w:val="22"/>
          <w:lang w:eastAsia="en-US"/>
        </w:rPr>
        <w:t xml:space="preserve">Üldjuhul tuleb lõputöö kirjutada õppekava keeles või inglise keeles. </w:t>
      </w:r>
      <w:r w:rsidRPr="001F066F">
        <w:rPr>
          <w:rFonts w:asciiTheme="minorHAnsi" w:eastAsiaTheme="minorHAnsi" w:hAnsiTheme="minorHAnsi" w:cstheme="minorHAnsi"/>
          <w:sz w:val="22"/>
          <w:szCs w:val="22"/>
          <w:lang w:eastAsia="en-US"/>
        </w:rPr>
        <w:t>HAJB ja HAJM õppekava peaerialal „Eesti avalik õigus ja eraõigus“ võivad üliõpilased kirjutada lõputöö eesti keeles.</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Teema valiku põhjendus ja uurimisprobleem:</w:t>
      </w: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r w:rsidRPr="001F066F">
        <w:rPr>
          <w:rFonts w:asciiTheme="minorHAnsi" w:eastAsiaTheme="minorHAnsi" w:hAnsiTheme="minorHAnsi" w:cstheme="minorHAnsi"/>
          <w:color w:val="000000" w:themeColor="text1"/>
          <w:sz w:val="22"/>
          <w:szCs w:val="22"/>
          <w:lang w:eastAsia="en-US"/>
        </w:rPr>
        <w:t>Teema valiku põhjendus peab sisaldama tausta selgitust ning näitama teema olulisust, asja- ja ajakohasust (aktuaalsust). Tausta avamisest kasvab välja uurimisprobleem ehk küsimus, millele soovitakse töös vastus leida. Uurida saab kas teoreetilist vastuolu ja/või reaalandmetel põhinevat ehk empiirilist probleemi.</w:t>
      </w:r>
    </w:p>
    <w:p w:rsidR="003754ED" w:rsidRPr="001F066F" w:rsidRDefault="003754ED" w:rsidP="003754ED">
      <w:pPr>
        <w:jc w:val="both"/>
        <w:rPr>
          <w:rFonts w:asciiTheme="minorHAnsi" w:eastAsiaTheme="minorHAnsi" w:hAnsiTheme="minorHAnsi" w:cstheme="minorHAnsi"/>
          <w:color w:val="000000" w:themeColor="text1"/>
          <w:sz w:val="22"/>
          <w:szCs w:val="22"/>
          <w:shd w:val="clear" w:color="auto" w:fill="FFFFFF"/>
          <w:lang w:eastAsia="en-US"/>
        </w:rPr>
      </w:pPr>
    </w:p>
    <w:p w:rsidR="003754ED" w:rsidRPr="001F066F" w:rsidRDefault="003754ED" w:rsidP="003754ED">
      <w:pPr>
        <w:jc w:val="both"/>
        <w:rPr>
          <w:rFonts w:asciiTheme="minorHAnsi" w:eastAsiaTheme="minorHAnsi" w:hAnsiTheme="minorHAnsi" w:cstheme="minorHAnsi"/>
          <w:color w:val="000000" w:themeColor="text1"/>
          <w:sz w:val="22"/>
          <w:szCs w:val="22"/>
          <w:shd w:val="clear" w:color="auto" w:fill="FFFFFF"/>
          <w:lang w:eastAsia="en-US"/>
        </w:rPr>
      </w:pPr>
      <w:r w:rsidRPr="001F066F">
        <w:rPr>
          <w:rFonts w:asciiTheme="minorHAnsi" w:eastAsiaTheme="minorHAnsi" w:hAnsiTheme="minorHAnsi" w:cstheme="minorHAnsi"/>
          <w:color w:val="000000" w:themeColor="text1"/>
          <w:sz w:val="22"/>
          <w:szCs w:val="22"/>
          <w:shd w:val="clear" w:color="auto" w:fill="FFFFFF"/>
          <w:lang w:eastAsia="en-US"/>
        </w:rPr>
        <w:t xml:space="preserve">Piiritlege ja defineerige probleem võimalikult täpselt. Küsige endalt, kas suudan lugejale ühe lausega öelda, mida kavatsen uurida või millisele küsimusele soovin oma uurimistööga vastata? Kasutage märksõnu ja leidke nendevahelised seosed. </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Eesmärk ja peamised uurimisküsimused</w:t>
      </w: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r w:rsidRPr="001F066F">
        <w:rPr>
          <w:rFonts w:asciiTheme="minorHAnsi" w:eastAsiaTheme="minorHAnsi" w:hAnsiTheme="minorHAnsi" w:cstheme="minorHAnsi"/>
          <w:color w:val="000000" w:themeColor="text1"/>
          <w:sz w:val="22"/>
          <w:szCs w:val="22"/>
          <w:lang w:eastAsia="en-US"/>
        </w:rPr>
        <w:t xml:space="preserve">Töö eesmärki peab olema väljendatud ühes lauses. See peab olema võimalikult konkreetne. Eesmärk ei tohi olla midagi “kirjeldada”, “ülevaadet anda” või “analüüsida”, eesmärk peab olema uurimisprobleemile lahenduse leidmine. </w:t>
      </w: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r w:rsidRPr="001F066F">
        <w:rPr>
          <w:rFonts w:asciiTheme="minorHAnsi" w:eastAsiaTheme="minorHAnsi" w:hAnsiTheme="minorHAnsi" w:cstheme="minorHAnsi"/>
          <w:color w:val="000000" w:themeColor="text1"/>
          <w:sz w:val="22"/>
          <w:szCs w:val="22"/>
          <w:lang w:eastAsia="en-US"/>
        </w:rPr>
        <w:t xml:space="preserve">Lisaks eesmärgile tuleb ära tuua uurimisküsimused ja/või hüpoteesid (soovituslikult kuni 3). Uurimisküsimused on alati lahtised. </w:t>
      </w:r>
      <w:r w:rsidRPr="001F066F">
        <w:rPr>
          <w:rFonts w:asciiTheme="minorHAnsi" w:eastAsiaTheme="minorHAnsi" w:hAnsiTheme="minorHAnsi" w:cstheme="minorHAnsi"/>
          <w:color w:val="000000" w:themeColor="text1"/>
          <w:sz w:val="22"/>
          <w:szCs w:val="22"/>
          <w:shd w:val="clear" w:color="auto" w:fill="FFFFFF"/>
          <w:lang w:eastAsia="en-US"/>
        </w:rPr>
        <w:t>Selgitage, millised on konkreetsed uurimisülesanded, mille abil kavatsete töö eesmärki täita. Määratlege omapoolne panus uurimuse koostamisel ehk siis see lisaväärtus, mida teie töö annab. Panuse väljatoomisel peab arvestama kirjandusega ehk selle teadmisega, mis on vastavas valdkonnas juba olemas (et vältida „jalgratta leiutamist“).</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Teoreetiline/empiiriline tagapõhi ja kirjanduse loetelu</w:t>
      </w: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r w:rsidRPr="001F066F">
        <w:rPr>
          <w:rFonts w:asciiTheme="minorHAnsi" w:eastAsiaTheme="minorHAnsi" w:hAnsiTheme="minorHAnsi" w:cstheme="minorHAnsi"/>
          <w:color w:val="000000" w:themeColor="text1"/>
          <w:sz w:val="22"/>
          <w:szCs w:val="22"/>
          <w:lang w:eastAsia="en-US"/>
        </w:rPr>
        <w:t xml:space="preserve">Kirjeldage, millistele teoreetilistele käsitlustele, millistele autoritele, millistele eelnevatele uuringutele tuginedes kavatsete oma uurimisprobleemile lahendust otsida. Loetlege lõputöö koostamisel eeldatavalt kasutatavad olulisemad teadusartiklid, andmebaasid jm. Lõputöö </w:t>
      </w:r>
      <w:r w:rsidRPr="001F066F">
        <w:rPr>
          <w:rFonts w:asciiTheme="minorHAnsi" w:eastAsiaTheme="minorHAnsi" w:hAnsiTheme="minorHAnsi" w:cstheme="minorHAnsi"/>
          <w:color w:val="000000" w:themeColor="text1"/>
          <w:sz w:val="22"/>
          <w:szCs w:val="22"/>
          <w:shd w:val="clear" w:color="auto" w:fill="FFFFFF"/>
          <w:lang w:eastAsia="en-US"/>
        </w:rPr>
        <w:t>kavandis toodud kirjanduse loetelu ei pea olema lõplik ega ammendav.</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lastRenderedPageBreak/>
        <w:t>Metoodika ja andmed:</w:t>
      </w:r>
    </w:p>
    <w:p w:rsidR="003754ED" w:rsidRPr="001F066F" w:rsidRDefault="003754ED" w:rsidP="003754ED">
      <w:pPr>
        <w:jc w:val="both"/>
        <w:rPr>
          <w:rFonts w:asciiTheme="minorHAnsi" w:eastAsiaTheme="minorHAnsi" w:hAnsiTheme="minorHAnsi" w:cstheme="minorHAnsi"/>
          <w:color w:val="000000" w:themeColor="text1"/>
          <w:sz w:val="22"/>
          <w:szCs w:val="22"/>
          <w:shd w:val="clear" w:color="auto" w:fill="FFFFFF"/>
          <w:lang w:eastAsia="en-US"/>
        </w:rPr>
      </w:pPr>
      <w:r w:rsidRPr="001F066F">
        <w:rPr>
          <w:rFonts w:asciiTheme="minorHAnsi" w:eastAsiaTheme="minorHAnsi" w:hAnsiTheme="minorHAnsi" w:cstheme="minorHAnsi"/>
          <w:color w:val="000000" w:themeColor="text1"/>
          <w:sz w:val="22"/>
          <w:szCs w:val="22"/>
          <w:shd w:val="clear" w:color="auto" w:fill="FFFFFF"/>
          <w:lang w:eastAsia="en-US"/>
        </w:rPr>
        <w:t xml:space="preserve">Selgitage, milliseid uurimismeetodeid kasutate töös püstitatud ülesannete täitmisel. Põhjendage meetodite valikut. </w:t>
      </w:r>
      <w:r w:rsidRPr="001F066F">
        <w:rPr>
          <w:rFonts w:asciiTheme="minorHAnsi" w:eastAsiaTheme="minorHAnsi" w:hAnsiTheme="minorHAnsi" w:cstheme="minorHAnsi"/>
          <w:color w:val="000000" w:themeColor="text1"/>
          <w:sz w:val="22"/>
          <w:szCs w:val="22"/>
          <w:lang w:eastAsia="en-US"/>
        </w:rPr>
        <w:t xml:space="preserve">Kas plaanite rakendada kvantitatiivseid ja/või kvalitatiivseid meetodeid? Milliseid? </w:t>
      </w:r>
      <w:r w:rsidRPr="001F066F">
        <w:rPr>
          <w:rFonts w:asciiTheme="minorHAnsi" w:eastAsiaTheme="minorHAnsi" w:hAnsiTheme="minorHAnsi" w:cstheme="minorHAnsi"/>
          <w:color w:val="000000" w:themeColor="text1"/>
          <w:sz w:val="22"/>
          <w:szCs w:val="22"/>
          <w:shd w:val="clear" w:color="auto" w:fill="FFFFFF" w:themeFill="background1"/>
          <w:lang w:eastAsia="en-US"/>
        </w:rPr>
        <w:t>(Nt kui valitud on küsitlusmeetod, siis</w:t>
      </w:r>
      <w:r w:rsidRPr="001F066F">
        <w:rPr>
          <w:rFonts w:asciiTheme="minorHAnsi" w:eastAsiaTheme="minorHAnsi" w:hAnsiTheme="minorHAnsi" w:cstheme="minorHAnsi"/>
          <w:color w:val="000000" w:themeColor="text1"/>
          <w:sz w:val="22"/>
          <w:szCs w:val="22"/>
          <w:lang w:eastAsia="en-US"/>
        </w:rPr>
        <w:t xml:space="preserve"> kirjeldage plaanitavat valimit, küsimustiku ülesehitust, koostamise keskkonda, selle saatmise ja töötlemise viise jne.)</w:t>
      </w: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r w:rsidRPr="001F066F">
        <w:rPr>
          <w:rFonts w:asciiTheme="minorHAnsi" w:eastAsiaTheme="minorHAnsi" w:hAnsiTheme="minorHAnsi" w:cstheme="minorHAnsi"/>
          <w:color w:val="000000" w:themeColor="text1"/>
          <w:sz w:val="22"/>
          <w:szCs w:val="22"/>
          <w:lang w:eastAsia="en-US"/>
        </w:rPr>
        <w:t xml:space="preserve">Tooge ära </w:t>
      </w:r>
      <w:r w:rsidRPr="001F066F">
        <w:rPr>
          <w:rFonts w:asciiTheme="minorHAnsi" w:eastAsiaTheme="minorHAnsi" w:hAnsiTheme="minorHAnsi" w:cstheme="minorHAnsi"/>
          <w:color w:val="000000" w:themeColor="text1"/>
          <w:sz w:val="22"/>
          <w:szCs w:val="22"/>
          <w:shd w:val="clear" w:color="auto" w:fill="FFFFFF" w:themeFill="background1"/>
          <w:lang w:eastAsia="en-US"/>
        </w:rPr>
        <w:t xml:space="preserve">valim ja argumendid, miks teie valim on probleemi uurimiseks kohane ja esinduslik. </w:t>
      </w:r>
      <w:r w:rsidRPr="001F066F">
        <w:rPr>
          <w:rFonts w:asciiTheme="minorHAnsi" w:eastAsiaTheme="minorHAnsi" w:hAnsiTheme="minorHAnsi" w:cstheme="minorHAnsi"/>
          <w:color w:val="000000" w:themeColor="text1"/>
          <w:sz w:val="22"/>
          <w:szCs w:val="22"/>
          <w:shd w:val="clear" w:color="auto" w:fill="FFFFFF"/>
          <w:lang w:eastAsia="en-US"/>
        </w:rPr>
        <w:t>Milliseid andmeid kavatsete kasutada töös püstitatud uurimisülesannete lahendamiseks ja kust need andmed pärinevad. Selgitage, millised probleemid võivad tekkida seoses andmetega ja kuidas kavatsete neid probleeme ületada.</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Lõputöö esialgne struktuur:</w:t>
      </w:r>
    </w:p>
    <w:p w:rsidR="003754ED" w:rsidRPr="001F066F" w:rsidRDefault="003754ED" w:rsidP="003754ED">
      <w:pPr>
        <w:jc w:val="both"/>
        <w:rPr>
          <w:rFonts w:asciiTheme="minorHAnsi" w:eastAsiaTheme="minorHAnsi" w:hAnsiTheme="minorHAnsi" w:cstheme="minorHAnsi"/>
          <w:color w:val="000000" w:themeColor="text1"/>
          <w:sz w:val="22"/>
          <w:szCs w:val="22"/>
          <w:shd w:val="clear" w:color="auto" w:fill="FFFFFF"/>
          <w:lang w:eastAsia="en-US"/>
        </w:rPr>
      </w:pPr>
      <w:r w:rsidRPr="001F066F">
        <w:rPr>
          <w:rFonts w:asciiTheme="minorHAnsi" w:eastAsiaTheme="minorHAnsi" w:hAnsiTheme="minorHAnsi" w:cstheme="minorHAnsi"/>
          <w:color w:val="000000" w:themeColor="text1"/>
          <w:sz w:val="22"/>
          <w:szCs w:val="22"/>
          <w:shd w:val="clear" w:color="auto" w:fill="FFFFFF"/>
          <w:lang w:eastAsia="en-US"/>
        </w:rPr>
        <w:t>Esitage lõputöö esialgne sisukord peatükkide ja nende alapunktide kaupa. Töö struktuuri koostamisel on aluseks püstitatud uurimisülesanded. Töö ülesehitus peab olema võimalikult loogiline ja arusaadav. Vältige nii liigset liigendamist kui ka liiga pikki (ala)peatükke.</w:t>
      </w: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p>
    <w:p w:rsidR="003754ED" w:rsidRPr="001F066F" w:rsidRDefault="003754ED" w:rsidP="003754ED">
      <w:pPr>
        <w:jc w:val="both"/>
        <w:rPr>
          <w:rFonts w:asciiTheme="minorHAnsi" w:eastAsiaTheme="minorHAnsi" w:hAnsiTheme="minorHAnsi" w:cstheme="minorHAnsi"/>
          <w:b/>
          <w:color w:val="000000" w:themeColor="text1"/>
          <w:sz w:val="22"/>
          <w:szCs w:val="22"/>
          <w:lang w:eastAsia="en-US"/>
        </w:rPr>
      </w:pPr>
      <w:r w:rsidRPr="001F066F">
        <w:rPr>
          <w:rFonts w:asciiTheme="minorHAnsi" w:eastAsiaTheme="minorHAnsi" w:hAnsiTheme="minorHAnsi" w:cstheme="minorHAnsi"/>
          <w:b/>
          <w:color w:val="000000" w:themeColor="text1"/>
          <w:sz w:val="22"/>
          <w:szCs w:val="22"/>
          <w:lang w:eastAsia="en-US"/>
        </w:rPr>
        <w:t>Töö valmimise orienteeruv ajakava:</w:t>
      </w: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r w:rsidRPr="001F066F">
        <w:rPr>
          <w:rFonts w:asciiTheme="minorHAnsi" w:eastAsiaTheme="minorHAnsi" w:hAnsiTheme="minorHAnsi" w:cstheme="minorHAnsi"/>
          <w:color w:val="000000" w:themeColor="text1"/>
          <w:sz w:val="22"/>
          <w:szCs w:val="22"/>
          <w:lang w:eastAsia="en-US"/>
        </w:rPr>
        <w:t>Planeerige aeg teemakohase kirjanduse läbitöötamiseks, andmete kogumiseks, andmete töötluseks ja analüüsiks, tulemuste tõlgendamiseks, lõputöö käsikirja kokkupanekuks ja viimistlemiseks. Ajakava tuleb teha nädalase täpsusega ning arvestusega, et eelkaitsmiseks peab töö olema valmis (kõik töö osad peavad olema olemas, aga võivad vajada vaid täiendavat viimistlust).</w:t>
      </w:r>
    </w:p>
    <w:p w:rsidR="003754ED" w:rsidRPr="001F066F" w:rsidRDefault="003754ED" w:rsidP="003754ED">
      <w:pPr>
        <w:jc w:val="both"/>
        <w:rPr>
          <w:rFonts w:asciiTheme="minorHAnsi" w:eastAsiaTheme="minorHAnsi" w:hAnsiTheme="minorHAnsi" w:cstheme="minorHAnsi"/>
          <w:color w:val="000000" w:themeColor="text1"/>
          <w:sz w:val="22"/>
          <w:szCs w:val="22"/>
          <w:lang w:eastAsia="en-US"/>
        </w:rPr>
      </w:pPr>
    </w:p>
    <w:p w:rsidR="0048797F" w:rsidRPr="001F066F" w:rsidRDefault="003754ED" w:rsidP="003754ED">
      <w:pPr>
        <w:jc w:val="both"/>
        <w:rPr>
          <w:rFonts w:asciiTheme="minorHAnsi" w:eastAsiaTheme="minorHAnsi" w:hAnsiTheme="minorHAnsi" w:cstheme="minorHAnsi"/>
          <w:color w:val="000000" w:themeColor="text1"/>
          <w:sz w:val="22"/>
          <w:szCs w:val="22"/>
          <w:lang w:eastAsia="en-US"/>
        </w:rPr>
      </w:pPr>
      <w:r w:rsidRPr="001F066F">
        <w:rPr>
          <w:rFonts w:asciiTheme="minorHAnsi" w:eastAsiaTheme="minorHAnsi" w:hAnsiTheme="minorHAnsi" w:cstheme="minorHAnsi"/>
          <w:color w:val="000000" w:themeColor="text1"/>
          <w:sz w:val="22"/>
          <w:szCs w:val="22"/>
          <w:lang w:eastAsia="en-US"/>
        </w:rPr>
        <w:t>Ajakava tuleb kooskõlastada juhendajaga, eriti ajad, mil soovite juhendajale oma töö vahepealseks läbivaatuseks esitada, et tagasisidet saada. Üldjuhul on tavapärane, et juhendaja loeb teie tööd 2</w:t>
      </w:r>
      <w:r w:rsidRPr="001F066F">
        <w:rPr>
          <w:rFonts w:asciiTheme="minorHAnsi" w:eastAsiaTheme="minorHAnsi" w:hAnsiTheme="minorHAnsi" w:cstheme="minorHAnsi"/>
          <w:color w:val="000000" w:themeColor="text1"/>
          <w:sz w:val="22"/>
          <w:szCs w:val="22"/>
          <w:lang w:eastAsia="en-US"/>
        </w:rPr>
        <w:sym w:font="Symbol" w:char="F02D"/>
      </w:r>
      <w:r w:rsidRPr="001F066F">
        <w:rPr>
          <w:rFonts w:asciiTheme="minorHAnsi" w:eastAsiaTheme="minorHAnsi" w:hAnsiTheme="minorHAnsi" w:cstheme="minorHAnsi"/>
          <w:color w:val="000000" w:themeColor="text1"/>
          <w:sz w:val="22"/>
          <w:szCs w:val="22"/>
          <w:lang w:eastAsia="en-US"/>
        </w:rPr>
        <w:t>3 korda töö koostamise protsessi jooksul.</w:t>
      </w:r>
    </w:p>
    <w:p w:rsidR="00953683" w:rsidRPr="001F066F" w:rsidRDefault="00953683" w:rsidP="000A2018">
      <w:pPr>
        <w:rPr>
          <w:rFonts w:asciiTheme="minorHAnsi" w:hAnsiTheme="minorHAnsi" w:cstheme="minorHAnsi"/>
          <w:sz w:val="22"/>
          <w:szCs w:val="22"/>
          <w:lang w:eastAsia="en-US"/>
        </w:rPr>
      </w:pPr>
      <w:bookmarkStart w:id="1" w:name="_GoBack"/>
      <w:bookmarkEnd w:id="1"/>
    </w:p>
    <w:sectPr w:rsidR="00953683" w:rsidRPr="001F066F" w:rsidSect="000568B6">
      <w:headerReference w:type="even" r:id="rId8"/>
      <w:headerReference w:type="default" r:id="rId9"/>
      <w:footerReference w:type="even" r:id="rId10"/>
      <w:pgSz w:w="11906" w:h="16838" w:code="9"/>
      <w:pgMar w:top="680" w:right="851" w:bottom="680" w:left="1701" w:header="397"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A5" w:rsidRDefault="00BA02A5">
      <w:r>
        <w:separator/>
      </w:r>
    </w:p>
  </w:endnote>
  <w:endnote w:type="continuationSeparator" w:id="0">
    <w:p w:rsidR="00BA02A5" w:rsidRDefault="00BA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DC" w:rsidRDefault="007149DC">
    <w:pPr>
      <w:pStyle w:val="Footer"/>
      <w:framePr w:wrap="around" w:vAnchor="text" w:hAnchor="margin" w:xAlign="center" w:y="1"/>
      <w:rPr>
        <w:rStyle w:val="PageNumber"/>
      </w:rPr>
    </w:pPr>
    <w:r>
      <w:rPr>
        <w:rStyle w:val="PageNumber"/>
      </w:rPr>
      <w:t>14</w:t>
    </w:r>
  </w:p>
  <w:p w:rsidR="007149DC" w:rsidRDefault="007149DC" w:rsidP="009536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A5" w:rsidRDefault="00BA02A5">
      <w:r>
        <w:separator/>
      </w:r>
    </w:p>
  </w:footnote>
  <w:footnote w:type="continuationSeparator" w:id="0">
    <w:p w:rsidR="00BA02A5" w:rsidRDefault="00BA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DC" w:rsidRDefault="007149DC">
    <w:pPr>
      <w:pStyle w:val="Header"/>
      <w:framePr w:wrap="around" w:vAnchor="text" w:hAnchor="margin" w:xAlign="center" w:y="1"/>
      <w:rPr>
        <w:rStyle w:val="PageNumber"/>
      </w:rPr>
    </w:pPr>
  </w:p>
  <w:p w:rsidR="007149DC" w:rsidRDefault="00714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165960"/>
      <w:docPartObj>
        <w:docPartGallery w:val="Page Numbers (Top of Page)"/>
        <w:docPartUnique/>
      </w:docPartObj>
    </w:sdtPr>
    <w:sdtEndPr/>
    <w:sdtContent>
      <w:p w:rsidR="0048797F" w:rsidRDefault="0048797F">
        <w:pPr>
          <w:pStyle w:val="Header"/>
          <w:jc w:val="center"/>
        </w:pPr>
        <w:r>
          <w:fldChar w:fldCharType="begin"/>
        </w:r>
        <w:r>
          <w:instrText>PAGE   \* MERGEFORMAT</w:instrText>
        </w:r>
        <w:r>
          <w:fldChar w:fldCharType="separate"/>
        </w:r>
        <w:r w:rsidR="000A2018">
          <w:rPr>
            <w:noProof/>
          </w:rPr>
          <w:t>2</w:t>
        </w:r>
        <w:r>
          <w:fldChar w:fldCharType="end"/>
        </w:r>
      </w:p>
    </w:sdtContent>
  </w:sdt>
  <w:p w:rsidR="007149DC" w:rsidRDefault="007149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1282F82"/>
    <w:multiLevelType w:val="hybridMultilevel"/>
    <w:tmpl w:val="B6D48D10"/>
    <w:lvl w:ilvl="0" w:tplc="4942C55E">
      <w:start w:val="1"/>
      <w:numFmt w:val="decimal"/>
      <w:lvlText w:val="%1."/>
      <w:lvlJc w:val="left"/>
      <w:pPr>
        <w:ind w:left="720" w:hanging="360"/>
      </w:pPr>
      <w:rPr>
        <w:rFonts w:ascii="Verdana" w:eastAsia="Times New Roman" w:hAnsi="Verdana" w:cs="Times New Roman"/>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1"/>
  </w:num>
  <w:num w:numId="5">
    <w:abstractNumId w:val="3"/>
  </w:num>
  <w:num w:numId="6">
    <w:abstractNumId w:val="3"/>
  </w:num>
  <w:num w:numId="7">
    <w:abstractNumId w:val="2"/>
  </w:num>
  <w:num w:numId="8">
    <w:abstractNumId w:val="4"/>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228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ED"/>
    <w:rsid w:val="000568B6"/>
    <w:rsid w:val="000A0A68"/>
    <w:rsid w:val="000A2018"/>
    <w:rsid w:val="000A52ED"/>
    <w:rsid w:val="000B04A6"/>
    <w:rsid w:val="000B63FD"/>
    <w:rsid w:val="000D54ED"/>
    <w:rsid w:val="000E4A2B"/>
    <w:rsid w:val="000F3BFF"/>
    <w:rsid w:val="0014041B"/>
    <w:rsid w:val="001A6DFB"/>
    <w:rsid w:val="001D05E5"/>
    <w:rsid w:val="001E7223"/>
    <w:rsid w:val="001F066F"/>
    <w:rsid w:val="00203A79"/>
    <w:rsid w:val="00207D15"/>
    <w:rsid w:val="002216AF"/>
    <w:rsid w:val="00276CFC"/>
    <w:rsid w:val="0028588B"/>
    <w:rsid w:val="0029000F"/>
    <w:rsid w:val="002A4BA5"/>
    <w:rsid w:val="002C5780"/>
    <w:rsid w:val="00316C57"/>
    <w:rsid w:val="00350816"/>
    <w:rsid w:val="00353413"/>
    <w:rsid w:val="00354983"/>
    <w:rsid w:val="0037527E"/>
    <w:rsid w:val="003754ED"/>
    <w:rsid w:val="0039732E"/>
    <w:rsid w:val="003A17A6"/>
    <w:rsid w:val="003A5D5B"/>
    <w:rsid w:val="003B33C3"/>
    <w:rsid w:val="003E2946"/>
    <w:rsid w:val="00412C7A"/>
    <w:rsid w:val="00450B27"/>
    <w:rsid w:val="00457D52"/>
    <w:rsid w:val="00464759"/>
    <w:rsid w:val="004803F4"/>
    <w:rsid w:val="0048797F"/>
    <w:rsid w:val="004B3545"/>
    <w:rsid w:val="004C1221"/>
    <w:rsid w:val="004D1D91"/>
    <w:rsid w:val="004D70F7"/>
    <w:rsid w:val="004F04F2"/>
    <w:rsid w:val="00512D13"/>
    <w:rsid w:val="00520B85"/>
    <w:rsid w:val="00524CD9"/>
    <w:rsid w:val="0052548D"/>
    <w:rsid w:val="00531128"/>
    <w:rsid w:val="005A7296"/>
    <w:rsid w:val="005F7BD6"/>
    <w:rsid w:val="006125D6"/>
    <w:rsid w:val="00641771"/>
    <w:rsid w:val="00646C16"/>
    <w:rsid w:val="006905AC"/>
    <w:rsid w:val="006C54D8"/>
    <w:rsid w:val="006D01D7"/>
    <w:rsid w:val="006F2A5B"/>
    <w:rsid w:val="00713B8B"/>
    <w:rsid w:val="007149DC"/>
    <w:rsid w:val="00743188"/>
    <w:rsid w:val="00781A97"/>
    <w:rsid w:val="007A6709"/>
    <w:rsid w:val="007C689D"/>
    <w:rsid w:val="007D76CC"/>
    <w:rsid w:val="008062FB"/>
    <w:rsid w:val="00816F21"/>
    <w:rsid w:val="008255BB"/>
    <w:rsid w:val="00841B7E"/>
    <w:rsid w:val="00843834"/>
    <w:rsid w:val="008A1A39"/>
    <w:rsid w:val="008A2066"/>
    <w:rsid w:val="008B1943"/>
    <w:rsid w:val="008C2E19"/>
    <w:rsid w:val="008E1F3D"/>
    <w:rsid w:val="008E5755"/>
    <w:rsid w:val="009001F4"/>
    <w:rsid w:val="00950C66"/>
    <w:rsid w:val="00953683"/>
    <w:rsid w:val="00985DEE"/>
    <w:rsid w:val="009B17A2"/>
    <w:rsid w:val="009C577C"/>
    <w:rsid w:val="00A40187"/>
    <w:rsid w:val="00A622E1"/>
    <w:rsid w:val="00A66B9E"/>
    <w:rsid w:val="00A717DD"/>
    <w:rsid w:val="00A831C3"/>
    <w:rsid w:val="00A83BBD"/>
    <w:rsid w:val="00AB48A9"/>
    <w:rsid w:val="00AF7081"/>
    <w:rsid w:val="00B10506"/>
    <w:rsid w:val="00B11E2C"/>
    <w:rsid w:val="00B25946"/>
    <w:rsid w:val="00B41ACF"/>
    <w:rsid w:val="00B53487"/>
    <w:rsid w:val="00B701C0"/>
    <w:rsid w:val="00B86731"/>
    <w:rsid w:val="00BA02A5"/>
    <w:rsid w:val="00BF27A9"/>
    <w:rsid w:val="00BF5137"/>
    <w:rsid w:val="00C11566"/>
    <w:rsid w:val="00C116BD"/>
    <w:rsid w:val="00C436F1"/>
    <w:rsid w:val="00CE69D1"/>
    <w:rsid w:val="00CF27B5"/>
    <w:rsid w:val="00D06FE8"/>
    <w:rsid w:val="00D778E2"/>
    <w:rsid w:val="00D91251"/>
    <w:rsid w:val="00D972D6"/>
    <w:rsid w:val="00DC15E4"/>
    <w:rsid w:val="00DC2821"/>
    <w:rsid w:val="00DC594B"/>
    <w:rsid w:val="00DE1C36"/>
    <w:rsid w:val="00E11CC8"/>
    <w:rsid w:val="00E55745"/>
    <w:rsid w:val="00E627F3"/>
    <w:rsid w:val="00E70534"/>
    <w:rsid w:val="00E962BC"/>
    <w:rsid w:val="00EC15C1"/>
    <w:rsid w:val="00EC7BDD"/>
    <w:rsid w:val="00EF1F87"/>
    <w:rsid w:val="00F16E2F"/>
    <w:rsid w:val="00F17DB8"/>
    <w:rsid w:val="00F27045"/>
    <w:rsid w:val="00F473BA"/>
    <w:rsid w:val="00F61DAC"/>
    <w:rsid w:val="00F84234"/>
    <w:rsid w:val="00F84CA9"/>
    <w:rsid w:val="00F908A6"/>
    <w:rsid w:val="00FD1D20"/>
    <w:rsid w:val="00FD50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
    </o:shapedefaults>
    <o:shapelayout v:ext="edit">
      <o:idmap v:ext="edit" data="1"/>
    </o:shapelayout>
  </w:shapeDefaults>
  <w:decimalSymbol w:val=","/>
  <w:listSeparator w:val=";"/>
  <w14:docId w14:val="7A96A5AB"/>
  <w15:docId w15:val="{4DFBC16A-DEFF-46F1-97AF-AC8DD118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83"/>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paragraph" w:styleId="Heading4">
    <w:name w:val="heading 4"/>
    <w:basedOn w:val="Normal"/>
    <w:next w:val="Normal"/>
    <w:link w:val="Heading4Char"/>
    <w:semiHidden/>
    <w:unhideWhenUsed/>
    <w:qFormat/>
    <w:rsid w:val="003754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1A6DFB"/>
    <w:pPr>
      <w:spacing w:after="12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203A79"/>
    <w:pPr>
      <w:numPr>
        <w:numId w:val="6"/>
      </w:numPr>
      <w:spacing w:before="120"/>
    </w:pPr>
  </w:style>
  <w:style w:type="paragraph" w:customStyle="1" w:styleId="Bodyt">
    <w:name w:val="Bodyt"/>
    <w:basedOn w:val="Normal"/>
    <w:rsid w:val="00B53487"/>
    <w:pPr>
      <w:numPr>
        <w:ilvl w:val="1"/>
        <w:numId w:val="6"/>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Normal"/>
    <w:next w:val="BodyText"/>
    <w:qFormat/>
    <w:rsid w:val="00412C7A"/>
    <w:pPr>
      <w:spacing w:after="480"/>
      <w:ind w:right="5103"/>
    </w:pPr>
  </w:style>
  <w:style w:type="paragraph" w:customStyle="1" w:styleId="Allkirjastajanimi">
    <w:name w:val="Allkirjastaja nimi"/>
    <w:basedOn w:val="Normal"/>
    <w:next w:val="BodyText"/>
    <w:qFormat/>
    <w:rsid w:val="001A6DFB"/>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A66B9E"/>
    <w:rPr>
      <w:sz w:val="24"/>
      <w:lang w:eastAsia="en-US"/>
    </w:rPr>
  </w:style>
  <w:style w:type="paragraph" w:customStyle="1" w:styleId="Lisatekst">
    <w:name w:val="Lisatekst"/>
    <w:basedOn w:val="BodyText"/>
    <w:rsid w:val="00A66B9E"/>
    <w:pPr>
      <w:numPr>
        <w:numId w:val="7"/>
      </w:numPr>
      <w:tabs>
        <w:tab w:val="left" w:pos="6521"/>
      </w:tabs>
      <w:spacing w:before="120" w:after="0"/>
    </w:pPr>
  </w:style>
  <w:style w:type="paragraph" w:customStyle="1" w:styleId="Body">
    <w:name w:val="Body"/>
    <w:basedOn w:val="BodyText"/>
    <w:rsid w:val="00A66B9E"/>
    <w:pPr>
      <w:tabs>
        <w:tab w:val="left" w:pos="6521"/>
      </w:tabs>
      <w:spacing w:after="0"/>
    </w:pPr>
  </w:style>
  <w:style w:type="paragraph" w:customStyle="1" w:styleId="Lisapealkiri">
    <w:name w:val="Lisapealkiri"/>
    <w:basedOn w:val="BodyText"/>
    <w:next w:val="BodyText"/>
    <w:qFormat/>
    <w:rsid w:val="00A66B9E"/>
    <w:pPr>
      <w:tabs>
        <w:tab w:val="left" w:pos="6521"/>
      </w:tabs>
      <w:spacing w:before="280" w:after="280"/>
    </w:pPr>
    <w:rPr>
      <w:b/>
    </w:rPr>
  </w:style>
  <w:style w:type="paragraph" w:customStyle="1" w:styleId="BodyTextees">
    <w:name w:val="Body Text ees"/>
    <w:basedOn w:val="BodyText"/>
    <w:qFormat/>
    <w:rsid w:val="00A66B9E"/>
    <w:pPr>
      <w:tabs>
        <w:tab w:val="left" w:pos="6521"/>
      </w:tabs>
      <w:spacing w:before="120" w:after="0"/>
    </w:pPr>
  </w:style>
  <w:style w:type="paragraph" w:customStyle="1" w:styleId="LisaBodyt">
    <w:name w:val="LisaBodyt"/>
    <w:basedOn w:val="Bodyt"/>
    <w:qFormat/>
    <w:rsid w:val="00B53487"/>
    <w:pPr>
      <w:numPr>
        <w:numId w:val="7"/>
      </w:numPr>
    </w:pPr>
  </w:style>
  <w:style w:type="paragraph" w:customStyle="1" w:styleId="LisaBodyt2">
    <w:name w:val="LisaBodyt2"/>
    <w:basedOn w:val="LisaBodyt"/>
    <w:qFormat/>
    <w:rsid w:val="00A66B9E"/>
    <w:pPr>
      <w:numPr>
        <w:ilvl w:val="2"/>
      </w:numPr>
    </w:pPr>
  </w:style>
  <w:style w:type="paragraph" w:customStyle="1" w:styleId="StyleRight">
    <w:name w:val="Style Right"/>
    <w:basedOn w:val="Normal"/>
    <w:rsid w:val="00B53487"/>
    <w:pPr>
      <w:jc w:val="right"/>
    </w:pPr>
  </w:style>
  <w:style w:type="paragraph" w:styleId="ListParagraph">
    <w:name w:val="List Paragraph"/>
    <w:basedOn w:val="Normal"/>
    <w:uiPriority w:val="34"/>
    <w:qFormat/>
    <w:rsid w:val="003754ED"/>
    <w:pPr>
      <w:ind w:left="720"/>
      <w:contextualSpacing/>
    </w:pPr>
  </w:style>
  <w:style w:type="character" w:customStyle="1" w:styleId="Heading2Char">
    <w:name w:val="Heading 2 Char"/>
    <w:basedOn w:val="DefaultParagraphFont"/>
    <w:link w:val="Heading2"/>
    <w:rsid w:val="003754ED"/>
    <w:rPr>
      <w:rFonts w:ascii="Arial" w:hAnsi="Arial"/>
      <w:b/>
      <w:iCs/>
      <w:sz w:val="28"/>
      <w:szCs w:val="24"/>
    </w:rPr>
  </w:style>
  <w:style w:type="paragraph" w:customStyle="1" w:styleId="Lisa">
    <w:name w:val="Lisa"/>
    <w:basedOn w:val="Body"/>
    <w:rsid w:val="003754ED"/>
    <w:pPr>
      <w:jc w:val="right"/>
    </w:pPr>
    <w:rPr>
      <w:rFonts w:ascii="Calibri" w:hAnsi="Calibri"/>
      <w:sz w:val="22"/>
      <w:lang w:eastAsia="en-US"/>
    </w:rPr>
  </w:style>
  <w:style w:type="character" w:styleId="Hyperlink">
    <w:name w:val="Hyperlink"/>
    <w:basedOn w:val="DefaultParagraphFont"/>
    <w:uiPriority w:val="99"/>
    <w:unhideWhenUsed/>
    <w:rsid w:val="003754ED"/>
    <w:rPr>
      <w:color w:val="0563C1" w:themeColor="hyperlink"/>
      <w:u w:val="single"/>
    </w:rPr>
  </w:style>
  <w:style w:type="character" w:customStyle="1" w:styleId="Heading4Char">
    <w:name w:val="Heading 4 Char"/>
    <w:basedOn w:val="DefaultParagraphFont"/>
    <w:link w:val="Heading4"/>
    <w:semiHidden/>
    <w:rsid w:val="003754ED"/>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3754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53683"/>
  </w:style>
  <w:style w:type="character" w:styleId="FollowedHyperlink">
    <w:name w:val="FollowedHyperlink"/>
    <w:basedOn w:val="DefaultParagraphFont"/>
    <w:semiHidden/>
    <w:unhideWhenUsed/>
    <w:rsid w:val="00714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1.KON\AppData\Local\Temp\Dekaani_korraldus_lisaga-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0278-6CCD-43DE-AB96-88EAB020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Dekaani_korraldus_lisaga-7.dotx</Template>
  <TotalTime>2</TotalTime>
  <Pages>2</Pages>
  <Words>561</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Kate-Riin Kont</dc:creator>
  <cp:keywords/>
  <dc:description/>
  <cp:lastModifiedBy>Kairi Schütz</cp:lastModifiedBy>
  <cp:revision>3</cp:revision>
  <cp:lastPrinted>2003-02-05T10:15:00Z</cp:lastPrinted>
  <dcterms:created xsi:type="dcterms:W3CDTF">2020-11-25T10:26:00Z</dcterms:created>
  <dcterms:modified xsi:type="dcterms:W3CDTF">2020-11-25T11:41:00Z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