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7A" w:rsidRPr="0045144E" w:rsidRDefault="00C75D7A" w:rsidP="00C75D7A">
      <w:pPr>
        <w:ind w:left="360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45144E">
        <w:rPr>
          <w:rFonts w:asciiTheme="minorHAnsi" w:hAnsiTheme="minorHAnsi" w:cstheme="minorHAnsi"/>
          <w:sz w:val="22"/>
          <w:szCs w:val="22"/>
          <w:lang w:eastAsia="en-US"/>
        </w:rPr>
        <w:t>Lisa</w:t>
      </w:r>
    </w:p>
    <w:p w:rsidR="00C75D7A" w:rsidRPr="0045144E" w:rsidRDefault="009C251C" w:rsidP="00C75D7A">
      <w:pPr>
        <w:ind w:left="360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C75D7A"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ajandusteaduskonna õppuri akadeemiliste tavade rikkumise ja </w:t>
      </w:r>
    </w:p>
    <w:p w:rsidR="00C75D7A" w:rsidRPr="0045144E" w:rsidRDefault="00C75D7A" w:rsidP="00C75D7A">
      <w:pPr>
        <w:ind w:left="360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>ebaväärika käitumise menetlemise korrale</w:t>
      </w:r>
    </w:p>
    <w:p w:rsidR="00A66B9E" w:rsidRPr="0045144E" w:rsidRDefault="00A66B9E" w:rsidP="00A66B9E">
      <w:pPr>
        <w:rPr>
          <w:rFonts w:asciiTheme="minorHAnsi" w:hAnsiTheme="minorHAnsi" w:cstheme="minorHAnsi"/>
          <w:sz w:val="22"/>
          <w:szCs w:val="22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Esildise koostaja nimi: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alias w:val="Esildise koostaja ees- ja perekonnanimi"/>
          <w:tag w:val="Esildise koostaja ees- ja perekonnanimi"/>
          <w:id w:val="851314083"/>
          <w:placeholder>
            <w:docPart w:val="77C0352C2F324A89BABF486306EBBC7F"/>
          </w:placeholder>
          <w:showingPlcHdr/>
          <w:text/>
        </w:sdtPr>
        <w:sdtEndPr/>
        <w:sdtContent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Click or tap here to enter text.</w:t>
          </w:r>
        </w:sdtContent>
      </w:sdt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b/>
          <w:sz w:val="22"/>
          <w:szCs w:val="22"/>
          <w:lang w:eastAsia="en-US"/>
        </w:rPr>
        <w:t>ESILDIS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b/>
          <w:sz w:val="22"/>
          <w:szCs w:val="22"/>
          <w:lang w:eastAsia="en-US"/>
        </w:rPr>
        <w:t>Õppuri akadeemiliste tavade rikkumisest/ebaväärikast käitumisest teatamiseks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Rikkuja (õppuri) nimi: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alias w:val="Akadeemiliste tavade rikkuja ees- ja perekonnanimi"/>
          <w:tag w:val="Akadeemiliste tavade rikkuja või vääritu käituja ees- ja perekonnanimi"/>
          <w:id w:val="1339115642"/>
          <w:placeholder>
            <w:docPart w:val="D4BDD92F204348E5946BC949DEDEF4C9"/>
          </w:placeholder>
          <w:showingPlcHdr/>
          <w:text/>
        </w:sdtPr>
        <w:sdtEndPr/>
        <w:sdtContent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Click or tap here to enter text.</w:t>
          </w:r>
        </w:sdtContent>
      </w:sdt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Rikkuja (õppuri) kood: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alias w:val="Õppuri kood"/>
          <w:tag w:val="Õppuri kood"/>
          <w:id w:val="-1210799200"/>
          <w:placeholder>
            <w:docPart w:val="D8CDA59FC7434286863D62E849A5ABCC"/>
          </w:placeholder>
          <w:showingPlcHdr/>
          <w:text/>
        </w:sdtPr>
        <w:sdtEndPr/>
        <w:sdtContent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Click or tap here to enter text.</w:t>
          </w:r>
        </w:sdtContent>
      </w:sdt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Rikkumisega seotud õppeaine kood ja nimetus: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alias w:val="Õppeaine kood ja nimetus"/>
          <w:tag w:val="Õppeaine kood ja nimetus"/>
          <w:id w:val="-4140844"/>
          <w:placeholder>
            <w:docPart w:val="BCFA8A1D0C0F4410A3DB49CD05F020EB"/>
          </w:placeholder>
          <w:showingPlcHdr/>
          <w:text/>
        </w:sdtPr>
        <w:sdtEndPr/>
        <w:sdtContent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Click or tap here to enter text.</w:t>
          </w:r>
        </w:sdtContent>
      </w:sdt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Rikkumise kuupäev: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alias w:val="Rikkumise toimumise kuupäev"/>
          <w:tag w:val="Rikkumise toimumise kuupäev"/>
          <w:id w:val="1601768172"/>
          <w:placeholder>
            <w:docPart w:val="9F976146D0744EF5924BE815D6ACE163"/>
          </w:placeholder>
          <w:showingPlcHdr/>
          <w:text/>
        </w:sdtPr>
        <w:sdtEndPr/>
        <w:sdtContent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Click or tap here to enter text.</w:t>
          </w:r>
        </w:sdtContent>
      </w:sdt>
      <w:r w:rsidRPr="0045144E" w:rsidDel="00B92B2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Juhtumi lühikirjeldus: </w:t>
      </w:r>
    </w:p>
    <w:sdt>
      <w:sdtPr>
        <w:rPr>
          <w:rFonts w:asciiTheme="minorHAnsi" w:hAnsiTheme="minorHAnsi" w:cstheme="minorHAnsi"/>
          <w:sz w:val="22"/>
          <w:szCs w:val="22"/>
          <w:lang w:eastAsia="en-US"/>
        </w:rPr>
        <w:alias w:val="Juhtumi lühikirjeldus - kirjeldage milles rikkumine seisnes"/>
        <w:tag w:val="Juhtumi lühikirjeldus - kirjeldage milles rikkumine seisnes"/>
        <w:id w:val="579495728"/>
        <w:placeholder>
          <w:docPart w:val="FA851E04ED064770BA7C2AF5018E9F5D"/>
        </w:placeholder>
        <w:showingPlcHdr/>
      </w:sdtPr>
      <w:sdtEndPr/>
      <w:sdtContent>
        <w:p w:rsidR="00C75D7A" w:rsidRPr="0045144E" w:rsidRDefault="00C75D7A" w:rsidP="00C75D7A">
          <w:pPr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Click or tap here to enter text.</w:t>
          </w:r>
        </w:p>
      </w:sdtContent>
    </w:sdt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Rikkuja suhtes rakendatud sanktsioonid (nt hinde alandamine, hinne 0, eksamilt eemaldamine jne):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alias w:val="Milliseid sanktsioone rakendasite rikkuja suhtes peale rikkumist"/>
          <w:tag w:val="Milliseid sanktsioone rakendasite rikkuja suhtes peale rikkumise tuvastamist"/>
          <w:id w:val="1792853100"/>
          <w:placeholder>
            <w:docPart w:val="28519DD9F55A43E496550A89E310ECC1"/>
          </w:placeholder>
          <w:showingPlcHdr/>
        </w:sdtPr>
        <w:sdtEndPr/>
        <w:sdtContent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Click or tap here to enter text.</w:t>
          </w:r>
        </w:sdtContent>
      </w:sdt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>Esildisele on lisatud alljärgnevad tõendid (e-kirjad, eksamitööd, eksamil kasutatud abimaterjalid, kodutööde lahendused, plagiaadikontrolli raportid, kirjalikud selgitused, fotod jms):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>1.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>2.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>3.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>.....</w:t>
      </w:r>
    </w:p>
    <w:p w:rsidR="00C75D7A" w:rsidRPr="0045144E" w:rsidRDefault="00C75D7A" w:rsidP="00C75D7A">
      <w:pPr>
        <w:spacing w:before="240"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>Kas juhtum vajab täiendavat menetlust majandusteaduskonna akadeemiliste tavade rikkumise ja ebaväärika käitumise menetlemise komisjonis?</w:t>
      </w:r>
      <w:r w:rsidRPr="0045144E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C75D7A" w:rsidRPr="0045144E" w:rsidRDefault="00A33EB4" w:rsidP="00C75D7A">
      <w:pPr>
        <w:spacing w:before="240" w:after="12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269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7A" w:rsidRPr="0045144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C75D7A" w:rsidRPr="0045144E">
        <w:rPr>
          <w:rFonts w:asciiTheme="minorHAnsi" w:hAnsiTheme="minorHAnsi" w:cstheme="minorHAnsi"/>
          <w:sz w:val="22"/>
          <w:szCs w:val="22"/>
          <w:lang w:eastAsia="en-US"/>
        </w:rPr>
        <w:t>Jah /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5001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7A" w:rsidRPr="0045144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C75D7A" w:rsidRPr="0045144E">
        <w:rPr>
          <w:rFonts w:asciiTheme="minorHAnsi" w:hAnsiTheme="minorHAnsi" w:cstheme="minorHAnsi"/>
          <w:sz w:val="22"/>
          <w:szCs w:val="22"/>
          <w:lang w:eastAsia="en-US"/>
        </w:rPr>
        <w:t>Ei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b/>
          <w:sz w:val="22"/>
          <w:szCs w:val="22"/>
          <w:lang w:eastAsia="en-US"/>
        </w:rPr>
        <w:t>Kui jah</w:t>
      </w: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, siis milline on Teie soovitus probleemi lahendamiseks komisjonile: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alias w:val="Soovitus komisjonile"/>
          <w:tag w:val="Soovitus komisjonile"/>
          <w:id w:val="1353687548"/>
          <w:placeholder>
            <w:docPart w:val="13F688EBF5584CD0BD580677A8269F45"/>
          </w:placeholder>
          <w:showingPlcHdr/>
          <w:dropDownList>
            <w:listItem w:value=" "/>
            <w:listItem w:displayText="Taodelda dekaani noomitust" w:value="Taodelda dekaani noomitust"/>
            <w:listItem w:displayText="Taodelda üliõpilase eksmatrikuleerimist" w:value="Taodelda üliõpilase eksmatrikuleerimist"/>
            <w:listItem w:displayText="Täiendavalt mitte midagi teha" w:value="Täiendavalt mitte midagi teha"/>
          </w:dropDownList>
        </w:sdtPr>
        <w:sdtEndPr/>
        <w:sdtContent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Choose an item.</w:t>
          </w:r>
        </w:sdtContent>
      </w:sdt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sz w:val="22"/>
          <w:szCs w:val="22"/>
          <w:lang w:eastAsia="en-US"/>
        </w:rPr>
        <w:t xml:space="preserve">Esildise koostaja allkiri ja kuupäev: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523510075"/>
          <w:placeholder>
            <w:docPart w:val="635493C277ED447C958EB2BBA9AEBC57"/>
          </w:placeholder>
          <w:showingPlcHdr/>
        </w:sdtPr>
        <w:sdtEndPr/>
        <w:sdtContent>
          <w:r w:rsidRPr="0045144E">
            <w:rPr>
              <w:rFonts w:asciiTheme="minorHAnsi" w:hAnsiTheme="minorHAnsi" w:cstheme="minorHAnsi"/>
              <w:color w:val="808080"/>
              <w:sz w:val="22"/>
              <w:szCs w:val="22"/>
              <w:lang w:eastAsia="en-US"/>
            </w:rPr>
            <w:t>Click or tap here to enter text.</w:t>
          </w:r>
        </w:sdtContent>
      </w:sdt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5144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/jätta lisamata digiallkirjastamise korral/  </w:t>
      </w: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75D7A" w:rsidRPr="0045144E" w:rsidRDefault="00C75D7A" w:rsidP="00C75D7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D05E5" w:rsidRPr="0045144E" w:rsidRDefault="001D05E5" w:rsidP="001A6DFB">
      <w:pPr>
        <w:rPr>
          <w:rFonts w:asciiTheme="minorHAnsi" w:hAnsiTheme="minorHAnsi" w:cstheme="minorHAnsi"/>
          <w:sz w:val="22"/>
          <w:szCs w:val="22"/>
        </w:rPr>
      </w:pPr>
    </w:p>
    <w:sectPr w:rsidR="001D05E5" w:rsidRPr="0045144E" w:rsidSect="00B042AC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7A" w:rsidRDefault="00C75D7A">
      <w:r>
        <w:separator/>
      </w:r>
    </w:p>
  </w:endnote>
  <w:endnote w:type="continuationSeparator" w:id="0">
    <w:p w:rsidR="00C75D7A" w:rsidRDefault="00C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A40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A3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7A" w:rsidRDefault="00C75D7A">
      <w:r>
        <w:separator/>
      </w:r>
    </w:p>
  </w:footnote>
  <w:footnote w:type="continuationSeparator" w:id="0">
    <w:p w:rsidR="00C75D7A" w:rsidRDefault="00C7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A401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A33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45153"/>
      <w:docPartObj>
        <w:docPartGallery w:val="Page Numbers (Top of Page)"/>
        <w:docPartUnique/>
      </w:docPartObj>
    </w:sdtPr>
    <w:sdtEndPr/>
    <w:sdtContent>
      <w:p w:rsidR="00F45D16" w:rsidRDefault="00A401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3D6F"/>
    <w:multiLevelType w:val="hybridMultilevel"/>
    <w:tmpl w:val="99667C70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70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F1E53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4F5F17"/>
    <w:multiLevelType w:val="multilevel"/>
    <w:tmpl w:val="22242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02C76F5"/>
    <w:multiLevelType w:val="multilevel"/>
    <w:tmpl w:val="C9EAA67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8"/>
  </w:num>
  <w:num w:numId="11">
    <w:abstractNumId w:val="1"/>
  </w:num>
  <w:num w:numId="12">
    <w:abstractNumId w:val="7"/>
    <w:lvlOverride w:ilvl="0">
      <w:startOverride w:val="6"/>
    </w:lvlOverride>
    <w:lvlOverride w:ilvl="1">
      <w:startOverride w:val="2"/>
    </w:lvlOverride>
  </w:num>
  <w:num w:numId="13">
    <w:abstractNumId w:val="0"/>
  </w:num>
  <w:num w:numId="14">
    <w:abstractNumId w:val="7"/>
    <w:lvlOverride w:ilvl="0">
      <w:startOverride w:val="6"/>
    </w:lvlOverride>
    <w:lvlOverride w:ilvl="1">
      <w:startOverride w:val="2"/>
    </w:lvlOverride>
  </w:num>
  <w:num w:numId="15">
    <w:abstractNumId w:val="7"/>
    <w:lvlOverride w:ilvl="0">
      <w:startOverride w:val="6"/>
    </w:lvlOverride>
    <w:lvlOverride w:ilvl="1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A"/>
    <w:rsid w:val="00094CA0"/>
    <w:rsid w:val="000A0A68"/>
    <w:rsid w:val="000A52ED"/>
    <w:rsid w:val="000B63FD"/>
    <w:rsid w:val="000B6513"/>
    <w:rsid w:val="000D54ED"/>
    <w:rsid w:val="000E4A2B"/>
    <w:rsid w:val="000F3BFF"/>
    <w:rsid w:val="0014041B"/>
    <w:rsid w:val="001A6DFB"/>
    <w:rsid w:val="001A7CBC"/>
    <w:rsid w:val="001D05E5"/>
    <w:rsid w:val="001E7223"/>
    <w:rsid w:val="00203A79"/>
    <w:rsid w:val="00207D15"/>
    <w:rsid w:val="002216AF"/>
    <w:rsid w:val="00276CFC"/>
    <w:rsid w:val="0029000F"/>
    <w:rsid w:val="002A4BA5"/>
    <w:rsid w:val="002C5780"/>
    <w:rsid w:val="003039EB"/>
    <w:rsid w:val="00316C57"/>
    <w:rsid w:val="00350816"/>
    <w:rsid w:val="00353413"/>
    <w:rsid w:val="00354983"/>
    <w:rsid w:val="0037527E"/>
    <w:rsid w:val="003A17A6"/>
    <w:rsid w:val="003A5D5B"/>
    <w:rsid w:val="003B33C3"/>
    <w:rsid w:val="003E2946"/>
    <w:rsid w:val="00412C7A"/>
    <w:rsid w:val="00450B27"/>
    <w:rsid w:val="0045144E"/>
    <w:rsid w:val="00464759"/>
    <w:rsid w:val="004803F4"/>
    <w:rsid w:val="004C1221"/>
    <w:rsid w:val="004D1D91"/>
    <w:rsid w:val="004D70F7"/>
    <w:rsid w:val="004F04F2"/>
    <w:rsid w:val="00520B85"/>
    <w:rsid w:val="00524CD9"/>
    <w:rsid w:val="0052548D"/>
    <w:rsid w:val="00531128"/>
    <w:rsid w:val="005A7296"/>
    <w:rsid w:val="005F7BD6"/>
    <w:rsid w:val="006125D6"/>
    <w:rsid w:val="00620F04"/>
    <w:rsid w:val="00641771"/>
    <w:rsid w:val="0067413A"/>
    <w:rsid w:val="006905AC"/>
    <w:rsid w:val="006C54D8"/>
    <w:rsid w:val="006D01D7"/>
    <w:rsid w:val="006F2A5B"/>
    <w:rsid w:val="00713B8B"/>
    <w:rsid w:val="00743188"/>
    <w:rsid w:val="00781A97"/>
    <w:rsid w:val="007A6709"/>
    <w:rsid w:val="007C689D"/>
    <w:rsid w:val="007D76CC"/>
    <w:rsid w:val="008062FB"/>
    <w:rsid w:val="00816F21"/>
    <w:rsid w:val="008255BB"/>
    <w:rsid w:val="00841B7E"/>
    <w:rsid w:val="00843834"/>
    <w:rsid w:val="008A1A39"/>
    <w:rsid w:val="008A2066"/>
    <w:rsid w:val="008B1943"/>
    <w:rsid w:val="008C2E19"/>
    <w:rsid w:val="008E1F3D"/>
    <w:rsid w:val="008E5755"/>
    <w:rsid w:val="009001F4"/>
    <w:rsid w:val="00950C66"/>
    <w:rsid w:val="00985DEE"/>
    <w:rsid w:val="009B17A2"/>
    <w:rsid w:val="009C251C"/>
    <w:rsid w:val="009C577C"/>
    <w:rsid w:val="00A33EB4"/>
    <w:rsid w:val="00A40187"/>
    <w:rsid w:val="00A622E1"/>
    <w:rsid w:val="00A66B9E"/>
    <w:rsid w:val="00A717DD"/>
    <w:rsid w:val="00A831C3"/>
    <w:rsid w:val="00A83BBD"/>
    <w:rsid w:val="00AB48A9"/>
    <w:rsid w:val="00AE25A3"/>
    <w:rsid w:val="00AF7081"/>
    <w:rsid w:val="00B10506"/>
    <w:rsid w:val="00B11E2C"/>
    <w:rsid w:val="00B25946"/>
    <w:rsid w:val="00B41ACF"/>
    <w:rsid w:val="00B53487"/>
    <w:rsid w:val="00B701C0"/>
    <w:rsid w:val="00B7141E"/>
    <w:rsid w:val="00B86731"/>
    <w:rsid w:val="00BF5137"/>
    <w:rsid w:val="00C11566"/>
    <w:rsid w:val="00C116BD"/>
    <w:rsid w:val="00C436F1"/>
    <w:rsid w:val="00C75D7A"/>
    <w:rsid w:val="00CE69D1"/>
    <w:rsid w:val="00CF27B5"/>
    <w:rsid w:val="00D06FE8"/>
    <w:rsid w:val="00D778E2"/>
    <w:rsid w:val="00D91251"/>
    <w:rsid w:val="00D972D6"/>
    <w:rsid w:val="00DC15E4"/>
    <w:rsid w:val="00DC2821"/>
    <w:rsid w:val="00DC594B"/>
    <w:rsid w:val="00DE1C36"/>
    <w:rsid w:val="00DF5664"/>
    <w:rsid w:val="00E11CC8"/>
    <w:rsid w:val="00E55745"/>
    <w:rsid w:val="00E70534"/>
    <w:rsid w:val="00EC15C1"/>
    <w:rsid w:val="00EC7BDD"/>
    <w:rsid w:val="00EF1F87"/>
    <w:rsid w:val="00F16E2F"/>
    <w:rsid w:val="00F17DB8"/>
    <w:rsid w:val="00F27045"/>
    <w:rsid w:val="00F61DAC"/>
    <w:rsid w:val="00F84234"/>
    <w:rsid w:val="00F84CA9"/>
    <w:rsid w:val="00F908A6"/>
    <w:rsid w:val="00FA2C68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9B36FEA"/>
  <w15:docId w15:val="{D3CA906A-BCA3-4D07-BEF1-DE7CE53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3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A6DFB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6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7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DF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-riin.kont\Downloads\Dekaani_korraldus_lisaga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C0352C2F324A89BABF486306EB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918B-ACF2-49A2-9FC2-F2B5833AA484}"/>
      </w:docPartPr>
      <w:docPartBody>
        <w:p w:rsidR="008C2D39" w:rsidRDefault="006717A0" w:rsidP="006717A0">
          <w:pPr>
            <w:pStyle w:val="77C0352C2F324A89BABF486306EBBC7F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D4BDD92F204348E5946BC949DEDE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2ABE-CEFD-407D-B0E4-EAC0DB8726C7}"/>
      </w:docPartPr>
      <w:docPartBody>
        <w:p w:rsidR="008C2D39" w:rsidRDefault="006717A0" w:rsidP="006717A0">
          <w:pPr>
            <w:pStyle w:val="D4BDD92F204348E5946BC949DEDEF4C9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D8CDA59FC7434286863D62E849A5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06B3-D8BE-4980-A685-D26C3A1C576A}"/>
      </w:docPartPr>
      <w:docPartBody>
        <w:p w:rsidR="008C2D39" w:rsidRDefault="006717A0" w:rsidP="006717A0">
          <w:pPr>
            <w:pStyle w:val="D8CDA59FC7434286863D62E849A5ABCC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BCFA8A1D0C0F4410A3DB49CD05F0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54F5-4D1C-4C90-9BC0-1FD4C16D6700}"/>
      </w:docPartPr>
      <w:docPartBody>
        <w:p w:rsidR="008C2D39" w:rsidRDefault="006717A0" w:rsidP="006717A0">
          <w:pPr>
            <w:pStyle w:val="BCFA8A1D0C0F4410A3DB49CD05F020EB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9F976146D0744EF5924BE815D6AC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C3A5-2784-4AFA-AA5B-BC13DAC23D7B}"/>
      </w:docPartPr>
      <w:docPartBody>
        <w:p w:rsidR="008C2D39" w:rsidRDefault="006717A0" w:rsidP="006717A0">
          <w:pPr>
            <w:pStyle w:val="9F976146D0744EF5924BE815D6ACE163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FA851E04ED064770BA7C2AF5018E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C3D9-A757-430A-A7E6-B10BC918DA31}"/>
      </w:docPartPr>
      <w:docPartBody>
        <w:p w:rsidR="008C2D39" w:rsidRDefault="006717A0" w:rsidP="006717A0">
          <w:pPr>
            <w:pStyle w:val="FA851E04ED064770BA7C2AF5018E9F5D"/>
          </w:pPr>
          <w:r w:rsidRPr="00C92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19DD9F55A43E496550A89E310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BFAA-78FD-454A-B8E4-C5FB6758EE6C}"/>
      </w:docPartPr>
      <w:docPartBody>
        <w:p w:rsidR="008C2D39" w:rsidRDefault="006717A0" w:rsidP="006717A0">
          <w:pPr>
            <w:pStyle w:val="28519DD9F55A43E496550A89E310ECC1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13F688EBF5584CD0BD580677A82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FB53-8BF3-4CB7-ADAA-BF3042B53D8A}"/>
      </w:docPartPr>
      <w:docPartBody>
        <w:p w:rsidR="008C2D39" w:rsidRDefault="006717A0" w:rsidP="006717A0">
          <w:pPr>
            <w:pStyle w:val="13F688EBF5584CD0BD580677A8269F45"/>
          </w:pPr>
          <w:r w:rsidRPr="00F64ED6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635493C277ED447C958EB2BBA9AE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39DF-5AAC-44EF-A7A3-6D5C939DD651}"/>
      </w:docPartPr>
      <w:docPartBody>
        <w:p w:rsidR="008C2D39" w:rsidRDefault="006717A0" w:rsidP="006717A0">
          <w:pPr>
            <w:pStyle w:val="635493C277ED447C958EB2BBA9AEBC57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0"/>
    <w:rsid w:val="006717A0"/>
    <w:rsid w:val="008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7A0"/>
    <w:rPr>
      <w:color w:val="808080"/>
    </w:rPr>
  </w:style>
  <w:style w:type="paragraph" w:customStyle="1" w:styleId="77C0352C2F324A89BABF486306EBBC7F">
    <w:name w:val="77C0352C2F324A89BABF486306EBBC7F"/>
    <w:rsid w:val="006717A0"/>
  </w:style>
  <w:style w:type="paragraph" w:customStyle="1" w:styleId="D4BDD92F204348E5946BC949DEDEF4C9">
    <w:name w:val="D4BDD92F204348E5946BC949DEDEF4C9"/>
    <w:rsid w:val="006717A0"/>
  </w:style>
  <w:style w:type="paragraph" w:customStyle="1" w:styleId="D8CDA59FC7434286863D62E849A5ABCC">
    <w:name w:val="D8CDA59FC7434286863D62E849A5ABCC"/>
    <w:rsid w:val="006717A0"/>
  </w:style>
  <w:style w:type="paragraph" w:customStyle="1" w:styleId="BCFA8A1D0C0F4410A3DB49CD05F020EB">
    <w:name w:val="BCFA8A1D0C0F4410A3DB49CD05F020EB"/>
    <w:rsid w:val="006717A0"/>
  </w:style>
  <w:style w:type="paragraph" w:customStyle="1" w:styleId="9F976146D0744EF5924BE815D6ACE163">
    <w:name w:val="9F976146D0744EF5924BE815D6ACE163"/>
    <w:rsid w:val="006717A0"/>
  </w:style>
  <w:style w:type="paragraph" w:customStyle="1" w:styleId="FA851E04ED064770BA7C2AF5018E9F5D">
    <w:name w:val="FA851E04ED064770BA7C2AF5018E9F5D"/>
    <w:rsid w:val="006717A0"/>
  </w:style>
  <w:style w:type="paragraph" w:customStyle="1" w:styleId="28519DD9F55A43E496550A89E310ECC1">
    <w:name w:val="28519DD9F55A43E496550A89E310ECC1"/>
    <w:rsid w:val="006717A0"/>
  </w:style>
  <w:style w:type="paragraph" w:customStyle="1" w:styleId="13F688EBF5584CD0BD580677A8269F45">
    <w:name w:val="13F688EBF5584CD0BD580677A8269F45"/>
    <w:rsid w:val="006717A0"/>
  </w:style>
  <w:style w:type="paragraph" w:customStyle="1" w:styleId="635493C277ED447C958EB2BBA9AEBC57">
    <w:name w:val="635493C277ED447C958EB2BBA9AEBC57"/>
    <w:rsid w:val="00671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Dekaani_korraldus_lisaga (3).dotx</Template>
  <TotalTime>1</TotalTime>
  <Pages>1</Pages>
  <Words>165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Kate-Riin Kont</dc:creator>
  <cp:keywords/>
  <dc:description/>
  <cp:lastModifiedBy>Kairi Schütz</cp:lastModifiedBy>
  <cp:revision>3</cp:revision>
  <cp:lastPrinted>2003-02-05T10:15:00Z</cp:lastPrinted>
  <dcterms:created xsi:type="dcterms:W3CDTF">2020-11-25T09:16:00Z</dcterms:created>
  <dcterms:modified xsi:type="dcterms:W3CDTF">2020-11-25T09:17:00Z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