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19" w:rsidRDefault="00913C19" w:rsidP="00174FF5">
      <w:pPr>
        <w:pStyle w:val="Body"/>
        <w:jc w:val="right"/>
      </w:pPr>
      <w:r>
        <w:t>Lisa</w:t>
      </w:r>
    </w:p>
    <w:p w:rsidR="00913C19" w:rsidRDefault="00913C19" w:rsidP="00174FF5">
      <w:pPr>
        <w:pStyle w:val="Body"/>
        <w:jc w:val="right"/>
      </w:pPr>
      <w:r>
        <w:t xml:space="preserve">rektori </w:t>
      </w:r>
      <w:r w:rsidR="00511DC5">
        <w:fldChar w:fldCharType="begin"/>
      </w:r>
      <w:r w:rsidR="009F5B0F">
        <w:instrText xml:space="preserve"> delta_regDateTime  \* MERGEFORMAT</w:instrText>
      </w:r>
      <w:r w:rsidR="00511DC5">
        <w:fldChar w:fldCharType="separate"/>
      </w:r>
      <w:r w:rsidR="009F5B0F">
        <w:t>07.04.2020</w:t>
      </w:r>
      <w:r w:rsidR="00511DC5">
        <w:fldChar w:fldCharType="end"/>
      </w:r>
      <w:r>
        <w:t xml:space="preserve"> käskkirjale nr </w:t>
      </w:r>
      <w:r w:rsidR="00511DC5">
        <w:fldChar w:fldCharType="begin"/>
      </w:r>
      <w:r w:rsidR="009F5B0F">
        <w:instrText xml:space="preserve"> delta_regNumber  \* MERGEFORMAT</w:instrText>
      </w:r>
      <w:r w:rsidR="00511DC5">
        <w:fldChar w:fldCharType="separate"/>
      </w:r>
      <w:r w:rsidR="009F5B0F">
        <w:t>1-8/17</w:t>
      </w:r>
      <w:r w:rsidR="00511DC5">
        <w:fldChar w:fldCharType="end"/>
      </w:r>
    </w:p>
    <w:p w:rsidR="00913C19" w:rsidRPr="001C72DD" w:rsidRDefault="00913C19" w:rsidP="00890DF3">
      <w:pPr>
        <w:pStyle w:val="Body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317C59" w:rsidRPr="00AE324F" w:rsidTr="001D1EE5">
        <w:trPr>
          <w:cantSplit/>
        </w:trPr>
        <w:tc>
          <w:tcPr>
            <w:tcW w:w="9464" w:type="dxa"/>
          </w:tcPr>
          <w:p w:rsidR="00317C59" w:rsidRPr="00AE324F" w:rsidRDefault="00317C59" w:rsidP="001D1EE5">
            <w:pPr>
              <w:pStyle w:val="Tekst"/>
              <w:rPr>
                <w:rFonts w:asciiTheme="minorHAnsi" w:hAnsiTheme="minorHAnsi" w:cstheme="minorHAnsi"/>
                <w:b/>
                <w:bCs/>
                <w:spacing w:val="-1"/>
                <w:szCs w:val="22"/>
              </w:rPr>
            </w:pPr>
            <w:bookmarkStart w:id="0" w:name="_GoBack"/>
            <w:r w:rsidRPr="00AE324F">
              <w:rPr>
                <w:rFonts w:asciiTheme="minorHAnsi" w:hAnsiTheme="minorHAnsi" w:cstheme="minorHAnsi"/>
                <w:b/>
                <w:bCs/>
                <w:spacing w:val="-1"/>
                <w:szCs w:val="22"/>
              </w:rPr>
              <w:t>Lihtlitsents lõputöö reprodutseerimiseks ja lõputöö üldsusele kättesaadavaks tegemiseks</w:t>
            </w:r>
            <w:r w:rsidR="00D1653B">
              <w:rPr>
                <w:rStyle w:val="FootnoteReference"/>
                <w:rFonts w:asciiTheme="minorHAnsi" w:hAnsiTheme="minorHAnsi" w:cstheme="minorHAnsi"/>
                <w:b/>
                <w:bCs/>
                <w:spacing w:val="-1"/>
                <w:szCs w:val="22"/>
              </w:rPr>
              <w:footnoteReference w:id="1"/>
            </w:r>
            <w:r w:rsidRPr="00AE324F">
              <w:rPr>
                <w:rFonts w:asciiTheme="minorHAnsi" w:hAnsiTheme="minorHAnsi" w:cstheme="minorHAnsi"/>
                <w:b/>
                <w:bCs/>
                <w:spacing w:val="-1"/>
                <w:szCs w:val="22"/>
              </w:rPr>
              <w:t xml:space="preserve"> </w:t>
            </w:r>
          </w:p>
          <w:bookmarkEnd w:id="0"/>
          <w:p w:rsidR="00317C59" w:rsidRPr="00AE324F" w:rsidRDefault="00317C59" w:rsidP="001D1EE5">
            <w:pPr>
              <w:pStyle w:val="Tekst"/>
              <w:rPr>
                <w:rFonts w:asciiTheme="minorHAnsi" w:hAnsiTheme="minorHAnsi" w:cstheme="minorHAnsi"/>
                <w:b/>
                <w:szCs w:val="22"/>
              </w:rPr>
            </w:pPr>
          </w:p>
        </w:tc>
      </w:tr>
    </w:tbl>
    <w:p w:rsidR="006D07D8" w:rsidRPr="001C72DD" w:rsidRDefault="006D07D8" w:rsidP="00D72E9E">
      <w:pPr>
        <w:pStyle w:val="Lisapealkiri"/>
        <w:tabs>
          <w:tab w:val="clear" w:pos="6521"/>
        </w:tabs>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317C59" w:rsidRPr="00AE324F" w:rsidTr="001D1EE5">
        <w:trPr>
          <w:cantSplit/>
        </w:trPr>
        <w:tc>
          <w:tcPr>
            <w:tcW w:w="9464" w:type="dxa"/>
          </w:tcPr>
          <w:p w:rsidR="00317C59" w:rsidRPr="00AE324F" w:rsidRDefault="00317C59" w:rsidP="001D1EE5">
            <w:pPr>
              <w:pStyle w:val="Tekst"/>
              <w:rPr>
                <w:rFonts w:asciiTheme="minorHAnsi" w:hAnsiTheme="minorHAnsi" w:cstheme="minorHAnsi"/>
                <w:szCs w:val="22"/>
              </w:rPr>
            </w:pPr>
          </w:p>
        </w:tc>
      </w:tr>
    </w:tbl>
    <w:p w:rsidR="00317C59" w:rsidRPr="00AE324F" w:rsidRDefault="00317C59" w:rsidP="00317C59">
      <w:pPr>
        <w:shd w:val="clear" w:color="auto" w:fill="FFFFFF"/>
        <w:ind w:left="24"/>
        <w:outlineLvl w:val="0"/>
        <w:rPr>
          <w:rFonts w:cstheme="minorHAnsi"/>
        </w:rPr>
      </w:pPr>
      <w:r w:rsidRPr="00AE324F">
        <w:rPr>
          <w:rFonts w:cstheme="minorHAnsi"/>
          <w:bCs/>
          <w:spacing w:val="-2"/>
        </w:rPr>
        <w:t xml:space="preserve">Mina </w:t>
      </w:r>
      <w:r w:rsidRPr="00AE324F">
        <w:rPr>
          <w:rFonts w:cstheme="minorHAnsi"/>
        </w:rPr>
        <w:t>___________________________________ (a</w:t>
      </w:r>
      <w:r w:rsidRPr="00AE324F">
        <w:rPr>
          <w:rFonts w:cstheme="minorHAnsi"/>
          <w:i/>
        </w:rPr>
        <w:t>utori nimi</w:t>
      </w:r>
      <w:r>
        <w:rPr>
          <w:rFonts w:cstheme="minorHAnsi"/>
        </w:rPr>
        <w:t xml:space="preserve">) </w:t>
      </w:r>
    </w:p>
    <w:p w:rsidR="00317C59" w:rsidRPr="00AE324F" w:rsidRDefault="00317C59" w:rsidP="00317C59">
      <w:pPr>
        <w:shd w:val="clear" w:color="auto" w:fill="FFFFFF"/>
        <w:tabs>
          <w:tab w:val="left" w:pos="221"/>
        </w:tabs>
        <w:jc w:val="both"/>
        <w:rPr>
          <w:rFonts w:cstheme="minorHAnsi"/>
          <w:spacing w:val="-1"/>
        </w:rPr>
      </w:pPr>
    </w:p>
    <w:p w:rsidR="00317C59" w:rsidRPr="00AE324F" w:rsidRDefault="00317C59" w:rsidP="00317C59">
      <w:pPr>
        <w:shd w:val="clear" w:color="auto" w:fill="FFFFFF"/>
        <w:tabs>
          <w:tab w:val="left" w:pos="221"/>
        </w:tabs>
        <w:jc w:val="both"/>
        <w:rPr>
          <w:rFonts w:cstheme="minorHAnsi"/>
          <w:spacing w:val="-1"/>
        </w:rPr>
      </w:pPr>
    </w:p>
    <w:p w:rsidR="00317C59" w:rsidRPr="00AE324F" w:rsidRDefault="00916DD9" w:rsidP="00317C59">
      <w:pPr>
        <w:pStyle w:val="ListParagraph"/>
        <w:widowControl w:val="0"/>
        <w:numPr>
          <w:ilvl w:val="0"/>
          <w:numId w:val="13"/>
        </w:numPr>
        <w:shd w:val="clear" w:color="auto" w:fill="FFFFFF"/>
        <w:autoSpaceDE w:val="0"/>
        <w:autoSpaceDN w:val="0"/>
        <w:adjustRightInd w:val="0"/>
        <w:spacing w:after="0" w:line="240" w:lineRule="auto"/>
        <w:jc w:val="both"/>
        <w:rPr>
          <w:rFonts w:cstheme="minorHAnsi"/>
          <w:spacing w:val="-1"/>
        </w:rPr>
      </w:pPr>
      <w:r>
        <w:rPr>
          <w:rFonts w:cstheme="minorHAnsi"/>
          <w:spacing w:val="-1"/>
        </w:rPr>
        <w:t>A</w:t>
      </w:r>
      <w:r w:rsidR="00317C59" w:rsidRPr="00AE324F">
        <w:rPr>
          <w:rFonts w:cstheme="minorHAnsi"/>
          <w:spacing w:val="-1"/>
        </w:rPr>
        <w:t>nnan Tallinna Tehnikaülikoolile tasuta loa (lihtlitsentsi) enda loodud teose</w:t>
      </w:r>
    </w:p>
    <w:p w:rsidR="00317C59" w:rsidRPr="00AE324F" w:rsidRDefault="00317C59" w:rsidP="00317C59">
      <w:pPr>
        <w:shd w:val="clear" w:color="auto" w:fill="FFFFFF"/>
        <w:ind w:left="19"/>
        <w:jc w:val="both"/>
        <w:rPr>
          <w:rFonts w:cstheme="minorHAnsi"/>
          <w:spacing w:val="-1"/>
        </w:rPr>
      </w:pPr>
      <w:r w:rsidRPr="00AE324F">
        <w:rPr>
          <w:rFonts w:cstheme="minorHAnsi"/>
          <w:spacing w:val="-1"/>
        </w:rPr>
        <w:t>_________________________________________________________________________________________________________________________________________________________________________________________________________________________________________,</w:t>
      </w:r>
    </w:p>
    <w:p w:rsidR="00317C59" w:rsidRPr="00AE324F" w:rsidRDefault="00317C59" w:rsidP="00317C59">
      <w:pPr>
        <w:shd w:val="clear" w:color="auto" w:fill="FFFFFF"/>
        <w:ind w:left="19"/>
        <w:jc w:val="both"/>
        <w:rPr>
          <w:rFonts w:cstheme="minorHAnsi"/>
          <w:spacing w:val="-1"/>
        </w:rPr>
      </w:pPr>
      <w:r w:rsidRPr="00AE324F">
        <w:rPr>
          <w:rFonts w:cstheme="minorHAnsi"/>
          <w:spacing w:val="-1"/>
        </w:rPr>
        <w:tab/>
      </w:r>
      <w:r w:rsidRPr="00AE324F">
        <w:rPr>
          <w:rFonts w:cstheme="minorHAnsi"/>
          <w:spacing w:val="-1"/>
        </w:rPr>
        <w:tab/>
      </w:r>
      <w:r w:rsidRPr="00AE324F">
        <w:rPr>
          <w:rFonts w:cstheme="minorHAnsi"/>
          <w:spacing w:val="-1"/>
        </w:rPr>
        <w:tab/>
      </w:r>
      <w:r w:rsidRPr="00AE324F">
        <w:rPr>
          <w:rFonts w:cstheme="minorHAnsi"/>
          <w:spacing w:val="-1"/>
        </w:rPr>
        <w:tab/>
        <w:t>(</w:t>
      </w:r>
      <w:r w:rsidRPr="00AE324F">
        <w:rPr>
          <w:rFonts w:cstheme="minorHAnsi"/>
          <w:i/>
          <w:spacing w:val="-1"/>
        </w:rPr>
        <w:t>lõputöö pealkiri</w:t>
      </w:r>
      <w:r w:rsidRPr="00AE324F">
        <w:rPr>
          <w:rFonts w:cstheme="minorHAnsi"/>
          <w:spacing w:val="-1"/>
        </w:rPr>
        <w:t>)</w:t>
      </w:r>
    </w:p>
    <w:p w:rsidR="00317C59" w:rsidRPr="00AE324F" w:rsidRDefault="00317C59" w:rsidP="00317C59">
      <w:pPr>
        <w:shd w:val="clear" w:color="auto" w:fill="FFFFFF"/>
        <w:ind w:left="19"/>
        <w:jc w:val="both"/>
        <w:rPr>
          <w:rFonts w:cstheme="minorHAnsi"/>
          <w:spacing w:val="-1"/>
        </w:rPr>
      </w:pPr>
    </w:p>
    <w:p w:rsidR="00317C59" w:rsidRPr="00AE324F" w:rsidRDefault="00317C59" w:rsidP="00317C59">
      <w:pPr>
        <w:shd w:val="clear" w:color="auto" w:fill="FFFFFF"/>
        <w:ind w:left="19"/>
        <w:jc w:val="both"/>
        <w:rPr>
          <w:rFonts w:cstheme="minorHAnsi"/>
          <w:spacing w:val="-1"/>
        </w:rPr>
      </w:pPr>
      <w:r w:rsidRPr="00AE324F">
        <w:rPr>
          <w:rFonts w:cstheme="minorHAnsi"/>
          <w:spacing w:val="-1"/>
        </w:rPr>
        <w:t>mille juhendaja on ____________________________________________________________,</w:t>
      </w:r>
    </w:p>
    <w:p w:rsidR="00317C59" w:rsidRPr="00AE324F" w:rsidRDefault="00317C59" w:rsidP="00317C59">
      <w:pPr>
        <w:shd w:val="clear" w:color="auto" w:fill="FFFFFF"/>
        <w:ind w:left="19"/>
        <w:jc w:val="both"/>
        <w:rPr>
          <w:rFonts w:cstheme="minorHAnsi"/>
          <w:spacing w:val="-1"/>
        </w:rPr>
      </w:pPr>
      <w:r w:rsidRPr="00AE324F">
        <w:rPr>
          <w:rFonts w:cstheme="minorHAnsi"/>
          <w:spacing w:val="-1"/>
        </w:rPr>
        <w:tab/>
      </w:r>
      <w:r w:rsidRPr="00AE324F">
        <w:rPr>
          <w:rFonts w:cstheme="minorHAnsi"/>
          <w:spacing w:val="-1"/>
        </w:rPr>
        <w:tab/>
      </w:r>
      <w:r w:rsidRPr="00AE324F">
        <w:rPr>
          <w:rFonts w:cstheme="minorHAnsi"/>
          <w:spacing w:val="-1"/>
        </w:rPr>
        <w:tab/>
      </w:r>
      <w:r w:rsidRPr="00AE324F">
        <w:rPr>
          <w:rFonts w:cstheme="minorHAnsi"/>
          <w:spacing w:val="-1"/>
        </w:rPr>
        <w:tab/>
      </w:r>
      <w:r w:rsidRPr="00AE324F">
        <w:rPr>
          <w:rFonts w:cstheme="minorHAnsi"/>
          <w:spacing w:val="-1"/>
        </w:rPr>
        <w:tab/>
        <w:t>(</w:t>
      </w:r>
      <w:r w:rsidRPr="00AE324F">
        <w:rPr>
          <w:rFonts w:cstheme="minorHAnsi"/>
          <w:i/>
          <w:spacing w:val="-1"/>
        </w:rPr>
        <w:t>juhendaja nimi</w:t>
      </w:r>
      <w:r w:rsidRPr="00AE324F">
        <w:rPr>
          <w:rFonts w:cstheme="minorHAnsi"/>
          <w:spacing w:val="-1"/>
        </w:rPr>
        <w:t>)</w:t>
      </w:r>
    </w:p>
    <w:p w:rsidR="00317C59" w:rsidRPr="00AE324F" w:rsidRDefault="00317C59" w:rsidP="00317C59">
      <w:pPr>
        <w:shd w:val="clear" w:color="auto" w:fill="FFFFFF"/>
        <w:ind w:left="19"/>
        <w:jc w:val="both"/>
        <w:rPr>
          <w:rFonts w:cstheme="minorHAnsi"/>
          <w:spacing w:val="-1"/>
        </w:rPr>
      </w:pPr>
    </w:p>
    <w:p w:rsidR="00317C59" w:rsidRPr="00AE324F" w:rsidRDefault="00317C59" w:rsidP="00317C59">
      <w:pPr>
        <w:shd w:val="clear" w:color="auto" w:fill="FFFFFF"/>
        <w:ind w:left="19"/>
        <w:jc w:val="both"/>
        <w:rPr>
          <w:rFonts w:cstheme="minorHAnsi"/>
          <w:spacing w:val="-1"/>
        </w:rPr>
      </w:pPr>
    </w:p>
    <w:p w:rsidR="00317C59" w:rsidRDefault="00317C59" w:rsidP="00317C59">
      <w:pPr>
        <w:pStyle w:val="Bodylisam"/>
        <w:numPr>
          <w:ilvl w:val="1"/>
          <w:numId w:val="14"/>
        </w:numPr>
        <w:spacing w:before="80"/>
        <w:rPr>
          <w:rFonts w:asciiTheme="minorHAnsi" w:hAnsiTheme="minorHAnsi" w:cstheme="minorHAnsi"/>
          <w:spacing w:val="-1"/>
          <w:szCs w:val="22"/>
        </w:rPr>
      </w:pPr>
      <w:r w:rsidRPr="00AE324F">
        <w:rPr>
          <w:rFonts w:asciiTheme="minorHAnsi" w:hAnsiTheme="minorHAnsi" w:cstheme="minorHAnsi"/>
          <w:spacing w:val="-1"/>
          <w:szCs w:val="22"/>
        </w:rPr>
        <w:t xml:space="preserve">reprodutseerimiseks lõputöö säilitamise ja elektroonse avaldamise eesmärgil, sh Tallinna Tehnikaülikooli raamatukogu </w:t>
      </w:r>
      <w:proofErr w:type="spellStart"/>
      <w:r w:rsidRPr="00AE324F">
        <w:rPr>
          <w:rFonts w:asciiTheme="minorHAnsi" w:hAnsiTheme="minorHAnsi" w:cstheme="minorHAnsi"/>
          <w:spacing w:val="-1"/>
          <w:szCs w:val="22"/>
        </w:rPr>
        <w:t>digikogusse</w:t>
      </w:r>
      <w:proofErr w:type="spellEnd"/>
      <w:r w:rsidRPr="00AE324F">
        <w:rPr>
          <w:rFonts w:asciiTheme="minorHAnsi" w:hAnsiTheme="minorHAnsi" w:cstheme="minorHAnsi"/>
          <w:spacing w:val="-1"/>
          <w:szCs w:val="22"/>
        </w:rPr>
        <w:t xml:space="preserve"> lisamise eesmärgil kuni autoriõiguse kehtivuse tähtaja lõppemiseni;</w:t>
      </w:r>
    </w:p>
    <w:p w:rsidR="00317C59" w:rsidRPr="00AE324F" w:rsidRDefault="00317C59" w:rsidP="00317C59">
      <w:pPr>
        <w:pStyle w:val="Bodylisam"/>
        <w:ind w:left="360"/>
        <w:rPr>
          <w:rFonts w:asciiTheme="minorHAnsi" w:hAnsiTheme="minorHAnsi" w:cstheme="minorHAnsi"/>
          <w:spacing w:val="-1"/>
          <w:szCs w:val="22"/>
        </w:rPr>
      </w:pPr>
    </w:p>
    <w:p w:rsidR="00317C59" w:rsidRPr="00AE324F" w:rsidRDefault="00317C59" w:rsidP="00317C59">
      <w:pPr>
        <w:pStyle w:val="ListParagraph"/>
        <w:widowControl w:val="0"/>
        <w:numPr>
          <w:ilvl w:val="1"/>
          <w:numId w:val="14"/>
        </w:numPr>
        <w:shd w:val="clear" w:color="auto" w:fill="FFFFFF"/>
        <w:autoSpaceDE w:val="0"/>
        <w:autoSpaceDN w:val="0"/>
        <w:adjustRightInd w:val="0"/>
        <w:spacing w:after="0" w:line="240" w:lineRule="auto"/>
        <w:rPr>
          <w:rFonts w:cstheme="minorHAnsi"/>
          <w:spacing w:val="-1"/>
        </w:rPr>
      </w:pPr>
      <w:r w:rsidRPr="00AE324F">
        <w:rPr>
          <w:rFonts w:cstheme="minorHAnsi"/>
        </w:rPr>
        <w:t>üldsusele kättesaadavaks tegemiseks</w:t>
      </w:r>
      <w:r w:rsidRPr="00AE324F">
        <w:rPr>
          <w:rFonts w:cstheme="minorHAnsi"/>
          <w:spacing w:val="-1"/>
        </w:rPr>
        <w:t xml:space="preserve"> Tallinna Tehnikaülikooli veebikeskkonna kaudu, sealhulgas </w:t>
      </w:r>
      <w:r w:rsidRPr="00AE324F">
        <w:rPr>
          <w:rFonts w:cstheme="minorHAnsi"/>
        </w:rPr>
        <w:t xml:space="preserve">Tallinna Tehnikaülikooli raamatukogu </w:t>
      </w:r>
      <w:proofErr w:type="spellStart"/>
      <w:r w:rsidRPr="00AE324F">
        <w:rPr>
          <w:rFonts w:cstheme="minorHAnsi"/>
        </w:rPr>
        <w:t>digikogu</w:t>
      </w:r>
      <w:proofErr w:type="spellEnd"/>
      <w:r w:rsidRPr="00AE324F">
        <w:rPr>
          <w:rFonts w:cstheme="minorHAnsi"/>
        </w:rPr>
        <w:t xml:space="preserve"> kaudu </w:t>
      </w:r>
      <w:r w:rsidRPr="00AE324F">
        <w:rPr>
          <w:rFonts w:cstheme="minorHAnsi"/>
          <w:spacing w:val="-1"/>
        </w:rPr>
        <w:t>kuni autoriõiguse kehtivuse tähtaja lõppemiseni.</w:t>
      </w:r>
    </w:p>
    <w:p w:rsidR="00317C59" w:rsidRPr="00AE324F" w:rsidRDefault="00317C59" w:rsidP="00317C59">
      <w:pPr>
        <w:shd w:val="clear" w:color="auto" w:fill="FFFFFF"/>
        <w:ind w:left="19"/>
        <w:rPr>
          <w:rFonts w:cstheme="minorHAnsi"/>
          <w:spacing w:val="-1"/>
        </w:rPr>
      </w:pPr>
    </w:p>
    <w:p w:rsidR="00317C59" w:rsidRPr="00AE324F" w:rsidRDefault="00317C59" w:rsidP="00317C59">
      <w:pPr>
        <w:pStyle w:val="ListParagraph"/>
        <w:widowControl w:val="0"/>
        <w:numPr>
          <w:ilvl w:val="0"/>
          <w:numId w:val="13"/>
        </w:numPr>
        <w:shd w:val="clear" w:color="auto" w:fill="FFFFFF"/>
        <w:autoSpaceDE w:val="0"/>
        <w:autoSpaceDN w:val="0"/>
        <w:adjustRightInd w:val="0"/>
        <w:spacing w:after="0" w:line="240" w:lineRule="auto"/>
        <w:ind w:left="0" w:firstLine="0"/>
        <w:rPr>
          <w:rFonts w:cstheme="minorHAnsi"/>
          <w:spacing w:val="-1"/>
        </w:rPr>
      </w:pPr>
      <w:r w:rsidRPr="00AE324F">
        <w:rPr>
          <w:rFonts w:cstheme="minorHAnsi"/>
        </w:rPr>
        <w:t>Olen teadlik, et käesoleva lihtlitsentsi punktis 1 nimetatud õigused jäävad alles ka autorile.</w:t>
      </w:r>
    </w:p>
    <w:p w:rsidR="00317C59" w:rsidRPr="00AE324F" w:rsidRDefault="00317C59" w:rsidP="00317C59">
      <w:pPr>
        <w:pStyle w:val="ListParagraph"/>
        <w:widowControl w:val="0"/>
        <w:shd w:val="clear" w:color="auto" w:fill="FFFFFF"/>
        <w:autoSpaceDE w:val="0"/>
        <w:autoSpaceDN w:val="0"/>
        <w:adjustRightInd w:val="0"/>
        <w:spacing w:after="0" w:line="240" w:lineRule="auto"/>
        <w:ind w:left="0"/>
        <w:rPr>
          <w:rFonts w:cstheme="minorHAnsi"/>
          <w:spacing w:val="-1"/>
        </w:rPr>
      </w:pPr>
    </w:p>
    <w:p w:rsidR="00317C59" w:rsidRPr="00AE324F" w:rsidRDefault="00317C59" w:rsidP="00317C59">
      <w:pPr>
        <w:pStyle w:val="ListParagraph"/>
        <w:widowControl w:val="0"/>
        <w:numPr>
          <w:ilvl w:val="0"/>
          <w:numId w:val="13"/>
        </w:numPr>
        <w:shd w:val="clear" w:color="auto" w:fill="FFFFFF"/>
        <w:autoSpaceDE w:val="0"/>
        <w:autoSpaceDN w:val="0"/>
        <w:adjustRightInd w:val="0"/>
        <w:spacing w:after="0" w:line="240" w:lineRule="auto"/>
        <w:ind w:left="0" w:firstLine="0"/>
        <w:rPr>
          <w:rFonts w:cstheme="minorHAnsi"/>
          <w:spacing w:val="-1"/>
        </w:rPr>
      </w:pPr>
      <w:r w:rsidRPr="00AE324F">
        <w:rPr>
          <w:rFonts w:cstheme="minorHAnsi"/>
        </w:rPr>
        <w:t>Kinnitan, et lihtlitsentsi andmisega ei rikuta teiste isikute intellektuaalomandi ega isikuandmete kaitse seadusest  ning  muudest õigusaktidest tulenevaid õigusi.</w:t>
      </w:r>
    </w:p>
    <w:p w:rsidR="00317C59" w:rsidRDefault="00317C59" w:rsidP="00317C59">
      <w:pPr>
        <w:pBdr>
          <w:bottom w:val="single" w:sz="12" w:space="1" w:color="auto"/>
        </w:pBdr>
        <w:shd w:val="clear" w:color="auto" w:fill="FFFFFF"/>
        <w:rPr>
          <w:spacing w:val="-1"/>
          <w:sz w:val="24"/>
          <w:szCs w:val="24"/>
        </w:rPr>
      </w:pPr>
    </w:p>
    <w:p w:rsidR="0098699A" w:rsidRPr="001C72DD" w:rsidRDefault="0098699A" w:rsidP="00317C59">
      <w:pPr>
        <w:pStyle w:val="Lisatekst"/>
        <w:numPr>
          <w:ilvl w:val="0"/>
          <w:numId w:val="0"/>
        </w:numPr>
      </w:pPr>
    </w:p>
    <w:p w:rsidR="00266E9B" w:rsidRDefault="00266E9B" w:rsidP="00174FF5"/>
    <w:p w:rsidR="00D1653B" w:rsidRDefault="00D1653B" w:rsidP="00174FF5"/>
    <w:p w:rsidR="00D1653B" w:rsidRDefault="00D1653B" w:rsidP="00174FF5"/>
    <w:p w:rsidR="00D1653B" w:rsidRDefault="00D1653B" w:rsidP="00174FF5"/>
    <w:p w:rsidR="00D1653B" w:rsidRDefault="00D1653B" w:rsidP="00174FF5"/>
    <w:p w:rsidR="00D1653B" w:rsidRDefault="00D1653B" w:rsidP="00174FF5"/>
    <w:p w:rsidR="00D1653B" w:rsidRPr="00D1653B" w:rsidRDefault="00D1653B" w:rsidP="00D1653B">
      <w:pPr>
        <w:pStyle w:val="FootnoteText"/>
        <w:rPr>
          <w:rFonts w:asciiTheme="minorHAnsi" w:eastAsiaTheme="minorHAnsi" w:hAnsiTheme="minorHAnsi" w:cstheme="minorHAnsi"/>
          <w:sz w:val="22"/>
          <w:szCs w:val="22"/>
          <w:lang w:eastAsia="en-US"/>
        </w:rPr>
      </w:pPr>
      <w:r w:rsidRPr="00D1653B">
        <w:rPr>
          <w:rFonts w:asciiTheme="minorHAnsi" w:eastAsiaTheme="minorHAnsi" w:hAnsiTheme="minorHAnsi" w:cstheme="minorHAnsi"/>
          <w:sz w:val="22"/>
          <w:szCs w:val="22"/>
          <w:lang w:eastAsia="en-US"/>
        </w:rPr>
        <w:t>______________ (kuupäev)</w:t>
      </w:r>
    </w:p>
    <w:p w:rsidR="00D1653B" w:rsidRPr="001C72DD" w:rsidRDefault="00D1653B" w:rsidP="00174FF5"/>
    <w:sectPr w:rsidR="00D1653B" w:rsidRPr="001C72DD" w:rsidSect="0098699A">
      <w:headerReference w:type="even" r:id="rId8"/>
      <w:headerReference w:type="default" r:id="rId9"/>
      <w:footerReference w:type="even" r:id="rId10"/>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B6" w:rsidRDefault="000319B6">
      <w:r>
        <w:separator/>
      </w:r>
    </w:p>
  </w:endnote>
  <w:endnote w:type="continuationSeparator" w:id="0">
    <w:p w:rsidR="000319B6" w:rsidRDefault="0003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EB2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B6" w:rsidRDefault="000319B6">
      <w:r>
        <w:separator/>
      </w:r>
    </w:p>
  </w:footnote>
  <w:footnote w:type="continuationSeparator" w:id="0">
    <w:p w:rsidR="000319B6" w:rsidRDefault="000319B6">
      <w:r>
        <w:continuationSeparator/>
      </w:r>
    </w:p>
  </w:footnote>
  <w:footnote w:id="1">
    <w:p w:rsidR="00D1653B" w:rsidRDefault="00D1653B">
      <w:pPr>
        <w:pStyle w:val="FootnoteText"/>
        <w:rPr>
          <w:rFonts w:eastAsia="Calibri" w:cs="Calibri"/>
          <w:bCs/>
          <w:i/>
          <w:spacing w:val="-1"/>
          <w:sz w:val="18"/>
          <w:szCs w:val="18"/>
          <w:lang w:eastAsia="en-US"/>
        </w:rPr>
      </w:pPr>
      <w:r>
        <w:rPr>
          <w:rStyle w:val="FootnoteReference"/>
        </w:rPr>
        <w:footnoteRef/>
      </w:r>
      <w:r>
        <w:t xml:space="preserve"> </w:t>
      </w:r>
      <w:r w:rsidRPr="00D1653B">
        <w:rPr>
          <w:rFonts w:eastAsia="Calibri" w:cs="Calibri"/>
          <w:bCs/>
          <w:i/>
          <w:spacing w:val="-1"/>
          <w:sz w:val="18"/>
          <w:szCs w:val="18"/>
          <w:lang w:eastAsia="en-US"/>
        </w:rPr>
        <w:t xml:space="preserve">Lihtlitsents ei kehti juurdepääsupiirangu kehtivuse ajal vastavalt üliõpilase taotlusele lõputööle  juurdepääsupiirangu kehtestamiseks, mis on allkirjastatud teaduskonna dekaani poolt, välja arvatud ülikooli õigus lõputööd reprodutseerida üksnes säilitamise eesmärgil. Kui lõputöö on loonud kaks või enam isikut oma ühise loomingulise tegevusega ning lõputöö  kaas- või </w:t>
      </w:r>
      <w:proofErr w:type="spellStart"/>
      <w:r w:rsidRPr="00D1653B">
        <w:rPr>
          <w:rFonts w:eastAsia="Calibri" w:cs="Calibri"/>
          <w:bCs/>
          <w:i/>
          <w:spacing w:val="-1"/>
          <w:sz w:val="18"/>
          <w:szCs w:val="18"/>
          <w:lang w:eastAsia="en-US"/>
        </w:rPr>
        <w:t>ühisautor</w:t>
      </w:r>
      <w:proofErr w:type="spellEnd"/>
      <w:r w:rsidRPr="00D1653B">
        <w:rPr>
          <w:rFonts w:eastAsia="Calibri" w:cs="Calibri"/>
          <w:bCs/>
          <w:i/>
          <w:spacing w:val="-1"/>
          <w:sz w:val="18"/>
          <w:szCs w:val="18"/>
          <w:lang w:eastAsia="en-US"/>
        </w:rPr>
        <w:t xml:space="preserve">(id) ei ole andnud lõputööd kaitsvale üliõpilasele kindlaksmääratud tähtajaks nõusolekut lõputöö reprodutseerimiseks ja avalikustamiseks vastavalt lihtlitsentsi punktidele 1.1. </w:t>
      </w:r>
      <w:proofErr w:type="spellStart"/>
      <w:r w:rsidRPr="00D1653B">
        <w:rPr>
          <w:rFonts w:eastAsia="Calibri" w:cs="Calibri"/>
          <w:bCs/>
          <w:i/>
          <w:spacing w:val="-1"/>
          <w:sz w:val="18"/>
          <w:szCs w:val="18"/>
          <w:lang w:eastAsia="en-US"/>
        </w:rPr>
        <w:t>jq</w:t>
      </w:r>
      <w:proofErr w:type="spellEnd"/>
      <w:r w:rsidRPr="00D1653B">
        <w:rPr>
          <w:rFonts w:eastAsia="Calibri" w:cs="Calibri"/>
          <w:bCs/>
          <w:i/>
          <w:spacing w:val="-1"/>
          <w:sz w:val="18"/>
          <w:szCs w:val="18"/>
          <w:lang w:eastAsia="en-US"/>
        </w:rPr>
        <w:t xml:space="preserve"> 1.2,  siis lihtlitsents  nimetatud tähtaja jooksul ei kehti.</w:t>
      </w:r>
    </w:p>
    <w:p w:rsidR="00D1653B" w:rsidRPr="00D1653B" w:rsidRDefault="00D1653B">
      <w:pPr>
        <w:pStyle w:val="FootnoteText"/>
        <w:rPr>
          <w:rFonts w:asciiTheme="minorHAnsi" w:eastAsiaTheme="minorHAnsi" w:hAnsiTheme="minorHAnsi" w:cstheme="minorHAnsi"/>
          <w:sz w:val="22"/>
          <w:szCs w:val="22"/>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EB2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18336"/>
      <w:docPartObj>
        <w:docPartGallery w:val="Page Numbers (Top of Page)"/>
        <w:docPartUnique/>
      </w:docPartObj>
    </w:sdtPr>
    <w:sdtEndPr/>
    <w:sdtContent>
      <w:p w:rsidR="0098699A" w:rsidRDefault="0098699A">
        <w:pPr>
          <w:pStyle w:val="Header"/>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94D1732"/>
    <w:multiLevelType w:val="multilevel"/>
    <w:tmpl w:val="30127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DAA4308"/>
    <w:multiLevelType w:val="hybridMultilevel"/>
    <w:tmpl w:val="E594E15E"/>
    <w:lvl w:ilvl="0" w:tplc="F6CA2BFC">
      <w:start w:val="1"/>
      <w:numFmt w:val="decimal"/>
      <w:suff w:val="space"/>
      <w:lvlText w:val="%1."/>
      <w:lvlJc w:val="left"/>
      <w:pPr>
        <w:ind w:left="113" w:hanging="113"/>
      </w:pPr>
      <w:rPr>
        <w:rFonts w:cs="Times New Roman" w:hint="default"/>
      </w:rPr>
    </w:lvl>
    <w:lvl w:ilvl="1" w:tplc="04250019">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6"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8"/>
  </w:num>
  <w:num w:numId="3">
    <w:abstractNumId w:val="0"/>
  </w:num>
  <w:num w:numId="4">
    <w:abstractNumId w:val="4"/>
  </w:num>
  <w:num w:numId="5">
    <w:abstractNumId w:val="3"/>
  </w:num>
  <w:num w:numId="6">
    <w:abstractNumId w:val="3"/>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6"/>
  </w:num>
  <w:num w:numId="8">
    <w:abstractNumId w:val="2"/>
  </w:num>
  <w:num w:numId="9">
    <w:abstractNumId w:val="2"/>
  </w:num>
  <w:num w:numId="10">
    <w:abstractNumId w:val="4"/>
  </w:num>
  <w:num w:numId="11">
    <w:abstractNumId w:val="4"/>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8433"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B6"/>
    <w:rsid w:val="00005AB4"/>
    <w:rsid w:val="00020028"/>
    <w:rsid w:val="000319B6"/>
    <w:rsid w:val="0003207A"/>
    <w:rsid w:val="0003670C"/>
    <w:rsid w:val="00047621"/>
    <w:rsid w:val="00065EA5"/>
    <w:rsid w:val="0015159C"/>
    <w:rsid w:val="00174FF5"/>
    <w:rsid w:val="00181FE5"/>
    <w:rsid w:val="00186FC2"/>
    <w:rsid w:val="00191C92"/>
    <w:rsid w:val="001A48DE"/>
    <w:rsid w:val="001C72DD"/>
    <w:rsid w:val="0020707E"/>
    <w:rsid w:val="00216D52"/>
    <w:rsid w:val="00222248"/>
    <w:rsid w:val="00223C38"/>
    <w:rsid w:val="00224DE4"/>
    <w:rsid w:val="00263DEF"/>
    <w:rsid w:val="0026472F"/>
    <w:rsid w:val="00266E9B"/>
    <w:rsid w:val="002710B9"/>
    <w:rsid w:val="00292D3B"/>
    <w:rsid w:val="00296B12"/>
    <w:rsid w:val="002C2453"/>
    <w:rsid w:val="002D4DAE"/>
    <w:rsid w:val="002E42B7"/>
    <w:rsid w:val="002F4CFD"/>
    <w:rsid w:val="003111FD"/>
    <w:rsid w:val="00316C91"/>
    <w:rsid w:val="00317C59"/>
    <w:rsid w:val="0032275A"/>
    <w:rsid w:val="003416CB"/>
    <w:rsid w:val="003534D4"/>
    <w:rsid w:val="003E3BF3"/>
    <w:rsid w:val="003E47C5"/>
    <w:rsid w:val="00446029"/>
    <w:rsid w:val="004849B4"/>
    <w:rsid w:val="00490791"/>
    <w:rsid w:val="004A7ED8"/>
    <w:rsid w:val="004B2413"/>
    <w:rsid w:val="004C4600"/>
    <w:rsid w:val="004D5FCA"/>
    <w:rsid w:val="004E1A17"/>
    <w:rsid w:val="004F6479"/>
    <w:rsid w:val="00501EC2"/>
    <w:rsid w:val="005078D2"/>
    <w:rsid w:val="00511DC5"/>
    <w:rsid w:val="00516127"/>
    <w:rsid w:val="005226E5"/>
    <w:rsid w:val="00581B1E"/>
    <w:rsid w:val="005916D1"/>
    <w:rsid w:val="00594466"/>
    <w:rsid w:val="005C7E55"/>
    <w:rsid w:val="00601459"/>
    <w:rsid w:val="00612761"/>
    <w:rsid w:val="00652A11"/>
    <w:rsid w:val="00675987"/>
    <w:rsid w:val="006D07D8"/>
    <w:rsid w:val="00736B76"/>
    <w:rsid w:val="007402B4"/>
    <w:rsid w:val="007812FC"/>
    <w:rsid w:val="00795AF6"/>
    <w:rsid w:val="007A4F68"/>
    <w:rsid w:val="007B183B"/>
    <w:rsid w:val="00821FA5"/>
    <w:rsid w:val="00844750"/>
    <w:rsid w:val="00890DF3"/>
    <w:rsid w:val="008B6D49"/>
    <w:rsid w:val="008C3AB8"/>
    <w:rsid w:val="008C79F9"/>
    <w:rsid w:val="008D2DCA"/>
    <w:rsid w:val="008F28A4"/>
    <w:rsid w:val="00913C19"/>
    <w:rsid w:val="00916DD9"/>
    <w:rsid w:val="00930C7C"/>
    <w:rsid w:val="009505B7"/>
    <w:rsid w:val="00953EB2"/>
    <w:rsid w:val="0097641D"/>
    <w:rsid w:val="0098699A"/>
    <w:rsid w:val="009B5254"/>
    <w:rsid w:val="009D638A"/>
    <w:rsid w:val="009F5B0F"/>
    <w:rsid w:val="009F71F0"/>
    <w:rsid w:val="00A51164"/>
    <w:rsid w:val="00A6532D"/>
    <w:rsid w:val="00A66EC1"/>
    <w:rsid w:val="00A80EC2"/>
    <w:rsid w:val="00AB7B24"/>
    <w:rsid w:val="00B1592C"/>
    <w:rsid w:val="00B3445F"/>
    <w:rsid w:val="00B4405D"/>
    <w:rsid w:val="00B71485"/>
    <w:rsid w:val="00B85859"/>
    <w:rsid w:val="00BA5708"/>
    <w:rsid w:val="00BA5FA8"/>
    <w:rsid w:val="00BB38D5"/>
    <w:rsid w:val="00BB7B8E"/>
    <w:rsid w:val="00C06D7B"/>
    <w:rsid w:val="00C3154A"/>
    <w:rsid w:val="00C47413"/>
    <w:rsid w:val="00C55AEF"/>
    <w:rsid w:val="00C60448"/>
    <w:rsid w:val="00C665D7"/>
    <w:rsid w:val="00C720C2"/>
    <w:rsid w:val="00C82D40"/>
    <w:rsid w:val="00CB492A"/>
    <w:rsid w:val="00CC001A"/>
    <w:rsid w:val="00CC2AFF"/>
    <w:rsid w:val="00CE1A2C"/>
    <w:rsid w:val="00CF4B4B"/>
    <w:rsid w:val="00CF503E"/>
    <w:rsid w:val="00D1653B"/>
    <w:rsid w:val="00D17E69"/>
    <w:rsid w:val="00D24662"/>
    <w:rsid w:val="00D43664"/>
    <w:rsid w:val="00E00C2A"/>
    <w:rsid w:val="00E15265"/>
    <w:rsid w:val="00E307B9"/>
    <w:rsid w:val="00E359AA"/>
    <w:rsid w:val="00E44CAE"/>
    <w:rsid w:val="00E51D5F"/>
    <w:rsid w:val="00E7551A"/>
    <w:rsid w:val="00E94E83"/>
    <w:rsid w:val="00EA7DD5"/>
    <w:rsid w:val="00EB24EF"/>
    <w:rsid w:val="00ED183F"/>
    <w:rsid w:val="00EE150D"/>
    <w:rsid w:val="00F46FA9"/>
    <w:rsid w:val="00F67FE3"/>
    <w:rsid w:val="00F73D33"/>
    <w:rsid w:val="00F74BFC"/>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0"/>
    </o:shapedefaults>
    <o:shapelayout v:ext="edit">
      <o:idmap v:ext="edit" data="1"/>
    </o:shapelayout>
  </w:shapeDefaults>
  <w:decimalSymbol w:val=","/>
  <w:listSeparator w:val=";"/>
  <w15:docId w15:val="{9E0AA415-D6F9-4556-A9E9-8C0E537B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AA"/>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1">
    <w:name w:val="Pealkiri1"/>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styleId="ListParagraph">
    <w:name w:val="List Paragraph"/>
    <w:basedOn w:val="Normal"/>
    <w:uiPriority w:val="34"/>
    <w:qFormat/>
    <w:rsid w:val="00317C59"/>
    <w:pPr>
      <w:spacing w:after="200" w:line="276" w:lineRule="auto"/>
      <w:ind w:left="720"/>
      <w:contextualSpacing/>
    </w:pPr>
    <w:rPr>
      <w:rFonts w:asciiTheme="minorHAnsi" w:eastAsiaTheme="minorHAnsi" w:hAnsiTheme="minorHAnsi" w:cstheme="minorBidi"/>
      <w:szCs w:val="22"/>
      <w:lang w:eastAsia="en-US"/>
    </w:rPr>
  </w:style>
  <w:style w:type="paragraph" w:customStyle="1" w:styleId="Bodymlisa">
    <w:name w:val="Bodymlisa"/>
    <w:basedOn w:val="Normal"/>
    <w:rsid w:val="00317C59"/>
    <w:rPr>
      <w:rFonts w:ascii="Times New Roman" w:hAnsi="Times New Roman"/>
      <w:sz w:val="24"/>
      <w:lang w:val="en-GB" w:eastAsia="en-US"/>
    </w:rPr>
  </w:style>
  <w:style w:type="paragraph" w:styleId="FootnoteText">
    <w:name w:val="footnote text"/>
    <w:basedOn w:val="Normal"/>
    <w:link w:val="FootnoteTextChar"/>
    <w:semiHidden/>
    <w:unhideWhenUsed/>
    <w:rsid w:val="00D1653B"/>
    <w:rPr>
      <w:sz w:val="20"/>
    </w:rPr>
  </w:style>
  <w:style w:type="character" w:customStyle="1" w:styleId="FootnoteTextChar">
    <w:name w:val="Footnote Text Char"/>
    <w:basedOn w:val="DefaultParagraphFont"/>
    <w:link w:val="FootnoteText"/>
    <w:semiHidden/>
    <w:rsid w:val="00D1653B"/>
    <w:rPr>
      <w:sz w:val="20"/>
    </w:rPr>
  </w:style>
  <w:style w:type="character" w:styleId="FootnoteReference">
    <w:name w:val="footnote reference"/>
    <w:basedOn w:val="DefaultParagraphFont"/>
    <w:semiHidden/>
    <w:unhideWhenUsed/>
    <w:rsid w:val="00D16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kinnitatud_lisaga_delt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E94F-4C57-419B-ADBE-4CD556E7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Kaskkiri_kinnitatud_lisaga_delta (2).dotx</Template>
  <TotalTime>0</TotalTime>
  <Pages>1</Pages>
  <Words>111</Words>
  <Characters>1291</Characters>
  <Application>Microsoft Office Word</Application>
  <DocSecurity>0</DocSecurity>
  <Lines>10</Lines>
  <Paragraphs>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Anne Toom</dc:creator>
  <cp:keywords/>
  <dc:description/>
  <cp:lastModifiedBy>Kairi Schütz</cp:lastModifiedBy>
  <cp:revision>2</cp:revision>
  <cp:lastPrinted>2002-08-26T08:36:00Z</cp:lastPrinted>
  <dcterms:created xsi:type="dcterms:W3CDTF">2020-11-08T13:45:00Z</dcterms:created>
  <dcterms:modified xsi:type="dcterms:W3CDTF">2020-11-08T13:45:00Z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