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D6E" w:rsidRPr="005B5404" w:rsidRDefault="00BC0D6E" w:rsidP="00182987">
      <w:pPr>
        <w:pStyle w:val="Body"/>
        <w:jc w:val="right"/>
      </w:pPr>
      <w:r w:rsidRPr="005B5404">
        <w:t>TERVIKTEKST</w:t>
      </w:r>
    </w:p>
    <w:p w:rsidR="00182987" w:rsidRPr="005B5404" w:rsidRDefault="00BC0D6E" w:rsidP="00BC0D6E">
      <w:pPr>
        <w:pStyle w:val="Body"/>
      </w:pPr>
      <w:r w:rsidRPr="005B5404">
        <w:t xml:space="preserve">Kinnitatud teadusprorektori 07.09.2016 korraldusega nr 114 </w:t>
      </w:r>
    </w:p>
    <w:p w:rsidR="00182987" w:rsidRPr="005B5404" w:rsidRDefault="00182987" w:rsidP="00182987">
      <w:pPr>
        <w:pStyle w:val="Lisapealkiri"/>
        <w:tabs>
          <w:tab w:val="clear" w:pos="6521"/>
        </w:tabs>
      </w:pPr>
      <w:r w:rsidRPr="005B5404">
        <w:t>Dora Pluss tegevuse 2 „Välismagistrantide ja –doktorantide kaasamine“ alategevuseks 2.2 „Külalisdoktorantide toetamine“ toetuse taotlemise juhend</w:t>
      </w:r>
    </w:p>
    <w:p w:rsidR="00182987" w:rsidRPr="005B5404" w:rsidRDefault="00182987" w:rsidP="00182987">
      <w:pPr>
        <w:pStyle w:val="Lisatekst"/>
        <w:numPr>
          <w:ilvl w:val="0"/>
          <w:numId w:val="12"/>
        </w:numPr>
      </w:pPr>
      <w:r w:rsidRPr="005B5404">
        <w:t>Toetuse taotlemise alused</w:t>
      </w:r>
    </w:p>
    <w:p w:rsidR="00182987" w:rsidRPr="005B5404" w:rsidRDefault="00182987" w:rsidP="00182987">
      <w:pPr>
        <w:pStyle w:val="LisaBodyt"/>
        <w:rPr>
          <w:szCs w:val="24"/>
        </w:rPr>
      </w:pPr>
      <w:r w:rsidRPr="005B5404">
        <w:rPr>
          <w:szCs w:val="24"/>
        </w:rPr>
        <w:t xml:space="preserve">Tallinna Tehnikaülikooli (edaspidi TTÜ) ja SA Archimedes (edaspidi sihtasutus) vahel sõlmitud partnerluslepingu (edaspidi partnerlusleping) alusel saab taotleda toetust eesmärgiga </w:t>
      </w:r>
      <w:r w:rsidRPr="005B5404">
        <w:rPr>
          <w:szCs w:val="24"/>
          <w:lang w:bidi="en-US"/>
        </w:rPr>
        <w:t>toetada TTÜ-s viibivate külalisdoktorantide õppe- ja teadustööd 1 – 10 kuu jooksul, aidates seeläbi kaasa teadmiste vahetusele, muutes siinset õppetööd rahvusvahelisemaks</w:t>
      </w:r>
      <w:r w:rsidRPr="005B5404">
        <w:rPr>
          <w:szCs w:val="24"/>
        </w:rPr>
        <w:t>.</w:t>
      </w:r>
    </w:p>
    <w:p w:rsidR="00182987" w:rsidRPr="005B5404" w:rsidRDefault="00182987" w:rsidP="00182987">
      <w:pPr>
        <w:pStyle w:val="LisaBodyt"/>
      </w:pPr>
      <w:r w:rsidRPr="005B5404">
        <w:t xml:space="preserve">Üldised alused toetuse taotlemiseks ja kasutamiseks on kokku lepitud partnerluslepingus ja sihtasutuse poolt kehtestatud Dora Pluss alategevuse 2.2. toetuse juhendis, mis on kättesaadav aadressil </w:t>
      </w:r>
      <w:hyperlink r:id="rId8" w:history="1">
        <w:r w:rsidRPr="005B5404">
          <w:rPr>
            <w:rStyle w:val="Hyperlink"/>
          </w:rPr>
          <w:t>http://archimedes.ee/stipendiumid/programm-dorapluss/</w:t>
        </w:r>
      </w:hyperlink>
      <w:r w:rsidRPr="005B5404">
        <w:t>.</w:t>
      </w:r>
    </w:p>
    <w:p w:rsidR="00182987" w:rsidRPr="005B5404" w:rsidRDefault="00182987" w:rsidP="00182987">
      <w:pPr>
        <w:pStyle w:val="LisaBodyt"/>
        <w:rPr>
          <w:szCs w:val="24"/>
        </w:rPr>
      </w:pPr>
      <w:r w:rsidRPr="005B5404">
        <w:rPr>
          <w:szCs w:val="24"/>
        </w:rPr>
        <w:t xml:space="preserve">Toetatakse </w:t>
      </w:r>
      <w:r w:rsidRPr="005B5404">
        <w:rPr>
          <w:szCs w:val="24"/>
          <w:lang w:bidi="en-US"/>
        </w:rPr>
        <w:t xml:space="preserve">külalisdoktorante (edaspidi ka </w:t>
      </w:r>
      <w:r w:rsidRPr="005B5404">
        <w:rPr>
          <w:i/>
          <w:szCs w:val="24"/>
          <w:lang w:bidi="en-US"/>
        </w:rPr>
        <w:t>stipendiaat</w:t>
      </w:r>
      <w:r w:rsidRPr="005B5404">
        <w:rPr>
          <w:szCs w:val="24"/>
          <w:lang w:bidi="en-US"/>
        </w:rPr>
        <w:t xml:space="preserve">), kes tulevad TTÜ-sse õppe- või teadustööd tegema üheks kuni kümneks kuuks (edaspidi ka </w:t>
      </w:r>
      <w:r w:rsidRPr="005B5404">
        <w:rPr>
          <w:i/>
          <w:szCs w:val="24"/>
          <w:lang w:bidi="en-US"/>
        </w:rPr>
        <w:t>õpiränne</w:t>
      </w:r>
      <w:r w:rsidRPr="005B5404">
        <w:rPr>
          <w:szCs w:val="24"/>
          <w:lang w:bidi="en-US"/>
        </w:rPr>
        <w:t>).  Visiidi algus ei tohi üldjuhul olla varasem kui taotluse esitamise kuupäev</w:t>
      </w:r>
      <w:r w:rsidRPr="005B5404">
        <w:rPr>
          <w:szCs w:val="24"/>
        </w:rPr>
        <w:t>.</w:t>
      </w:r>
    </w:p>
    <w:p w:rsidR="00182987" w:rsidRPr="005B5404" w:rsidRDefault="00182987" w:rsidP="00182987">
      <w:pPr>
        <w:pStyle w:val="LisaBodyt"/>
      </w:pPr>
      <w:r w:rsidRPr="005B5404">
        <w:t xml:space="preserve">TTÜ võib stipendiaadiks esitada isiku, kes on lähetuse toimumise ajal immatrikuleeritud oma elukohamaa doktoriõppesse. </w:t>
      </w:r>
    </w:p>
    <w:p w:rsidR="00182987" w:rsidRPr="005B5404" w:rsidRDefault="00182987" w:rsidP="00182987">
      <w:pPr>
        <w:pStyle w:val="LisaBodyt"/>
        <w:rPr>
          <w:szCs w:val="24"/>
        </w:rPr>
      </w:pPr>
      <w:r w:rsidRPr="005B5404">
        <w:rPr>
          <w:szCs w:val="24"/>
        </w:rPr>
        <w:t>Õpirände minimaalne periood on 30 kalendripäeva ning kokku on võimalik toetust saada maksimaalselt 10 kuuks.</w:t>
      </w:r>
    </w:p>
    <w:p w:rsidR="00182987" w:rsidRPr="005B5404" w:rsidRDefault="00182987" w:rsidP="00182987">
      <w:pPr>
        <w:pStyle w:val="LisaBodyt"/>
        <w:rPr>
          <w:szCs w:val="24"/>
        </w:rPr>
      </w:pPr>
      <w:r w:rsidRPr="005B5404">
        <w:rPr>
          <w:szCs w:val="24"/>
        </w:rPr>
        <w:t xml:space="preserve">Toetusest makstakse doktorandile elamistoetust Eestis viibimise perioodil igakuiselt.  Elamistoetuse suurus on võrdne iga-aastase riigieelarve seadusega kehtestatud doktoranditoetuse määraga. </w:t>
      </w:r>
    </w:p>
    <w:p w:rsidR="00182987" w:rsidRPr="005B5404" w:rsidRDefault="00182987" w:rsidP="00182987">
      <w:pPr>
        <w:pStyle w:val="LisaBodyt"/>
        <w:rPr>
          <w:szCs w:val="24"/>
        </w:rPr>
      </w:pPr>
      <w:r w:rsidRPr="005B5404">
        <w:rPr>
          <w:rFonts w:eastAsiaTheme="minorHAnsi"/>
          <w:color w:val="000000"/>
          <w:szCs w:val="24"/>
        </w:rPr>
        <w:t>Sõidukulud hüvitatakse stipendiaadile edasi-tagasi reisi kulude katteks elukohariigist</w:t>
      </w:r>
      <w:r w:rsidRPr="005B5404">
        <w:rPr>
          <w:szCs w:val="24"/>
        </w:rPr>
        <w:t xml:space="preserve"> Eestisse ja tagasi vastavalt vahemaakalkulaatorile ning esitatud reisidokumentidele. Ainult ühel suunal liikumiseks toetust ei anta. Õpirände sõidutoetus sisaldab kõiki reisimisega seotud kulusid, sh kohalikku transporti.</w:t>
      </w:r>
    </w:p>
    <w:p w:rsidR="00182987" w:rsidRPr="005B5404" w:rsidRDefault="00182987" w:rsidP="00182987">
      <w:pPr>
        <w:pStyle w:val="Lisatekst"/>
      </w:pPr>
      <w:r w:rsidRPr="005B5404">
        <w:t>Toetuse taotlemise tingimused</w:t>
      </w:r>
    </w:p>
    <w:p w:rsidR="00182987" w:rsidRPr="005B5404" w:rsidRDefault="00182987" w:rsidP="00182987">
      <w:pPr>
        <w:pStyle w:val="LisaBodyt"/>
      </w:pPr>
      <w:r w:rsidRPr="005B5404">
        <w:t>Toetuse taotlusi saab esitada 1. veebruariks, 1. maiks, 1. septembriks ja 1. novembriks.</w:t>
      </w:r>
    </w:p>
    <w:p w:rsidR="00182987" w:rsidRPr="005B5404" w:rsidRDefault="00182987" w:rsidP="00182987">
      <w:pPr>
        <w:pStyle w:val="LisaBodyt"/>
      </w:pPr>
      <w:r w:rsidRPr="005B5404">
        <w:t>Toetuse taotlemiseks esitab taotleja TTÜ Dora Pluss tegevuse 2 koordinaatorile (edaspidi TTÜ koordinaator) järgmised dokumendid:</w:t>
      </w:r>
    </w:p>
    <w:p w:rsidR="00182987" w:rsidRPr="005B5404" w:rsidRDefault="00182987" w:rsidP="00182987">
      <w:pPr>
        <w:pStyle w:val="LisaBodyt2"/>
        <w:numPr>
          <w:ilvl w:val="2"/>
          <w:numId w:val="13"/>
        </w:numPr>
      </w:pPr>
      <w:r w:rsidRPr="005B5404">
        <w:t>TTÜ poolse juhendajaga kooskõlastatud taotlus, mis sisaldab muuhulgas külalisdoktorandi tööplaani visiidi ajal (vorm lisatud);</w:t>
      </w:r>
    </w:p>
    <w:p w:rsidR="00182987" w:rsidRPr="005B5404" w:rsidRDefault="00182987" w:rsidP="00182987">
      <w:pPr>
        <w:pStyle w:val="Bodymlisa"/>
        <w:numPr>
          <w:ilvl w:val="2"/>
          <w:numId w:val="13"/>
        </w:numPr>
        <w:rPr>
          <w:szCs w:val="24"/>
          <w:lang w:val="et-EE"/>
        </w:rPr>
      </w:pPr>
      <w:r w:rsidRPr="005B5404">
        <w:rPr>
          <w:szCs w:val="24"/>
          <w:lang w:val="et-EE"/>
        </w:rPr>
        <w:t xml:space="preserve">  kinnituskiri stipendiaadi immatrikuleerimise kohta doktoriõppesse elukohamaa ülikoolis;</w:t>
      </w:r>
    </w:p>
    <w:p w:rsidR="00182987" w:rsidRPr="005B5404" w:rsidRDefault="00182987" w:rsidP="00182987">
      <w:pPr>
        <w:pStyle w:val="LisaBodyt2"/>
        <w:numPr>
          <w:ilvl w:val="0"/>
          <w:numId w:val="0"/>
        </w:numPr>
      </w:pPr>
      <w:r w:rsidRPr="005B5404">
        <w:t>2.2.3    isikut tõendava dokumendi koopia.</w:t>
      </w:r>
    </w:p>
    <w:p w:rsidR="00182987" w:rsidRPr="005B5404" w:rsidRDefault="00182987" w:rsidP="00182987">
      <w:pPr>
        <w:pStyle w:val="LisaBodyt"/>
        <w:numPr>
          <w:ilvl w:val="1"/>
          <w:numId w:val="13"/>
        </w:numPr>
        <w:rPr>
          <w:szCs w:val="24"/>
        </w:rPr>
      </w:pPr>
      <w:r w:rsidRPr="005B5404">
        <w:rPr>
          <w:szCs w:val="24"/>
        </w:rPr>
        <w:t>Õigus taotleda toetust on ühel stipendiaadil kaheks perioodiks juhul kui komisjon peab seda otstarbekaks.</w:t>
      </w:r>
    </w:p>
    <w:p w:rsidR="00182987" w:rsidRPr="005B5404" w:rsidRDefault="00182987" w:rsidP="00182987">
      <w:pPr>
        <w:pStyle w:val="LisaBodyt"/>
        <w:numPr>
          <w:ilvl w:val="1"/>
          <w:numId w:val="13"/>
        </w:numPr>
      </w:pPr>
      <w:r w:rsidRPr="005B5404">
        <w:t>Taotluste menetlemine</w:t>
      </w:r>
    </w:p>
    <w:p w:rsidR="00182987" w:rsidRPr="005B5404" w:rsidRDefault="00182987" w:rsidP="00182987">
      <w:pPr>
        <w:pStyle w:val="LisaBodyt2"/>
        <w:numPr>
          <w:ilvl w:val="2"/>
          <w:numId w:val="13"/>
        </w:numPr>
        <w:rPr>
          <w:szCs w:val="24"/>
        </w:rPr>
      </w:pPr>
      <w:r w:rsidRPr="005B5404">
        <w:rPr>
          <w:szCs w:val="24"/>
        </w:rPr>
        <w:t>Stipendiaatide osas teeb valiku teadusosakonna töötaja, kellele on antud volitus antud programmi raames otsuseid vastu võtta.</w:t>
      </w:r>
    </w:p>
    <w:p w:rsidR="00182987" w:rsidRPr="005B5404" w:rsidRDefault="00182987" w:rsidP="00182987">
      <w:pPr>
        <w:pStyle w:val="LisaBodyt2"/>
        <w:numPr>
          <w:ilvl w:val="2"/>
          <w:numId w:val="13"/>
        </w:numPr>
      </w:pPr>
      <w:r w:rsidRPr="005B5404">
        <w:rPr>
          <w:szCs w:val="24"/>
        </w:rPr>
        <w:t>Volitatud töötaja määrab partnerluslepingus, toetuse juhendis ja käesolevas korras esitatud tingimusi ning toetuseks eraldatud eelarvet arvesse võttes stipendiaadid ning edastab stipendiaatide nimekirja programmi elluviijale vastavalt viimase poolt kinnitatud korrale.</w:t>
      </w:r>
      <w:r w:rsidRPr="005B5404">
        <w:t xml:space="preserve"> </w:t>
      </w:r>
    </w:p>
    <w:p w:rsidR="00182987" w:rsidRPr="005B5404" w:rsidRDefault="00182987" w:rsidP="00182987">
      <w:pPr>
        <w:pStyle w:val="LisaBodyt2"/>
        <w:numPr>
          <w:ilvl w:val="2"/>
          <w:numId w:val="13"/>
        </w:numPr>
        <w:rPr>
          <w:szCs w:val="24"/>
        </w:rPr>
      </w:pPr>
      <w:r w:rsidRPr="005B5404">
        <w:rPr>
          <w:szCs w:val="24"/>
        </w:rPr>
        <w:t>Kui enne toetuse väljamaksmist selgub, et valitud stipendiaat ei saa toetust kasutada, tuleb sellest esimesel võimalusel teavitada TTÜ koordinaatorit, kes otsustab uue stipendiaadi valimise lihtsustatud korras.</w:t>
      </w:r>
    </w:p>
    <w:p w:rsidR="00182987" w:rsidRPr="005B5404" w:rsidRDefault="00182987" w:rsidP="00182987">
      <w:pPr>
        <w:pStyle w:val="LisaBodyt"/>
        <w:numPr>
          <w:ilvl w:val="1"/>
          <w:numId w:val="13"/>
        </w:numPr>
        <w:rPr>
          <w:szCs w:val="24"/>
        </w:rPr>
      </w:pPr>
      <w:r w:rsidRPr="005B5404">
        <w:rPr>
          <w:szCs w:val="24"/>
        </w:rPr>
        <w:t>Kokku makstakse toetusi maksimaalselt sihtasutusega igaks kalendriaastaks kokkulepitud kvoodi ulatuses.</w:t>
      </w:r>
    </w:p>
    <w:p w:rsidR="00182987" w:rsidRPr="005B5404" w:rsidRDefault="00182987" w:rsidP="00182987">
      <w:pPr>
        <w:pStyle w:val="LisaBodyt"/>
        <w:numPr>
          <w:ilvl w:val="1"/>
          <w:numId w:val="13"/>
        </w:numPr>
      </w:pPr>
      <w:r w:rsidRPr="005B5404">
        <w:lastRenderedPageBreak/>
        <w:t>Teavitamine</w:t>
      </w:r>
      <w:bookmarkStart w:id="0" w:name="_GoBack"/>
      <w:bookmarkEnd w:id="0"/>
    </w:p>
    <w:p w:rsidR="00182987" w:rsidRPr="005B5404" w:rsidRDefault="00182987" w:rsidP="00182987">
      <w:pPr>
        <w:pStyle w:val="LisaBodyt2"/>
        <w:numPr>
          <w:ilvl w:val="2"/>
          <w:numId w:val="13"/>
        </w:numPr>
      </w:pPr>
      <w:r w:rsidRPr="005B5404">
        <w:t>Dora Pluss alategevust 2.2 rahastavad Euroopa Regionaalarengu Fond ja Eesti riik.</w:t>
      </w:r>
    </w:p>
    <w:p w:rsidR="00182987" w:rsidRPr="005B5404" w:rsidRDefault="00182987" w:rsidP="00182987">
      <w:pPr>
        <w:pStyle w:val="LisaBodyt2"/>
        <w:numPr>
          <w:ilvl w:val="2"/>
          <w:numId w:val="13"/>
        </w:numPr>
      </w:pPr>
      <w:r w:rsidRPr="005B5404">
        <w:rPr>
          <w:szCs w:val="24"/>
        </w:rPr>
        <w:t xml:space="preserve">Toetuse kasutamisel tuleb jälgida ja täita Euroopa Liidu struktuuritoetuste teavitamisnõudeid, mis </w:t>
      </w:r>
      <w:r w:rsidRPr="005B5404">
        <w:t xml:space="preserve">on kättesaadavad aadressil </w:t>
      </w:r>
      <w:hyperlink r:id="rId9" w:history="1">
        <w:r w:rsidRPr="005B5404">
          <w:rPr>
            <w:rStyle w:val="Hyperlink"/>
          </w:rPr>
          <w:t>http://www.struktuurifondid.ee/nouded-avalikustamisele/</w:t>
        </w:r>
      </w:hyperlink>
      <w:r w:rsidRPr="005B5404">
        <w:t xml:space="preserve"> </w:t>
      </w:r>
    </w:p>
    <w:p w:rsidR="00182987" w:rsidRPr="005B5404" w:rsidRDefault="00182987" w:rsidP="00182987">
      <w:pPr>
        <w:pStyle w:val="BodyTextLisa"/>
      </w:pPr>
    </w:p>
    <w:p w:rsidR="00182987" w:rsidRPr="005B5404" w:rsidRDefault="00182987" w:rsidP="00182987"/>
    <w:p w:rsidR="00182987" w:rsidRPr="005B5404" w:rsidRDefault="00182987" w:rsidP="00182987">
      <w:r w:rsidRPr="005B5404">
        <w:br w:type="page"/>
      </w:r>
    </w:p>
    <w:p w:rsidR="00182987" w:rsidRPr="005B5404" w:rsidRDefault="00182987" w:rsidP="00182987">
      <w:pPr>
        <w:rPr>
          <w:b/>
          <w:szCs w:val="24"/>
          <w:lang w:val="en-US"/>
        </w:rPr>
      </w:pPr>
      <w:r w:rsidRPr="005B5404">
        <w:rPr>
          <w:b/>
          <w:szCs w:val="24"/>
          <w:lang w:val="en-US"/>
        </w:rPr>
        <w:lastRenderedPageBreak/>
        <w:t xml:space="preserve">Dora </w:t>
      </w:r>
      <w:proofErr w:type="gramStart"/>
      <w:r w:rsidRPr="005B5404">
        <w:rPr>
          <w:b/>
          <w:szCs w:val="24"/>
          <w:lang w:val="en-US"/>
        </w:rPr>
        <w:t>Plus</w:t>
      </w:r>
      <w:proofErr w:type="gramEnd"/>
      <w:r w:rsidRPr="005B5404">
        <w:rPr>
          <w:b/>
          <w:szCs w:val="24"/>
          <w:lang w:val="en-US"/>
        </w:rPr>
        <w:t xml:space="preserve"> Action 2 sub action 2.2 “Inclusion of foreign quest doctoral students” application form</w:t>
      </w:r>
    </w:p>
    <w:p w:rsidR="00182987" w:rsidRPr="005B5404" w:rsidRDefault="00182987" w:rsidP="00182987">
      <w:pPr>
        <w:rPr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1"/>
      </w:tblGrid>
      <w:tr w:rsidR="00182987" w:rsidRPr="005B5404" w:rsidTr="004A50B9">
        <w:tc>
          <w:tcPr>
            <w:tcW w:w="4788" w:type="dxa"/>
          </w:tcPr>
          <w:sdt>
            <w:sdtPr>
              <w:rPr>
                <w:szCs w:val="24"/>
              </w:rPr>
              <w:id w:val="23103579"/>
              <w:placeholder>
                <w:docPart w:val="D226A7163CB04171929AD48F122AA606"/>
              </w:placeholder>
              <w:showingPlcHdr/>
            </w:sdtPr>
            <w:sdtEndPr/>
            <w:sdtContent>
              <w:p w:rsidR="00182987" w:rsidRPr="005B5404" w:rsidRDefault="00182987" w:rsidP="004A50B9">
                <w:pPr>
                  <w:rPr>
                    <w:rFonts w:ascii="Times New Roman" w:hAnsi="Times New Roman" w:cs="Times New Roman"/>
                    <w:szCs w:val="24"/>
                  </w:rPr>
                </w:pPr>
                <w:r w:rsidRPr="005B5404">
                  <w:rPr>
                    <w:rStyle w:val="PlaceholderText"/>
                    <w:rFonts w:ascii="Times New Roman" w:hAnsi="Times New Roman" w:cs="Times New Roman"/>
                    <w:szCs w:val="24"/>
                  </w:rPr>
                  <w:t>Click here to enter text.</w:t>
                </w:r>
              </w:p>
            </w:sdtContent>
          </w:sdt>
          <w:p w:rsidR="00182987" w:rsidRPr="005B5404" w:rsidRDefault="00182987" w:rsidP="004A50B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5B5404">
              <w:rPr>
                <w:rFonts w:ascii="Times New Roman" w:hAnsi="Times New Roman" w:cs="Times New Roman"/>
                <w:i/>
                <w:szCs w:val="24"/>
              </w:rPr>
              <w:t>Name of the applicant</w:t>
            </w:r>
          </w:p>
        </w:tc>
        <w:tc>
          <w:tcPr>
            <w:tcW w:w="4788" w:type="dxa"/>
          </w:tcPr>
          <w:sdt>
            <w:sdtPr>
              <w:rPr>
                <w:szCs w:val="24"/>
              </w:rPr>
              <w:id w:val="23103589"/>
              <w:placeholder>
                <w:docPart w:val="F85FDE809F894D10B3362BE69EE21104"/>
              </w:placeholder>
              <w:showingPlcHdr/>
            </w:sdtPr>
            <w:sdtEndPr/>
            <w:sdtContent>
              <w:p w:rsidR="00182987" w:rsidRPr="005B5404" w:rsidRDefault="00182987" w:rsidP="004A50B9">
                <w:pPr>
                  <w:rPr>
                    <w:rFonts w:ascii="Times New Roman" w:hAnsi="Times New Roman" w:cs="Times New Roman"/>
                    <w:szCs w:val="24"/>
                  </w:rPr>
                </w:pPr>
                <w:r w:rsidRPr="005B5404">
                  <w:rPr>
                    <w:rStyle w:val="PlaceholderText"/>
                    <w:rFonts w:ascii="Times New Roman" w:hAnsi="Times New Roman" w:cs="Times New Roman"/>
                    <w:szCs w:val="24"/>
                  </w:rPr>
                  <w:t>Click here to enter text.</w:t>
                </w:r>
              </w:p>
            </w:sdtContent>
          </w:sdt>
          <w:p w:rsidR="00182987" w:rsidRPr="005B5404" w:rsidRDefault="00182987" w:rsidP="004A50B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5B5404">
              <w:rPr>
                <w:rFonts w:ascii="Times New Roman" w:hAnsi="Times New Roman" w:cs="Times New Roman"/>
                <w:i/>
                <w:szCs w:val="24"/>
              </w:rPr>
              <w:t>Personal code of the applicant /date of birth</w:t>
            </w:r>
          </w:p>
        </w:tc>
      </w:tr>
      <w:tr w:rsidR="00182987" w:rsidRPr="005B5404" w:rsidTr="004A50B9">
        <w:tc>
          <w:tcPr>
            <w:tcW w:w="9576" w:type="dxa"/>
            <w:gridSpan w:val="2"/>
          </w:tcPr>
          <w:sdt>
            <w:sdtPr>
              <w:rPr>
                <w:szCs w:val="24"/>
              </w:rPr>
              <w:id w:val="23103590"/>
              <w:placeholder>
                <w:docPart w:val="E143AAACE13444BEBAC6AB09E7E88723"/>
              </w:placeholder>
              <w:showingPlcHdr/>
            </w:sdtPr>
            <w:sdtEndPr/>
            <w:sdtContent>
              <w:p w:rsidR="00182987" w:rsidRPr="005B5404" w:rsidRDefault="00182987" w:rsidP="004A50B9">
                <w:pPr>
                  <w:rPr>
                    <w:rFonts w:ascii="Times New Roman" w:hAnsi="Times New Roman" w:cs="Times New Roman"/>
                    <w:szCs w:val="24"/>
                  </w:rPr>
                </w:pPr>
                <w:r w:rsidRPr="005B5404">
                  <w:rPr>
                    <w:rStyle w:val="PlaceholderText"/>
                    <w:rFonts w:ascii="Times New Roman" w:hAnsi="Times New Roman" w:cs="Times New Roman"/>
                    <w:szCs w:val="24"/>
                  </w:rPr>
                  <w:t>Click here to enter text.</w:t>
                </w:r>
              </w:p>
            </w:sdtContent>
          </w:sdt>
          <w:p w:rsidR="00182987" w:rsidRPr="005B5404" w:rsidRDefault="00182987" w:rsidP="004A50B9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5B5404">
              <w:rPr>
                <w:rFonts w:ascii="Times New Roman" w:hAnsi="Times New Roman" w:cs="Times New Roman"/>
                <w:i/>
                <w:szCs w:val="24"/>
              </w:rPr>
              <w:t>Faculty/Institution in TUT</w:t>
            </w:r>
          </w:p>
        </w:tc>
      </w:tr>
      <w:tr w:rsidR="00182987" w:rsidRPr="005B5404" w:rsidTr="004A50B9">
        <w:tc>
          <w:tcPr>
            <w:tcW w:w="9576" w:type="dxa"/>
            <w:gridSpan w:val="2"/>
          </w:tcPr>
          <w:sdt>
            <w:sdtPr>
              <w:rPr>
                <w:szCs w:val="24"/>
              </w:rPr>
              <w:id w:val="23103591"/>
              <w:placeholder>
                <w:docPart w:val="EE28F8F364FB46CE850C68FFF6E2C1B5"/>
              </w:placeholder>
              <w:showingPlcHdr/>
            </w:sdtPr>
            <w:sdtEndPr/>
            <w:sdtContent>
              <w:p w:rsidR="00182987" w:rsidRPr="005B5404" w:rsidRDefault="00182987" w:rsidP="004A50B9">
                <w:pPr>
                  <w:rPr>
                    <w:rFonts w:ascii="Times New Roman" w:hAnsi="Times New Roman" w:cs="Times New Roman"/>
                    <w:szCs w:val="24"/>
                  </w:rPr>
                </w:pPr>
                <w:r w:rsidRPr="005B5404">
                  <w:rPr>
                    <w:rStyle w:val="PlaceholderText"/>
                    <w:rFonts w:ascii="Times New Roman" w:hAnsi="Times New Roman" w:cs="Times New Roman"/>
                    <w:szCs w:val="24"/>
                  </w:rPr>
                  <w:t>Click here to enter text.</w:t>
                </w:r>
              </w:p>
            </w:sdtContent>
          </w:sdt>
          <w:p w:rsidR="00182987" w:rsidRPr="005B5404" w:rsidRDefault="00182987" w:rsidP="004A50B9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5B5404">
              <w:rPr>
                <w:rFonts w:ascii="Times New Roman" w:hAnsi="Times New Roman" w:cs="Times New Roman"/>
                <w:i/>
                <w:szCs w:val="24"/>
              </w:rPr>
              <w:t>Department in TUT</w:t>
            </w:r>
          </w:p>
        </w:tc>
      </w:tr>
      <w:tr w:rsidR="00182987" w:rsidRPr="005B5404" w:rsidTr="004A50B9">
        <w:tc>
          <w:tcPr>
            <w:tcW w:w="9576" w:type="dxa"/>
            <w:gridSpan w:val="2"/>
          </w:tcPr>
          <w:sdt>
            <w:sdtPr>
              <w:rPr>
                <w:szCs w:val="24"/>
              </w:rPr>
              <w:id w:val="-1299758441"/>
              <w:placeholder>
                <w:docPart w:val="A79943E5197B41938039CA2D8161792A"/>
              </w:placeholder>
              <w:showingPlcHdr/>
            </w:sdtPr>
            <w:sdtEndPr/>
            <w:sdtContent>
              <w:p w:rsidR="00182987" w:rsidRPr="005B5404" w:rsidRDefault="00182987" w:rsidP="004A50B9">
                <w:pPr>
                  <w:rPr>
                    <w:rFonts w:ascii="Times New Roman" w:hAnsi="Times New Roman" w:cs="Times New Roman"/>
                    <w:szCs w:val="24"/>
                  </w:rPr>
                </w:pPr>
                <w:r w:rsidRPr="005B5404">
                  <w:rPr>
                    <w:rStyle w:val="PlaceholderText"/>
                    <w:rFonts w:ascii="Times New Roman" w:hAnsi="Times New Roman" w:cs="Times New Roman"/>
                    <w:szCs w:val="24"/>
                  </w:rPr>
                  <w:t>Click here to enter text.</w:t>
                </w:r>
              </w:p>
            </w:sdtContent>
          </w:sdt>
          <w:p w:rsidR="00182987" w:rsidRPr="005B5404" w:rsidRDefault="00182987" w:rsidP="004A50B9">
            <w:pPr>
              <w:rPr>
                <w:rFonts w:ascii="Times New Roman" w:hAnsi="Times New Roman" w:cs="Times New Roman"/>
                <w:szCs w:val="24"/>
              </w:rPr>
            </w:pPr>
            <w:r w:rsidRPr="005B5404">
              <w:rPr>
                <w:rFonts w:ascii="Times New Roman" w:hAnsi="Times New Roman" w:cs="Times New Roman"/>
                <w:i/>
                <w:szCs w:val="24"/>
              </w:rPr>
              <w:t xml:space="preserve">                                                   Name and position of your supervisor in TUT </w:t>
            </w:r>
          </w:p>
        </w:tc>
      </w:tr>
      <w:tr w:rsidR="00182987" w:rsidRPr="005B5404" w:rsidTr="004A50B9">
        <w:tc>
          <w:tcPr>
            <w:tcW w:w="9576" w:type="dxa"/>
            <w:gridSpan w:val="2"/>
          </w:tcPr>
          <w:sdt>
            <w:sdtPr>
              <w:rPr>
                <w:szCs w:val="24"/>
              </w:rPr>
              <w:id w:val="23103595"/>
              <w:placeholder>
                <w:docPart w:val="FDB2DFFD8F054EF0BCC4544DF2E75B66"/>
              </w:placeholder>
              <w:showingPlcHdr/>
            </w:sdtPr>
            <w:sdtEndPr/>
            <w:sdtContent>
              <w:p w:rsidR="00182987" w:rsidRPr="005B5404" w:rsidRDefault="00182987" w:rsidP="004A50B9">
                <w:pPr>
                  <w:rPr>
                    <w:rFonts w:ascii="Times New Roman" w:hAnsi="Times New Roman" w:cs="Times New Roman"/>
                    <w:szCs w:val="24"/>
                  </w:rPr>
                </w:pPr>
                <w:r w:rsidRPr="005B5404">
                  <w:rPr>
                    <w:rStyle w:val="PlaceholderText"/>
                    <w:rFonts w:ascii="Times New Roman" w:hAnsi="Times New Roman" w:cs="Times New Roman"/>
                    <w:szCs w:val="24"/>
                  </w:rPr>
                  <w:t>Click here to enter text.</w:t>
                </w:r>
              </w:p>
            </w:sdtContent>
          </w:sdt>
          <w:p w:rsidR="00182987" w:rsidRPr="005B5404" w:rsidRDefault="00182987" w:rsidP="004A50B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5B5404">
              <w:rPr>
                <w:rFonts w:ascii="Times New Roman" w:hAnsi="Times New Roman" w:cs="Times New Roman"/>
                <w:i/>
                <w:szCs w:val="24"/>
              </w:rPr>
              <w:t xml:space="preserve">                                                             Name of your home university</w:t>
            </w:r>
          </w:p>
        </w:tc>
      </w:tr>
      <w:tr w:rsidR="00182987" w:rsidRPr="005B5404" w:rsidTr="004A50B9">
        <w:tc>
          <w:tcPr>
            <w:tcW w:w="9576" w:type="dxa"/>
            <w:gridSpan w:val="2"/>
          </w:tcPr>
          <w:p w:rsidR="00182987" w:rsidRPr="005B5404" w:rsidRDefault="005B5404" w:rsidP="001B2E69">
            <w:pPr>
              <w:jc w:val="left"/>
              <w:rPr>
                <w:rFonts w:ascii="Times New Roman" w:hAnsi="Times New Roman" w:cs="Times New Roman"/>
                <w:i/>
                <w:szCs w:val="24"/>
              </w:rPr>
            </w:pPr>
            <w:sdt>
              <w:sdtPr>
                <w:rPr>
                  <w:szCs w:val="24"/>
                </w:rPr>
                <w:id w:val="1215466118"/>
                <w:placeholder>
                  <w:docPart w:val="7C1505C763264580A7FCFAE80696F8C6"/>
                </w:placeholder>
                <w:showingPlcHdr/>
                <w:text/>
              </w:sdtPr>
              <w:sdtEndPr/>
              <w:sdtContent>
                <w:r w:rsidR="00182987" w:rsidRPr="005B5404">
                  <w:rPr>
                    <w:rStyle w:val="PlaceholderText"/>
                    <w:rFonts w:ascii="Times New Roman" w:hAnsi="Times New Roman" w:cs="Times New Roman"/>
                    <w:szCs w:val="24"/>
                  </w:rPr>
                  <w:t>Click here to enter text.</w:t>
                </w:r>
              </w:sdtContent>
            </w:sdt>
            <w:r w:rsidR="00182987" w:rsidRPr="005B5404">
              <w:rPr>
                <w:rFonts w:ascii="Times New Roman" w:hAnsi="Times New Roman" w:cs="Times New Roman"/>
                <w:szCs w:val="24"/>
              </w:rPr>
              <w:br/>
            </w:r>
            <w:r w:rsidR="00182987" w:rsidRPr="005B5404">
              <w:rPr>
                <w:rFonts w:ascii="Times New Roman" w:hAnsi="Times New Roman" w:cs="Times New Roman"/>
                <w:i/>
                <w:szCs w:val="24"/>
              </w:rPr>
              <w:t xml:space="preserve">                                                          Point of departure (country, city)</w:t>
            </w:r>
            <w:r w:rsidR="00182987" w:rsidRPr="005B5404">
              <w:rPr>
                <w:rFonts w:ascii="Times New Roman" w:hAnsi="Times New Roman" w:cs="Times New Roman"/>
                <w:szCs w:val="24"/>
                <w:vertAlign w:val="superscript"/>
              </w:rPr>
              <w:t>1</w:t>
            </w:r>
          </w:p>
        </w:tc>
      </w:tr>
      <w:tr w:rsidR="00182987" w:rsidRPr="005B5404" w:rsidTr="004A50B9">
        <w:tc>
          <w:tcPr>
            <w:tcW w:w="4788" w:type="dxa"/>
            <w:tcBorders>
              <w:bottom w:val="nil"/>
            </w:tcBorders>
          </w:tcPr>
          <w:sdt>
            <w:sdtPr>
              <w:rPr>
                <w:szCs w:val="24"/>
              </w:rPr>
              <w:id w:val="23103598"/>
              <w:placeholder>
                <w:docPart w:val="343128C0A8C649A383B332D1981FBBC0"/>
              </w:placeholder>
              <w:showingPlcHdr/>
              <w:date>
                <w:dateFormat w:val="d.MM.yyyy"/>
                <w:lid w:val="et-EE"/>
                <w:storeMappedDataAs w:val="dateTime"/>
                <w:calendar w:val="gregorian"/>
              </w:date>
            </w:sdtPr>
            <w:sdtEndPr/>
            <w:sdtContent>
              <w:p w:rsidR="00182987" w:rsidRPr="005B5404" w:rsidRDefault="00182987" w:rsidP="004A50B9">
                <w:pPr>
                  <w:rPr>
                    <w:rFonts w:ascii="Times New Roman" w:hAnsi="Times New Roman" w:cs="Times New Roman"/>
                    <w:szCs w:val="24"/>
                  </w:rPr>
                </w:pPr>
                <w:r w:rsidRPr="005B5404">
                  <w:rPr>
                    <w:rStyle w:val="PlaceholderText"/>
                    <w:rFonts w:ascii="Times New Roman" w:hAnsi="Times New Roman" w:cs="Times New Roman"/>
                    <w:szCs w:val="24"/>
                  </w:rPr>
                  <w:t>Click here to enter a date.</w:t>
                </w:r>
              </w:p>
            </w:sdtContent>
          </w:sdt>
          <w:p w:rsidR="00182987" w:rsidRPr="005B5404" w:rsidRDefault="00182987" w:rsidP="004A50B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5B5404">
              <w:rPr>
                <w:rFonts w:ascii="Times New Roman" w:hAnsi="Times New Roman" w:cs="Times New Roman"/>
                <w:i/>
                <w:szCs w:val="24"/>
              </w:rPr>
              <w:t>Beginning</w:t>
            </w:r>
          </w:p>
        </w:tc>
        <w:tc>
          <w:tcPr>
            <w:tcW w:w="4788" w:type="dxa"/>
            <w:tcBorders>
              <w:bottom w:val="nil"/>
            </w:tcBorders>
          </w:tcPr>
          <w:sdt>
            <w:sdtPr>
              <w:rPr>
                <w:szCs w:val="24"/>
              </w:rPr>
              <w:id w:val="23103612"/>
              <w:placeholder>
                <w:docPart w:val="32562DA2DD124853B3082D591534CB41"/>
              </w:placeholder>
              <w:showingPlcHdr/>
              <w:date>
                <w:dateFormat w:val="d.MM.yyyy"/>
                <w:lid w:val="et-EE"/>
                <w:storeMappedDataAs w:val="dateTime"/>
                <w:calendar w:val="gregorian"/>
              </w:date>
            </w:sdtPr>
            <w:sdtEndPr/>
            <w:sdtContent>
              <w:p w:rsidR="00182987" w:rsidRPr="005B5404" w:rsidRDefault="00182987" w:rsidP="004A50B9">
                <w:pPr>
                  <w:rPr>
                    <w:rFonts w:ascii="Times New Roman" w:hAnsi="Times New Roman" w:cs="Times New Roman"/>
                    <w:szCs w:val="24"/>
                  </w:rPr>
                </w:pPr>
                <w:r w:rsidRPr="005B5404">
                  <w:rPr>
                    <w:rStyle w:val="PlaceholderText"/>
                    <w:rFonts w:ascii="Times New Roman" w:hAnsi="Times New Roman" w:cs="Times New Roman"/>
                    <w:szCs w:val="24"/>
                  </w:rPr>
                  <w:t>Click here to enter a date.</w:t>
                </w:r>
              </w:p>
            </w:sdtContent>
          </w:sdt>
          <w:p w:rsidR="00182987" w:rsidRPr="005B5404" w:rsidRDefault="00182987" w:rsidP="004A50B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5B5404">
              <w:rPr>
                <w:rFonts w:ascii="Times New Roman" w:hAnsi="Times New Roman" w:cs="Times New Roman"/>
                <w:i/>
                <w:szCs w:val="24"/>
              </w:rPr>
              <w:t>End</w:t>
            </w:r>
          </w:p>
        </w:tc>
      </w:tr>
      <w:tr w:rsidR="00182987" w:rsidRPr="005B5404" w:rsidTr="004A50B9">
        <w:tc>
          <w:tcPr>
            <w:tcW w:w="9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87" w:rsidRPr="005B5404" w:rsidRDefault="00182987" w:rsidP="004A50B9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5B5404">
              <w:rPr>
                <w:rFonts w:ascii="Times New Roman" w:hAnsi="Times New Roman" w:cs="Times New Roman"/>
                <w:i/>
                <w:szCs w:val="24"/>
              </w:rPr>
              <w:t>Period of the visit (please include travel dates)</w:t>
            </w:r>
          </w:p>
        </w:tc>
      </w:tr>
      <w:tr w:rsidR="00182987" w:rsidRPr="005B5404" w:rsidTr="004A50B9">
        <w:tc>
          <w:tcPr>
            <w:tcW w:w="9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87" w:rsidRPr="005B5404" w:rsidRDefault="00182987" w:rsidP="004A50B9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5B5404">
              <w:rPr>
                <w:rFonts w:ascii="Times New Roman" w:hAnsi="Times New Roman" w:cs="Times New Roman"/>
                <w:i/>
                <w:szCs w:val="24"/>
              </w:rPr>
              <w:t xml:space="preserve">Visit  dates  </w:t>
            </w:r>
          </w:p>
        </w:tc>
      </w:tr>
    </w:tbl>
    <w:p w:rsidR="00182987" w:rsidRPr="005B5404" w:rsidRDefault="00182987" w:rsidP="00182987">
      <w:pPr>
        <w:rPr>
          <w:lang w:val="en-US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82987" w:rsidRPr="005B5404" w:rsidTr="004A50B9">
        <w:trPr>
          <w:trHeight w:val="5769"/>
        </w:trPr>
        <w:tc>
          <w:tcPr>
            <w:tcW w:w="9351" w:type="dxa"/>
          </w:tcPr>
          <w:p w:rsidR="00182987" w:rsidRPr="005B5404" w:rsidRDefault="00182987" w:rsidP="004A5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B5404">
              <w:rPr>
                <w:rFonts w:ascii="Times New Roman" w:hAnsi="Times New Roman" w:cs="Times New Roman"/>
                <w:i/>
                <w:szCs w:val="24"/>
              </w:rPr>
              <w:t>Work plan</w:t>
            </w:r>
          </w:p>
        </w:tc>
      </w:tr>
    </w:tbl>
    <w:p w:rsidR="00182987" w:rsidRPr="005B5404" w:rsidRDefault="00182987" w:rsidP="00182987">
      <w:pPr>
        <w:rPr>
          <w:lang w:val="en-US"/>
        </w:rPr>
      </w:pPr>
    </w:p>
    <w:p w:rsidR="00182987" w:rsidRPr="005B5404" w:rsidRDefault="00182987" w:rsidP="00182987">
      <w:pPr>
        <w:rPr>
          <w:lang w:val="en-US"/>
        </w:rPr>
      </w:pPr>
    </w:p>
    <w:p w:rsidR="00182987" w:rsidRPr="005B5404" w:rsidRDefault="00182987" w:rsidP="00182987">
      <w:pPr>
        <w:rPr>
          <w:lang w:val="en-US"/>
        </w:rPr>
      </w:pPr>
    </w:p>
    <w:p w:rsidR="00182987" w:rsidRPr="005B5404" w:rsidRDefault="00182987" w:rsidP="00182987">
      <w:pPr>
        <w:rPr>
          <w:lang w:val="en-US"/>
        </w:rPr>
      </w:pPr>
    </w:p>
    <w:p w:rsidR="00182987" w:rsidRPr="005B5404" w:rsidRDefault="00182987" w:rsidP="00182987">
      <w:pPr>
        <w:rPr>
          <w:lang w:val="en-US"/>
        </w:rPr>
      </w:pPr>
    </w:p>
    <w:p w:rsidR="00182987" w:rsidRPr="005B5404" w:rsidRDefault="00182987" w:rsidP="00182987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82987" w:rsidRPr="005B5404" w:rsidTr="004A50B9">
        <w:tc>
          <w:tcPr>
            <w:tcW w:w="3114" w:type="dxa"/>
          </w:tcPr>
          <w:p w:rsidR="00182987" w:rsidRPr="005B5404" w:rsidRDefault="00182987" w:rsidP="004A50B9">
            <w:r w:rsidRPr="005B5404">
              <w:rPr>
                <w:lang w:eastAsia="et-EE"/>
              </w:rPr>
              <w:drawing>
                <wp:inline distT="0" distB="0" distL="0" distR="0" wp14:anchorId="211314FA" wp14:editId="74188B11">
                  <wp:extent cx="1455254" cy="84181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U_Regional_Development_Fund_horizontal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738" cy="84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182987" w:rsidRPr="005B5404" w:rsidRDefault="00182987" w:rsidP="004A50B9">
            <w:r w:rsidRPr="005B5404">
              <w:rPr>
                <w:lang w:eastAsia="et-EE"/>
              </w:rPr>
              <w:drawing>
                <wp:inline distT="0" distB="0" distL="0" distR="0" wp14:anchorId="6C9BF99E" wp14:editId="36C418B6">
                  <wp:extent cx="1693543" cy="532737"/>
                  <wp:effectExtent l="0" t="0" r="254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chimedes_logo.b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8366" cy="546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182987" w:rsidRPr="005B5404" w:rsidRDefault="00182987" w:rsidP="004A50B9">
            <w:r w:rsidRPr="005B5404">
              <w:rPr>
                <w:lang w:eastAsia="et-EE"/>
              </w:rPr>
              <w:drawing>
                <wp:inline distT="0" distB="0" distL="0" distR="0" wp14:anchorId="1BF4D0C4" wp14:editId="19F9B018">
                  <wp:extent cx="1796995" cy="424565"/>
                  <wp:effectExtent l="0" t="0" r="0" b="0"/>
                  <wp:docPr id="8" name="Picture 8" descr="http://www.ttu.ee/public/u/ulikool/Tunnusgraafika/Logod/peamine/TTU_peamine_logo_ENG_ve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tu.ee/public/u/ulikool/Tunnusgraafika/Logod/peamine/TTU_peamine_logo_ENG_ve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635" cy="43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2987" w:rsidRPr="005B5404" w:rsidRDefault="00182987" w:rsidP="00182987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9"/>
        <w:gridCol w:w="6465"/>
      </w:tblGrid>
      <w:tr w:rsidR="00182987" w:rsidRPr="005B5404" w:rsidTr="004A50B9">
        <w:trPr>
          <w:trHeight w:val="651"/>
        </w:trPr>
        <w:tc>
          <w:tcPr>
            <w:tcW w:w="3022" w:type="dxa"/>
            <w:vMerge w:val="restart"/>
          </w:tcPr>
          <w:p w:rsidR="00182987" w:rsidRPr="005B5404" w:rsidRDefault="00182987" w:rsidP="004A50B9">
            <w:pPr>
              <w:rPr>
                <w:rFonts w:ascii="Times New Roman" w:hAnsi="Times New Roman" w:cs="Times New Roman"/>
                <w:szCs w:val="24"/>
              </w:rPr>
            </w:pPr>
            <w:r w:rsidRPr="005B5404">
              <w:rPr>
                <w:rFonts w:ascii="Times New Roman" w:hAnsi="Times New Roman" w:cs="Times New Roman"/>
                <w:szCs w:val="24"/>
              </w:rPr>
              <w:lastRenderedPageBreak/>
              <w:t>Contact information:</w:t>
            </w:r>
          </w:p>
        </w:tc>
        <w:tc>
          <w:tcPr>
            <w:tcW w:w="7002" w:type="dxa"/>
          </w:tcPr>
          <w:sdt>
            <w:sdtPr>
              <w:rPr>
                <w:szCs w:val="24"/>
              </w:rPr>
              <w:id w:val="23103618"/>
              <w:placeholder>
                <w:docPart w:val="88005F8F39D24822B7F0746267C14D66"/>
              </w:placeholder>
              <w:showingPlcHdr/>
            </w:sdtPr>
            <w:sdtEndPr/>
            <w:sdtContent>
              <w:p w:rsidR="00182987" w:rsidRPr="005B5404" w:rsidRDefault="00182987" w:rsidP="004A50B9">
                <w:pPr>
                  <w:rPr>
                    <w:rFonts w:ascii="Times New Roman" w:hAnsi="Times New Roman" w:cs="Times New Roman"/>
                    <w:szCs w:val="24"/>
                  </w:rPr>
                </w:pPr>
                <w:r w:rsidRPr="005B5404">
                  <w:rPr>
                    <w:rStyle w:val="PlaceholderText"/>
                    <w:rFonts w:ascii="Times New Roman" w:hAnsi="Times New Roman" w:cs="Times New Roman"/>
                    <w:szCs w:val="24"/>
                  </w:rPr>
                  <w:t>Click here to enter text.</w:t>
                </w:r>
              </w:p>
            </w:sdtContent>
          </w:sdt>
          <w:p w:rsidR="00182987" w:rsidRPr="005B5404" w:rsidRDefault="00182987" w:rsidP="004A50B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5B5404">
              <w:rPr>
                <w:rFonts w:ascii="Times New Roman" w:hAnsi="Times New Roman" w:cs="Times New Roman"/>
                <w:i/>
                <w:szCs w:val="24"/>
              </w:rPr>
              <w:t>Phone</w:t>
            </w:r>
          </w:p>
        </w:tc>
      </w:tr>
      <w:tr w:rsidR="00182987" w:rsidRPr="005B5404" w:rsidTr="004A50B9">
        <w:trPr>
          <w:trHeight w:val="651"/>
        </w:trPr>
        <w:tc>
          <w:tcPr>
            <w:tcW w:w="3022" w:type="dxa"/>
            <w:vMerge/>
          </w:tcPr>
          <w:p w:rsidR="00182987" w:rsidRPr="005B5404" w:rsidRDefault="00182987" w:rsidP="004A50B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2" w:type="dxa"/>
          </w:tcPr>
          <w:sdt>
            <w:sdtPr>
              <w:rPr>
                <w:szCs w:val="24"/>
              </w:rPr>
              <w:id w:val="23103619"/>
              <w:placeholder>
                <w:docPart w:val="88005F8F39D24822B7F0746267C14D66"/>
              </w:placeholder>
              <w:showingPlcHdr/>
            </w:sdtPr>
            <w:sdtEndPr/>
            <w:sdtContent>
              <w:p w:rsidR="00182987" w:rsidRPr="005B5404" w:rsidRDefault="00182987" w:rsidP="004A50B9">
                <w:pPr>
                  <w:rPr>
                    <w:rFonts w:ascii="Times New Roman" w:hAnsi="Times New Roman" w:cs="Times New Roman"/>
                    <w:szCs w:val="24"/>
                  </w:rPr>
                </w:pPr>
                <w:r w:rsidRPr="005B5404">
                  <w:rPr>
                    <w:rStyle w:val="PlaceholderText"/>
                    <w:rFonts w:ascii="Times New Roman" w:hAnsi="Times New Roman" w:cs="Times New Roman"/>
                    <w:szCs w:val="24"/>
                  </w:rPr>
                  <w:t>Click here to enter text.</w:t>
                </w:r>
              </w:p>
            </w:sdtContent>
          </w:sdt>
          <w:p w:rsidR="00182987" w:rsidRPr="005B5404" w:rsidRDefault="00182987" w:rsidP="004A50B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5B5404">
              <w:rPr>
                <w:rFonts w:ascii="Times New Roman" w:hAnsi="Times New Roman" w:cs="Times New Roman"/>
                <w:i/>
                <w:szCs w:val="24"/>
              </w:rPr>
              <w:t>E-mail address</w:t>
            </w:r>
          </w:p>
        </w:tc>
      </w:tr>
    </w:tbl>
    <w:p w:rsidR="00182987" w:rsidRPr="005B5404" w:rsidRDefault="00182987" w:rsidP="00182987">
      <w:pPr>
        <w:rPr>
          <w:szCs w:val="24"/>
          <w:lang w:val="en-US"/>
        </w:rPr>
      </w:pPr>
    </w:p>
    <w:p w:rsidR="00182987" w:rsidRPr="005B5404" w:rsidRDefault="00182987" w:rsidP="00182987">
      <w:pPr>
        <w:rPr>
          <w:szCs w:val="24"/>
          <w:lang w:val="en-US"/>
        </w:rPr>
      </w:pPr>
      <w:r w:rsidRPr="005B5404">
        <w:rPr>
          <w:szCs w:val="24"/>
          <w:lang w:val="en-US"/>
        </w:rPr>
        <w:t>I assure the accuracy of the data presented:</w:t>
      </w:r>
    </w:p>
    <w:p w:rsidR="00182987" w:rsidRPr="005B5404" w:rsidRDefault="00182987" w:rsidP="00182987">
      <w:pPr>
        <w:rPr>
          <w:szCs w:val="24"/>
          <w:lang w:val="en-US"/>
        </w:rPr>
      </w:pPr>
      <w:r w:rsidRPr="005B5404">
        <w:rPr>
          <w:szCs w:val="24"/>
          <w:lang w:val="en-US"/>
        </w:rPr>
        <w:t xml:space="preserve">Date: </w:t>
      </w:r>
      <w:sdt>
        <w:sdtPr>
          <w:rPr>
            <w:szCs w:val="24"/>
            <w:lang w:val="en-US"/>
          </w:rPr>
          <w:id w:val="23103620"/>
          <w:placeholder>
            <w:docPart w:val="32562DA2DD124853B3082D591534CB41"/>
          </w:placeholder>
          <w:showingPlcHdr/>
          <w:date>
            <w:dateFormat w:val="d.MM.yyyy"/>
            <w:lid w:val="et-EE"/>
            <w:storeMappedDataAs w:val="dateTime"/>
            <w:calendar w:val="gregorian"/>
          </w:date>
        </w:sdtPr>
        <w:sdtEndPr/>
        <w:sdtContent>
          <w:r w:rsidRPr="005B5404">
            <w:rPr>
              <w:rStyle w:val="PlaceholderText"/>
              <w:szCs w:val="24"/>
              <w:lang w:val="en-US"/>
            </w:rPr>
            <w:t>Click here to enter a date.</w:t>
          </w:r>
        </w:sdtContent>
      </w:sdt>
      <w:r w:rsidRPr="005B5404">
        <w:rPr>
          <w:szCs w:val="24"/>
          <w:lang w:val="en-US"/>
        </w:rPr>
        <w:tab/>
      </w:r>
    </w:p>
    <w:p w:rsidR="00182987" w:rsidRPr="005B5404" w:rsidRDefault="00182987" w:rsidP="00182987">
      <w:pPr>
        <w:rPr>
          <w:szCs w:val="24"/>
          <w:lang w:val="en-US"/>
        </w:rPr>
      </w:pPr>
      <w:r w:rsidRPr="005B5404">
        <w:rPr>
          <w:szCs w:val="24"/>
          <w:lang w:val="en-US"/>
        </w:rPr>
        <w:tab/>
      </w:r>
      <w:r w:rsidRPr="005B5404">
        <w:rPr>
          <w:szCs w:val="24"/>
          <w:lang w:val="en-US"/>
        </w:rPr>
        <w:tab/>
      </w:r>
      <w:r w:rsidRPr="005B5404">
        <w:rPr>
          <w:szCs w:val="24"/>
          <w:lang w:val="en-US"/>
        </w:rPr>
        <w:tab/>
      </w:r>
      <w:r w:rsidRPr="005B5404">
        <w:rPr>
          <w:szCs w:val="24"/>
          <w:lang w:val="en-US"/>
        </w:rPr>
        <w:tab/>
      </w:r>
      <w:r w:rsidRPr="005B5404">
        <w:rPr>
          <w:szCs w:val="24"/>
          <w:lang w:val="en-US"/>
        </w:rPr>
        <w:tab/>
      </w:r>
      <w:r w:rsidRPr="005B5404">
        <w:rPr>
          <w:szCs w:val="24"/>
          <w:lang w:val="en-US"/>
        </w:rPr>
        <w:tab/>
      </w:r>
      <w:r w:rsidRPr="005B5404">
        <w:rPr>
          <w:szCs w:val="24"/>
          <w:lang w:val="en-US"/>
        </w:rPr>
        <w:tab/>
      </w:r>
      <w:r w:rsidRPr="005B5404">
        <w:rPr>
          <w:szCs w:val="24"/>
          <w:lang w:val="en-US"/>
        </w:rPr>
        <w:tab/>
      </w:r>
      <w:r w:rsidRPr="005B5404">
        <w:rPr>
          <w:szCs w:val="24"/>
          <w:lang w:val="en-US"/>
        </w:rPr>
        <w:tab/>
      </w:r>
      <w:r w:rsidRPr="005B5404">
        <w:rPr>
          <w:szCs w:val="24"/>
          <w:lang w:val="en-US"/>
        </w:rPr>
        <w:tab/>
      </w:r>
      <w:r w:rsidRPr="005B5404">
        <w:rPr>
          <w:szCs w:val="24"/>
          <w:lang w:val="en-US"/>
        </w:rPr>
        <w:tab/>
        <w:t>________________________________________</w:t>
      </w:r>
    </w:p>
    <w:p w:rsidR="00182987" w:rsidRPr="005B5404" w:rsidRDefault="00182987" w:rsidP="00182987">
      <w:pPr>
        <w:rPr>
          <w:i/>
          <w:sz w:val="22"/>
          <w:szCs w:val="22"/>
          <w:lang w:val="en-US"/>
        </w:rPr>
      </w:pPr>
      <w:r w:rsidRPr="005B5404">
        <w:rPr>
          <w:sz w:val="22"/>
          <w:szCs w:val="22"/>
          <w:lang w:val="en-US"/>
        </w:rPr>
        <w:tab/>
      </w:r>
      <w:r w:rsidRPr="005B5404">
        <w:rPr>
          <w:sz w:val="22"/>
          <w:szCs w:val="22"/>
          <w:lang w:val="en-US"/>
        </w:rPr>
        <w:tab/>
      </w:r>
      <w:r w:rsidRPr="005B5404">
        <w:rPr>
          <w:sz w:val="22"/>
          <w:szCs w:val="22"/>
          <w:lang w:val="en-US"/>
        </w:rPr>
        <w:tab/>
        <w:t>S</w:t>
      </w:r>
      <w:r w:rsidRPr="005B5404">
        <w:rPr>
          <w:i/>
          <w:sz w:val="22"/>
          <w:szCs w:val="22"/>
          <w:lang w:val="en-US"/>
        </w:rPr>
        <w:t>ignature of the applicant</w:t>
      </w:r>
      <w:r w:rsidRPr="005B5404">
        <w:rPr>
          <w:sz w:val="22"/>
          <w:szCs w:val="22"/>
          <w:lang w:val="en-US"/>
        </w:rPr>
        <w:tab/>
      </w:r>
      <w:r w:rsidRPr="005B5404">
        <w:rPr>
          <w:sz w:val="22"/>
          <w:szCs w:val="22"/>
          <w:lang w:val="en-US"/>
        </w:rPr>
        <w:tab/>
      </w:r>
      <w:r w:rsidRPr="005B5404">
        <w:rPr>
          <w:sz w:val="22"/>
          <w:szCs w:val="22"/>
          <w:lang w:val="en-US"/>
        </w:rPr>
        <w:tab/>
      </w:r>
      <w:r w:rsidRPr="005B5404">
        <w:rPr>
          <w:sz w:val="22"/>
          <w:szCs w:val="22"/>
          <w:lang w:val="en-US"/>
        </w:rPr>
        <w:tab/>
      </w:r>
      <w:r w:rsidRPr="005B5404">
        <w:rPr>
          <w:sz w:val="22"/>
          <w:szCs w:val="22"/>
          <w:lang w:val="en-US"/>
        </w:rPr>
        <w:tab/>
      </w:r>
      <w:r w:rsidRPr="005B5404">
        <w:rPr>
          <w:sz w:val="22"/>
          <w:szCs w:val="22"/>
          <w:lang w:val="en-US"/>
        </w:rPr>
        <w:tab/>
      </w:r>
      <w:r w:rsidRPr="005B5404">
        <w:rPr>
          <w:sz w:val="22"/>
          <w:szCs w:val="22"/>
          <w:lang w:val="en-US"/>
        </w:rPr>
        <w:tab/>
      </w:r>
      <w:r w:rsidRPr="005B5404">
        <w:rPr>
          <w:sz w:val="22"/>
          <w:szCs w:val="22"/>
          <w:lang w:val="en-US"/>
        </w:rPr>
        <w:tab/>
      </w:r>
      <w:r w:rsidRPr="005B5404">
        <w:rPr>
          <w:i/>
          <w:sz w:val="22"/>
          <w:szCs w:val="22"/>
          <w:lang w:val="en-US"/>
        </w:rPr>
        <w:t xml:space="preserve"> </w:t>
      </w:r>
    </w:p>
    <w:p w:rsidR="00182987" w:rsidRPr="005B5404" w:rsidRDefault="00182987" w:rsidP="00182987">
      <w:pPr>
        <w:rPr>
          <w:szCs w:val="24"/>
          <w:lang w:val="en-US"/>
        </w:rPr>
      </w:pPr>
      <w:r w:rsidRPr="005B5404">
        <w:rPr>
          <w:szCs w:val="24"/>
          <w:lang w:val="en-US"/>
        </w:rPr>
        <w:t xml:space="preserve">Supervisor’s acceptance </w:t>
      </w:r>
    </w:p>
    <w:p w:rsidR="00182987" w:rsidRPr="005B5404" w:rsidRDefault="00182987" w:rsidP="00182987">
      <w:pPr>
        <w:rPr>
          <w:szCs w:val="24"/>
          <w:lang w:val="en-US"/>
        </w:rPr>
      </w:pPr>
      <w:r w:rsidRPr="005B5404">
        <w:rPr>
          <w:szCs w:val="24"/>
          <w:lang w:val="en-US"/>
        </w:rPr>
        <w:t xml:space="preserve">Date: </w:t>
      </w:r>
      <w:sdt>
        <w:sdtPr>
          <w:rPr>
            <w:szCs w:val="24"/>
            <w:lang w:val="en-US"/>
          </w:rPr>
          <w:id w:val="1463532838"/>
          <w:placeholder>
            <w:docPart w:val="8D46C5BB598D4ABB94F645F329036296"/>
          </w:placeholder>
          <w:showingPlcHdr/>
          <w:date>
            <w:dateFormat w:val="d.MM.yyyy"/>
            <w:lid w:val="et-EE"/>
            <w:storeMappedDataAs w:val="dateTime"/>
            <w:calendar w:val="gregorian"/>
          </w:date>
        </w:sdtPr>
        <w:sdtEndPr/>
        <w:sdtContent>
          <w:r w:rsidRPr="005B5404">
            <w:rPr>
              <w:rStyle w:val="PlaceholderText"/>
              <w:szCs w:val="24"/>
              <w:lang w:val="en-US"/>
            </w:rPr>
            <w:t>Click here to enter a date.</w:t>
          </w:r>
        </w:sdtContent>
      </w:sdt>
      <w:r w:rsidRPr="005B5404">
        <w:rPr>
          <w:szCs w:val="24"/>
          <w:lang w:val="en-US"/>
        </w:rPr>
        <w:tab/>
      </w:r>
    </w:p>
    <w:p w:rsidR="00182987" w:rsidRPr="005B5404" w:rsidRDefault="00182987" w:rsidP="00182987">
      <w:pPr>
        <w:rPr>
          <w:szCs w:val="24"/>
          <w:lang w:val="en-US"/>
        </w:rPr>
      </w:pPr>
      <w:r w:rsidRPr="005B5404">
        <w:rPr>
          <w:szCs w:val="24"/>
          <w:lang w:val="en-US"/>
        </w:rPr>
        <w:tab/>
      </w:r>
      <w:r w:rsidRPr="005B5404">
        <w:rPr>
          <w:szCs w:val="24"/>
          <w:lang w:val="en-US"/>
        </w:rPr>
        <w:tab/>
      </w:r>
      <w:r w:rsidRPr="005B5404">
        <w:rPr>
          <w:szCs w:val="24"/>
          <w:lang w:val="en-US"/>
        </w:rPr>
        <w:tab/>
      </w:r>
      <w:r w:rsidRPr="005B5404">
        <w:rPr>
          <w:szCs w:val="24"/>
          <w:lang w:val="en-US"/>
        </w:rPr>
        <w:tab/>
      </w:r>
      <w:r w:rsidRPr="005B5404">
        <w:rPr>
          <w:szCs w:val="24"/>
          <w:lang w:val="en-US"/>
        </w:rPr>
        <w:tab/>
      </w:r>
      <w:r w:rsidRPr="005B5404">
        <w:rPr>
          <w:szCs w:val="24"/>
          <w:lang w:val="en-US"/>
        </w:rPr>
        <w:tab/>
      </w:r>
      <w:r w:rsidRPr="005B5404">
        <w:rPr>
          <w:szCs w:val="24"/>
          <w:lang w:val="en-US"/>
        </w:rPr>
        <w:tab/>
      </w:r>
      <w:r w:rsidRPr="005B5404">
        <w:rPr>
          <w:szCs w:val="24"/>
          <w:lang w:val="en-US"/>
        </w:rPr>
        <w:tab/>
      </w:r>
      <w:r w:rsidRPr="005B5404">
        <w:rPr>
          <w:szCs w:val="24"/>
          <w:lang w:val="en-US"/>
        </w:rPr>
        <w:tab/>
      </w:r>
      <w:r w:rsidRPr="005B5404">
        <w:rPr>
          <w:szCs w:val="24"/>
          <w:lang w:val="en-US"/>
        </w:rPr>
        <w:tab/>
      </w:r>
      <w:r w:rsidRPr="005B5404">
        <w:rPr>
          <w:szCs w:val="24"/>
          <w:lang w:val="en-US"/>
        </w:rPr>
        <w:tab/>
        <w:t>__________________________________________</w:t>
      </w:r>
    </w:p>
    <w:p w:rsidR="00182987" w:rsidRPr="005B5404" w:rsidRDefault="00182987" w:rsidP="00182987">
      <w:pPr>
        <w:rPr>
          <w:i/>
          <w:sz w:val="22"/>
          <w:szCs w:val="22"/>
          <w:lang w:val="en-US"/>
        </w:rPr>
      </w:pPr>
      <w:r w:rsidRPr="005B5404">
        <w:rPr>
          <w:sz w:val="22"/>
          <w:szCs w:val="22"/>
          <w:lang w:val="en-US"/>
        </w:rPr>
        <w:tab/>
      </w:r>
      <w:r w:rsidRPr="005B5404">
        <w:rPr>
          <w:sz w:val="22"/>
          <w:szCs w:val="22"/>
          <w:lang w:val="en-US"/>
        </w:rPr>
        <w:tab/>
      </w:r>
      <w:r w:rsidRPr="005B5404">
        <w:rPr>
          <w:sz w:val="22"/>
          <w:szCs w:val="22"/>
          <w:lang w:val="en-US"/>
        </w:rPr>
        <w:tab/>
        <w:t>S</w:t>
      </w:r>
      <w:r w:rsidRPr="005B5404">
        <w:rPr>
          <w:i/>
          <w:sz w:val="22"/>
          <w:szCs w:val="22"/>
          <w:lang w:val="en-US"/>
        </w:rPr>
        <w:t>ignature of the supervisor</w:t>
      </w:r>
    </w:p>
    <w:p w:rsidR="00182987" w:rsidRPr="005B5404" w:rsidRDefault="00182987" w:rsidP="00182987">
      <w:pPr>
        <w:rPr>
          <w:i/>
          <w:szCs w:val="24"/>
          <w:lang w:val="en-US"/>
        </w:rPr>
      </w:pPr>
    </w:p>
    <w:p w:rsidR="00182987" w:rsidRPr="005B5404" w:rsidRDefault="00182987" w:rsidP="00182987">
      <w:pPr>
        <w:rPr>
          <w:i/>
          <w:szCs w:val="24"/>
          <w:lang w:val="en-US"/>
        </w:rPr>
      </w:pPr>
    </w:p>
    <w:p w:rsidR="00182987" w:rsidRPr="005B5404" w:rsidRDefault="00182987" w:rsidP="00182987">
      <w:pPr>
        <w:rPr>
          <w:i/>
          <w:sz w:val="22"/>
          <w:szCs w:val="22"/>
          <w:lang w:val="en-US"/>
        </w:rPr>
      </w:pPr>
      <w:r w:rsidRPr="005B5404">
        <w:rPr>
          <w:i/>
          <w:sz w:val="22"/>
          <w:szCs w:val="22"/>
          <w:lang w:val="en-US"/>
        </w:rPr>
        <w:t>Additional documents provided:</w:t>
      </w:r>
    </w:p>
    <w:p w:rsidR="00182987" w:rsidRPr="005B5404" w:rsidRDefault="00182987" w:rsidP="0018298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lang w:val="en-US"/>
        </w:rPr>
      </w:pPr>
      <w:r w:rsidRPr="005B5404">
        <w:rPr>
          <w:rFonts w:ascii="Times New Roman" w:hAnsi="Times New Roman" w:cs="Times New Roman"/>
          <w:i/>
          <w:lang w:val="en-US"/>
        </w:rPr>
        <w:t xml:space="preserve"> Letter from home institution (prove of PhD matriculation)</w:t>
      </w:r>
    </w:p>
    <w:p w:rsidR="00182987" w:rsidRPr="005B5404" w:rsidRDefault="00182987" w:rsidP="0018298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lang w:val="en-US"/>
        </w:rPr>
      </w:pPr>
      <w:r w:rsidRPr="005B5404">
        <w:rPr>
          <w:rFonts w:ascii="Times New Roman" w:hAnsi="Times New Roman" w:cs="Times New Roman"/>
          <w:i/>
          <w:lang w:val="en-US"/>
        </w:rPr>
        <w:t>Copy of the passport/ID card</w:t>
      </w:r>
      <w:r w:rsidRPr="005B5404">
        <w:rPr>
          <w:rFonts w:ascii="Times New Roman" w:hAnsi="Times New Roman" w:cs="Times New Roman"/>
          <w:i/>
          <w:lang w:val="en-US"/>
        </w:rPr>
        <w:tab/>
      </w:r>
      <w:r w:rsidRPr="005B5404">
        <w:rPr>
          <w:rFonts w:ascii="Times New Roman" w:hAnsi="Times New Roman" w:cs="Times New Roman"/>
          <w:i/>
          <w:lang w:val="en-US"/>
        </w:rPr>
        <w:tab/>
      </w:r>
      <w:r w:rsidRPr="005B5404">
        <w:rPr>
          <w:rFonts w:ascii="Times New Roman" w:hAnsi="Times New Roman" w:cs="Times New Roman"/>
          <w:lang w:val="en-US"/>
        </w:rPr>
        <w:tab/>
      </w:r>
      <w:r w:rsidRPr="005B5404">
        <w:rPr>
          <w:rFonts w:ascii="Times New Roman" w:hAnsi="Times New Roman" w:cs="Times New Roman"/>
          <w:lang w:val="en-US"/>
        </w:rPr>
        <w:tab/>
      </w:r>
      <w:r w:rsidRPr="005B5404">
        <w:rPr>
          <w:rFonts w:ascii="Times New Roman" w:hAnsi="Times New Roman" w:cs="Times New Roman"/>
          <w:lang w:val="en-US"/>
        </w:rPr>
        <w:tab/>
      </w:r>
      <w:r w:rsidRPr="005B5404">
        <w:rPr>
          <w:rFonts w:ascii="Times New Roman" w:hAnsi="Times New Roman" w:cs="Times New Roman"/>
          <w:lang w:val="en-US"/>
        </w:rPr>
        <w:tab/>
      </w:r>
      <w:r w:rsidRPr="005B5404">
        <w:rPr>
          <w:rFonts w:ascii="Times New Roman" w:hAnsi="Times New Roman" w:cs="Times New Roman"/>
          <w:lang w:val="en-US"/>
        </w:rPr>
        <w:tab/>
      </w:r>
      <w:r w:rsidRPr="005B5404">
        <w:rPr>
          <w:rFonts w:ascii="Times New Roman" w:hAnsi="Times New Roman" w:cs="Times New Roman"/>
          <w:i/>
          <w:lang w:val="en-US"/>
        </w:rPr>
        <w:t xml:space="preserve"> </w:t>
      </w:r>
    </w:p>
    <w:p w:rsidR="00182987" w:rsidRPr="005B5404" w:rsidRDefault="00182987" w:rsidP="00182987">
      <w:pPr>
        <w:rPr>
          <w:szCs w:val="24"/>
          <w:lang w:val="en-US"/>
        </w:rPr>
      </w:pPr>
    </w:p>
    <w:p w:rsidR="00182987" w:rsidRPr="005B5404" w:rsidRDefault="00182987" w:rsidP="00182987">
      <w:pPr>
        <w:rPr>
          <w:sz w:val="22"/>
          <w:szCs w:val="22"/>
          <w:lang w:val="en-US"/>
        </w:rPr>
      </w:pPr>
      <w:r w:rsidRPr="005B5404">
        <w:rPr>
          <w:sz w:val="22"/>
          <w:szCs w:val="22"/>
          <w:lang w:val="en-US" w:eastAsia="et-E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E547BC" wp14:editId="68FDC7EB">
                <wp:simplePos x="0" y="0"/>
                <wp:positionH relativeFrom="margin">
                  <wp:align>center</wp:align>
                </wp:positionH>
                <wp:positionV relativeFrom="paragraph">
                  <wp:posOffset>87299</wp:posOffset>
                </wp:positionV>
                <wp:extent cx="6472555" cy="0"/>
                <wp:effectExtent l="0" t="0" r="23495" b="1905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25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4A77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6.85pt;width:509.65pt;height:0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">
                <w10:wrap anchorx="margin"/>
              </v:shape>
            </w:pict>
          </mc:Fallback>
        </mc:AlternateContent>
      </w:r>
    </w:p>
    <w:p w:rsidR="00182987" w:rsidRPr="005B5404" w:rsidRDefault="00182987" w:rsidP="00182987">
      <w:pPr>
        <w:rPr>
          <w:rStyle w:val="Hyperlink"/>
          <w:sz w:val="22"/>
          <w:szCs w:val="22"/>
          <w:lang w:val="en-US"/>
        </w:rPr>
      </w:pPr>
      <w:r w:rsidRPr="005B5404">
        <w:rPr>
          <w:sz w:val="22"/>
          <w:szCs w:val="22"/>
          <w:vertAlign w:val="superscript"/>
          <w:lang w:val="en-US"/>
        </w:rPr>
        <w:t xml:space="preserve">1 </w:t>
      </w:r>
      <w:r w:rsidRPr="005B5404">
        <w:rPr>
          <w:sz w:val="22"/>
          <w:szCs w:val="22"/>
          <w:lang w:val="en-US"/>
        </w:rPr>
        <w:t xml:space="preserve">Travel cost will be calculated by using the European Commission calculator: </w:t>
      </w:r>
      <w:hyperlink r:id="rId13" w:history="1">
        <w:r w:rsidRPr="005B5404">
          <w:rPr>
            <w:rStyle w:val="Hyperlink"/>
            <w:sz w:val="22"/>
            <w:szCs w:val="22"/>
            <w:lang w:val="en-US"/>
          </w:rPr>
          <w:t>http://ec.europa.eu/programmes/erasmus-plus/tools/distance_en.htm</w:t>
        </w:r>
      </w:hyperlink>
    </w:p>
    <w:p w:rsidR="00182987" w:rsidRPr="005B5404" w:rsidRDefault="00182987" w:rsidP="00182987">
      <w:pPr>
        <w:rPr>
          <w:sz w:val="22"/>
          <w:szCs w:val="22"/>
          <w:lang w:val="en-US"/>
        </w:rPr>
      </w:pPr>
    </w:p>
    <w:p w:rsidR="00182987" w:rsidRPr="005B5404" w:rsidRDefault="00182987" w:rsidP="00182987">
      <w:pPr>
        <w:rPr>
          <w:sz w:val="22"/>
          <w:szCs w:val="22"/>
          <w:lang w:val="en-US"/>
        </w:rPr>
      </w:pPr>
    </w:p>
    <w:p w:rsidR="00FD23E0" w:rsidRPr="005B5404" w:rsidRDefault="00FD23E0" w:rsidP="00182987">
      <w:pPr>
        <w:rPr>
          <w:sz w:val="22"/>
          <w:szCs w:val="22"/>
          <w:lang w:val="en-US"/>
        </w:rPr>
      </w:pPr>
    </w:p>
    <w:p w:rsidR="00FD23E0" w:rsidRPr="005B5404" w:rsidRDefault="00FD23E0" w:rsidP="00182987">
      <w:pPr>
        <w:rPr>
          <w:sz w:val="22"/>
          <w:szCs w:val="22"/>
          <w:lang w:val="en-US"/>
        </w:rPr>
      </w:pPr>
    </w:p>
    <w:p w:rsidR="00FD23E0" w:rsidRPr="005B5404" w:rsidRDefault="00FD23E0" w:rsidP="00182987">
      <w:pPr>
        <w:rPr>
          <w:sz w:val="22"/>
          <w:szCs w:val="22"/>
          <w:lang w:val="en-US"/>
        </w:rPr>
      </w:pPr>
    </w:p>
    <w:p w:rsidR="00FD23E0" w:rsidRPr="005B5404" w:rsidRDefault="00FD23E0" w:rsidP="00182987">
      <w:pPr>
        <w:rPr>
          <w:sz w:val="22"/>
          <w:szCs w:val="22"/>
          <w:lang w:val="en-US"/>
        </w:rPr>
      </w:pPr>
    </w:p>
    <w:p w:rsidR="00FD23E0" w:rsidRPr="005B5404" w:rsidRDefault="00FD23E0" w:rsidP="00182987">
      <w:pPr>
        <w:rPr>
          <w:sz w:val="22"/>
          <w:szCs w:val="22"/>
          <w:lang w:val="en-US"/>
        </w:rPr>
      </w:pPr>
    </w:p>
    <w:p w:rsidR="00FD23E0" w:rsidRPr="005B5404" w:rsidRDefault="00FD23E0" w:rsidP="00182987">
      <w:pPr>
        <w:rPr>
          <w:sz w:val="22"/>
          <w:szCs w:val="22"/>
          <w:lang w:val="en-US"/>
        </w:rPr>
      </w:pPr>
    </w:p>
    <w:p w:rsidR="00FD23E0" w:rsidRPr="005B5404" w:rsidRDefault="00FD23E0" w:rsidP="00182987">
      <w:pPr>
        <w:rPr>
          <w:sz w:val="22"/>
          <w:szCs w:val="22"/>
          <w:lang w:val="en-US"/>
        </w:rPr>
      </w:pPr>
    </w:p>
    <w:p w:rsidR="00FD23E0" w:rsidRPr="005B5404" w:rsidRDefault="00FD23E0" w:rsidP="00182987">
      <w:pPr>
        <w:rPr>
          <w:sz w:val="22"/>
          <w:szCs w:val="22"/>
          <w:lang w:val="en-US"/>
        </w:rPr>
      </w:pPr>
    </w:p>
    <w:p w:rsidR="00FD23E0" w:rsidRPr="005B5404" w:rsidRDefault="00FD23E0" w:rsidP="00182987">
      <w:pPr>
        <w:rPr>
          <w:sz w:val="22"/>
          <w:szCs w:val="22"/>
          <w:lang w:val="en-US"/>
        </w:rPr>
      </w:pPr>
    </w:p>
    <w:p w:rsidR="00FD23E0" w:rsidRPr="005B5404" w:rsidRDefault="00FD23E0" w:rsidP="00182987">
      <w:pPr>
        <w:rPr>
          <w:sz w:val="22"/>
          <w:szCs w:val="22"/>
          <w:lang w:val="en-US"/>
        </w:rPr>
      </w:pPr>
    </w:p>
    <w:p w:rsidR="00FD23E0" w:rsidRPr="005B5404" w:rsidRDefault="00FD23E0" w:rsidP="00182987">
      <w:pPr>
        <w:rPr>
          <w:sz w:val="22"/>
          <w:szCs w:val="22"/>
          <w:lang w:val="en-US"/>
        </w:rPr>
      </w:pPr>
    </w:p>
    <w:p w:rsidR="00FD23E0" w:rsidRPr="005B5404" w:rsidRDefault="00FD23E0" w:rsidP="00182987">
      <w:pPr>
        <w:rPr>
          <w:sz w:val="22"/>
          <w:szCs w:val="22"/>
          <w:lang w:val="en-US"/>
        </w:rPr>
      </w:pPr>
    </w:p>
    <w:p w:rsidR="00FD23E0" w:rsidRPr="005B5404" w:rsidRDefault="00FD23E0" w:rsidP="00182987">
      <w:pPr>
        <w:rPr>
          <w:sz w:val="22"/>
          <w:szCs w:val="22"/>
          <w:lang w:val="en-US"/>
        </w:rPr>
      </w:pPr>
    </w:p>
    <w:p w:rsidR="00FD23E0" w:rsidRPr="005B5404" w:rsidRDefault="00FD23E0" w:rsidP="00182987">
      <w:pPr>
        <w:rPr>
          <w:sz w:val="22"/>
          <w:szCs w:val="22"/>
          <w:lang w:val="en-US"/>
        </w:rPr>
      </w:pPr>
    </w:p>
    <w:p w:rsidR="00FD23E0" w:rsidRPr="005B5404" w:rsidRDefault="00FD23E0" w:rsidP="00182987">
      <w:pPr>
        <w:rPr>
          <w:sz w:val="22"/>
          <w:szCs w:val="22"/>
          <w:lang w:val="en-US"/>
        </w:rPr>
      </w:pPr>
    </w:p>
    <w:p w:rsidR="00FD23E0" w:rsidRPr="005B5404" w:rsidRDefault="00FD23E0" w:rsidP="00182987">
      <w:pPr>
        <w:rPr>
          <w:sz w:val="22"/>
          <w:szCs w:val="22"/>
          <w:lang w:val="en-US"/>
        </w:rPr>
      </w:pPr>
    </w:p>
    <w:p w:rsidR="00182987" w:rsidRPr="005B5404" w:rsidRDefault="00182987" w:rsidP="00182987">
      <w:pPr>
        <w:rPr>
          <w:sz w:val="22"/>
          <w:szCs w:val="22"/>
          <w:lang w:val="en-US"/>
        </w:rPr>
      </w:pPr>
    </w:p>
    <w:p w:rsidR="00182987" w:rsidRPr="005B5404" w:rsidRDefault="00182987" w:rsidP="00182987">
      <w:pPr>
        <w:rPr>
          <w:sz w:val="22"/>
          <w:szCs w:val="22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82987" w:rsidRPr="005B5404" w:rsidTr="004A50B9">
        <w:trPr>
          <w:trHeight w:val="1398"/>
        </w:trPr>
        <w:tc>
          <w:tcPr>
            <w:tcW w:w="3114" w:type="dxa"/>
          </w:tcPr>
          <w:p w:rsidR="00182987" w:rsidRPr="005B5404" w:rsidRDefault="00182987" w:rsidP="004A50B9">
            <w:r w:rsidRPr="005B5404">
              <w:rPr>
                <w:lang w:eastAsia="et-EE"/>
              </w:rPr>
              <w:drawing>
                <wp:inline distT="0" distB="0" distL="0" distR="0" wp14:anchorId="46095586" wp14:editId="6F22C926">
                  <wp:extent cx="1455254" cy="841819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U_Regional_Development_Fund_horizontal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738" cy="84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182987" w:rsidRPr="005B5404" w:rsidRDefault="00182987" w:rsidP="004A50B9">
            <w:r w:rsidRPr="005B5404">
              <w:rPr>
                <w:lang w:eastAsia="et-EE"/>
              </w:rPr>
              <w:drawing>
                <wp:inline distT="0" distB="0" distL="0" distR="0" wp14:anchorId="7DFA97E3" wp14:editId="11A1CAFD">
                  <wp:extent cx="1693543" cy="532737"/>
                  <wp:effectExtent l="0" t="0" r="2540" b="127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chimedes_logo.b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8366" cy="546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182987" w:rsidRPr="005B5404" w:rsidRDefault="00182987" w:rsidP="004A50B9">
            <w:r w:rsidRPr="005B5404">
              <w:rPr>
                <w:lang w:eastAsia="et-EE"/>
              </w:rPr>
              <w:drawing>
                <wp:inline distT="0" distB="0" distL="0" distR="0" wp14:anchorId="06F51891" wp14:editId="03BC1F30">
                  <wp:extent cx="1796995" cy="424565"/>
                  <wp:effectExtent l="0" t="0" r="0" b="0"/>
                  <wp:docPr id="11" name="Picture 11" descr="http://www.ttu.ee/public/u/ulikool/Tunnusgraafika/Logod/peamine/TTU_peamine_logo_ENG_ve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tu.ee/public/u/ulikool/Tunnusgraafika/Logod/peamine/TTU_peamine_logo_ENG_ve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635" cy="43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23E0" w:rsidRPr="005B5404" w:rsidTr="004A50B9">
        <w:trPr>
          <w:trHeight w:val="1398"/>
        </w:trPr>
        <w:tc>
          <w:tcPr>
            <w:tcW w:w="3114" w:type="dxa"/>
          </w:tcPr>
          <w:p w:rsidR="00FD23E0" w:rsidRPr="005B5404" w:rsidRDefault="00FD23E0" w:rsidP="004A50B9">
            <w:pPr>
              <w:rPr>
                <w:lang w:val="et-EE" w:eastAsia="et-EE"/>
              </w:rPr>
            </w:pPr>
          </w:p>
        </w:tc>
        <w:tc>
          <w:tcPr>
            <w:tcW w:w="3115" w:type="dxa"/>
          </w:tcPr>
          <w:p w:rsidR="00FD23E0" w:rsidRPr="005B5404" w:rsidRDefault="00FD23E0" w:rsidP="004A50B9">
            <w:pPr>
              <w:rPr>
                <w:lang w:val="et-EE" w:eastAsia="et-EE"/>
              </w:rPr>
            </w:pPr>
          </w:p>
        </w:tc>
        <w:tc>
          <w:tcPr>
            <w:tcW w:w="3115" w:type="dxa"/>
          </w:tcPr>
          <w:p w:rsidR="00FD23E0" w:rsidRPr="005B5404" w:rsidRDefault="00FD23E0" w:rsidP="004A50B9">
            <w:pPr>
              <w:rPr>
                <w:lang w:val="et-EE" w:eastAsia="et-EE"/>
              </w:rPr>
            </w:pPr>
          </w:p>
        </w:tc>
      </w:tr>
    </w:tbl>
    <w:p w:rsidR="00182987" w:rsidRPr="005B5404" w:rsidRDefault="00182987" w:rsidP="00FD23E0"/>
    <w:sectPr w:rsidR="00182987" w:rsidRPr="005B5404" w:rsidSect="006125D6">
      <w:headerReference w:type="even" r:id="rId14"/>
      <w:headerReference w:type="default" r:id="rId15"/>
      <w:footerReference w:type="even" r:id="rId16"/>
      <w:type w:val="continuous"/>
      <w:pgSz w:w="11906" w:h="16838" w:code="9"/>
      <w:pgMar w:top="680" w:right="851" w:bottom="680" w:left="1701" w:header="454" w:footer="51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987" w:rsidRDefault="00182987">
      <w:r>
        <w:separator/>
      </w:r>
    </w:p>
  </w:endnote>
  <w:endnote w:type="continuationSeparator" w:id="0">
    <w:p w:rsidR="00182987" w:rsidRDefault="00182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B27" w:rsidRDefault="00450B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0B27" w:rsidRDefault="00450B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987" w:rsidRDefault="00182987">
      <w:r>
        <w:separator/>
      </w:r>
    </w:p>
  </w:footnote>
  <w:footnote w:type="continuationSeparator" w:id="0">
    <w:p w:rsidR="00182987" w:rsidRDefault="00182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B27" w:rsidRDefault="00450B2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0B27" w:rsidRDefault="00450B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B27" w:rsidRDefault="00450B27" w:rsidP="006125D6">
    <w:pPr>
      <w:pStyle w:val="Header"/>
      <w:framePr w:wrap="notBeside" w:vAnchor="text" w:hAnchor="margin" w:xAlign="center" w:y="1"/>
      <w:rPr>
        <w:rStyle w:val="PageNumber"/>
      </w:rPr>
    </w:pPr>
  </w:p>
  <w:p w:rsidR="00450B27" w:rsidRDefault="00450B2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33F0D"/>
    <w:multiLevelType w:val="hybridMultilevel"/>
    <w:tmpl w:val="219E0636"/>
    <w:lvl w:ilvl="0" w:tplc="3C2016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E4E6E"/>
    <w:multiLevelType w:val="hybridMultilevel"/>
    <w:tmpl w:val="2718300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021EB"/>
    <w:multiLevelType w:val="multilevel"/>
    <w:tmpl w:val="38766D9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2E040D31"/>
    <w:multiLevelType w:val="multilevel"/>
    <w:tmpl w:val="72BC32D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CD62E6C"/>
    <w:multiLevelType w:val="multilevel"/>
    <w:tmpl w:val="5FE2D2F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12027A1"/>
    <w:multiLevelType w:val="multilevel"/>
    <w:tmpl w:val="B95CAE24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Lisa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3.2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35274B8"/>
    <w:multiLevelType w:val="multilevel"/>
    <w:tmpl w:val="EC9E19DC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62E07D99"/>
    <w:multiLevelType w:val="multilevel"/>
    <w:tmpl w:val="218E9BF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3"/>
  </w:num>
  <w:num w:numId="5">
    <w:abstractNumId w:val="6"/>
  </w:num>
  <w:num w:numId="6">
    <w:abstractNumId w:val="6"/>
  </w:num>
  <w:num w:numId="7">
    <w:abstractNumId w:val="5"/>
  </w:num>
  <w:num w:numId="8">
    <w:abstractNumId w:val="0"/>
  </w:num>
  <w:num w:numId="9">
    <w:abstractNumId w:val="5"/>
    <w:lvlOverride w:ilvl="0">
      <w:startOverride w:val="4"/>
    </w:lvlOverride>
    <w:lvlOverride w:ilvl="1">
      <w:startOverride w:val="2"/>
    </w:lvlOverride>
  </w:num>
  <w:num w:numId="10">
    <w:abstractNumId w:val="7"/>
  </w:num>
  <w:num w:numId="11">
    <w:abstractNumId w:val="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8193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87"/>
    <w:rsid w:val="000103F7"/>
    <w:rsid w:val="00076C16"/>
    <w:rsid w:val="000A52ED"/>
    <w:rsid w:val="000B28FB"/>
    <w:rsid w:val="0014041B"/>
    <w:rsid w:val="00182987"/>
    <w:rsid w:val="001B2E69"/>
    <w:rsid w:val="001D05E5"/>
    <w:rsid w:val="001E7223"/>
    <w:rsid w:val="0020067A"/>
    <w:rsid w:val="00203A79"/>
    <w:rsid w:val="00207301"/>
    <w:rsid w:val="00207D15"/>
    <w:rsid w:val="00211C29"/>
    <w:rsid w:val="002216AF"/>
    <w:rsid w:val="00276CFC"/>
    <w:rsid w:val="0029000F"/>
    <w:rsid w:val="002C4618"/>
    <w:rsid w:val="00316C57"/>
    <w:rsid w:val="00371A8A"/>
    <w:rsid w:val="0037527E"/>
    <w:rsid w:val="003A498C"/>
    <w:rsid w:val="003E2946"/>
    <w:rsid w:val="00450B27"/>
    <w:rsid w:val="004803F4"/>
    <w:rsid w:val="004C1221"/>
    <w:rsid w:val="00520B85"/>
    <w:rsid w:val="00524CD9"/>
    <w:rsid w:val="0057297B"/>
    <w:rsid w:val="005B5404"/>
    <w:rsid w:val="005F7BD6"/>
    <w:rsid w:val="006125D6"/>
    <w:rsid w:val="006725D6"/>
    <w:rsid w:val="006905AC"/>
    <w:rsid w:val="006C54D8"/>
    <w:rsid w:val="006C7894"/>
    <w:rsid w:val="006D01D7"/>
    <w:rsid w:val="00767A54"/>
    <w:rsid w:val="00781A97"/>
    <w:rsid w:val="007F6352"/>
    <w:rsid w:val="008062FB"/>
    <w:rsid w:val="00816F21"/>
    <w:rsid w:val="00843834"/>
    <w:rsid w:val="008B1943"/>
    <w:rsid w:val="008C2E19"/>
    <w:rsid w:val="009001F4"/>
    <w:rsid w:val="009466C0"/>
    <w:rsid w:val="009B17A2"/>
    <w:rsid w:val="009C577C"/>
    <w:rsid w:val="009C72C6"/>
    <w:rsid w:val="00A0178A"/>
    <w:rsid w:val="00A54B91"/>
    <w:rsid w:val="00A717DD"/>
    <w:rsid w:val="00A831C3"/>
    <w:rsid w:val="00A84109"/>
    <w:rsid w:val="00AB48A9"/>
    <w:rsid w:val="00B11E2C"/>
    <w:rsid w:val="00B25946"/>
    <w:rsid w:val="00B41ACF"/>
    <w:rsid w:val="00B67A8F"/>
    <w:rsid w:val="00BC0D6E"/>
    <w:rsid w:val="00C11566"/>
    <w:rsid w:val="00C436F1"/>
    <w:rsid w:val="00CE69D1"/>
    <w:rsid w:val="00D410EA"/>
    <w:rsid w:val="00D778E2"/>
    <w:rsid w:val="00D91251"/>
    <w:rsid w:val="00D972D6"/>
    <w:rsid w:val="00DE1C36"/>
    <w:rsid w:val="00E11CC8"/>
    <w:rsid w:val="00EC7BDD"/>
    <w:rsid w:val="00EE1D8B"/>
    <w:rsid w:val="00F16E2F"/>
    <w:rsid w:val="00F27045"/>
    <w:rsid w:val="00F61DAC"/>
    <w:rsid w:val="00F84234"/>
    <w:rsid w:val="00F84CA9"/>
    <w:rsid w:val="00FD1D20"/>
    <w:rsid w:val="00FD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textbox inset=",,0"/>
    </o:shapedefaults>
    <o:shapelayout v:ext="edit">
      <o:idmap v:ext="edit" data="1"/>
    </o:shapelayout>
  </w:shapeDefaults>
  <w:decimalSymbol w:val=","/>
  <w:listSeparator w:val=";"/>
  <w15:docId w15:val="{7FED3626-1438-4027-B54F-51CB6CC98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framePr w:w="8382" w:h="282" w:hSpace="180" w:wrap="notBeside" w:vAnchor="text" w:hAnchor="page" w:x="2719" w:y="-445"/>
      <w:shd w:val="solid" w:color="FFFFFF" w:fill="FFFFFF"/>
      <w:outlineLvl w:val="2"/>
    </w:pPr>
    <w:rPr>
      <w:rFonts w:ascii="Goudy Old Style" w:hAnsi="Goudy Old Style"/>
      <w:b/>
      <w:bCs/>
      <w:cap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9C72C6"/>
    <w:pPr>
      <w:jc w:val="left"/>
    </w:pPr>
  </w:style>
  <w:style w:type="character" w:styleId="PageNumber">
    <w:name w:val="page number"/>
    <w:basedOn w:val="DefaultParagraphFont"/>
  </w:style>
  <w:style w:type="paragraph" w:customStyle="1" w:styleId="Dokumendinimetus">
    <w:name w:val="Dokumendi nimetus"/>
    <w:basedOn w:val="Pea"/>
    <w:next w:val="BodyText"/>
    <w:qFormat/>
    <w:rsid w:val="00A831C3"/>
    <w:pPr>
      <w:spacing w:before="920"/>
      <w:ind w:left="0" w:right="4706"/>
      <w:jc w:val="left"/>
    </w:pPr>
    <w:rPr>
      <w:caps/>
    </w:rPr>
  </w:style>
  <w:style w:type="paragraph" w:customStyle="1" w:styleId="Pea">
    <w:name w:val="Pea"/>
    <w:basedOn w:val="BodyText"/>
    <w:pPr>
      <w:ind w:left="-1134"/>
      <w:jc w:val="center"/>
    </w:pPr>
    <w:rPr>
      <w:sz w:val="28"/>
    </w:rPr>
  </w:style>
  <w:style w:type="paragraph" w:customStyle="1" w:styleId="Loetelu">
    <w:name w:val="Loetelu"/>
    <w:basedOn w:val="BodyText"/>
    <w:rsid w:val="00203A79"/>
    <w:pPr>
      <w:numPr>
        <w:numId w:val="6"/>
      </w:numPr>
      <w:spacing w:before="120"/>
    </w:pPr>
  </w:style>
  <w:style w:type="paragraph" w:customStyle="1" w:styleId="Bodyt">
    <w:name w:val="Bodyt"/>
    <w:basedOn w:val="Normal"/>
    <w:rsid w:val="00203A79"/>
    <w:pPr>
      <w:numPr>
        <w:ilvl w:val="1"/>
        <w:numId w:val="6"/>
      </w:numPr>
      <w:jc w:val="left"/>
    </w:pPr>
  </w:style>
  <w:style w:type="paragraph" w:customStyle="1" w:styleId="Tallinn">
    <w:name w:val="Tallinn"/>
    <w:basedOn w:val="BodyText"/>
    <w:next w:val="BodyText"/>
    <w:qFormat/>
    <w:rsid w:val="00A831C3"/>
    <w:pPr>
      <w:spacing w:before="120" w:after="920"/>
    </w:pPr>
  </w:style>
  <w:style w:type="paragraph" w:customStyle="1" w:styleId="Pealkiri">
    <w:name w:val="Pealkiri"/>
    <w:basedOn w:val="BodyText"/>
    <w:next w:val="BodyText"/>
    <w:qFormat/>
    <w:rsid w:val="003A498C"/>
    <w:pPr>
      <w:spacing w:after="480"/>
      <w:ind w:right="5103"/>
    </w:pPr>
  </w:style>
  <w:style w:type="paragraph" w:customStyle="1" w:styleId="Allkirjastajanimi">
    <w:name w:val="Allkirjastaja nimi"/>
    <w:basedOn w:val="BodyText"/>
    <w:next w:val="BodyText"/>
    <w:qFormat/>
    <w:rsid w:val="000103F7"/>
    <w:pPr>
      <w:spacing w:before="1200"/>
    </w:pPr>
  </w:style>
  <w:style w:type="paragraph" w:customStyle="1" w:styleId="Lisatekst">
    <w:name w:val="Lisatekst"/>
    <w:basedOn w:val="BodyText"/>
    <w:rsid w:val="00182987"/>
    <w:pPr>
      <w:numPr>
        <w:numId w:val="7"/>
      </w:numPr>
      <w:tabs>
        <w:tab w:val="left" w:pos="6521"/>
      </w:tabs>
      <w:spacing w:before="120"/>
    </w:pPr>
  </w:style>
  <w:style w:type="paragraph" w:customStyle="1" w:styleId="Body">
    <w:name w:val="Body"/>
    <w:basedOn w:val="BodyText"/>
    <w:rsid w:val="00182987"/>
    <w:pPr>
      <w:tabs>
        <w:tab w:val="left" w:pos="6521"/>
      </w:tabs>
    </w:pPr>
  </w:style>
  <w:style w:type="paragraph" w:customStyle="1" w:styleId="Lisapealkiri">
    <w:name w:val="Lisapealkiri"/>
    <w:basedOn w:val="BodyText"/>
    <w:next w:val="BodyText"/>
    <w:qFormat/>
    <w:rsid w:val="00182987"/>
    <w:pPr>
      <w:tabs>
        <w:tab w:val="left" w:pos="6521"/>
      </w:tabs>
      <w:spacing w:before="280" w:after="280"/>
    </w:pPr>
    <w:rPr>
      <w:b/>
    </w:rPr>
  </w:style>
  <w:style w:type="paragraph" w:customStyle="1" w:styleId="LisaBodyt">
    <w:name w:val="LisaBodyt"/>
    <w:basedOn w:val="Bodyt"/>
    <w:qFormat/>
    <w:rsid w:val="00182987"/>
    <w:pPr>
      <w:numPr>
        <w:numId w:val="7"/>
      </w:numPr>
      <w:spacing w:before="80"/>
    </w:pPr>
  </w:style>
  <w:style w:type="paragraph" w:customStyle="1" w:styleId="LisaBodyt2">
    <w:name w:val="LisaBodyt2"/>
    <w:basedOn w:val="LisaBodyt"/>
    <w:qFormat/>
    <w:rsid w:val="00182987"/>
    <w:pPr>
      <w:numPr>
        <w:ilvl w:val="2"/>
        <w:numId w:val="0"/>
      </w:numPr>
      <w:spacing w:before="0"/>
    </w:pPr>
  </w:style>
  <w:style w:type="paragraph" w:customStyle="1" w:styleId="BodyTextLisa">
    <w:name w:val="Body Text Lisa"/>
    <w:basedOn w:val="BodyText"/>
    <w:qFormat/>
    <w:rsid w:val="00182987"/>
    <w:pPr>
      <w:spacing w:before="120"/>
    </w:pPr>
  </w:style>
  <w:style w:type="paragraph" w:customStyle="1" w:styleId="Bodylisam">
    <w:name w:val="Bodylisam"/>
    <w:basedOn w:val="Normal"/>
    <w:rsid w:val="00182987"/>
    <w:pPr>
      <w:spacing w:before="80"/>
      <w:jc w:val="left"/>
    </w:pPr>
    <w:rPr>
      <w:lang w:val="en-GB"/>
    </w:rPr>
  </w:style>
  <w:style w:type="character" w:styleId="Hyperlink">
    <w:name w:val="Hyperlink"/>
    <w:basedOn w:val="DefaultParagraphFont"/>
    <w:unhideWhenUsed/>
    <w:rsid w:val="00182987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rsid w:val="00182987"/>
    <w:pPr>
      <w:jc w:val="left"/>
    </w:pPr>
    <w:rPr>
      <w:sz w:val="20"/>
      <w:lang w:val="x-none" w:eastAsia="et-EE"/>
    </w:rPr>
  </w:style>
  <w:style w:type="character" w:customStyle="1" w:styleId="FootnoteTextChar">
    <w:name w:val="Footnote Text Char"/>
    <w:basedOn w:val="DefaultParagraphFont"/>
    <w:link w:val="FootnoteText"/>
    <w:rsid w:val="00182987"/>
    <w:rPr>
      <w:lang w:val="x-none"/>
    </w:rPr>
  </w:style>
  <w:style w:type="character" w:styleId="FootnoteReference">
    <w:name w:val="footnote reference"/>
    <w:rsid w:val="00182987"/>
    <w:rPr>
      <w:vertAlign w:val="superscript"/>
    </w:rPr>
  </w:style>
  <w:style w:type="paragraph" w:customStyle="1" w:styleId="Bodymlisa">
    <w:name w:val="Bodymlisa"/>
    <w:basedOn w:val="Normal"/>
    <w:rsid w:val="00182987"/>
    <w:pPr>
      <w:jc w:val="left"/>
    </w:pPr>
    <w:rPr>
      <w:lang w:val="en-GB"/>
    </w:rPr>
  </w:style>
  <w:style w:type="table" w:styleId="TableGrid">
    <w:name w:val="Table Grid"/>
    <w:basedOn w:val="TableNormal"/>
    <w:uiPriority w:val="59"/>
    <w:rsid w:val="00182987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82987"/>
    <w:rPr>
      <w:color w:val="808080"/>
    </w:rPr>
  </w:style>
  <w:style w:type="paragraph" w:styleId="ListParagraph">
    <w:name w:val="List Paragraph"/>
    <w:basedOn w:val="Normal"/>
    <w:uiPriority w:val="34"/>
    <w:qFormat/>
    <w:rsid w:val="00182987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imedes.ee/stipendiumid/programm-dorapluss/" TargetMode="External"/><Relationship Id="rId13" Type="http://schemas.openxmlformats.org/officeDocument/2006/relationships/hyperlink" Target="http://ec.europa.eu/programmes/erasmus-plus/tools/distance_en.htm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truktuurifondid.ee/nouded-avalikustamisele/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ra.ttu.ee\settings\doctemplates\DOKUMENDIMALLID\Korraldu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226A7163CB04171929AD48F122AA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BB465-F1BC-44CB-A9A2-674F1530D319}"/>
      </w:docPartPr>
      <w:docPartBody>
        <w:p w:rsidR="00B836A3" w:rsidRDefault="007E26C0" w:rsidP="007E26C0">
          <w:pPr>
            <w:pStyle w:val="D226A7163CB04171929AD48F122AA606"/>
          </w:pPr>
          <w:r w:rsidRPr="00795517">
            <w:rPr>
              <w:rStyle w:val="PlaceholderText"/>
            </w:rPr>
            <w:t>Click here to enter text.</w:t>
          </w:r>
        </w:p>
      </w:docPartBody>
    </w:docPart>
    <w:docPart>
      <w:docPartPr>
        <w:name w:val="F85FDE809F894D10B3362BE69EE21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9046E-1186-466E-BDC2-9AAB5FC3AB71}"/>
      </w:docPartPr>
      <w:docPartBody>
        <w:p w:rsidR="00B836A3" w:rsidRDefault="007E26C0" w:rsidP="007E26C0">
          <w:pPr>
            <w:pStyle w:val="F85FDE809F894D10B3362BE69EE21104"/>
          </w:pPr>
          <w:r w:rsidRPr="00795517">
            <w:rPr>
              <w:rStyle w:val="PlaceholderText"/>
            </w:rPr>
            <w:t>Click here to enter text.</w:t>
          </w:r>
        </w:p>
      </w:docPartBody>
    </w:docPart>
    <w:docPart>
      <w:docPartPr>
        <w:name w:val="E143AAACE13444BEBAC6AB09E7E88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43438-DC37-4490-B2B8-2C42E31E96B9}"/>
      </w:docPartPr>
      <w:docPartBody>
        <w:p w:rsidR="00B836A3" w:rsidRDefault="007E26C0" w:rsidP="007E26C0">
          <w:pPr>
            <w:pStyle w:val="E143AAACE13444BEBAC6AB09E7E88723"/>
          </w:pPr>
          <w:r w:rsidRPr="00795517">
            <w:rPr>
              <w:rStyle w:val="PlaceholderText"/>
            </w:rPr>
            <w:t>Click here to enter text.</w:t>
          </w:r>
        </w:p>
      </w:docPartBody>
    </w:docPart>
    <w:docPart>
      <w:docPartPr>
        <w:name w:val="EE28F8F364FB46CE850C68FFF6E2C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DC413-1998-4209-AC98-ACAB28363F04}"/>
      </w:docPartPr>
      <w:docPartBody>
        <w:p w:rsidR="00B836A3" w:rsidRDefault="007E26C0" w:rsidP="007E26C0">
          <w:pPr>
            <w:pStyle w:val="EE28F8F364FB46CE850C68FFF6E2C1B5"/>
          </w:pPr>
          <w:r w:rsidRPr="00795517">
            <w:rPr>
              <w:rStyle w:val="PlaceholderText"/>
            </w:rPr>
            <w:t>Click here to enter text.</w:t>
          </w:r>
        </w:p>
      </w:docPartBody>
    </w:docPart>
    <w:docPart>
      <w:docPartPr>
        <w:name w:val="A79943E5197B41938039CA2D81617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2A59C-9BC6-4EBC-9932-10B84CF57DC9}"/>
      </w:docPartPr>
      <w:docPartBody>
        <w:p w:rsidR="00B836A3" w:rsidRDefault="007E26C0" w:rsidP="007E26C0">
          <w:pPr>
            <w:pStyle w:val="A79943E5197B41938039CA2D8161792A"/>
          </w:pPr>
          <w:r w:rsidRPr="00795517">
            <w:rPr>
              <w:rStyle w:val="PlaceholderText"/>
            </w:rPr>
            <w:t>Click here to enter text.</w:t>
          </w:r>
        </w:p>
      </w:docPartBody>
    </w:docPart>
    <w:docPart>
      <w:docPartPr>
        <w:name w:val="FDB2DFFD8F054EF0BCC4544DF2E75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BD8DD-BCA9-4A8A-8515-5798A5966177}"/>
      </w:docPartPr>
      <w:docPartBody>
        <w:p w:rsidR="00B836A3" w:rsidRDefault="007E26C0" w:rsidP="007E26C0">
          <w:pPr>
            <w:pStyle w:val="FDB2DFFD8F054EF0BCC4544DF2E75B66"/>
          </w:pPr>
          <w:r w:rsidRPr="00795517">
            <w:rPr>
              <w:rStyle w:val="PlaceholderText"/>
            </w:rPr>
            <w:t>Click here to enter text.</w:t>
          </w:r>
        </w:p>
      </w:docPartBody>
    </w:docPart>
    <w:docPart>
      <w:docPartPr>
        <w:name w:val="7C1505C763264580A7FCFAE80696F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7A028-BFC3-4A4A-951C-CACF6D2C1370}"/>
      </w:docPartPr>
      <w:docPartBody>
        <w:p w:rsidR="00B836A3" w:rsidRDefault="007E26C0" w:rsidP="007E26C0">
          <w:pPr>
            <w:pStyle w:val="7C1505C763264580A7FCFAE80696F8C6"/>
          </w:pPr>
          <w:r w:rsidRPr="00F329DA">
            <w:rPr>
              <w:rStyle w:val="PlaceholderText"/>
            </w:rPr>
            <w:t>Click here to enter text.</w:t>
          </w:r>
        </w:p>
      </w:docPartBody>
    </w:docPart>
    <w:docPart>
      <w:docPartPr>
        <w:name w:val="343128C0A8C649A383B332D1981FB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A81F9-3838-4FFA-A328-66322F940152}"/>
      </w:docPartPr>
      <w:docPartBody>
        <w:p w:rsidR="00B836A3" w:rsidRDefault="007E26C0" w:rsidP="007E26C0">
          <w:pPr>
            <w:pStyle w:val="343128C0A8C649A383B332D1981FBBC0"/>
          </w:pPr>
          <w:r w:rsidRPr="00795517">
            <w:rPr>
              <w:rStyle w:val="PlaceholderText"/>
            </w:rPr>
            <w:t>Click here to enter a date.</w:t>
          </w:r>
        </w:p>
      </w:docPartBody>
    </w:docPart>
    <w:docPart>
      <w:docPartPr>
        <w:name w:val="32562DA2DD124853B3082D591534C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DFC67-694A-4557-9D9A-DC59418FC73C}"/>
      </w:docPartPr>
      <w:docPartBody>
        <w:p w:rsidR="00B836A3" w:rsidRDefault="007E26C0" w:rsidP="007E26C0">
          <w:pPr>
            <w:pStyle w:val="32562DA2DD124853B3082D591534CB41"/>
          </w:pPr>
          <w:r w:rsidRPr="00795517">
            <w:rPr>
              <w:rStyle w:val="PlaceholderText"/>
            </w:rPr>
            <w:t>Click here to enter a date.</w:t>
          </w:r>
        </w:p>
      </w:docPartBody>
    </w:docPart>
    <w:docPart>
      <w:docPartPr>
        <w:name w:val="88005F8F39D24822B7F0746267C14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DE318-C6FC-442E-B2D7-CABBBBD61B8A}"/>
      </w:docPartPr>
      <w:docPartBody>
        <w:p w:rsidR="00B836A3" w:rsidRDefault="007E26C0" w:rsidP="007E26C0">
          <w:pPr>
            <w:pStyle w:val="88005F8F39D24822B7F0746267C14D66"/>
          </w:pPr>
          <w:r w:rsidRPr="00795517">
            <w:rPr>
              <w:rStyle w:val="PlaceholderText"/>
            </w:rPr>
            <w:t>Click here to enter text.</w:t>
          </w:r>
        </w:p>
      </w:docPartBody>
    </w:docPart>
    <w:docPart>
      <w:docPartPr>
        <w:name w:val="8D46C5BB598D4ABB94F645F329036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44CA0-A616-4792-B444-83569D3D09C1}"/>
      </w:docPartPr>
      <w:docPartBody>
        <w:p w:rsidR="00B836A3" w:rsidRDefault="007E26C0" w:rsidP="007E26C0">
          <w:pPr>
            <w:pStyle w:val="8D46C5BB598D4ABB94F645F329036296"/>
          </w:pPr>
          <w:r w:rsidRPr="0079551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6C0"/>
    <w:rsid w:val="007E26C0"/>
    <w:rsid w:val="00B8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26C0"/>
    <w:rPr>
      <w:color w:val="808080"/>
    </w:rPr>
  </w:style>
  <w:style w:type="paragraph" w:customStyle="1" w:styleId="D226A7163CB04171929AD48F122AA606">
    <w:name w:val="D226A7163CB04171929AD48F122AA606"/>
    <w:rsid w:val="007E26C0"/>
  </w:style>
  <w:style w:type="paragraph" w:customStyle="1" w:styleId="F85FDE809F894D10B3362BE69EE21104">
    <w:name w:val="F85FDE809F894D10B3362BE69EE21104"/>
    <w:rsid w:val="007E26C0"/>
  </w:style>
  <w:style w:type="paragraph" w:customStyle="1" w:styleId="E143AAACE13444BEBAC6AB09E7E88723">
    <w:name w:val="E143AAACE13444BEBAC6AB09E7E88723"/>
    <w:rsid w:val="007E26C0"/>
  </w:style>
  <w:style w:type="paragraph" w:customStyle="1" w:styleId="EE28F8F364FB46CE850C68FFF6E2C1B5">
    <w:name w:val="EE28F8F364FB46CE850C68FFF6E2C1B5"/>
    <w:rsid w:val="007E26C0"/>
  </w:style>
  <w:style w:type="paragraph" w:customStyle="1" w:styleId="A79943E5197B41938039CA2D8161792A">
    <w:name w:val="A79943E5197B41938039CA2D8161792A"/>
    <w:rsid w:val="007E26C0"/>
  </w:style>
  <w:style w:type="paragraph" w:customStyle="1" w:styleId="FDB2DFFD8F054EF0BCC4544DF2E75B66">
    <w:name w:val="FDB2DFFD8F054EF0BCC4544DF2E75B66"/>
    <w:rsid w:val="007E26C0"/>
  </w:style>
  <w:style w:type="paragraph" w:customStyle="1" w:styleId="7C1505C763264580A7FCFAE80696F8C6">
    <w:name w:val="7C1505C763264580A7FCFAE80696F8C6"/>
    <w:rsid w:val="007E26C0"/>
  </w:style>
  <w:style w:type="paragraph" w:customStyle="1" w:styleId="343128C0A8C649A383B332D1981FBBC0">
    <w:name w:val="343128C0A8C649A383B332D1981FBBC0"/>
    <w:rsid w:val="007E26C0"/>
  </w:style>
  <w:style w:type="paragraph" w:customStyle="1" w:styleId="32562DA2DD124853B3082D591534CB41">
    <w:name w:val="32562DA2DD124853B3082D591534CB41"/>
    <w:rsid w:val="007E26C0"/>
  </w:style>
  <w:style w:type="paragraph" w:customStyle="1" w:styleId="88005F8F39D24822B7F0746267C14D66">
    <w:name w:val="88005F8F39D24822B7F0746267C14D66"/>
    <w:rsid w:val="007E26C0"/>
  </w:style>
  <w:style w:type="paragraph" w:customStyle="1" w:styleId="8D46C5BB598D4ABB94F645F329036296">
    <w:name w:val="8D46C5BB598D4ABB94F645F329036296"/>
    <w:rsid w:val="007E26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0278B-AD58-4EB7-A9E6-20ECD4C6E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Korraldus</Template>
  <TotalTime>3</TotalTime>
  <Pages>4</Pages>
  <Words>594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Tallinna Tehnikaülikool</vt:lpstr>
    </vt:vector>
  </TitlesOfParts>
  <Company>TTY  Informaatikainstituut</Company>
  <LinksUpToDate>false</LinksUpToDate>
  <CharactersWithSpaces>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subject>korraldus</dc:subject>
  <dc:creator>Kaire Kaljuvee</dc:creator>
  <cp:keywords/>
  <dc:description/>
  <cp:lastModifiedBy>Kairi Schütz</cp:lastModifiedBy>
  <cp:revision>4</cp:revision>
  <cp:lastPrinted>2003-02-05T10:15:00Z</cp:lastPrinted>
  <dcterms:created xsi:type="dcterms:W3CDTF">2016-10-12T11:50:00Z</dcterms:created>
  <dcterms:modified xsi:type="dcterms:W3CDTF">2016-10-12T11:55:00Z</dcterms:modified>
</cp:coreProperties>
</file>