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CA" w:rsidRPr="007D4EB8" w:rsidRDefault="00EE1CCA" w:rsidP="00EE1CCA">
      <w:pPr>
        <w:pStyle w:val="BodyText"/>
        <w:jc w:val="right"/>
        <w:sectPr w:rsidR="00EE1CCA" w:rsidRPr="007D4EB8" w:rsidSect="00EE1CCA">
          <w:headerReference w:type="even" r:id="rId7"/>
          <w:headerReference w:type="default" r:id="rId8"/>
          <w:type w:val="continuous"/>
          <w:pgSz w:w="11906" w:h="16838" w:code="9"/>
          <w:pgMar w:top="568" w:right="851" w:bottom="680" w:left="1701" w:header="454" w:footer="510" w:gutter="0"/>
          <w:cols w:space="708"/>
          <w:titlePg/>
        </w:sectPr>
      </w:pPr>
      <w:r>
        <w:t>ALGTEKST-TERVIKTEKST</w:t>
      </w:r>
    </w:p>
    <w:p w:rsidR="00E7551A" w:rsidRPr="007D4EB8" w:rsidRDefault="00EE1CCA" w:rsidP="00E7551A">
      <w:pPr>
        <w:pStyle w:val="Tallinn"/>
        <w:tabs>
          <w:tab w:val="left" w:pos="6237"/>
        </w:tabs>
      </w:pPr>
      <w:r>
        <w:t>Kinnitatud rektori 12.10.2020 käskkirjaga nr 49</w:t>
      </w:r>
      <w:r w:rsidR="00E7551A" w:rsidRPr="007D4EB8">
        <w:tab/>
      </w:r>
    </w:p>
    <w:p w:rsidR="00E7551A" w:rsidRPr="006D38E3" w:rsidRDefault="00EE1CCA" w:rsidP="006D38E3">
      <w:pPr>
        <w:pStyle w:val="Tekst"/>
        <w:spacing w:before="240" w:after="240"/>
        <w:rPr>
          <w:rFonts w:asciiTheme="minorHAnsi" w:hAnsiTheme="minorHAnsi"/>
          <w:b/>
          <w:noProof/>
          <w:szCs w:val="22"/>
        </w:rPr>
      </w:pPr>
      <w:r w:rsidRPr="00EE1CCA">
        <w:rPr>
          <w:rFonts w:asciiTheme="minorHAnsi" w:hAnsiTheme="minorHAnsi"/>
          <w:b/>
          <w:noProof/>
          <w:szCs w:val="22"/>
        </w:rPr>
        <w:t>Aka</w:t>
      </w:r>
      <w:r w:rsidR="007341D0">
        <w:rPr>
          <w:rFonts w:asciiTheme="minorHAnsi" w:hAnsiTheme="minorHAnsi"/>
          <w:b/>
          <w:noProof/>
          <w:szCs w:val="22"/>
        </w:rPr>
        <w:t>deemilin</w:t>
      </w:r>
      <w:r w:rsidRPr="00EE1CCA">
        <w:rPr>
          <w:rFonts w:asciiTheme="minorHAnsi" w:hAnsiTheme="minorHAnsi"/>
          <w:b/>
          <w:noProof/>
          <w:szCs w:val="22"/>
        </w:rPr>
        <w:t>e kalend</w:t>
      </w:r>
      <w:r w:rsidR="007341D0">
        <w:rPr>
          <w:rFonts w:asciiTheme="minorHAnsi" w:hAnsiTheme="minorHAnsi"/>
          <w:b/>
          <w:noProof/>
          <w:szCs w:val="22"/>
        </w:rPr>
        <w:t>er</w:t>
      </w:r>
      <w:r w:rsidRPr="00EE1CCA">
        <w:rPr>
          <w:rFonts w:asciiTheme="minorHAnsi" w:hAnsiTheme="minorHAnsi"/>
          <w:b/>
          <w:noProof/>
          <w:szCs w:val="22"/>
        </w:rPr>
        <w:t xml:space="preserve"> 2021/2022. õppeaastaks</w:t>
      </w:r>
      <w:bookmarkStart w:id="0" w:name="_GoBack"/>
      <w:bookmarkEnd w:id="0"/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</w:tblGrid>
      <w:tr w:rsidR="001F48B6" w:rsidRPr="001F48B6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1F48B6">
            <w:pPr>
              <w:rPr>
                <w:rFonts w:asciiTheme="minorHAnsi" w:hAnsiTheme="minorHAnsi"/>
                <w:b/>
                <w:szCs w:val="22"/>
              </w:rPr>
            </w:pPr>
            <w:r w:rsidRPr="001F48B6">
              <w:rPr>
                <w:rFonts w:asciiTheme="minorHAnsi" w:hAnsiTheme="minorHAnsi"/>
                <w:b/>
                <w:szCs w:val="22"/>
              </w:rPr>
              <w:t>2021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23.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õppeaasta algus </w:t>
            </w:r>
            <w:r w:rsidRPr="001F48B6">
              <w:rPr>
                <w:rFonts w:asciiTheme="minorHAnsi" w:hAnsiTheme="minorHAnsi"/>
                <w:szCs w:val="22"/>
              </w:rPr>
              <w:br/>
              <w:t xml:space="preserve">vabadele õppekohtadele avalduste esitamise lõpptähtaeg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23. – 29. aug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27. august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30. august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6.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semestri õpingukava ja omal soovil akadeemilise puhkuse avalduse esitamise lõpptähtaeg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8.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17.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20.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doktorandi tegevuskava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24. oktoober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poolsemestri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13. detsember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19. detsember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24. dets – 1. jaan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2022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CB6563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5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10.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17.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strike/>
                <w:noProof/>
                <w:color w:val="C00000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vabadele õppekohtadele avalduste esitamise lõpptähtaeg</w:t>
            </w:r>
            <w:r w:rsidRPr="001F48B6">
              <w:rPr>
                <w:rFonts w:asciiTheme="minorHAnsi" w:hAnsiTheme="minorHAnsi"/>
                <w:noProof/>
                <w:color w:val="C00000"/>
                <w:szCs w:val="22"/>
                <w:lang w:eastAsia="en-US"/>
              </w:rPr>
              <w:t xml:space="preserve">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szCs w:val="22"/>
                <w:lang w:eastAsia="en-US"/>
              </w:rPr>
              <w:t>19.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22.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24.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1F48B6">
              <w:rPr>
                <w:rFonts w:asciiTheme="minorHAnsi" w:hAnsiTheme="minorHAnsi"/>
                <w:color w:val="000000"/>
                <w:szCs w:val="22"/>
              </w:rPr>
              <w:t>31.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color w:val="000000"/>
                <w:szCs w:val="22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 xml:space="preserve">kevadsemestri õpingukava </w:t>
            </w:r>
            <w:r w:rsidRPr="001F48B6">
              <w:rPr>
                <w:rFonts w:asciiTheme="minorHAnsi" w:hAnsiTheme="minorHAnsi"/>
                <w:szCs w:val="22"/>
              </w:rPr>
              <w:t>ja omal soovil akadeemilise puhkuse avalduse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1F48B6">
              <w:rPr>
                <w:rFonts w:asciiTheme="minorHAnsi" w:hAnsiTheme="minorHAnsi"/>
                <w:color w:val="000000"/>
                <w:szCs w:val="22"/>
              </w:rPr>
              <w:t>2. veebruar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color w:val="000000"/>
                <w:szCs w:val="22"/>
              </w:rPr>
            </w:pPr>
            <w:r w:rsidRPr="001F48B6">
              <w:rPr>
                <w:rFonts w:asciiTheme="minorHAnsi" w:hAnsiTheme="minorHAnsi"/>
                <w:color w:val="000000"/>
                <w:szCs w:val="22"/>
              </w:rPr>
              <w:t>üliõpilase õppeainele registreerumise deklaratsiooni tühistamise lõpptähtaeg õppejõu poolt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20. märts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poolsemestri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9. mai</w:t>
            </w: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ab/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15. mai</w:t>
            </w: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ab/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23.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30.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3.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lõpetajatele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8.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9.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12.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17.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16. – 29.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lõpuaktuste periood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29.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:rsidR="001F5F3F" w:rsidRPr="007D4EB8" w:rsidRDefault="001F5F3F" w:rsidP="00EE1CCA">
      <w:pPr>
        <w:pStyle w:val="Loetelu"/>
        <w:numPr>
          <w:ilvl w:val="0"/>
          <w:numId w:val="0"/>
        </w:numPr>
      </w:pPr>
    </w:p>
    <w:sectPr w:rsidR="001F5F3F" w:rsidRPr="007D4EB8" w:rsidSect="00DD10D0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6B" w:rsidRDefault="0012156B">
      <w:r>
        <w:separator/>
      </w:r>
    </w:p>
  </w:endnote>
  <w:endnote w:type="continuationSeparator" w:id="0">
    <w:p w:rsidR="0012156B" w:rsidRDefault="001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6B" w:rsidRDefault="0012156B">
      <w:r>
        <w:separator/>
      </w:r>
    </w:p>
  </w:footnote>
  <w:footnote w:type="continuationSeparator" w:id="0">
    <w:p w:rsidR="0012156B" w:rsidRDefault="0012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66"/>
    <w:rsid w:val="000033B8"/>
    <w:rsid w:val="00005AB4"/>
    <w:rsid w:val="000B5066"/>
    <w:rsid w:val="0012156B"/>
    <w:rsid w:val="001469C5"/>
    <w:rsid w:val="0015159C"/>
    <w:rsid w:val="00166714"/>
    <w:rsid w:val="00191C92"/>
    <w:rsid w:val="00197DF0"/>
    <w:rsid w:val="001A48DE"/>
    <w:rsid w:val="001F48B6"/>
    <w:rsid w:val="001F5F3F"/>
    <w:rsid w:val="0021489C"/>
    <w:rsid w:val="00216D52"/>
    <w:rsid w:val="00223C38"/>
    <w:rsid w:val="0023337F"/>
    <w:rsid w:val="002431BD"/>
    <w:rsid w:val="00252B4C"/>
    <w:rsid w:val="0026472F"/>
    <w:rsid w:val="00266E9B"/>
    <w:rsid w:val="0027461F"/>
    <w:rsid w:val="002852FB"/>
    <w:rsid w:val="00296B12"/>
    <w:rsid w:val="002D4A6B"/>
    <w:rsid w:val="002F4CFD"/>
    <w:rsid w:val="002F539C"/>
    <w:rsid w:val="003111FD"/>
    <w:rsid w:val="003A5175"/>
    <w:rsid w:val="003B1E0E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0297"/>
    <w:rsid w:val="006B325A"/>
    <w:rsid w:val="006D38E3"/>
    <w:rsid w:val="006D753A"/>
    <w:rsid w:val="006E287D"/>
    <w:rsid w:val="007341D0"/>
    <w:rsid w:val="007402B4"/>
    <w:rsid w:val="00780A0D"/>
    <w:rsid w:val="00795AF6"/>
    <w:rsid w:val="007A4F68"/>
    <w:rsid w:val="007D4EB8"/>
    <w:rsid w:val="00800B6E"/>
    <w:rsid w:val="00821FA5"/>
    <w:rsid w:val="00844750"/>
    <w:rsid w:val="008B6D49"/>
    <w:rsid w:val="008C5BB7"/>
    <w:rsid w:val="008D2DCA"/>
    <w:rsid w:val="008D3687"/>
    <w:rsid w:val="008F28A4"/>
    <w:rsid w:val="009545D3"/>
    <w:rsid w:val="009B5254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0D63"/>
    <w:rsid w:val="00C82D40"/>
    <w:rsid w:val="00CB170A"/>
    <w:rsid w:val="00CB6563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E00818"/>
    <w:rsid w:val="00E24674"/>
    <w:rsid w:val="00E33B87"/>
    <w:rsid w:val="00E44CAE"/>
    <w:rsid w:val="00E47576"/>
    <w:rsid w:val="00E51D5F"/>
    <w:rsid w:val="00E561A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EE1CCA"/>
    <w:rsid w:val="00F06F8D"/>
    <w:rsid w:val="00F44F64"/>
    <w:rsid w:val="00F46FA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A920F87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(3).dotx</Template>
  <TotalTime>0</TotalTime>
  <Pages>1</Pages>
  <Words>227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2</cp:revision>
  <cp:lastPrinted>2002-08-26T08:36:00Z</cp:lastPrinted>
  <dcterms:created xsi:type="dcterms:W3CDTF">2020-10-13T13:18:00Z</dcterms:created>
  <dcterms:modified xsi:type="dcterms:W3CDTF">2020-10-13T13:18:00Z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